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FE" w:rsidRDefault="00E849FE" w:rsidP="00E849FE">
      <w:pPr>
        <w:jc w:val="right"/>
        <w:rPr>
          <w:b/>
          <w:szCs w:val="22"/>
        </w:rPr>
      </w:pPr>
      <w:r w:rsidRPr="00FA5C3A">
        <w:rPr>
          <w:b/>
          <w:szCs w:val="22"/>
        </w:rPr>
        <w:t xml:space="preserve">ZAŁĄCZNIK NR 2 do SIWZ </w:t>
      </w:r>
    </w:p>
    <w:p w:rsidR="00E849FE" w:rsidRPr="00FA5C3A" w:rsidRDefault="00E849FE" w:rsidP="00E849FE">
      <w:pPr>
        <w:jc w:val="right"/>
        <w:rPr>
          <w:b/>
          <w:szCs w:val="22"/>
        </w:rPr>
      </w:pPr>
    </w:p>
    <w:p w:rsidR="00E849FE" w:rsidRPr="00FA5C3A" w:rsidRDefault="00E849FE" w:rsidP="00E849FE">
      <w:pPr>
        <w:rPr>
          <w:szCs w:val="22"/>
        </w:rPr>
      </w:pPr>
      <w:r w:rsidRPr="00FA5C3A">
        <w:rPr>
          <w:szCs w:val="22"/>
        </w:rPr>
        <w:t>......................................................</w:t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  <w:t xml:space="preserve">      .............................................</w:t>
      </w:r>
    </w:p>
    <w:p w:rsidR="00E849FE" w:rsidRPr="00FA5C3A" w:rsidRDefault="00E849FE" w:rsidP="00E849FE">
      <w:pPr>
        <w:rPr>
          <w:szCs w:val="22"/>
        </w:rPr>
      </w:pPr>
      <w:r w:rsidRPr="00FA5C3A">
        <w:rPr>
          <w:szCs w:val="22"/>
        </w:rPr>
        <w:t xml:space="preserve">    pieczęć firmowa Wykonawcy                                                                  miejscowość, data</w:t>
      </w:r>
    </w:p>
    <w:p w:rsidR="00E849FE" w:rsidRPr="00FA5C3A" w:rsidRDefault="00E849FE" w:rsidP="00E849FE">
      <w:pPr>
        <w:jc w:val="both"/>
        <w:rPr>
          <w:szCs w:val="22"/>
        </w:rPr>
      </w:pPr>
      <w:r w:rsidRPr="00FA5C3A">
        <w:rPr>
          <w:szCs w:val="22"/>
        </w:rPr>
        <w:t xml:space="preserve">    </w:t>
      </w:r>
    </w:p>
    <w:p w:rsidR="00E849FE" w:rsidRPr="00FA5C3A" w:rsidRDefault="00E849FE" w:rsidP="00E849FE">
      <w:pPr>
        <w:jc w:val="both"/>
        <w:rPr>
          <w:b/>
          <w:szCs w:val="22"/>
        </w:rPr>
      </w:pPr>
      <w:r w:rsidRPr="00FA5C3A">
        <w:rPr>
          <w:szCs w:val="22"/>
        </w:rPr>
        <w:t xml:space="preserve"> </w:t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b/>
          <w:szCs w:val="22"/>
        </w:rPr>
        <w:t xml:space="preserve">         </w:t>
      </w:r>
      <w:r w:rsidRPr="00FA5C3A">
        <w:rPr>
          <w:b/>
          <w:szCs w:val="22"/>
        </w:rPr>
        <w:tab/>
        <w:t xml:space="preserve">    </w:t>
      </w:r>
    </w:p>
    <w:p w:rsidR="00E849FE" w:rsidRDefault="00E849FE" w:rsidP="00E849FE">
      <w:pPr>
        <w:jc w:val="both"/>
        <w:rPr>
          <w:b/>
          <w:szCs w:val="22"/>
        </w:rPr>
      </w:pPr>
    </w:p>
    <w:p w:rsidR="00E849FE" w:rsidRPr="00FA5C3A" w:rsidRDefault="00E849FE" w:rsidP="00E849FE">
      <w:pPr>
        <w:jc w:val="both"/>
        <w:rPr>
          <w:b/>
          <w:szCs w:val="22"/>
        </w:rPr>
      </w:pPr>
    </w:p>
    <w:p w:rsidR="00E849FE" w:rsidRPr="00FA5C3A" w:rsidRDefault="00E849FE" w:rsidP="00E849FE">
      <w:pPr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                                                             GMINA TRZEBOWNISKO</w:t>
      </w:r>
    </w:p>
    <w:p w:rsidR="00E849FE" w:rsidRPr="00FA5C3A" w:rsidRDefault="00E849FE" w:rsidP="00E849FE">
      <w:pPr>
        <w:ind w:left="3600"/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36-001 Trzebownisko 976</w:t>
      </w:r>
    </w:p>
    <w:p w:rsidR="00E849FE" w:rsidRDefault="00E849FE" w:rsidP="00E849FE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</w:p>
    <w:p w:rsidR="00E849FE" w:rsidRPr="00FA5C3A" w:rsidRDefault="00E849FE" w:rsidP="00E849FE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FA5C3A">
        <w:rPr>
          <w:rFonts w:ascii="Times New Roman" w:hAnsi="Times New Roman" w:cs="Times New Roman"/>
          <w:b w:val="0"/>
          <w:sz w:val="22"/>
          <w:szCs w:val="22"/>
          <w:lang w:val="de-DE"/>
        </w:rPr>
        <w:t>OFERTA</w:t>
      </w:r>
    </w:p>
    <w:p w:rsidR="00E849FE" w:rsidRPr="00FA5C3A" w:rsidRDefault="00E849FE" w:rsidP="00E849FE">
      <w:pPr>
        <w:jc w:val="center"/>
        <w:rPr>
          <w:szCs w:val="22"/>
        </w:rPr>
      </w:pPr>
    </w:p>
    <w:p w:rsidR="00E849FE" w:rsidRPr="00FA5C3A" w:rsidRDefault="00E849FE" w:rsidP="00E849FE">
      <w:pPr>
        <w:rPr>
          <w:szCs w:val="22"/>
        </w:rPr>
      </w:pPr>
      <w:r w:rsidRPr="00FA5C3A">
        <w:rPr>
          <w:szCs w:val="22"/>
        </w:rPr>
        <w:t>Przestrzegając  ściśle  postanowień  Specyfikacji  Istotnych  Warunków  Zamówienia  (SIWZ) oraz  działając</w:t>
      </w:r>
    </w:p>
    <w:p w:rsidR="00E849FE" w:rsidRPr="00FA5C3A" w:rsidRDefault="00E849FE" w:rsidP="00E849FE">
      <w:pPr>
        <w:rPr>
          <w:szCs w:val="22"/>
        </w:rPr>
      </w:pPr>
      <w:r w:rsidRPr="00FA5C3A">
        <w:rPr>
          <w:szCs w:val="22"/>
        </w:rPr>
        <w:t>w imieniu i na rzecz: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Nazwa Wykonawcy**: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…………………………………………………………………………….…………………….…..…..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………………………………………………………………………………………………….………....</w:t>
      </w:r>
    </w:p>
    <w:p w:rsidR="00E849FE" w:rsidRPr="00FA5C3A" w:rsidRDefault="00E849FE" w:rsidP="00E849FE">
      <w:pPr>
        <w:spacing w:line="360" w:lineRule="auto"/>
        <w:jc w:val="both"/>
        <w:rPr>
          <w:szCs w:val="22"/>
          <w:lang w:val="de-DE"/>
        </w:rPr>
      </w:pPr>
      <w:r w:rsidRPr="00FA5C3A">
        <w:rPr>
          <w:szCs w:val="22"/>
        </w:rPr>
        <w:t>Siedziba Wykonawcy** (</w:t>
      </w:r>
      <w:r w:rsidRPr="00FA5C3A">
        <w:rPr>
          <w:szCs w:val="22"/>
          <w:lang w:val="de-DE"/>
        </w:rPr>
        <w:t>kod pocztowy, miejscowość, ulica, nr budynku, nr lokalu):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………………………………………………………………………………………….…....…………..</w:t>
      </w:r>
    </w:p>
    <w:p w:rsidR="00E849FE" w:rsidRPr="00FA5C3A" w:rsidRDefault="00E849FE" w:rsidP="00E849FE">
      <w:pPr>
        <w:spacing w:line="360" w:lineRule="auto"/>
        <w:rPr>
          <w:szCs w:val="22"/>
        </w:rPr>
      </w:pPr>
      <w:r w:rsidRPr="00FA5C3A">
        <w:rPr>
          <w:szCs w:val="22"/>
        </w:rPr>
        <w:t>Województwo**: ……………………………….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telefonu: ……………….………….….… 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faxu: ………....……………....…….   </w:t>
      </w:r>
    </w:p>
    <w:p w:rsidR="00E849FE" w:rsidRPr="00FA5C3A" w:rsidRDefault="00E849FE" w:rsidP="00E849FE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E-mail: ………….………..…………</w:t>
      </w:r>
    </w:p>
    <w:p w:rsidR="00E849FE" w:rsidRPr="00FA5C3A" w:rsidRDefault="00E849FE" w:rsidP="00E849FE">
      <w:pPr>
        <w:jc w:val="both"/>
        <w:rPr>
          <w:szCs w:val="22"/>
        </w:rPr>
      </w:pPr>
      <w:r w:rsidRPr="00FA5C3A">
        <w:rPr>
          <w:szCs w:val="22"/>
        </w:rPr>
        <w:t>Wpis do Krajowego Rejestru Sądowego  nr …………………….…… z dnia ……………..……….**</w:t>
      </w:r>
    </w:p>
    <w:p w:rsidR="00E849FE" w:rsidRPr="00FA5C3A" w:rsidRDefault="00E849FE" w:rsidP="00E849FE">
      <w:pPr>
        <w:jc w:val="both"/>
        <w:rPr>
          <w:szCs w:val="22"/>
        </w:rPr>
      </w:pPr>
    </w:p>
    <w:p w:rsidR="00E849FE" w:rsidRPr="00FA5C3A" w:rsidRDefault="00E849FE" w:rsidP="00E849FE">
      <w:pPr>
        <w:jc w:val="both"/>
        <w:rPr>
          <w:szCs w:val="22"/>
        </w:rPr>
      </w:pPr>
      <w:r w:rsidRPr="00FA5C3A">
        <w:rPr>
          <w:szCs w:val="22"/>
        </w:rPr>
        <w:t xml:space="preserve">REGON**: ………………………… </w:t>
      </w:r>
    </w:p>
    <w:p w:rsidR="00E849FE" w:rsidRPr="00FA5C3A" w:rsidRDefault="00E849FE" w:rsidP="00E849FE">
      <w:pPr>
        <w:jc w:val="both"/>
        <w:rPr>
          <w:szCs w:val="22"/>
        </w:rPr>
      </w:pPr>
    </w:p>
    <w:p w:rsidR="00E849FE" w:rsidRPr="00FA5C3A" w:rsidRDefault="00E849FE" w:rsidP="00E849FE">
      <w:pPr>
        <w:jc w:val="both"/>
        <w:rPr>
          <w:szCs w:val="22"/>
        </w:rPr>
      </w:pPr>
      <w:r w:rsidRPr="00FA5C3A">
        <w:rPr>
          <w:szCs w:val="22"/>
        </w:rPr>
        <w:t>NIP**: …………………………..</w:t>
      </w:r>
    </w:p>
    <w:p w:rsidR="00E849FE" w:rsidRPr="00FA5C3A" w:rsidRDefault="00E849FE" w:rsidP="00E849FE">
      <w:pPr>
        <w:ind w:left="644"/>
        <w:jc w:val="both"/>
        <w:rPr>
          <w:b/>
          <w:szCs w:val="22"/>
        </w:rPr>
      </w:pPr>
    </w:p>
    <w:p w:rsidR="00E849FE" w:rsidRDefault="00E849FE" w:rsidP="00E849FE">
      <w:pPr>
        <w:jc w:val="both"/>
        <w:rPr>
          <w:b/>
          <w:bCs/>
          <w:szCs w:val="22"/>
        </w:rPr>
      </w:pPr>
      <w:r w:rsidRPr="00FA5C3A">
        <w:rPr>
          <w:szCs w:val="22"/>
        </w:rPr>
        <w:t xml:space="preserve">Niniejszym składam/my ofertę w postępowaniu o udzielenie zamówienia publicznego w trybie przetargu nieograniczonego na </w:t>
      </w:r>
      <w:r w:rsidRPr="00FA5C3A">
        <w:rPr>
          <w:b/>
          <w:bCs/>
          <w:szCs w:val="22"/>
        </w:rPr>
        <w:t xml:space="preserve">ODBIERANIE I ZAGOSPODAROWANIE ODPADÓW KOMUNALNYCH POCHODZĄCYCH OD WŁAŚCICIELI NIERUCHOMOŚCI ZAMIESZKAŁYCH </w:t>
      </w:r>
      <w:r>
        <w:rPr>
          <w:b/>
          <w:bCs/>
          <w:szCs w:val="22"/>
        </w:rPr>
        <w:t>Z TERENU GMINY TRZEBOWNISKO  W OKRESIE OD 01.01.2021 – 31.12.2021</w:t>
      </w:r>
      <w:r w:rsidRPr="00FA5C3A">
        <w:rPr>
          <w:b/>
          <w:bCs/>
          <w:szCs w:val="22"/>
        </w:rPr>
        <w:t>:</w:t>
      </w:r>
    </w:p>
    <w:p w:rsidR="00E849FE" w:rsidRDefault="00E849FE" w:rsidP="00E849FE">
      <w:pPr>
        <w:jc w:val="both"/>
        <w:rPr>
          <w:b/>
          <w:bCs/>
          <w:szCs w:val="22"/>
        </w:rPr>
      </w:pPr>
    </w:p>
    <w:p w:rsidR="00E849FE" w:rsidRPr="002651CF" w:rsidRDefault="00E849FE" w:rsidP="00E849FE">
      <w:pPr>
        <w:pStyle w:val="Standard"/>
        <w:autoSpaceDE w:val="0"/>
        <w:jc w:val="both"/>
        <w:rPr>
          <w:rFonts w:cs="Times New Roman"/>
          <w:b/>
          <w:sz w:val="22"/>
          <w:szCs w:val="22"/>
        </w:rPr>
      </w:pPr>
      <w:r w:rsidRPr="002651CF">
        <w:rPr>
          <w:rFonts w:eastAsia="Arial" w:cs="Times New Roman"/>
          <w:sz w:val="22"/>
          <w:szCs w:val="22"/>
        </w:rPr>
        <w:t xml:space="preserve">– </w:t>
      </w:r>
      <w:r w:rsidRPr="002651CF">
        <w:rPr>
          <w:rFonts w:cs="Times New Roman"/>
          <w:sz w:val="22"/>
          <w:szCs w:val="22"/>
        </w:rPr>
        <w:t xml:space="preserve">zgodnie z wymaganiami określonymi w SIWZ, oferujemy wykonywanie usługi będącej przedmiotem zamówienia </w:t>
      </w:r>
      <w:r w:rsidRPr="002651CF">
        <w:rPr>
          <w:rFonts w:cs="Times New Roman"/>
          <w:iCs/>
          <w:sz w:val="22"/>
          <w:szCs w:val="22"/>
        </w:rPr>
        <w:t>za cenę w wysokości</w:t>
      </w:r>
      <w:r w:rsidRPr="002651CF">
        <w:rPr>
          <w:rFonts w:cs="Times New Roman"/>
          <w:b/>
          <w:i/>
          <w:iCs/>
          <w:sz w:val="22"/>
          <w:szCs w:val="22"/>
        </w:rPr>
        <w:t xml:space="preserve"> (</w:t>
      </w:r>
      <w:r w:rsidRPr="002651CF">
        <w:rPr>
          <w:rFonts w:cs="Times New Roman"/>
          <w:b/>
          <w:sz w:val="22"/>
          <w:szCs w:val="22"/>
        </w:rPr>
        <w:t>suma tabel A, B,C,D):</w:t>
      </w:r>
    </w:p>
    <w:p w:rsidR="00E849FE" w:rsidRPr="002651CF" w:rsidRDefault="00E849FE" w:rsidP="00E849FE">
      <w:pPr>
        <w:pStyle w:val="Standard"/>
        <w:autoSpaceDE w:val="0"/>
        <w:jc w:val="both"/>
        <w:rPr>
          <w:rFonts w:cs="Times New Roman"/>
          <w:b/>
          <w:sz w:val="22"/>
          <w:szCs w:val="22"/>
        </w:rPr>
      </w:pPr>
    </w:p>
    <w:p w:rsidR="00E849FE" w:rsidRPr="002651CF" w:rsidRDefault="00E849FE" w:rsidP="00E849FE">
      <w:pPr>
        <w:spacing w:line="360" w:lineRule="auto"/>
        <w:ind w:left="357"/>
        <w:rPr>
          <w:b/>
        </w:rPr>
      </w:pPr>
      <w:r w:rsidRPr="002651CF">
        <w:rPr>
          <w:b/>
        </w:rPr>
        <w:t>Wartość netto: ……………………………………………………………………………zł.</w:t>
      </w:r>
    </w:p>
    <w:p w:rsidR="00E849FE" w:rsidRPr="002651CF" w:rsidRDefault="00E849FE" w:rsidP="00E849FE">
      <w:pPr>
        <w:spacing w:line="360" w:lineRule="auto"/>
        <w:ind w:left="357"/>
      </w:pPr>
      <w:r w:rsidRPr="002651CF">
        <w:t>Podatek VAT: …………………………...……zł, według obowiązującej stawki.</w:t>
      </w:r>
    </w:p>
    <w:p w:rsidR="00E849FE" w:rsidRPr="002651CF" w:rsidRDefault="00E849FE" w:rsidP="00E849FE">
      <w:pPr>
        <w:spacing w:line="360" w:lineRule="auto"/>
        <w:ind w:left="357"/>
        <w:rPr>
          <w:b/>
        </w:rPr>
      </w:pPr>
      <w:r w:rsidRPr="002651CF">
        <w:rPr>
          <w:b/>
        </w:rPr>
        <w:t>Wartość brutto: …………………………………...…………………………………........zł.</w:t>
      </w:r>
    </w:p>
    <w:p w:rsidR="00E849FE" w:rsidRPr="00E849FE" w:rsidRDefault="00E849FE" w:rsidP="00E849FE">
      <w:pPr>
        <w:spacing w:line="360" w:lineRule="auto"/>
        <w:ind w:left="357"/>
      </w:pPr>
      <w:r w:rsidRPr="002651CF">
        <w:t>(słownie ………………………………………………………………………</w:t>
      </w:r>
      <w:r>
        <w:t>……złotych</w:t>
      </w:r>
    </w:p>
    <w:p w:rsidR="00E849FE" w:rsidRDefault="00E849FE" w:rsidP="00E849FE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E849FE" w:rsidRPr="002651CF" w:rsidRDefault="00E849FE" w:rsidP="00E849FE">
      <w:pPr>
        <w:pStyle w:val="Standard"/>
        <w:jc w:val="both"/>
        <w:rPr>
          <w:rFonts w:cs="Times New Roman"/>
          <w:b/>
          <w:sz w:val="22"/>
          <w:szCs w:val="22"/>
        </w:rPr>
      </w:pPr>
      <w:r w:rsidRPr="002651CF">
        <w:rPr>
          <w:rFonts w:cs="Times New Roman"/>
          <w:b/>
          <w:sz w:val="22"/>
          <w:szCs w:val="22"/>
        </w:rPr>
        <w:t>Na ww. cenę składają się następujące elementy:</w:t>
      </w:r>
    </w:p>
    <w:p w:rsidR="00E849FE" w:rsidRPr="00E00674" w:rsidRDefault="00E849FE" w:rsidP="00E849FE">
      <w:pPr>
        <w:pStyle w:val="Standard"/>
        <w:jc w:val="both"/>
        <w:rPr>
          <w:rFonts w:cs="Times New Roman"/>
          <w:b/>
          <w:sz w:val="22"/>
          <w:szCs w:val="22"/>
        </w:rPr>
      </w:pPr>
      <w:r w:rsidRPr="00E00674">
        <w:rPr>
          <w:rFonts w:cs="Times New Roman"/>
          <w:bCs/>
          <w:color w:val="000000"/>
          <w:sz w:val="22"/>
          <w:szCs w:val="22"/>
        </w:rPr>
        <w:t>Suma cen szacunkowych ilości odebranych i zagospodarowanych odpadów oraz</w:t>
      </w:r>
      <w:r w:rsidRPr="00E00674">
        <w:rPr>
          <w:rFonts w:cs="Times New Roman"/>
          <w:sz w:val="22"/>
          <w:szCs w:val="22"/>
        </w:rPr>
        <w:t xml:space="preserve"> ryczałt obejmujący cenę:</w:t>
      </w:r>
    </w:p>
    <w:p w:rsidR="00E849FE" w:rsidRPr="00E00674" w:rsidRDefault="00E849FE" w:rsidP="00E849FE">
      <w:pPr>
        <w:jc w:val="both"/>
        <w:rPr>
          <w:bCs/>
          <w:szCs w:val="22"/>
        </w:rPr>
      </w:pPr>
      <w:r w:rsidRPr="00E00674">
        <w:rPr>
          <w:szCs w:val="22"/>
        </w:rPr>
        <w:t xml:space="preserve">1) odbioru i zagospodarowania odpadów komunalnych –zmieszanych i segregowanych, 2) pojemników </w:t>
      </w:r>
      <w:r>
        <w:rPr>
          <w:szCs w:val="22"/>
        </w:rPr>
        <w:br/>
      </w:r>
      <w:r w:rsidRPr="00E00674">
        <w:rPr>
          <w:szCs w:val="22"/>
        </w:rPr>
        <w:t xml:space="preserve">i </w:t>
      </w:r>
      <w:r w:rsidRPr="00E00674">
        <w:rPr>
          <w:bCs/>
          <w:szCs w:val="22"/>
        </w:rPr>
        <w:t>worków na odpady,</w:t>
      </w:r>
      <w:r w:rsidRPr="00E00674">
        <w:rPr>
          <w:szCs w:val="22"/>
          <w:lang w:eastAsia="ar-SA"/>
        </w:rPr>
        <w:t xml:space="preserve"> </w:t>
      </w:r>
      <w:r w:rsidRPr="00E00674">
        <w:rPr>
          <w:szCs w:val="22"/>
        </w:rPr>
        <w:t xml:space="preserve">3) harmonogramów 4) </w:t>
      </w:r>
      <w:r w:rsidRPr="00E00674">
        <w:rPr>
          <w:color w:val="000000"/>
          <w:szCs w:val="22"/>
        </w:rPr>
        <w:t>Udostępnienie Punktu Selektywnej Zbiórki Odpadów Komunalnych dla mieszkańców Gminy Trzebownisko oraz zbiórka mobilna wraz z</w:t>
      </w:r>
      <w:r w:rsidRPr="00E00674">
        <w:rPr>
          <w:b/>
          <w:bCs/>
          <w:color w:val="000000"/>
          <w:szCs w:val="22"/>
        </w:rPr>
        <w:t xml:space="preserve"> </w:t>
      </w:r>
      <w:r w:rsidRPr="00E00674">
        <w:rPr>
          <w:bCs/>
          <w:color w:val="000000"/>
          <w:szCs w:val="22"/>
        </w:rPr>
        <w:t xml:space="preserve">zagospodarowaniem zebranych odpadów </w:t>
      </w:r>
    </w:p>
    <w:p w:rsidR="00E849FE" w:rsidRPr="00A034E8" w:rsidRDefault="00E849FE" w:rsidP="00E849FE">
      <w:pPr>
        <w:pStyle w:val="Standard"/>
        <w:jc w:val="both"/>
        <w:rPr>
          <w:rFonts w:eastAsia="Calibri" w:cs="Times New Roman"/>
          <w:lang w:eastAsia="ar-SA"/>
        </w:rPr>
      </w:pPr>
      <w:r>
        <w:rPr>
          <w:rFonts w:cs="Times New Roman"/>
          <w:color w:val="000000"/>
        </w:rPr>
        <w:t xml:space="preserve"> </w:t>
      </w:r>
    </w:p>
    <w:p w:rsidR="00E849FE" w:rsidRPr="002651CF" w:rsidRDefault="00E849FE" w:rsidP="00E849F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Przedstawiam/y następującą kalkulację ceny:</w:t>
      </w:r>
    </w:p>
    <w:p w:rsidR="00E849FE" w:rsidRDefault="00E849FE" w:rsidP="00E849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49FE" w:rsidRPr="002651CF" w:rsidRDefault="00E849FE" w:rsidP="00E849FE">
      <w:pPr>
        <w:autoSpaceDE w:val="0"/>
        <w:autoSpaceDN w:val="0"/>
        <w:adjustRightInd w:val="0"/>
        <w:rPr>
          <w:sz w:val="24"/>
          <w:szCs w:val="24"/>
        </w:rPr>
      </w:pPr>
      <w:r w:rsidRPr="002651CF">
        <w:rPr>
          <w:b/>
          <w:sz w:val="24"/>
          <w:szCs w:val="24"/>
        </w:rPr>
        <w:t>A. Odbiór i zagospodarowanie odpadów komunalnych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06"/>
        <w:gridCol w:w="851"/>
        <w:gridCol w:w="1163"/>
        <w:gridCol w:w="1134"/>
        <w:gridCol w:w="1275"/>
        <w:gridCol w:w="1389"/>
      </w:tblGrid>
      <w:tr w:rsidR="00E849FE" w:rsidRPr="002651CF" w:rsidTr="00AD5796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Zakres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Ilość odpadów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 Mg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Cena jednostkowa netto (zł/Mg)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Wartość 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netto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Kwota podatku VAT (zł) 8%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brutto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</w:tr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E= C x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F= E x 8%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G =E + F</w:t>
            </w:r>
          </w:p>
        </w:tc>
      </w:tr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Niesegregowane odpady komunalne</w:t>
            </w:r>
            <w:r w:rsidRPr="002651CF">
              <w:rPr>
                <w:i/>
                <w:szCs w:val="22"/>
                <w:lang w:eastAsia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6367">
              <w:rPr>
                <w:b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Odpady segregowane (papier, metale i tworzywa sztuczne, szkło, odpady kom</w:t>
            </w:r>
            <w:r>
              <w:rPr>
                <w:szCs w:val="22"/>
              </w:rPr>
              <w:t>unalne ulegające biodegradacji)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6367">
              <w:rPr>
                <w:b/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49FE" w:rsidRPr="002651CF" w:rsidTr="00AD5796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651CF">
              <w:rPr>
                <w:b/>
                <w:sz w:val="24"/>
                <w:szCs w:val="24"/>
              </w:rPr>
              <w:t>RAZEM =(G1+G2)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9FE" w:rsidRDefault="00E849FE" w:rsidP="00E849FE">
      <w:pPr>
        <w:suppressAutoHyphens/>
        <w:jc w:val="both"/>
        <w:rPr>
          <w:b/>
          <w:sz w:val="24"/>
          <w:szCs w:val="24"/>
        </w:rPr>
      </w:pPr>
    </w:p>
    <w:p w:rsidR="00E849FE" w:rsidRDefault="00E849FE" w:rsidP="00E849FE">
      <w:pPr>
        <w:suppressAutoHyphens/>
        <w:jc w:val="both"/>
        <w:rPr>
          <w:b/>
          <w:sz w:val="24"/>
          <w:szCs w:val="24"/>
        </w:rPr>
      </w:pPr>
    </w:p>
    <w:p w:rsidR="00E849FE" w:rsidRPr="002651CF" w:rsidRDefault="00E849FE" w:rsidP="00E849FE">
      <w:pPr>
        <w:suppressAutoHyphens/>
        <w:jc w:val="both"/>
        <w:rPr>
          <w:i/>
          <w:sz w:val="20"/>
          <w:szCs w:val="20"/>
          <w:lang w:eastAsia="ar-SA"/>
        </w:rPr>
      </w:pPr>
      <w:r w:rsidRPr="002651CF">
        <w:rPr>
          <w:b/>
          <w:sz w:val="24"/>
          <w:szCs w:val="24"/>
        </w:rPr>
        <w:t>B. Dostawa worków na odpady komunalne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05"/>
        <w:gridCol w:w="1560"/>
        <w:gridCol w:w="2409"/>
        <w:gridCol w:w="1998"/>
        <w:gridCol w:w="1546"/>
      </w:tblGrid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Ilość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worków w szt.*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netto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Kwota podatku VAT (zł)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brutto</w:t>
            </w:r>
          </w:p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</w:tr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E=C x 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F=E x 23%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G=E +F</w:t>
            </w:r>
          </w:p>
        </w:tc>
      </w:tr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651CF">
              <w:rPr>
                <w:szCs w:val="22"/>
              </w:rPr>
              <w:t>Worki na odpady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49FE" w:rsidRPr="002651CF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547AEE" w:rsidRDefault="00E849FE" w:rsidP="00AD57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7AEE">
              <w:rPr>
                <w:sz w:val="18"/>
                <w:szCs w:val="18"/>
              </w:rPr>
              <w:t>Pojemniki na odpady zmieszane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49FE" w:rsidRPr="002651CF" w:rsidTr="00AD5796">
        <w:tc>
          <w:tcPr>
            <w:tcW w:w="7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547AEE" w:rsidRDefault="00E849FE" w:rsidP="00AD579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47AEE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= (G1+G2)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849FE" w:rsidRPr="002651CF" w:rsidRDefault="00E849FE" w:rsidP="00AD57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49FE" w:rsidRDefault="00E849FE" w:rsidP="00E849FE">
      <w:pPr>
        <w:suppressAutoHyphens/>
        <w:rPr>
          <w:b/>
          <w:sz w:val="24"/>
          <w:szCs w:val="24"/>
        </w:rPr>
      </w:pPr>
    </w:p>
    <w:p w:rsidR="00E849FE" w:rsidRPr="002651CF" w:rsidRDefault="00E849FE" w:rsidP="00E849FE">
      <w:pPr>
        <w:suppressAutoHyphens/>
        <w:rPr>
          <w:b/>
          <w:sz w:val="24"/>
          <w:szCs w:val="24"/>
        </w:rPr>
      </w:pPr>
      <w:r w:rsidRPr="002651CF">
        <w:rPr>
          <w:b/>
          <w:sz w:val="24"/>
          <w:szCs w:val="24"/>
        </w:rPr>
        <w:t>C. Harmonogramy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134"/>
        <w:gridCol w:w="1276"/>
        <w:gridCol w:w="2522"/>
      </w:tblGrid>
      <w:tr w:rsidR="00E849FE" w:rsidRPr="002651CF" w:rsidTr="00AD5796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E" w:rsidRPr="002651CF" w:rsidRDefault="00E849FE" w:rsidP="00AD57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E" w:rsidRPr="002651CF" w:rsidRDefault="00E849FE" w:rsidP="00AD57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E" w:rsidRPr="002651CF" w:rsidRDefault="00E849FE" w:rsidP="00AD57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Kwota podatku 8</w:t>
            </w:r>
            <w:r w:rsidRPr="002651CF">
              <w:rPr>
                <w:b/>
                <w:sz w:val="20"/>
                <w:szCs w:val="20"/>
                <w:lang w:eastAsia="ar-SA"/>
              </w:rPr>
              <w:t>% (zł)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2651CF" w:rsidRDefault="00E849FE" w:rsidP="00AD579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E849FE" w:rsidRPr="002651CF" w:rsidTr="00AD5796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FE" w:rsidRPr="002651CF" w:rsidRDefault="00E849FE" w:rsidP="00AD5796">
            <w:pPr>
              <w:suppressAutoHyphens/>
              <w:spacing w:line="276" w:lineRule="auto"/>
              <w:jc w:val="center"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E" w:rsidRPr="002651CF" w:rsidRDefault="00E849FE" w:rsidP="00AD5796">
            <w:pPr>
              <w:suppressAutoHyphens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 xml:space="preserve">Harmonogram odbioru odpadów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E" w:rsidRPr="002651CF" w:rsidRDefault="00E849FE" w:rsidP="00AD5796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FE" w:rsidRPr="002651CF" w:rsidRDefault="00E849FE" w:rsidP="00AD57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849FE" w:rsidRPr="002651CF" w:rsidRDefault="00E849FE" w:rsidP="00AD579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849FE" w:rsidRDefault="00E849FE" w:rsidP="00E849FE">
      <w:pPr>
        <w:jc w:val="both"/>
        <w:rPr>
          <w:i/>
          <w:sz w:val="18"/>
          <w:szCs w:val="18"/>
        </w:rPr>
      </w:pPr>
    </w:p>
    <w:p w:rsidR="00E849FE" w:rsidRDefault="00E849FE" w:rsidP="00E849FE">
      <w:pPr>
        <w:jc w:val="both"/>
        <w:rPr>
          <w:b/>
          <w:bCs/>
          <w:szCs w:val="24"/>
        </w:rPr>
      </w:pPr>
    </w:p>
    <w:p w:rsidR="00E849FE" w:rsidRDefault="00E849FE" w:rsidP="00E849FE">
      <w:pPr>
        <w:jc w:val="both"/>
        <w:rPr>
          <w:b/>
          <w:bCs/>
          <w:szCs w:val="24"/>
        </w:rPr>
      </w:pPr>
    </w:p>
    <w:p w:rsidR="00E849FE" w:rsidRDefault="00E849FE" w:rsidP="00E849FE">
      <w:pPr>
        <w:jc w:val="both"/>
        <w:rPr>
          <w:b/>
          <w:bCs/>
          <w:szCs w:val="24"/>
        </w:rPr>
      </w:pPr>
    </w:p>
    <w:p w:rsidR="00E849FE" w:rsidRDefault="00E849FE" w:rsidP="00E849FE">
      <w:pPr>
        <w:jc w:val="both"/>
        <w:rPr>
          <w:b/>
          <w:bCs/>
          <w:szCs w:val="24"/>
        </w:rPr>
      </w:pPr>
    </w:p>
    <w:p w:rsidR="00E849FE" w:rsidRDefault="00E849FE" w:rsidP="00E849FE">
      <w:pPr>
        <w:jc w:val="both"/>
        <w:rPr>
          <w:b/>
          <w:bCs/>
          <w:szCs w:val="24"/>
        </w:rPr>
      </w:pPr>
    </w:p>
    <w:p w:rsidR="00E849FE" w:rsidRDefault="00E849FE" w:rsidP="00E849FE">
      <w:pPr>
        <w:jc w:val="both"/>
        <w:rPr>
          <w:b/>
          <w:bCs/>
          <w:szCs w:val="24"/>
        </w:rPr>
      </w:pPr>
    </w:p>
    <w:p w:rsidR="00E849FE" w:rsidRPr="00005EB8" w:rsidRDefault="00E849FE" w:rsidP="00E849FE">
      <w:pPr>
        <w:jc w:val="both"/>
        <w:rPr>
          <w:b/>
          <w:bCs/>
          <w:szCs w:val="24"/>
        </w:rPr>
      </w:pPr>
      <w:r w:rsidRPr="002651CF">
        <w:rPr>
          <w:b/>
          <w:bCs/>
          <w:szCs w:val="24"/>
        </w:rPr>
        <w:lastRenderedPageBreak/>
        <w:t xml:space="preserve">D. </w:t>
      </w:r>
      <w:r w:rsidRPr="002651CF">
        <w:rPr>
          <w:b/>
          <w:bCs/>
          <w:color w:val="000000"/>
          <w:sz w:val="24"/>
          <w:szCs w:val="24"/>
        </w:rPr>
        <w:t xml:space="preserve">Udostępnienie Punktu Selektywnej Zbiórki Odpadów Komunalnych dla mieszkańców </w:t>
      </w:r>
      <w:r w:rsidRPr="002651CF">
        <w:rPr>
          <w:b/>
          <w:bCs/>
          <w:color w:val="000000"/>
          <w:sz w:val="24"/>
          <w:szCs w:val="24"/>
        </w:rPr>
        <w:br/>
        <w:t>Gminy Trzebownisko</w:t>
      </w:r>
      <w:r>
        <w:rPr>
          <w:b/>
          <w:bCs/>
          <w:color w:val="000000"/>
          <w:sz w:val="24"/>
          <w:szCs w:val="24"/>
        </w:rPr>
        <w:t xml:space="preserve"> i zbiórka mobilna</w:t>
      </w:r>
      <w:r>
        <w:rPr>
          <w:b/>
          <w:bCs/>
          <w:szCs w:val="24"/>
        </w:rPr>
        <w:t xml:space="preserve"> odpadów problemowych </w:t>
      </w:r>
      <w:r w:rsidRPr="00007695">
        <w:rPr>
          <w:b/>
          <w:bCs/>
          <w:color w:val="000000"/>
          <w:sz w:val="24"/>
          <w:szCs w:val="24"/>
        </w:rPr>
        <w:t xml:space="preserve">wraz z zagospodarowaniem zebranych odpadów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23"/>
        <w:gridCol w:w="992"/>
        <w:gridCol w:w="1418"/>
        <w:gridCol w:w="1021"/>
        <w:gridCol w:w="1275"/>
        <w:gridCol w:w="1389"/>
      </w:tblGrid>
      <w:tr w:rsidR="00E849FE" w:rsidRPr="00985A72" w:rsidTr="00AD5796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  <w:p w:rsidR="00E849FE" w:rsidRPr="007967FB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7967FB">
              <w:rPr>
                <w:b/>
                <w:szCs w:val="22"/>
              </w:rPr>
              <w:t>Udostępnienie PSZOK dla mieszkańców Gminy Trzebownisko i zbiórka mobilna odpadów problemowych***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0E7759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Ilość odpadów</w:t>
            </w:r>
          </w:p>
          <w:p w:rsidR="00E849FE" w:rsidRPr="000E7759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w Mg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0E7759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Cena jednostkowa netto (zł/Mg)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</w:p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netto</w:t>
            </w:r>
          </w:p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(zł)</w:t>
            </w:r>
          </w:p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Kwota podatku VAT (zł) 8%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(zł)</w:t>
            </w: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E= C x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 xml:space="preserve">F= E x 8%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G =E + F</w:t>
            </w: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Zużyty sprzęt elektryczny i elektroniczn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Meble i inne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 xml:space="preserve">Odpady budowlane </w:t>
            </w:r>
          </w:p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i remontowe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49FE" w:rsidRPr="00985A72" w:rsidTr="00AD5796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E46367" w:rsidRDefault="00E849FE" w:rsidP="00AD579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                                          SUMA        500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E" w:rsidRPr="00AC114D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AC114D">
              <w:rPr>
                <w:rFonts w:ascii="Cambria" w:hAnsi="Cambria"/>
                <w:b/>
                <w:sz w:val="18"/>
                <w:szCs w:val="18"/>
              </w:rPr>
              <w:t>RAZEM =(G1+G2+G3+G4+G5 + G6 + G7)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49FE" w:rsidRPr="00985A72" w:rsidRDefault="00E849FE" w:rsidP="00AD579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49FE" w:rsidRPr="002651CF" w:rsidRDefault="00E849FE" w:rsidP="00E849F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651CF">
        <w:rPr>
          <w:i/>
          <w:sz w:val="18"/>
          <w:szCs w:val="18"/>
        </w:rPr>
        <w:t>* Zamawiający zaznacza, że wartości ujęte w kalkulacji stanowią jedynie prognozę  przewidywanych zamówień</w:t>
      </w:r>
    </w:p>
    <w:p w:rsidR="00E849FE" w:rsidRPr="002651CF" w:rsidRDefault="00E849FE" w:rsidP="00E849F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651CF">
        <w:rPr>
          <w:i/>
          <w:sz w:val="18"/>
          <w:szCs w:val="18"/>
        </w:rPr>
        <w:t xml:space="preserve"> i służą do ustalenia i porównania ceny ofert i mogą różnić się od rzeczywistego zapotrzebowania </w:t>
      </w:r>
    </w:p>
    <w:p w:rsidR="00E849FE" w:rsidRPr="002651CF" w:rsidRDefault="00E849FE" w:rsidP="00E849FE">
      <w:pPr>
        <w:suppressAutoHyphens/>
        <w:jc w:val="both"/>
        <w:rPr>
          <w:i/>
          <w:sz w:val="18"/>
          <w:szCs w:val="18"/>
          <w:lang w:eastAsia="ar-SA"/>
        </w:rPr>
      </w:pPr>
      <w:r w:rsidRPr="002651CF">
        <w:rPr>
          <w:i/>
          <w:sz w:val="18"/>
          <w:szCs w:val="18"/>
          <w:lang w:eastAsia="ar-SA"/>
        </w:rPr>
        <w:t>** Cena jednostkowa obejmuje odbiór odpadów wystawionych przed posesjami oraz ich zagospodarowanie.</w:t>
      </w:r>
    </w:p>
    <w:p w:rsidR="00E849FE" w:rsidRPr="002651CF" w:rsidRDefault="00E849FE" w:rsidP="00E849FE">
      <w:pPr>
        <w:suppressAutoHyphens/>
        <w:jc w:val="both"/>
        <w:rPr>
          <w:i/>
          <w:sz w:val="18"/>
          <w:szCs w:val="18"/>
          <w:lang w:eastAsia="ar-SA"/>
        </w:rPr>
      </w:pPr>
      <w:r w:rsidRPr="002651CF">
        <w:rPr>
          <w:i/>
          <w:sz w:val="18"/>
          <w:szCs w:val="18"/>
          <w:lang w:eastAsia="ar-SA"/>
        </w:rPr>
        <w:t xml:space="preserve">*** Cena jednostkowa obejmuje odbiór odpadów dostarczonych przez mieszkańców do </w:t>
      </w:r>
      <w:r>
        <w:rPr>
          <w:i/>
          <w:sz w:val="18"/>
          <w:szCs w:val="18"/>
          <w:lang w:eastAsia="ar-SA"/>
        </w:rPr>
        <w:t>PSZOK oraz podczas mobilnej</w:t>
      </w:r>
      <w:r w:rsidRPr="002651CF">
        <w:rPr>
          <w:i/>
          <w:sz w:val="18"/>
          <w:szCs w:val="18"/>
          <w:lang w:eastAsia="ar-SA"/>
        </w:rPr>
        <w:t xml:space="preserve"> zbiórki oraz ich zagospodarowanie.</w:t>
      </w:r>
    </w:p>
    <w:p w:rsidR="00E849FE" w:rsidRPr="002651CF" w:rsidRDefault="00E849FE" w:rsidP="00E849FE">
      <w:pPr>
        <w:suppressAutoHyphens/>
        <w:jc w:val="both"/>
        <w:rPr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611"/>
      </w:tblGrid>
      <w:tr w:rsidR="00E849FE" w:rsidRPr="002651CF" w:rsidTr="00AD5796">
        <w:tc>
          <w:tcPr>
            <w:tcW w:w="4627" w:type="dxa"/>
            <w:vMerge w:val="restart"/>
            <w:shd w:val="clear" w:color="auto" w:fill="auto"/>
          </w:tcPr>
          <w:p w:rsidR="00E849FE" w:rsidRPr="002651CF" w:rsidRDefault="00E849FE" w:rsidP="00AD5796">
            <w:pPr>
              <w:jc w:val="both"/>
              <w:rPr>
                <w:sz w:val="32"/>
                <w:szCs w:val="32"/>
              </w:rPr>
            </w:pPr>
          </w:p>
          <w:p w:rsidR="00E849FE" w:rsidRPr="002651CF" w:rsidRDefault="00E849FE" w:rsidP="00AD5796">
            <w:pPr>
              <w:jc w:val="both"/>
              <w:rPr>
                <w:sz w:val="32"/>
                <w:szCs w:val="32"/>
              </w:rPr>
            </w:pPr>
            <w:r w:rsidRPr="002651CF">
              <w:rPr>
                <w:sz w:val="32"/>
                <w:szCs w:val="32"/>
              </w:rPr>
              <w:t xml:space="preserve">       RAZEM (tabela A,B ,C,D)</w:t>
            </w:r>
          </w:p>
          <w:p w:rsidR="00E849FE" w:rsidRPr="002651CF" w:rsidRDefault="00E849FE" w:rsidP="00AD5796">
            <w:pPr>
              <w:jc w:val="both"/>
              <w:rPr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E849FE" w:rsidRPr="002651CF" w:rsidRDefault="00E849FE" w:rsidP="00AD5796">
            <w:pPr>
              <w:jc w:val="both"/>
              <w:rPr>
                <w:szCs w:val="24"/>
              </w:rPr>
            </w:pPr>
          </w:p>
          <w:p w:rsidR="00E849FE" w:rsidRPr="002651CF" w:rsidRDefault="00E849FE" w:rsidP="00AD5796">
            <w:pPr>
              <w:jc w:val="both"/>
              <w:rPr>
                <w:szCs w:val="24"/>
              </w:rPr>
            </w:pPr>
            <w:r w:rsidRPr="002651CF">
              <w:rPr>
                <w:szCs w:val="24"/>
              </w:rPr>
              <w:t xml:space="preserve">……………………………………….zł brutto  </w:t>
            </w:r>
          </w:p>
        </w:tc>
      </w:tr>
      <w:tr w:rsidR="00E849FE" w:rsidRPr="002651CF" w:rsidTr="00AD5796">
        <w:tc>
          <w:tcPr>
            <w:tcW w:w="4627" w:type="dxa"/>
            <w:vMerge/>
            <w:shd w:val="clear" w:color="auto" w:fill="auto"/>
          </w:tcPr>
          <w:p w:rsidR="00E849FE" w:rsidRPr="002651CF" w:rsidRDefault="00E849FE" w:rsidP="00AD57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1" w:type="dxa"/>
            <w:shd w:val="clear" w:color="auto" w:fill="auto"/>
          </w:tcPr>
          <w:p w:rsidR="00E849FE" w:rsidRPr="002651CF" w:rsidRDefault="00E849FE" w:rsidP="00AD5796">
            <w:pPr>
              <w:jc w:val="both"/>
              <w:rPr>
                <w:szCs w:val="24"/>
              </w:rPr>
            </w:pPr>
          </w:p>
          <w:p w:rsidR="00E849FE" w:rsidRPr="002651CF" w:rsidRDefault="00E849FE" w:rsidP="00AD5796">
            <w:pPr>
              <w:jc w:val="both"/>
              <w:rPr>
                <w:szCs w:val="24"/>
              </w:rPr>
            </w:pPr>
            <w:r w:rsidRPr="002651CF">
              <w:rPr>
                <w:szCs w:val="24"/>
              </w:rPr>
              <w:t>……………………………………….zł netto</w:t>
            </w:r>
          </w:p>
        </w:tc>
      </w:tr>
    </w:tbl>
    <w:p w:rsidR="00E849FE" w:rsidRDefault="00E849FE" w:rsidP="00E849FE">
      <w:pPr>
        <w:pStyle w:val="Zwykytekst1"/>
        <w:spacing w:after="120"/>
        <w:rPr>
          <w:rFonts w:ascii="Times New Roman" w:hAnsi="Times New Roman"/>
          <w:b/>
        </w:rPr>
      </w:pPr>
    </w:p>
    <w:p w:rsidR="00E849FE" w:rsidRPr="002651CF" w:rsidRDefault="00E849FE" w:rsidP="00E849FE">
      <w:pPr>
        <w:pStyle w:val="Zwykytekst1"/>
        <w:spacing w:after="120"/>
        <w:rPr>
          <w:rFonts w:ascii="Times New Roman" w:hAnsi="Times New Roman"/>
        </w:rPr>
      </w:pPr>
      <w:r w:rsidRPr="002651CF">
        <w:rPr>
          <w:rFonts w:ascii="Times New Roman" w:hAnsi="Times New Roman"/>
          <w:b/>
        </w:rPr>
        <w:t>B)  edukacja ekologiczna</w:t>
      </w:r>
      <w:r w:rsidRPr="002651CF">
        <w:rPr>
          <w:rFonts w:ascii="Times New Roman" w:hAnsi="Times New Roman"/>
        </w:rPr>
        <w:t xml:space="preserve">   ……………….…….razy  (</w:t>
      </w:r>
      <w:r w:rsidRPr="002651CF">
        <w:rPr>
          <w:rFonts w:ascii="Times New Roman" w:hAnsi="Times New Roman"/>
          <w:iCs/>
        </w:rPr>
        <w:t xml:space="preserve">Uwaga: </w:t>
      </w:r>
      <w:r w:rsidRPr="002651CF">
        <w:rPr>
          <w:rFonts w:ascii="Times New Roman" w:hAnsi="Times New Roman"/>
        </w:rPr>
        <w:t>kryterium oceny ofert</w:t>
      </w:r>
      <w:r w:rsidRPr="002651CF">
        <w:rPr>
          <w:rFonts w:ascii="Times New Roman" w:hAnsi="Times New Roman"/>
          <w:iCs/>
        </w:rPr>
        <w:t xml:space="preserve"> – ilość kampanii społecznych   zgodnie z  wymaganiami SIWZ)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Deklaruję/emy wykonanie przedmiotu zamówienia </w:t>
      </w:r>
      <w:r w:rsidRPr="002651CF">
        <w:rPr>
          <w:rFonts w:ascii="Times New Roman" w:hAnsi="Times New Roman"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</w:rPr>
        <w:t xml:space="preserve"> od 1.01.2021</w:t>
      </w:r>
      <w:r w:rsidRPr="002651CF">
        <w:rPr>
          <w:rFonts w:ascii="Times New Roman" w:hAnsi="Times New Roman"/>
          <w:b/>
          <w:sz w:val="22"/>
          <w:szCs w:val="22"/>
        </w:rPr>
        <w:t>r. do 31 g</w:t>
      </w:r>
      <w:r>
        <w:rPr>
          <w:rFonts w:ascii="Times New Roman" w:hAnsi="Times New Roman"/>
          <w:b/>
          <w:sz w:val="22"/>
          <w:szCs w:val="22"/>
        </w:rPr>
        <w:t>rudnia 2021</w:t>
      </w:r>
      <w:r w:rsidRPr="002651CF">
        <w:rPr>
          <w:rFonts w:ascii="Times New Roman" w:hAnsi="Times New Roman"/>
          <w:b/>
          <w:sz w:val="22"/>
          <w:szCs w:val="22"/>
        </w:rPr>
        <w:t xml:space="preserve"> r .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</w:rPr>
        <w:t>Oświadczam/my, że zapoznaliśmy się ze Specyfikacją Istotnych Warunków Zamówienia i nie wnosimy do niej żadnych zastrzeżeń oraz zdobyliśmy konieczne informacje do przygotowania oferty.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Oświadczam/my, że zawarty w Specyfikacji Istotnych Warunków Zamówienia Wzór Umowy               zostałprzez nas zaakceptowany i zobowiązujemy się w przypadku wyboru naszej oferty do zawarcia umowy na warunkach w niej określonych, w miejscu i terminie wyznaczonym przez Zamawiającego.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Oświadczam/my, że uważamy się za związanych niniejszą ofertą przez czas wskazany  w Specyfikacji Istotnych Warunków Zamówienia.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Deklaruję*/emy* wniesienie zabezpieczenia należytego wykonania umowy w wysokości</w:t>
      </w:r>
      <w:r w:rsidRPr="002651CF">
        <w:rPr>
          <w:rFonts w:ascii="Times New Roman" w:hAnsi="Times New Roman"/>
          <w:b/>
          <w:sz w:val="22"/>
          <w:szCs w:val="22"/>
          <w:lang w:val="pl-PL"/>
        </w:rPr>
        <w:t xml:space="preserve"> 5,0 %</w:t>
      </w:r>
      <w:r w:rsidRPr="002651CF">
        <w:rPr>
          <w:rFonts w:ascii="Times New Roman" w:hAnsi="Times New Roman"/>
          <w:sz w:val="22"/>
          <w:szCs w:val="22"/>
          <w:lang w:val="pl-PL"/>
        </w:rPr>
        <w:t xml:space="preserve"> wartości oferty brutto w formie ..................................... </w:t>
      </w:r>
    </w:p>
    <w:p w:rsidR="00E849FE" w:rsidRPr="002651CF" w:rsidRDefault="00E849FE" w:rsidP="00E849FE">
      <w:pPr>
        <w:widowControl w:val="0"/>
        <w:numPr>
          <w:ilvl w:val="0"/>
          <w:numId w:val="1"/>
        </w:numPr>
        <w:suppressAutoHyphens/>
        <w:ind w:left="426"/>
        <w:jc w:val="both"/>
        <w:rPr>
          <w:szCs w:val="22"/>
        </w:rPr>
      </w:pPr>
      <w:r w:rsidRPr="002651CF">
        <w:rPr>
          <w:szCs w:val="22"/>
        </w:rPr>
        <w:t xml:space="preserve">Oświadaczam*/ my*, że wykonamy zamówienie w pełni </w:t>
      </w:r>
      <w:r w:rsidRPr="002651CF">
        <w:rPr>
          <w:b/>
          <w:szCs w:val="22"/>
        </w:rPr>
        <w:t>siłami własnymi*</w:t>
      </w:r>
      <w:r w:rsidRPr="002651CF">
        <w:rPr>
          <w:szCs w:val="22"/>
        </w:rPr>
        <w:t xml:space="preserve">/wykonamy zamówienie </w:t>
      </w:r>
      <w:r w:rsidRPr="002651CF">
        <w:rPr>
          <w:szCs w:val="22"/>
        </w:rPr>
        <w:br/>
      </w:r>
      <w:r w:rsidRPr="002651CF">
        <w:rPr>
          <w:b/>
          <w:szCs w:val="22"/>
        </w:rPr>
        <w:t>z udziałem podwykonawców*,</w:t>
      </w:r>
      <w:r w:rsidRPr="002651CF">
        <w:rPr>
          <w:szCs w:val="22"/>
        </w:rPr>
        <w:t xml:space="preserve"> którym powierzymy realizacje zamówienia w następującym zakresie rzeczowym *:</w:t>
      </w:r>
    </w:p>
    <w:p w:rsidR="00E849FE" w:rsidRPr="002651CF" w:rsidRDefault="00E849FE" w:rsidP="00E849FE">
      <w:pPr>
        <w:rPr>
          <w:b/>
          <w:i/>
          <w:szCs w:val="22"/>
        </w:rPr>
      </w:pPr>
      <w:r w:rsidRPr="002651CF">
        <w:rPr>
          <w:b/>
          <w:i/>
          <w:szCs w:val="22"/>
        </w:rPr>
        <w:t xml:space="preserve">  ………………………………………………………………………………………………………….</w:t>
      </w:r>
    </w:p>
    <w:p w:rsidR="00E849FE" w:rsidRPr="002651CF" w:rsidRDefault="00E849FE" w:rsidP="00E849FE">
      <w:pPr>
        <w:widowControl w:val="0"/>
        <w:suppressAutoHyphens/>
        <w:ind w:left="360"/>
        <w:jc w:val="both"/>
        <w:rPr>
          <w:szCs w:val="22"/>
        </w:rPr>
      </w:pPr>
    </w:p>
    <w:p w:rsidR="00E849FE" w:rsidRPr="002651CF" w:rsidRDefault="00E849FE" w:rsidP="00E849FE">
      <w:pPr>
        <w:widowControl w:val="0"/>
        <w:suppressAutoHyphens/>
        <w:ind w:left="360"/>
        <w:jc w:val="both"/>
        <w:rPr>
          <w:szCs w:val="22"/>
        </w:rPr>
      </w:pPr>
      <w:r w:rsidRPr="002651CF">
        <w:rPr>
          <w:szCs w:val="22"/>
        </w:rPr>
        <w:t>zakresie finansowym *:</w:t>
      </w:r>
    </w:p>
    <w:p w:rsidR="00E849FE" w:rsidRDefault="00E849FE" w:rsidP="00E849FE">
      <w:pPr>
        <w:rPr>
          <w:szCs w:val="22"/>
        </w:rPr>
      </w:pPr>
      <w:r w:rsidRPr="002651CF">
        <w:rPr>
          <w:szCs w:val="22"/>
        </w:rPr>
        <w:lastRenderedPageBreak/>
        <w:t xml:space="preserve">  ………………………………………………………………………………………………………….</w:t>
      </w:r>
    </w:p>
    <w:p w:rsidR="00E849FE" w:rsidRPr="002651CF" w:rsidRDefault="00E849FE" w:rsidP="00E849FE">
      <w:pPr>
        <w:rPr>
          <w:b/>
          <w:i/>
          <w:szCs w:val="22"/>
        </w:rPr>
      </w:pPr>
    </w:p>
    <w:p w:rsidR="00E849FE" w:rsidRPr="002651CF" w:rsidRDefault="00E849FE" w:rsidP="00E849F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2651CF">
        <w:rPr>
          <w:szCs w:val="22"/>
        </w:rPr>
        <w:t>Wadium proszę zwrócić na konto:</w:t>
      </w:r>
    </w:p>
    <w:p w:rsidR="00E849FE" w:rsidRPr="002651CF" w:rsidRDefault="00E849FE" w:rsidP="00E849FE">
      <w:pPr>
        <w:ind w:left="360"/>
        <w:rPr>
          <w:szCs w:val="22"/>
        </w:rPr>
      </w:pPr>
      <w:r w:rsidRPr="002651CF">
        <w:rPr>
          <w:szCs w:val="22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Wskazujemy jako regionalną instalację do przetwarzania odpadów komunalnych zgodnie z obowiązującymi </w:t>
      </w:r>
      <w:r w:rsidR="00604194">
        <w:rPr>
          <w:rFonts w:ascii="Times New Roman" w:hAnsi="Times New Roman"/>
          <w:sz w:val="22"/>
          <w:szCs w:val="22"/>
          <w:lang w:val="pl-PL"/>
        </w:rPr>
        <w:t xml:space="preserve">przepisami ………………………………………….. w </w:t>
      </w:r>
      <w:bookmarkStart w:id="0" w:name="_GoBack"/>
      <w:bookmarkEnd w:id="0"/>
      <w:r w:rsidRPr="002651CF">
        <w:rPr>
          <w:rFonts w:ascii="Times New Roman" w:hAnsi="Times New Roman"/>
          <w:sz w:val="22"/>
          <w:szCs w:val="22"/>
          <w:lang w:val="pl-PL"/>
        </w:rPr>
        <w:t>……………………………….</w:t>
      </w:r>
    </w:p>
    <w:p w:rsidR="00E849FE" w:rsidRPr="002651CF" w:rsidRDefault="00E849FE" w:rsidP="00E849FE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E849FE" w:rsidRPr="002651CF" w:rsidRDefault="00E849FE" w:rsidP="00E849FE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2651CF">
        <w:rPr>
          <w:rFonts w:ascii="Times New Roman" w:hAnsi="Times New Roman"/>
          <w:sz w:val="22"/>
          <w:szCs w:val="22"/>
        </w:rPr>
        <w:t>Stanowisko: ..........................................</w:t>
      </w:r>
    </w:p>
    <w:p w:rsidR="00E849FE" w:rsidRPr="002651CF" w:rsidRDefault="00E849FE" w:rsidP="00E849FE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2651CF">
        <w:rPr>
          <w:rFonts w:ascii="Times New Roman" w:hAnsi="Times New Roman"/>
          <w:sz w:val="22"/>
          <w:szCs w:val="22"/>
        </w:rPr>
        <w:t>Imię i nazwisko .........................................</w:t>
      </w:r>
    </w:p>
    <w:p w:rsidR="00E849FE" w:rsidRPr="002651CF" w:rsidRDefault="00E849FE" w:rsidP="00E849FE">
      <w:pPr>
        <w:ind w:left="284"/>
        <w:rPr>
          <w:szCs w:val="22"/>
        </w:rPr>
      </w:pPr>
      <w:r w:rsidRPr="002651CF">
        <w:rPr>
          <w:szCs w:val="22"/>
        </w:rPr>
        <w:t>Tel/fax ............................................................</w:t>
      </w:r>
    </w:p>
    <w:p w:rsidR="00E849FE" w:rsidRPr="002651CF" w:rsidRDefault="00E849FE" w:rsidP="00E849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Cs w:val="22"/>
        </w:rPr>
      </w:pPr>
      <w:r w:rsidRPr="002651CF">
        <w:rPr>
          <w:szCs w:val="22"/>
        </w:rPr>
        <w:t>W przypadku wyboru naszej oferty jako najkorzystniejszej osoba upoważnioną z Zamawiającym do kontaktów z Zamawiającym będzie ……………………………………….</w:t>
      </w:r>
    </w:p>
    <w:p w:rsidR="00E849FE" w:rsidRPr="002651CF" w:rsidRDefault="00E849FE" w:rsidP="00E849FE">
      <w:pPr>
        <w:ind w:left="284"/>
        <w:rPr>
          <w:szCs w:val="22"/>
        </w:rPr>
      </w:pPr>
      <w:r w:rsidRPr="002651CF">
        <w:rPr>
          <w:szCs w:val="22"/>
        </w:rPr>
        <w:t>Tel. ………………………… e:mail:………………… fax:………………………</w:t>
      </w:r>
    </w:p>
    <w:p w:rsidR="00E849FE" w:rsidRPr="002651CF" w:rsidRDefault="00E849FE" w:rsidP="00E849FE">
      <w:pPr>
        <w:ind w:left="284"/>
        <w:rPr>
          <w:szCs w:val="22"/>
        </w:rPr>
      </w:pPr>
    </w:p>
    <w:p w:rsidR="00E849FE" w:rsidRPr="002651CF" w:rsidRDefault="00E849FE" w:rsidP="00E849FE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i/>
          <w:sz w:val="22"/>
          <w:szCs w:val="22"/>
          <w:lang w:val="pl-PL"/>
        </w:rPr>
      </w:pPr>
      <w:r w:rsidRPr="002651CF">
        <w:rPr>
          <w:rFonts w:ascii="Times New Roman" w:hAnsi="Times New Roman"/>
          <w:i/>
          <w:sz w:val="22"/>
          <w:szCs w:val="22"/>
          <w:lang w:val="pl-PL"/>
        </w:rPr>
        <w:t>*    Niepotrzebne skreślić</w:t>
      </w:r>
    </w:p>
    <w:p w:rsidR="00E849FE" w:rsidRPr="002651CF" w:rsidRDefault="00E849FE" w:rsidP="00E849FE">
      <w:pPr>
        <w:pStyle w:val="text"/>
        <w:snapToGrid/>
        <w:spacing w:before="0" w:line="240" w:lineRule="auto"/>
        <w:ind w:left="786"/>
        <w:rPr>
          <w:rFonts w:ascii="Times New Roman" w:hAnsi="Times New Roman"/>
          <w:sz w:val="22"/>
          <w:szCs w:val="22"/>
          <w:lang w:val="pl-PL"/>
        </w:rPr>
      </w:pPr>
    </w:p>
    <w:p w:rsidR="00E849FE" w:rsidRPr="002651CF" w:rsidRDefault="00E849FE" w:rsidP="00E849FE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E849FE" w:rsidRPr="002651CF" w:rsidRDefault="00E849FE" w:rsidP="00E849FE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E849FE" w:rsidRPr="002651CF" w:rsidRDefault="00E849FE" w:rsidP="00E849FE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E849FE" w:rsidRPr="002651CF" w:rsidRDefault="00E849FE" w:rsidP="00E849FE">
      <w:pPr>
        <w:pStyle w:val="text"/>
        <w:snapToGrid/>
        <w:spacing w:before="0" w:line="240" w:lineRule="auto"/>
        <w:ind w:left="6237" w:hanging="2637"/>
        <w:jc w:val="center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E849FE" w:rsidRPr="002651CF" w:rsidRDefault="00E849FE" w:rsidP="00E849FE">
      <w:pPr>
        <w:ind w:left="2832" w:firstLine="708"/>
        <w:jc w:val="center"/>
        <w:rPr>
          <w:szCs w:val="22"/>
        </w:rPr>
      </w:pPr>
      <w:r w:rsidRPr="002651CF">
        <w:rPr>
          <w:szCs w:val="22"/>
        </w:rPr>
        <w:t>(pieczęć i podpis/ y upoważnionego/ych przedstawiciela/i Wykonawcy</w:t>
      </w:r>
    </w:p>
    <w:p w:rsidR="00E849FE" w:rsidRPr="002651CF" w:rsidRDefault="00E849FE" w:rsidP="00E849FE">
      <w:pPr>
        <w:pStyle w:val="Standard"/>
        <w:rPr>
          <w:rFonts w:cs="Times New Roman"/>
        </w:rPr>
      </w:pPr>
    </w:p>
    <w:p w:rsidR="00652A01" w:rsidRPr="00E849FE" w:rsidRDefault="00652A01" w:rsidP="00E849FE"/>
    <w:sectPr w:rsidR="00652A01" w:rsidRPr="00E8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E"/>
    <w:rsid w:val="00604194"/>
    <w:rsid w:val="00652A01"/>
    <w:rsid w:val="009434DE"/>
    <w:rsid w:val="00E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B9D0-100C-47AE-8A47-07C4434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DE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4DE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DE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434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434DE"/>
    <w:pPr>
      <w:spacing w:after="120" w:line="259" w:lineRule="auto"/>
    </w:pPr>
    <w:rPr>
      <w:rFonts w:ascii="Calibri" w:eastAsia="Times New Roman" w:hAnsi="Calibri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4DE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9434DE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9434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FC246862</Template>
  <TotalTime>1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3</cp:revision>
  <dcterms:created xsi:type="dcterms:W3CDTF">2020-07-09T10:58:00Z</dcterms:created>
  <dcterms:modified xsi:type="dcterms:W3CDTF">2020-07-21T06:29:00Z</dcterms:modified>
</cp:coreProperties>
</file>