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B1" w:rsidRPr="00D73562" w:rsidRDefault="00D73562" w:rsidP="00D73562">
      <w:pPr>
        <w:pStyle w:val="Nagwek9"/>
        <w:jc w:val="right"/>
        <w:rPr>
          <w:rFonts w:ascii="Arial Narrow" w:hAnsi="Arial Narrow"/>
          <w:bCs/>
          <w:i w:val="0"/>
          <w:color w:val="auto"/>
          <w:sz w:val="24"/>
          <w:szCs w:val="24"/>
        </w:rPr>
      </w:pPr>
      <w:r w:rsidRPr="00D73562">
        <w:rPr>
          <w:rFonts w:ascii="Arial Narrow" w:hAnsi="Arial Narrow"/>
          <w:bCs/>
          <w:i w:val="0"/>
          <w:color w:val="auto"/>
          <w:sz w:val="24"/>
          <w:szCs w:val="24"/>
        </w:rPr>
        <w:t xml:space="preserve">Sulęcin, dnia </w:t>
      </w:r>
      <w:r w:rsidR="006F60DC">
        <w:rPr>
          <w:rFonts w:ascii="Arial Narrow" w:hAnsi="Arial Narrow"/>
          <w:bCs/>
          <w:i w:val="0"/>
          <w:color w:val="auto"/>
          <w:sz w:val="24"/>
          <w:szCs w:val="24"/>
        </w:rPr>
        <w:t>28</w:t>
      </w:r>
      <w:r w:rsidRPr="00D73562">
        <w:rPr>
          <w:rFonts w:ascii="Arial Narrow" w:hAnsi="Arial Narrow"/>
          <w:bCs/>
          <w:i w:val="0"/>
          <w:color w:val="auto"/>
          <w:sz w:val="24"/>
          <w:szCs w:val="24"/>
        </w:rPr>
        <w:t>.0</w:t>
      </w:r>
      <w:r>
        <w:rPr>
          <w:rFonts w:ascii="Arial Narrow" w:hAnsi="Arial Narrow"/>
          <w:bCs/>
          <w:i w:val="0"/>
          <w:color w:val="auto"/>
          <w:sz w:val="24"/>
          <w:szCs w:val="24"/>
        </w:rPr>
        <w:t>6</w:t>
      </w:r>
      <w:r w:rsidRPr="00D73562">
        <w:rPr>
          <w:rFonts w:ascii="Arial Narrow" w:hAnsi="Arial Narrow"/>
          <w:bCs/>
          <w:i w:val="0"/>
          <w:color w:val="auto"/>
          <w:sz w:val="24"/>
          <w:szCs w:val="24"/>
        </w:rPr>
        <w:t xml:space="preserve">.2021r. </w:t>
      </w:r>
    </w:p>
    <w:p w:rsidR="00E804B1" w:rsidRPr="00D73562" w:rsidRDefault="002054A3" w:rsidP="00D73562">
      <w:pPr>
        <w:pStyle w:val="Nagwek9"/>
        <w:jc w:val="both"/>
        <w:rPr>
          <w:rFonts w:ascii="Arial Narrow" w:hAnsi="Arial Narrow" w:cs="Times New Roman"/>
          <w:bCs/>
          <w:i w:val="0"/>
          <w:color w:val="auto"/>
          <w:sz w:val="24"/>
          <w:szCs w:val="24"/>
        </w:rPr>
      </w:pPr>
      <w:r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>DZ.272</w:t>
      </w:r>
      <w:r w:rsidR="00651BE1" w:rsidRPr="00D73562">
        <w:rPr>
          <w:rFonts w:ascii="Arial Narrow" w:hAnsi="Arial Narrow" w:cs="Times New Roman"/>
          <w:b/>
          <w:bCs/>
          <w:i w:val="0"/>
          <w:color w:val="auto"/>
          <w:sz w:val="24"/>
          <w:szCs w:val="24"/>
        </w:rPr>
        <w:t>.</w:t>
      </w:r>
      <w:r w:rsidR="006F60DC">
        <w:rPr>
          <w:rFonts w:ascii="Arial Narrow" w:hAnsi="Arial Narrow" w:cs="Times New Roman"/>
          <w:b/>
          <w:bCs/>
          <w:i w:val="0"/>
          <w:color w:val="auto"/>
          <w:sz w:val="24"/>
          <w:szCs w:val="24"/>
        </w:rPr>
        <w:t>5</w:t>
      </w:r>
      <w:r w:rsidR="006D119E" w:rsidRPr="00D73562">
        <w:rPr>
          <w:rFonts w:ascii="Arial Narrow" w:hAnsi="Arial Narrow" w:cs="Times New Roman"/>
          <w:b/>
          <w:bCs/>
          <w:i w:val="0"/>
          <w:color w:val="auto"/>
          <w:sz w:val="24"/>
          <w:szCs w:val="24"/>
        </w:rPr>
        <w:t>.</w:t>
      </w:r>
      <w:r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>20</w:t>
      </w:r>
      <w:r w:rsidR="00370679"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>21</w:t>
      </w:r>
      <w:r w:rsid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>.AChl</w:t>
      </w:r>
      <w:r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 xml:space="preserve">                                   </w:t>
      </w:r>
      <w:r w:rsidR="005F3220"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 xml:space="preserve">                               </w:t>
      </w:r>
      <w:r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 xml:space="preserve">  </w:t>
      </w:r>
      <w:r w:rsid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 xml:space="preserve">           </w:t>
      </w:r>
    </w:p>
    <w:p w:rsidR="00E804B1" w:rsidRPr="00D73562" w:rsidRDefault="00E804B1" w:rsidP="003956DE">
      <w:pPr>
        <w:pStyle w:val="Nagwek5"/>
        <w:spacing w:before="0"/>
        <w:jc w:val="center"/>
        <w:rPr>
          <w:rFonts w:ascii="Arial Narrow" w:hAnsi="Arial Narrow" w:cs="Times New Roman"/>
          <w:b/>
          <w:color w:val="auto"/>
          <w:sz w:val="28"/>
          <w:szCs w:val="28"/>
        </w:rPr>
      </w:pPr>
    </w:p>
    <w:p w:rsidR="002054A3" w:rsidRPr="00D73562" w:rsidRDefault="002A612F" w:rsidP="003956DE">
      <w:pPr>
        <w:pStyle w:val="Nagwek5"/>
        <w:spacing w:before="0"/>
        <w:jc w:val="center"/>
        <w:rPr>
          <w:rFonts w:ascii="Arial Narrow" w:hAnsi="Arial Narrow" w:cs="Times New Roman"/>
          <w:b/>
          <w:color w:val="auto"/>
          <w:sz w:val="28"/>
          <w:szCs w:val="28"/>
        </w:rPr>
      </w:pPr>
      <w:r w:rsidRPr="00D73562">
        <w:rPr>
          <w:rFonts w:ascii="Arial Narrow" w:hAnsi="Arial Narrow" w:cs="Times New Roman"/>
          <w:b/>
          <w:color w:val="auto"/>
          <w:sz w:val="28"/>
          <w:szCs w:val="28"/>
        </w:rPr>
        <w:t xml:space="preserve">INFORMACJA Z OTWARCIA </w:t>
      </w:r>
      <w:r w:rsidR="003D40C8" w:rsidRPr="00D73562">
        <w:rPr>
          <w:rFonts w:ascii="Arial Narrow" w:hAnsi="Arial Narrow" w:cs="Times New Roman"/>
          <w:b/>
          <w:color w:val="auto"/>
          <w:sz w:val="28"/>
          <w:szCs w:val="28"/>
        </w:rPr>
        <w:t xml:space="preserve"> OFERT</w:t>
      </w:r>
    </w:p>
    <w:p w:rsidR="003D40C8" w:rsidRPr="00D73562" w:rsidRDefault="003D40C8" w:rsidP="003956DE">
      <w:pPr>
        <w:jc w:val="both"/>
        <w:rPr>
          <w:rFonts w:ascii="Arial Narrow" w:hAnsi="Arial Narrow"/>
          <w:sz w:val="28"/>
          <w:szCs w:val="28"/>
        </w:rPr>
      </w:pPr>
    </w:p>
    <w:p w:rsidR="00370679" w:rsidRPr="00DD3E4C" w:rsidRDefault="00370679" w:rsidP="006F60D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 Narrow" w:eastAsiaTheme="minorHAnsi" w:hAnsi="Arial Narrow"/>
          <w:b/>
          <w:bCs/>
          <w:lang w:eastAsia="en-US"/>
        </w:rPr>
      </w:pPr>
      <w:r w:rsidRPr="00D73562">
        <w:rPr>
          <w:rFonts w:ascii="Arial Narrow" w:hAnsi="Arial Narrow"/>
          <w:color w:val="000000"/>
        </w:rPr>
        <w:t>Postępowanie o udzielenie zamówienia publicznego prowadzonego w trybie podstawowym bez negocjacji o wartości zamówienia nie przekraczającej progów unijnych o jakich stanowi art. 3 ustawy z 11 września 2019 r. - Prawo zamówień publicznych (Dz. U. z 2019 r. poz. 2019)</w:t>
      </w:r>
      <w:r w:rsidRPr="00D73562">
        <w:rPr>
          <w:rFonts w:ascii="Arial" w:hAnsi="Arial" w:cs="Arial"/>
          <w:color w:val="000000"/>
        </w:rPr>
        <w:t> </w:t>
      </w:r>
      <w:r w:rsidRPr="00D73562">
        <w:rPr>
          <w:rFonts w:ascii="Arial Narrow" w:hAnsi="Arial Narrow" w:cs="Arial Narrow"/>
          <w:color w:val="000000"/>
        </w:rPr>
        <w:t>–</w:t>
      </w:r>
      <w:r w:rsidRPr="00D73562">
        <w:rPr>
          <w:rFonts w:ascii="Arial Narrow" w:hAnsi="Arial Narrow"/>
          <w:color w:val="000000"/>
        </w:rPr>
        <w:t xml:space="preserve"> </w:t>
      </w:r>
      <w:r w:rsidR="00DA60A5">
        <w:rPr>
          <w:rFonts w:ascii="Arial Narrow" w:hAnsi="Arial Narrow"/>
          <w:color w:val="000000"/>
        </w:rPr>
        <w:t>dalej PZP na roboty</w:t>
      </w:r>
      <w:r w:rsidR="00D73562">
        <w:rPr>
          <w:rFonts w:ascii="Arial Narrow" w:hAnsi="Arial Narrow"/>
          <w:color w:val="000000"/>
        </w:rPr>
        <w:t xml:space="preserve"> budowlane  </w:t>
      </w:r>
      <w:r w:rsidRPr="00D73562">
        <w:rPr>
          <w:rFonts w:ascii="Arial Narrow" w:hAnsi="Arial Narrow"/>
          <w:color w:val="000000"/>
        </w:rPr>
        <w:t>pn.:</w:t>
      </w:r>
      <w:r w:rsidRPr="00D73562">
        <w:rPr>
          <w:rFonts w:ascii="Arial Narrow" w:hAnsi="Arial Narrow"/>
          <w:b/>
          <w:i/>
        </w:rPr>
        <w:t xml:space="preserve"> </w:t>
      </w:r>
      <w:r w:rsidR="006F60DC" w:rsidRPr="006F60DC">
        <w:rPr>
          <w:rFonts w:ascii="Arial Narrow" w:hAnsi="Arial Narrow"/>
          <w:b/>
        </w:rPr>
        <w:t>Przebudowa pomieszczeń kuchennych w budynku Specjalnego Ośrodka Szkolno-Wychowawczego w Sulęcinie na potrzeby utworzenia oddziału przedszkolnego</w:t>
      </w:r>
    </w:p>
    <w:p w:rsidR="00370679" w:rsidRPr="00DD3E4C" w:rsidRDefault="00370679" w:rsidP="00DD3E4C">
      <w:pPr>
        <w:pStyle w:val="Akapitzlist"/>
        <w:numPr>
          <w:ilvl w:val="0"/>
          <w:numId w:val="41"/>
        </w:numPr>
        <w:tabs>
          <w:tab w:val="left" w:pos="284"/>
        </w:tabs>
        <w:spacing w:after="120" w:line="276" w:lineRule="auto"/>
        <w:ind w:left="284" w:hanging="284"/>
        <w:contextualSpacing w:val="0"/>
        <w:jc w:val="both"/>
        <w:rPr>
          <w:rFonts w:ascii="Arial Narrow" w:hAnsi="Arial Narrow"/>
        </w:rPr>
      </w:pPr>
      <w:r w:rsidRPr="00D73562">
        <w:rPr>
          <w:rFonts w:ascii="Arial Narrow" w:hAnsi="Arial Narrow"/>
        </w:rPr>
        <w:t xml:space="preserve">Zamawiający zamierza przeznaczyć na sfinansowanie zamówienia kwotę </w:t>
      </w:r>
      <w:r w:rsidR="006F60DC">
        <w:rPr>
          <w:rFonts w:ascii="Arial Narrow" w:hAnsi="Arial Narrow"/>
          <w:b/>
          <w:bCs/>
        </w:rPr>
        <w:t>520 000,00</w:t>
      </w:r>
      <w:r w:rsidR="00DA60A5" w:rsidRPr="00DA60A5">
        <w:rPr>
          <w:rFonts w:ascii="Arial Narrow" w:hAnsi="Arial Narrow"/>
          <w:b/>
          <w:bCs/>
        </w:rPr>
        <w:t xml:space="preserve"> </w:t>
      </w:r>
      <w:r w:rsidRPr="00595D78">
        <w:rPr>
          <w:rFonts w:ascii="Arial Narrow" w:hAnsi="Arial Narrow"/>
          <w:b/>
          <w:bCs/>
        </w:rPr>
        <w:t>zł brutto.</w:t>
      </w:r>
    </w:p>
    <w:p w:rsidR="00370679" w:rsidRPr="00D73562" w:rsidRDefault="005B361E" w:rsidP="00DD3E4C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D73562">
        <w:rPr>
          <w:rFonts w:ascii="Arial Narrow" w:hAnsi="Arial Narrow"/>
        </w:rPr>
        <w:t xml:space="preserve">Działając na podstawie art. </w:t>
      </w:r>
      <w:r w:rsidR="00370679" w:rsidRPr="00D73562">
        <w:rPr>
          <w:rFonts w:ascii="Arial Narrow" w:hAnsi="Arial Narrow"/>
        </w:rPr>
        <w:t xml:space="preserve">222 ust. 5 ustawy z dnia 11 września 2019 r. Prawo zamówień publicznych </w:t>
      </w:r>
      <w:r w:rsidR="00DD3E4C">
        <w:rPr>
          <w:rFonts w:ascii="Arial Narrow" w:hAnsi="Arial Narrow"/>
        </w:rPr>
        <w:br/>
      </w:r>
      <w:r w:rsidR="00370679" w:rsidRPr="00D73562">
        <w:rPr>
          <w:rFonts w:ascii="Arial Narrow" w:hAnsi="Arial Narrow"/>
        </w:rPr>
        <w:t xml:space="preserve">(Dz. U. z 2019 r. poz. 2019 z </w:t>
      </w:r>
      <w:proofErr w:type="spellStart"/>
      <w:r w:rsidR="00370679" w:rsidRPr="00D73562">
        <w:rPr>
          <w:rFonts w:ascii="Arial Narrow" w:hAnsi="Arial Narrow"/>
        </w:rPr>
        <w:t>późn</w:t>
      </w:r>
      <w:proofErr w:type="spellEnd"/>
      <w:r w:rsidR="00370679" w:rsidRPr="00D73562">
        <w:rPr>
          <w:rFonts w:ascii="Arial Narrow" w:hAnsi="Arial Narrow"/>
        </w:rPr>
        <w:t xml:space="preserve">. zm.) informuje, że w postępowaniu wpłynęły następujące oferty: </w:t>
      </w:r>
    </w:p>
    <w:p w:rsidR="00370679" w:rsidRPr="00D73562" w:rsidRDefault="00370679" w:rsidP="00370679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</w:p>
    <w:tbl>
      <w:tblPr>
        <w:tblW w:w="9235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41"/>
        <w:gridCol w:w="2601"/>
      </w:tblGrid>
      <w:tr w:rsidR="00370679" w:rsidRPr="00D73562" w:rsidTr="00DD3E4C">
        <w:trPr>
          <w:trHeight w:val="902"/>
        </w:trPr>
        <w:tc>
          <w:tcPr>
            <w:tcW w:w="993" w:type="dxa"/>
            <w:shd w:val="clear" w:color="auto" w:fill="auto"/>
            <w:vAlign w:val="center"/>
          </w:tcPr>
          <w:p w:rsidR="00370679" w:rsidRPr="00D73562" w:rsidRDefault="00370679" w:rsidP="00D73562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Nr oferty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370679" w:rsidRPr="00D73562" w:rsidRDefault="00D73562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lub imiona i nazwiska</w:t>
            </w:r>
            <w:r w:rsidR="00025EA1" w:rsidRPr="00D73562">
              <w:rPr>
                <w:rFonts w:ascii="Arial Narrow" w:hAnsi="Arial Narrow"/>
              </w:rPr>
              <w:t xml:space="preserve"> oraz siedziba lub miejsce prowadzonej działalności gospodarczej</w:t>
            </w:r>
          </w:p>
          <w:p w:rsidR="00370679" w:rsidRPr="00D73562" w:rsidRDefault="00D73562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025EA1" w:rsidRPr="00D73562">
              <w:rPr>
                <w:rFonts w:ascii="Arial Narrow" w:hAnsi="Arial Narrow"/>
              </w:rPr>
              <w:t>lbo miejsca zamieszkania wykonawców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70679" w:rsidRPr="00D73562" w:rsidRDefault="00370679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Cena oferty</w:t>
            </w:r>
          </w:p>
          <w:p w:rsidR="00370679" w:rsidRPr="00D73562" w:rsidRDefault="00025EA1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lub koszty zawarte w ofertach</w:t>
            </w:r>
          </w:p>
        </w:tc>
      </w:tr>
      <w:tr w:rsidR="00370679" w:rsidRPr="00D73562" w:rsidTr="00DD3E4C">
        <w:trPr>
          <w:trHeight w:val="822"/>
        </w:trPr>
        <w:tc>
          <w:tcPr>
            <w:tcW w:w="993" w:type="dxa"/>
            <w:shd w:val="clear" w:color="auto" w:fill="auto"/>
            <w:vAlign w:val="center"/>
          </w:tcPr>
          <w:p w:rsidR="00370679" w:rsidRPr="00D73562" w:rsidRDefault="00370679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bookmarkStart w:id="0" w:name="_Hlk45176996"/>
            <w:bookmarkStart w:id="1" w:name="_Hlk525557267"/>
            <w:r w:rsidRPr="00D73562">
              <w:rPr>
                <w:rFonts w:ascii="Arial Narrow" w:hAnsi="Arial Narrow"/>
              </w:rPr>
              <w:t>1.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370679" w:rsidRPr="00D73562" w:rsidRDefault="002C6158" w:rsidP="005D25CA">
            <w:pPr>
              <w:tabs>
                <w:tab w:val="left" w:pos="567"/>
              </w:tabs>
              <w:rPr>
                <w:rFonts w:ascii="Arial Narrow" w:hAnsi="Arial Narrow"/>
                <w:highlight w:val="yellow"/>
              </w:rPr>
            </w:pPr>
            <w:r w:rsidRPr="002C6158">
              <w:rPr>
                <w:rFonts w:ascii="Arial Narrow" w:hAnsi="Arial Narrow"/>
              </w:rPr>
              <w:t xml:space="preserve">P.W.KRONEX Krzysztof Krupski,  Sumiak 4, 74-304 </w:t>
            </w:r>
            <w:proofErr w:type="spellStart"/>
            <w:r w:rsidRPr="002C6158">
              <w:rPr>
                <w:rFonts w:ascii="Arial Narrow" w:hAnsi="Arial Narrow"/>
              </w:rPr>
              <w:t>Nowgródek</w:t>
            </w:r>
            <w:proofErr w:type="spellEnd"/>
            <w:r w:rsidRPr="002C6158">
              <w:rPr>
                <w:rFonts w:ascii="Arial Narrow" w:hAnsi="Arial Narrow"/>
              </w:rPr>
              <w:t xml:space="preserve"> Pomorski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70679" w:rsidRPr="00D73562" w:rsidRDefault="002C6158" w:rsidP="005D25CA">
            <w:pPr>
              <w:tabs>
                <w:tab w:val="left" w:pos="567"/>
              </w:tabs>
              <w:ind w:left="-8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666 045,00</w:t>
            </w:r>
            <w:bookmarkStart w:id="2" w:name="_GoBack"/>
            <w:bookmarkEnd w:id="2"/>
          </w:p>
        </w:tc>
      </w:tr>
      <w:bookmarkEnd w:id="0"/>
      <w:bookmarkEnd w:id="1"/>
    </w:tbl>
    <w:p w:rsidR="002054A3" w:rsidRPr="005163A3" w:rsidRDefault="002054A3" w:rsidP="005163A3">
      <w:pPr>
        <w:spacing w:line="276" w:lineRule="auto"/>
        <w:jc w:val="both"/>
        <w:rPr>
          <w:rFonts w:ascii="Arial Narrow" w:hAnsi="Arial Narrow"/>
        </w:rPr>
      </w:pPr>
    </w:p>
    <w:sectPr w:rsidR="002054A3" w:rsidRPr="005163A3" w:rsidSect="005F3220">
      <w:headerReference w:type="default" r:id="rId9"/>
      <w:pgSz w:w="11906" w:h="16838" w:code="9"/>
      <w:pgMar w:top="2155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4C" w:rsidRDefault="00DD3E4C">
      <w:r>
        <w:separator/>
      </w:r>
    </w:p>
  </w:endnote>
  <w:endnote w:type="continuationSeparator" w:id="0">
    <w:p w:rsidR="00DD3E4C" w:rsidRDefault="00D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4C" w:rsidRDefault="00DD3E4C">
      <w:r>
        <w:separator/>
      </w:r>
    </w:p>
  </w:footnote>
  <w:footnote w:type="continuationSeparator" w:id="0">
    <w:p w:rsidR="00DD3E4C" w:rsidRDefault="00DD3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4C" w:rsidRDefault="00DD3E4C">
    <w:pPr>
      <w:pStyle w:val="Nagwek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56CF444" wp14:editId="3FE37D9D">
          <wp:simplePos x="0" y="0"/>
          <wp:positionH relativeFrom="column">
            <wp:posOffset>-631825</wp:posOffset>
          </wp:positionH>
          <wp:positionV relativeFrom="paragraph">
            <wp:posOffset>-118110</wp:posOffset>
          </wp:positionV>
          <wp:extent cx="7015656" cy="972259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ówka_2014_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656" cy="97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E75"/>
    <w:multiLevelType w:val="hybridMultilevel"/>
    <w:tmpl w:val="EB641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4FA8"/>
    <w:multiLevelType w:val="hybridMultilevel"/>
    <w:tmpl w:val="B8D09242"/>
    <w:lvl w:ilvl="0" w:tplc="C3C4F3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972C2A"/>
    <w:multiLevelType w:val="hybridMultilevel"/>
    <w:tmpl w:val="98A2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D07B0"/>
    <w:multiLevelType w:val="hybridMultilevel"/>
    <w:tmpl w:val="B8CE4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D060A"/>
    <w:multiLevelType w:val="hybridMultilevel"/>
    <w:tmpl w:val="D23E3E52"/>
    <w:lvl w:ilvl="0" w:tplc="ED22E648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C2E80"/>
    <w:multiLevelType w:val="hybridMultilevel"/>
    <w:tmpl w:val="8C5AD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B709D"/>
    <w:multiLevelType w:val="hybridMultilevel"/>
    <w:tmpl w:val="D23E3E52"/>
    <w:lvl w:ilvl="0" w:tplc="ED22E648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64C2A"/>
    <w:multiLevelType w:val="hybridMultilevel"/>
    <w:tmpl w:val="6EE6F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25197"/>
    <w:multiLevelType w:val="multilevel"/>
    <w:tmpl w:val="0415001F"/>
    <w:numStyleLink w:val="Styl1"/>
  </w:abstractNum>
  <w:abstractNum w:abstractNumId="9">
    <w:nsid w:val="1D836DFF"/>
    <w:multiLevelType w:val="hybridMultilevel"/>
    <w:tmpl w:val="07A20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04D7B"/>
    <w:multiLevelType w:val="multilevel"/>
    <w:tmpl w:val="6F1E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A42D8"/>
    <w:multiLevelType w:val="hybridMultilevel"/>
    <w:tmpl w:val="F6DA9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75D87"/>
    <w:multiLevelType w:val="hybridMultilevel"/>
    <w:tmpl w:val="92765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850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5038FF"/>
    <w:multiLevelType w:val="multilevel"/>
    <w:tmpl w:val="834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1A144B"/>
    <w:multiLevelType w:val="hybridMultilevel"/>
    <w:tmpl w:val="852C6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81EE5"/>
    <w:multiLevelType w:val="hybridMultilevel"/>
    <w:tmpl w:val="D82CD0D4"/>
    <w:lvl w:ilvl="0" w:tplc="5338E56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8012E"/>
    <w:multiLevelType w:val="multilevel"/>
    <w:tmpl w:val="F50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41092B"/>
    <w:multiLevelType w:val="hybridMultilevel"/>
    <w:tmpl w:val="DEA8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14BF"/>
    <w:multiLevelType w:val="hybridMultilevel"/>
    <w:tmpl w:val="C434B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D3994"/>
    <w:multiLevelType w:val="hybridMultilevel"/>
    <w:tmpl w:val="FD4CE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20D73"/>
    <w:multiLevelType w:val="hybridMultilevel"/>
    <w:tmpl w:val="A398689C"/>
    <w:lvl w:ilvl="0" w:tplc="5E320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245098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9CD3B5A"/>
    <w:multiLevelType w:val="hybridMultilevel"/>
    <w:tmpl w:val="364ED3D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595768"/>
    <w:multiLevelType w:val="hybridMultilevel"/>
    <w:tmpl w:val="94C49CC6"/>
    <w:lvl w:ilvl="0" w:tplc="2C82EE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4D7721F6"/>
    <w:multiLevelType w:val="hybridMultilevel"/>
    <w:tmpl w:val="D23E3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084B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4E3FB1"/>
    <w:multiLevelType w:val="hybridMultilevel"/>
    <w:tmpl w:val="5B625CBE"/>
    <w:lvl w:ilvl="0" w:tplc="6842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DA470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E7472A"/>
    <w:multiLevelType w:val="multilevel"/>
    <w:tmpl w:val="31F84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0"/>
      <w:numFmt w:val="decimal"/>
      <w:lvlText w:val="%1.%2"/>
      <w:lvlJc w:val="left"/>
      <w:pPr>
        <w:ind w:left="70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  <w:sz w:val="20"/>
      </w:rPr>
    </w:lvl>
  </w:abstractNum>
  <w:abstractNum w:abstractNumId="30">
    <w:nsid w:val="5E3F4F27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0FC67F7"/>
    <w:multiLevelType w:val="hybridMultilevel"/>
    <w:tmpl w:val="A43AD6DA"/>
    <w:lvl w:ilvl="0" w:tplc="9D58CE86">
      <w:start w:val="1"/>
      <w:numFmt w:val="upperRoman"/>
      <w:lvlText w:val="%1&gt;"/>
      <w:lvlJc w:val="left"/>
      <w:pPr>
        <w:ind w:left="1080" w:hanging="72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55B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A6544C"/>
    <w:multiLevelType w:val="hybridMultilevel"/>
    <w:tmpl w:val="5D5ADE52"/>
    <w:lvl w:ilvl="0" w:tplc="1F4AB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EF2E46"/>
    <w:multiLevelType w:val="multilevel"/>
    <w:tmpl w:val="0226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7C00B4"/>
    <w:multiLevelType w:val="hybridMultilevel"/>
    <w:tmpl w:val="65C840E0"/>
    <w:lvl w:ilvl="0" w:tplc="4E1CE9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47177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2E63790"/>
    <w:multiLevelType w:val="hybridMultilevel"/>
    <w:tmpl w:val="98A2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34A93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EEF5E27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10579D"/>
    <w:multiLevelType w:val="multilevel"/>
    <w:tmpl w:val="BD34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5"/>
  </w:num>
  <w:num w:numId="3">
    <w:abstractNumId w:val="6"/>
  </w:num>
  <w:num w:numId="4">
    <w:abstractNumId w:val="4"/>
  </w:num>
  <w:num w:numId="5">
    <w:abstractNumId w:val="7"/>
  </w:num>
  <w:num w:numId="6">
    <w:abstractNumId w:val="21"/>
  </w:num>
  <w:num w:numId="7">
    <w:abstractNumId w:val="26"/>
  </w:num>
  <w:num w:numId="8">
    <w:abstractNumId w:val="13"/>
  </w:num>
  <w:num w:numId="9">
    <w:abstractNumId w:val="32"/>
  </w:num>
  <w:num w:numId="10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z w:val="24"/>
        </w:rPr>
      </w:lvl>
    </w:lvlOverride>
  </w:num>
  <w:num w:numId="11">
    <w:abstractNumId w:val="28"/>
  </w:num>
  <w:num w:numId="12">
    <w:abstractNumId w:val="17"/>
  </w:num>
  <w:num w:numId="13">
    <w:abstractNumId w:val="14"/>
  </w:num>
  <w:num w:numId="14">
    <w:abstractNumId w:val="10"/>
  </w:num>
  <w:num w:numId="15">
    <w:abstractNumId w:val="40"/>
  </w:num>
  <w:num w:numId="16">
    <w:abstractNumId w:val="34"/>
  </w:num>
  <w:num w:numId="17">
    <w:abstractNumId w:val="29"/>
  </w:num>
  <w:num w:numId="18">
    <w:abstractNumId w:val="37"/>
  </w:num>
  <w:num w:numId="19">
    <w:abstractNumId w:val="2"/>
  </w:num>
  <w:num w:numId="20">
    <w:abstractNumId w:val="24"/>
  </w:num>
  <w:num w:numId="21">
    <w:abstractNumId w:val="22"/>
  </w:num>
  <w:num w:numId="22">
    <w:abstractNumId w:val="36"/>
  </w:num>
  <w:num w:numId="23">
    <w:abstractNumId w:val="38"/>
  </w:num>
  <w:num w:numId="24">
    <w:abstractNumId w:val="30"/>
  </w:num>
  <w:num w:numId="25">
    <w:abstractNumId w:val="39"/>
  </w:num>
  <w:num w:numId="26">
    <w:abstractNumId w:val="1"/>
  </w:num>
  <w:num w:numId="27">
    <w:abstractNumId w:val="0"/>
  </w:num>
  <w:num w:numId="28">
    <w:abstractNumId w:val="20"/>
  </w:num>
  <w:num w:numId="29">
    <w:abstractNumId w:val="9"/>
  </w:num>
  <w:num w:numId="30">
    <w:abstractNumId w:val="11"/>
  </w:num>
  <w:num w:numId="31">
    <w:abstractNumId w:val="12"/>
  </w:num>
  <w:num w:numId="32">
    <w:abstractNumId w:val="19"/>
  </w:num>
  <w:num w:numId="33">
    <w:abstractNumId w:val="3"/>
  </w:num>
  <w:num w:numId="34">
    <w:abstractNumId w:val="33"/>
  </w:num>
  <w:num w:numId="35">
    <w:abstractNumId w:val="16"/>
  </w:num>
  <w:num w:numId="36">
    <w:abstractNumId w:val="23"/>
  </w:num>
  <w:num w:numId="37">
    <w:abstractNumId w:val="15"/>
  </w:num>
  <w:num w:numId="38">
    <w:abstractNumId w:val="5"/>
  </w:num>
  <w:num w:numId="39">
    <w:abstractNumId w:val="18"/>
  </w:num>
  <w:num w:numId="40">
    <w:abstractNumId w:val="31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F2"/>
    <w:rsid w:val="0000240C"/>
    <w:rsid w:val="00013998"/>
    <w:rsid w:val="000161BD"/>
    <w:rsid w:val="000178A6"/>
    <w:rsid w:val="00025EA1"/>
    <w:rsid w:val="00034B08"/>
    <w:rsid w:val="00042556"/>
    <w:rsid w:val="000429FE"/>
    <w:rsid w:val="00044CE5"/>
    <w:rsid w:val="00053A55"/>
    <w:rsid w:val="0006208F"/>
    <w:rsid w:val="00063B33"/>
    <w:rsid w:val="00067B5F"/>
    <w:rsid w:val="000761FD"/>
    <w:rsid w:val="00076254"/>
    <w:rsid w:val="000800E8"/>
    <w:rsid w:val="0008114C"/>
    <w:rsid w:val="00085AA0"/>
    <w:rsid w:val="00087514"/>
    <w:rsid w:val="000875CA"/>
    <w:rsid w:val="000957B7"/>
    <w:rsid w:val="000A0D0F"/>
    <w:rsid w:val="000A12D3"/>
    <w:rsid w:val="000A2C61"/>
    <w:rsid w:val="000B4001"/>
    <w:rsid w:val="000B6621"/>
    <w:rsid w:val="000C1DEF"/>
    <w:rsid w:val="000C317E"/>
    <w:rsid w:val="000C78D7"/>
    <w:rsid w:val="000D17D2"/>
    <w:rsid w:val="000E04CA"/>
    <w:rsid w:val="000E1754"/>
    <w:rsid w:val="000F1609"/>
    <w:rsid w:val="000F20B7"/>
    <w:rsid w:val="000F6789"/>
    <w:rsid w:val="0010331B"/>
    <w:rsid w:val="001232E4"/>
    <w:rsid w:val="00126C72"/>
    <w:rsid w:val="00127F4D"/>
    <w:rsid w:val="001378AB"/>
    <w:rsid w:val="0014359D"/>
    <w:rsid w:val="00151AD9"/>
    <w:rsid w:val="0016140C"/>
    <w:rsid w:val="001650D1"/>
    <w:rsid w:val="00165C8F"/>
    <w:rsid w:val="001668E1"/>
    <w:rsid w:val="00173315"/>
    <w:rsid w:val="001776EA"/>
    <w:rsid w:val="0018421E"/>
    <w:rsid w:val="00186299"/>
    <w:rsid w:val="001903F3"/>
    <w:rsid w:val="00195896"/>
    <w:rsid w:val="001A000E"/>
    <w:rsid w:val="001A36A7"/>
    <w:rsid w:val="001A462D"/>
    <w:rsid w:val="001B2965"/>
    <w:rsid w:val="001B492D"/>
    <w:rsid w:val="001C1AD4"/>
    <w:rsid w:val="001C3E19"/>
    <w:rsid w:val="001C4B12"/>
    <w:rsid w:val="001C4C72"/>
    <w:rsid w:val="001D0AB4"/>
    <w:rsid w:val="001E4BEF"/>
    <w:rsid w:val="001F384E"/>
    <w:rsid w:val="001F50C6"/>
    <w:rsid w:val="002054A3"/>
    <w:rsid w:val="0020553C"/>
    <w:rsid w:val="00214DB4"/>
    <w:rsid w:val="0022393E"/>
    <w:rsid w:val="002258E7"/>
    <w:rsid w:val="00231E89"/>
    <w:rsid w:val="00236E4C"/>
    <w:rsid w:val="002406A0"/>
    <w:rsid w:val="00242E2A"/>
    <w:rsid w:val="00252A8D"/>
    <w:rsid w:val="00265282"/>
    <w:rsid w:val="00285D72"/>
    <w:rsid w:val="002943A3"/>
    <w:rsid w:val="002960EF"/>
    <w:rsid w:val="002A015F"/>
    <w:rsid w:val="002A1203"/>
    <w:rsid w:val="002A612F"/>
    <w:rsid w:val="002B3A0A"/>
    <w:rsid w:val="002B58A8"/>
    <w:rsid w:val="002C097A"/>
    <w:rsid w:val="002C6158"/>
    <w:rsid w:val="002C6401"/>
    <w:rsid w:val="002D721B"/>
    <w:rsid w:val="002D7C49"/>
    <w:rsid w:val="002E30D6"/>
    <w:rsid w:val="002E4C59"/>
    <w:rsid w:val="002E7C99"/>
    <w:rsid w:val="002F207C"/>
    <w:rsid w:val="002F501C"/>
    <w:rsid w:val="00307AE3"/>
    <w:rsid w:val="00335ABC"/>
    <w:rsid w:val="003360C0"/>
    <w:rsid w:val="00340F74"/>
    <w:rsid w:val="00344980"/>
    <w:rsid w:val="003461E9"/>
    <w:rsid w:val="00347AD2"/>
    <w:rsid w:val="00354F75"/>
    <w:rsid w:val="00360DD1"/>
    <w:rsid w:val="00362D70"/>
    <w:rsid w:val="00366BAE"/>
    <w:rsid w:val="00367C1C"/>
    <w:rsid w:val="00370679"/>
    <w:rsid w:val="0037250D"/>
    <w:rsid w:val="00377668"/>
    <w:rsid w:val="003823B1"/>
    <w:rsid w:val="0039065F"/>
    <w:rsid w:val="00392CE1"/>
    <w:rsid w:val="003956DE"/>
    <w:rsid w:val="003A078F"/>
    <w:rsid w:val="003A138F"/>
    <w:rsid w:val="003B161E"/>
    <w:rsid w:val="003B16C6"/>
    <w:rsid w:val="003B5E70"/>
    <w:rsid w:val="003B7D0A"/>
    <w:rsid w:val="003C4F43"/>
    <w:rsid w:val="003C6BE0"/>
    <w:rsid w:val="003D40C8"/>
    <w:rsid w:val="003D517E"/>
    <w:rsid w:val="003D5C5C"/>
    <w:rsid w:val="003D5DEC"/>
    <w:rsid w:val="003F3149"/>
    <w:rsid w:val="003F4E96"/>
    <w:rsid w:val="004105CF"/>
    <w:rsid w:val="004145F8"/>
    <w:rsid w:val="00415164"/>
    <w:rsid w:val="00415F9D"/>
    <w:rsid w:val="00421052"/>
    <w:rsid w:val="00430DBF"/>
    <w:rsid w:val="00436030"/>
    <w:rsid w:val="00440695"/>
    <w:rsid w:val="00445462"/>
    <w:rsid w:val="0044639E"/>
    <w:rsid w:val="00460DE8"/>
    <w:rsid w:val="00461656"/>
    <w:rsid w:val="00462E23"/>
    <w:rsid w:val="0046352F"/>
    <w:rsid w:val="0046470C"/>
    <w:rsid w:val="00465F3B"/>
    <w:rsid w:val="0046611B"/>
    <w:rsid w:val="00472F83"/>
    <w:rsid w:val="00476DAE"/>
    <w:rsid w:val="00477452"/>
    <w:rsid w:val="00483127"/>
    <w:rsid w:val="0049291C"/>
    <w:rsid w:val="00492C91"/>
    <w:rsid w:val="00494C5B"/>
    <w:rsid w:val="004950F6"/>
    <w:rsid w:val="004A2C3F"/>
    <w:rsid w:val="004C03C0"/>
    <w:rsid w:val="004C2A32"/>
    <w:rsid w:val="004C48C2"/>
    <w:rsid w:val="004D36A1"/>
    <w:rsid w:val="004D42C6"/>
    <w:rsid w:val="004D7150"/>
    <w:rsid w:val="004E5CBF"/>
    <w:rsid w:val="004F015F"/>
    <w:rsid w:val="004F181F"/>
    <w:rsid w:val="004F4985"/>
    <w:rsid w:val="004F4BC8"/>
    <w:rsid w:val="005006AB"/>
    <w:rsid w:val="0050156C"/>
    <w:rsid w:val="005016EF"/>
    <w:rsid w:val="00501B6F"/>
    <w:rsid w:val="00505441"/>
    <w:rsid w:val="00515E5A"/>
    <w:rsid w:val="005163A3"/>
    <w:rsid w:val="0052011D"/>
    <w:rsid w:val="0052686A"/>
    <w:rsid w:val="005275D1"/>
    <w:rsid w:val="005303F4"/>
    <w:rsid w:val="005428E9"/>
    <w:rsid w:val="005554B1"/>
    <w:rsid w:val="00555BF6"/>
    <w:rsid w:val="0057248C"/>
    <w:rsid w:val="00576207"/>
    <w:rsid w:val="00581FA6"/>
    <w:rsid w:val="00584B79"/>
    <w:rsid w:val="0059509E"/>
    <w:rsid w:val="005959E5"/>
    <w:rsid w:val="00595D78"/>
    <w:rsid w:val="00595EF6"/>
    <w:rsid w:val="005A3CB7"/>
    <w:rsid w:val="005A45A0"/>
    <w:rsid w:val="005B3109"/>
    <w:rsid w:val="005B361E"/>
    <w:rsid w:val="005B78A1"/>
    <w:rsid w:val="005C4340"/>
    <w:rsid w:val="005C5EF5"/>
    <w:rsid w:val="005D048B"/>
    <w:rsid w:val="005D25CA"/>
    <w:rsid w:val="005D3E7F"/>
    <w:rsid w:val="005D40C9"/>
    <w:rsid w:val="005D56C8"/>
    <w:rsid w:val="005D6318"/>
    <w:rsid w:val="005E1D0B"/>
    <w:rsid w:val="005E261F"/>
    <w:rsid w:val="005E4539"/>
    <w:rsid w:val="005E5A1F"/>
    <w:rsid w:val="005E6FC3"/>
    <w:rsid w:val="005F06CA"/>
    <w:rsid w:val="005F3220"/>
    <w:rsid w:val="005F32BC"/>
    <w:rsid w:val="0060721E"/>
    <w:rsid w:val="00614CED"/>
    <w:rsid w:val="00620D83"/>
    <w:rsid w:val="00622636"/>
    <w:rsid w:val="00627146"/>
    <w:rsid w:val="00635E70"/>
    <w:rsid w:val="00640964"/>
    <w:rsid w:val="00642116"/>
    <w:rsid w:val="00651BE1"/>
    <w:rsid w:val="00653F39"/>
    <w:rsid w:val="00654D82"/>
    <w:rsid w:val="006552CA"/>
    <w:rsid w:val="00662BAD"/>
    <w:rsid w:val="00677921"/>
    <w:rsid w:val="006939A0"/>
    <w:rsid w:val="006A3DD6"/>
    <w:rsid w:val="006A74C7"/>
    <w:rsid w:val="006B112D"/>
    <w:rsid w:val="006C785A"/>
    <w:rsid w:val="006D119E"/>
    <w:rsid w:val="006D6CA7"/>
    <w:rsid w:val="006F212B"/>
    <w:rsid w:val="006F28A9"/>
    <w:rsid w:val="006F3A63"/>
    <w:rsid w:val="006F465B"/>
    <w:rsid w:val="006F5486"/>
    <w:rsid w:val="006F56BF"/>
    <w:rsid w:val="006F60DC"/>
    <w:rsid w:val="0070287C"/>
    <w:rsid w:val="007108F2"/>
    <w:rsid w:val="007228FB"/>
    <w:rsid w:val="00723621"/>
    <w:rsid w:val="00727C56"/>
    <w:rsid w:val="00732B5D"/>
    <w:rsid w:val="00733352"/>
    <w:rsid w:val="0075368B"/>
    <w:rsid w:val="00754BCC"/>
    <w:rsid w:val="007567C0"/>
    <w:rsid w:val="00756E1D"/>
    <w:rsid w:val="0076049A"/>
    <w:rsid w:val="0076182D"/>
    <w:rsid w:val="0076432B"/>
    <w:rsid w:val="007679DF"/>
    <w:rsid w:val="0077176E"/>
    <w:rsid w:val="007762CF"/>
    <w:rsid w:val="00783A4E"/>
    <w:rsid w:val="0078677A"/>
    <w:rsid w:val="00795360"/>
    <w:rsid w:val="007A2E84"/>
    <w:rsid w:val="007A321C"/>
    <w:rsid w:val="007A69BD"/>
    <w:rsid w:val="007B2F72"/>
    <w:rsid w:val="007B4C6D"/>
    <w:rsid w:val="007B79C2"/>
    <w:rsid w:val="007C200E"/>
    <w:rsid w:val="007C6252"/>
    <w:rsid w:val="007D6729"/>
    <w:rsid w:val="007E0CAF"/>
    <w:rsid w:val="007F28AC"/>
    <w:rsid w:val="007F49C8"/>
    <w:rsid w:val="00805B0A"/>
    <w:rsid w:val="00805F2B"/>
    <w:rsid w:val="00820EAA"/>
    <w:rsid w:val="00824333"/>
    <w:rsid w:val="00830E96"/>
    <w:rsid w:val="0083521A"/>
    <w:rsid w:val="00836808"/>
    <w:rsid w:val="0083745E"/>
    <w:rsid w:val="008472C8"/>
    <w:rsid w:val="0084776D"/>
    <w:rsid w:val="0085123C"/>
    <w:rsid w:val="00854177"/>
    <w:rsid w:val="00857553"/>
    <w:rsid w:val="008620D9"/>
    <w:rsid w:val="00863DE2"/>
    <w:rsid w:val="0088165E"/>
    <w:rsid w:val="00887F08"/>
    <w:rsid w:val="0089172E"/>
    <w:rsid w:val="00891BC5"/>
    <w:rsid w:val="008B2E3A"/>
    <w:rsid w:val="008B7802"/>
    <w:rsid w:val="008D365D"/>
    <w:rsid w:val="008D64F8"/>
    <w:rsid w:val="008E162A"/>
    <w:rsid w:val="008E6602"/>
    <w:rsid w:val="008E7DEE"/>
    <w:rsid w:val="008F3C15"/>
    <w:rsid w:val="009000A8"/>
    <w:rsid w:val="00903D68"/>
    <w:rsid w:val="009052C3"/>
    <w:rsid w:val="00907567"/>
    <w:rsid w:val="0091229A"/>
    <w:rsid w:val="00916514"/>
    <w:rsid w:val="009265C3"/>
    <w:rsid w:val="00927A18"/>
    <w:rsid w:val="00930C57"/>
    <w:rsid w:val="00947A8D"/>
    <w:rsid w:val="00950210"/>
    <w:rsid w:val="00950ACD"/>
    <w:rsid w:val="009600D0"/>
    <w:rsid w:val="00960B72"/>
    <w:rsid w:val="00960E3E"/>
    <w:rsid w:val="0096205D"/>
    <w:rsid w:val="0096265E"/>
    <w:rsid w:val="00965944"/>
    <w:rsid w:val="00971697"/>
    <w:rsid w:val="00972B09"/>
    <w:rsid w:val="00974C98"/>
    <w:rsid w:val="009761FB"/>
    <w:rsid w:val="00977409"/>
    <w:rsid w:val="00977EA2"/>
    <w:rsid w:val="009829D7"/>
    <w:rsid w:val="00985391"/>
    <w:rsid w:val="00995428"/>
    <w:rsid w:val="00995925"/>
    <w:rsid w:val="009A1959"/>
    <w:rsid w:val="009B136E"/>
    <w:rsid w:val="009B2066"/>
    <w:rsid w:val="009B518B"/>
    <w:rsid w:val="009B563A"/>
    <w:rsid w:val="009C4645"/>
    <w:rsid w:val="009C542B"/>
    <w:rsid w:val="009C61BB"/>
    <w:rsid w:val="009D1B7E"/>
    <w:rsid w:val="009D352A"/>
    <w:rsid w:val="009D4FF6"/>
    <w:rsid w:val="009D5C3C"/>
    <w:rsid w:val="009E0C56"/>
    <w:rsid w:val="009F10E3"/>
    <w:rsid w:val="009F14C9"/>
    <w:rsid w:val="009F2AAD"/>
    <w:rsid w:val="009F3CC2"/>
    <w:rsid w:val="009F3EC1"/>
    <w:rsid w:val="00A02ABE"/>
    <w:rsid w:val="00A04F8C"/>
    <w:rsid w:val="00A1295F"/>
    <w:rsid w:val="00A14587"/>
    <w:rsid w:val="00A22109"/>
    <w:rsid w:val="00A251DE"/>
    <w:rsid w:val="00A314B6"/>
    <w:rsid w:val="00A35854"/>
    <w:rsid w:val="00A36046"/>
    <w:rsid w:val="00A37A1C"/>
    <w:rsid w:val="00A46771"/>
    <w:rsid w:val="00A469FB"/>
    <w:rsid w:val="00A5753A"/>
    <w:rsid w:val="00A57D76"/>
    <w:rsid w:val="00A649C9"/>
    <w:rsid w:val="00A65718"/>
    <w:rsid w:val="00A8316C"/>
    <w:rsid w:val="00A86575"/>
    <w:rsid w:val="00A964C7"/>
    <w:rsid w:val="00A96918"/>
    <w:rsid w:val="00AB51D4"/>
    <w:rsid w:val="00AC27C5"/>
    <w:rsid w:val="00AD630A"/>
    <w:rsid w:val="00AE260A"/>
    <w:rsid w:val="00AE2F14"/>
    <w:rsid w:val="00AE3464"/>
    <w:rsid w:val="00AF4193"/>
    <w:rsid w:val="00AF4730"/>
    <w:rsid w:val="00B006DF"/>
    <w:rsid w:val="00B03A16"/>
    <w:rsid w:val="00B049F2"/>
    <w:rsid w:val="00B068C7"/>
    <w:rsid w:val="00B11610"/>
    <w:rsid w:val="00B11654"/>
    <w:rsid w:val="00B15513"/>
    <w:rsid w:val="00B16674"/>
    <w:rsid w:val="00B20629"/>
    <w:rsid w:val="00B222AC"/>
    <w:rsid w:val="00B30849"/>
    <w:rsid w:val="00B30F0E"/>
    <w:rsid w:val="00B33816"/>
    <w:rsid w:val="00B45116"/>
    <w:rsid w:val="00B50FD1"/>
    <w:rsid w:val="00B523B8"/>
    <w:rsid w:val="00B56441"/>
    <w:rsid w:val="00B63931"/>
    <w:rsid w:val="00B67365"/>
    <w:rsid w:val="00B772E0"/>
    <w:rsid w:val="00B81543"/>
    <w:rsid w:val="00B81B8E"/>
    <w:rsid w:val="00B92D1F"/>
    <w:rsid w:val="00B94E8F"/>
    <w:rsid w:val="00B96974"/>
    <w:rsid w:val="00BA16E6"/>
    <w:rsid w:val="00BA2D90"/>
    <w:rsid w:val="00BB1666"/>
    <w:rsid w:val="00BB33F0"/>
    <w:rsid w:val="00BC05B7"/>
    <w:rsid w:val="00BC37DE"/>
    <w:rsid w:val="00BC6412"/>
    <w:rsid w:val="00BC702B"/>
    <w:rsid w:val="00BD0CEC"/>
    <w:rsid w:val="00BD195D"/>
    <w:rsid w:val="00BD26D0"/>
    <w:rsid w:val="00BE201F"/>
    <w:rsid w:val="00BE25E5"/>
    <w:rsid w:val="00BE39F2"/>
    <w:rsid w:val="00BE70D0"/>
    <w:rsid w:val="00BF2636"/>
    <w:rsid w:val="00BF2C9C"/>
    <w:rsid w:val="00BF433F"/>
    <w:rsid w:val="00BF438B"/>
    <w:rsid w:val="00C02ED4"/>
    <w:rsid w:val="00C03C4D"/>
    <w:rsid w:val="00C04AFB"/>
    <w:rsid w:val="00C12C32"/>
    <w:rsid w:val="00C21ADB"/>
    <w:rsid w:val="00C24AF5"/>
    <w:rsid w:val="00C259B2"/>
    <w:rsid w:val="00C30986"/>
    <w:rsid w:val="00C35701"/>
    <w:rsid w:val="00C37904"/>
    <w:rsid w:val="00C56459"/>
    <w:rsid w:val="00C61A86"/>
    <w:rsid w:val="00C634B7"/>
    <w:rsid w:val="00C64648"/>
    <w:rsid w:val="00C64AA6"/>
    <w:rsid w:val="00C65A76"/>
    <w:rsid w:val="00C675C9"/>
    <w:rsid w:val="00C74004"/>
    <w:rsid w:val="00C760E5"/>
    <w:rsid w:val="00C868D3"/>
    <w:rsid w:val="00C8691B"/>
    <w:rsid w:val="00CA5D7F"/>
    <w:rsid w:val="00CB0EF3"/>
    <w:rsid w:val="00CB7729"/>
    <w:rsid w:val="00CC1C63"/>
    <w:rsid w:val="00CD70E8"/>
    <w:rsid w:val="00CD79A8"/>
    <w:rsid w:val="00CE14F8"/>
    <w:rsid w:val="00CE77AB"/>
    <w:rsid w:val="00CF1223"/>
    <w:rsid w:val="00CF2732"/>
    <w:rsid w:val="00D02ABD"/>
    <w:rsid w:val="00D02F05"/>
    <w:rsid w:val="00D03932"/>
    <w:rsid w:val="00D04050"/>
    <w:rsid w:val="00D14012"/>
    <w:rsid w:val="00D222AA"/>
    <w:rsid w:val="00D3406E"/>
    <w:rsid w:val="00D4659A"/>
    <w:rsid w:val="00D52433"/>
    <w:rsid w:val="00D53C29"/>
    <w:rsid w:val="00D54B4B"/>
    <w:rsid w:val="00D55059"/>
    <w:rsid w:val="00D573BB"/>
    <w:rsid w:val="00D5752B"/>
    <w:rsid w:val="00D579F2"/>
    <w:rsid w:val="00D61AEE"/>
    <w:rsid w:val="00D672A0"/>
    <w:rsid w:val="00D70792"/>
    <w:rsid w:val="00D7094A"/>
    <w:rsid w:val="00D73562"/>
    <w:rsid w:val="00D81762"/>
    <w:rsid w:val="00D82E80"/>
    <w:rsid w:val="00DA1149"/>
    <w:rsid w:val="00DA60A5"/>
    <w:rsid w:val="00DD3E4C"/>
    <w:rsid w:val="00DD47A8"/>
    <w:rsid w:val="00DD47BC"/>
    <w:rsid w:val="00DD568A"/>
    <w:rsid w:val="00DE3B36"/>
    <w:rsid w:val="00DE4229"/>
    <w:rsid w:val="00DE5E10"/>
    <w:rsid w:val="00DF7027"/>
    <w:rsid w:val="00E11610"/>
    <w:rsid w:val="00E16E28"/>
    <w:rsid w:val="00E228E7"/>
    <w:rsid w:val="00E23F6E"/>
    <w:rsid w:val="00E4149C"/>
    <w:rsid w:val="00E432FB"/>
    <w:rsid w:val="00E43D89"/>
    <w:rsid w:val="00E4438F"/>
    <w:rsid w:val="00E555D0"/>
    <w:rsid w:val="00E5701F"/>
    <w:rsid w:val="00E74F5B"/>
    <w:rsid w:val="00E804B1"/>
    <w:rsid w:val="00E81346"/>
    <w:rsid w:val="00E819A1"/>
    <w:rsid w:val="00E81DE3"/>
    <w:rsid w:val="00E8363F"/>
    <w:rsid w:val="00E95D4F"/>
    <w:rsid w:val="00E96C0E"/>
    <w:rsid w:val="00EA6122"/>
    <w:rsid w:val="00EA7962"/>
    <w:rsid w:val="00ED1A7C"/>
    <w:rsid w:val="00ED2413"/>
    <w:rsid w:val="00ED3C8C"/>
    <w:rsid w:val="00EE2203"/>
    <w:rsid w:val="00EE3F9B"/>
    <w:rsid w:val="00EF08C4"/>
    <w:rsid w:val="00EF7418"/>
    <w:rsid w:val="00F00431"/>
    <w:rsid w:val="00F06E18"/>
    <w:rsid w:val="00F163B3"/>
    <w:rsid w:val="00F20373"/>
    <w:rsid w:val="00F27F22"/>
    <w:rsid w:val="00F30993"/>
    <w:rsid w:val="00F37D7B"/>
    <w:rsid w:val="00F5736D"/>
    <w:rsid w:val="00F57724"/>
    <w:rsid w:val="00F60847"/>
    <w:rsid w:val="00F60A4B"/>
    <w:rsid w:val="00F61525"/>
    <w:rsid w:val="00F619D6"/>
    <w:rsid w:val="00F73246"/>
    <w:rsid w:val="00F82E09"/>
    <w:rsid w:val="00F90300"/>
    <w:rsid w:val="00FA66B9"/>
    <w:rsid w:val="00FB387B"/>
    <w:rsid w:val="00FC09DA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CE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504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i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ind w:left="4140"/>
      <w:outlineLvl w:val="2"/>
    </w:pPr>
    <w:rPr>
      <w:b/>
      <w:i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54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54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4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uppressAutoHyphens/>
      <w:jc w:val="both"/>
    </w:pPr>
    <w:rPr>
      <w:lang w:eastAsia="ar-SA"/>
    </w:rPr>
  </w:style>
  <w:style w:type="character" w:customStyle="1" w:styleId="rvts7">
    <w:name w:val="rvts7"/>
    <w:basedOn w:val="Domylnaczcionkaakapitu"/>
    <w:rsid w:val="008B2E3A"/>
  </w:style>
  <w:style w:type="character" w:styleId="Uwydatnienie">
    <w:name w:val="Emphasis"/>
    <w:uiPriority w:val="20"/>
    <w:qFormat/>
    <w:rsid w:val="008B2E3A"/>
    <w:rPr>
      <w:i/>
      <w:iCs/>
    </w:rPr>
  </w:style>
  <w:style w:type="table" w:styleId="Tabela-Siatka">
    <w:name w:val="Table Grid"/>
    <w:basedOn w:val="Standardowy"/>
    <w:rsid w:val="009D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65718"/>
    <w:pPr>
      <w:numPr>
        <w:numId w:val="11"/>
      </w:numPr>
    </w:pPr>
  </w:style>
  <w:style w:type="paragraph" w:styleId="NormalnyWeb">
    <w:name w:val="Normal (Web)"/>
    <w:basedOn w:val="Normalny"/>
    <w:uiPriority w:val="99"/>
    <w:semiHidden/>
    <w:unhideWhenUsed/>
    <w:rsid w:val="005016EF"/>
    <w:pPr>
      <w:spacing w:before="100" w:beforeAutospacing="1" w:after="100" w:afterAutospacing="1"/>
    </w:pPr>
    <w:rPr>
      <w:rFonts w:ascii="Verdana" w:hAnsi="Verdana"/>
      <w:color w:val="494949"/>
      <w:sz w:val="11"/>
      <w:szCs w:val="11"/>
    </w:rPr>
  </w:style>
  <w:style w:type="character" w:styleId="Pogrubienie">
    <w:name w:val="Strong"/>
    <w:uiPriority w:val="22"/>
    <w:qFormat/>
    <w:rsid w:val="005016EF"/>
    <w:rPr>
      <w:b/>
      <w:bCs/>
    </w:rPr>
  </w:style>
  <w:style w:type="character" w:customStyle="1" w:styleId="podmenu">
    <w:name w:val="podmenu"/>
    <w:basedOn w:val="Domylnaczcionkaakapitu"/>
    <w:rsid w:val="005016EF"/>
  </w:style>
  <w:style w:type="paragraph" w:styleId="Tekstdymka">
    <w:name w:val="Balloon Text"/>
    <w:basedOn w:val="Normalny"/>
    <w:link w:val="TekstdymkaZnak"/>
    <w:uiPriority w:val="99"/>
    <w:semiHidden/>
    <w:unhideWhenUsed/>
    <w:rsid w:val="00D67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A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54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054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2054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stern">
    <w:name w:val="western"/>
    <w:basedOn w:val="Normalny"/>
    <w:rsid w:val="002054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2054A3"/>
    <w:pPr>
      <w:ind w:left="720"/>
      <w:contextualSpacing/>
    </w:pPr>
  </w:style>
  <w:style w:type="character" w:customStyle="1" w:styleId="alb">
    <w:name w:val="a_lb"/>
    <w:basedOn w:val="Domylnaczcionkaakapitu"/>
    <w:rsid w:val="003D4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CE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504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i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ind w:left="4140"/>
      <w:outlineLvl w:val="2"/>
    </w:pPr>
    <w:rPr>
      <w:b/>
      <w:i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54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54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4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uppressAutoHyphens/>
      <w:jc w:val="both"/>
    </w:pPr>
    <w:rPr>
      <w:lang w:eastAsia="ar-SA"/>
    </w:rPr>
  </w:style>
  <w:style w:type="character" w:customStyle="1" w:styleId="rvts7">
    <w:name w:val="rvts7"/>
    <w:basedOn w:val="Domylnaczcionkaakapitu"/>
    <w:rsid w:val="008B2E3A"/>
  </w:style>
  <w:style w:type="character" w:styleId="Uwydatnienie">
    <w:name w:val="Emphasis"/>
    <w:uiPriority w:val="20"/>
    <w:qFormat/>
    <w:rsid w:val="008B2E3A"/>
    <w:rPr>
      <w:i/>
      <w:iCs/>
    </w:rPr>
  </w:style>
  <w:style w:type="table" w:styleId="Tabela-Siatka">
    <w:name w:val="Table Grid"/>
    <w:basedOn w:val="Standardowy"/>
    <w:rsid w:val="009D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65718"/>
    <w:pPr>
      <w:numPr>
        <w:numId w:val="11"/>
      </w:numPr>
    </w:pPr>
  </w:style>
  <w:style w:type="paragraph" w:styleId="NormalnyWeb">
    <w:name w:val="Normal (Web)"/>
    <w:basedOn w:val="Normalny"/>
    <w:uiPriority w:val="99"/>
    <w:semiHidden/>
    <w:unhideWhenUsed/>
    <w:rsid w:val="005016EF"/>
    <w:pPr>
      <w:spacing w:before="100" w:beforeAutospacing="1" w:after="100" w:afterAutospacing="1"/>
    </w:pPr>
    <w:rPr>
      <w:rFonts w:ascii="Verdana" w:hAnsi="Verdana"/>
      <w:color w:val="494949"/>
      <w:sz w:val="11"/>
      <w:szCs w:val="11"/>
    </w:rPr>
  </w:style>
  <w:style w:type="character" w:styleId="Pogrubienie">
    <w:name w:val="Strong"/>
    <w:uiPriority w:val="22"/>
    <w:qFormat/>
    <w:rsid w:val="005016EF"/>
    <w:rPr>
      <w:b/>
      <w:bCs/>
    </w:rPr>
  </w:style>
  <w:style w:type="character" w:customStyle="1" w:styleId="podmenu">
    <w:name w:val="podmenu"/>
    <w:basedOn w:val="Domylnaczcionkaakapitu"/>
    <w:rsid w:val="005016EF"/>
  </w:style>
  <w:style w:type="paragraph" w:styleId="Tekstdymka">
    <w:name w:val="Balloon Text"/>
    <w:basedOn w:val="Normalny"/>
    <w:link w:val="TekstdymkaZnak"/>
    <w:uiPriority w:val="99"/>
    <w:semiHidden/>
    <w:unhideWhenUsed/>
    <w:rsid w:val="00D67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A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54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054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2054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stern">
    <w:name w:val="western"/>
    <w:basedOn w:val="Normalny"/>
    <w:rsid w:val="002054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2054A3"/>
    <w:pPr>
      <w:ind w:left="720"/>
      <w:contextualSpacing/>
    </w:pPr>
  </w:style>
  <w:style w:type="character" w:customStyle="1" w:styleId="alb">
    <w:name w:val="a_lb"/>
    <w:basedOn w:val="Domylnaczcionkaakapitu"/>
    <w:rsid w:val="003D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9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iek\Pulpit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A19B-7DAC-4C5B-8FF8-F5FF5074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88</TotalTime>
  <Pages>1</Pages>
  <Words>153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koiuj</vt:lpstr>
    </vt:vector>
  </TitlesOfParts>
  <Company>Starostwo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koiuj</dc:title>
  <dc:creator>Smolarski Grzegorz</dc:creator>
  <cp:lastModifiedBy>Aleksandra Chlond</cp:lastModifiedBy>
  <cp:revision>8</cp:revision>
  <cp:lastPrinted>2018-03-19T14:05:00Z</cp:lastPrinted>
  <dcterms:created xsi:type="dcterms:W3CDTF">2021-03-24T12:29:00Z</dcterms:created>
  <dcterms:modified xsi:type="dcterms:W3CDTF">2021-06-28T09:37:00Z</dcterms:modified>
</cp:coreProperties>
</file>