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55D2E6A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B548B5">
        <w:rPr>
          <w:rFonts w:ascii="Adagio_Slab" w:hAnsi="Adagio_Slab"/>
          <w:sz w:val="20"/>
          <w:szCs w:val="20"/>
        </w:rPr>
        <w:t>10.10</w:t>
      </w:r>
      <w:r w:rsidR="00395289">
        <w:rPr>
          <w:rFonts w:ascii="Adagio_Slab" w:hAnsi="Adagio_Slab"/>
          <w:sz w:val="20"/>
          <w:szCs w:val="20"/>
        </w:rPr>
        <w:t>.2023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7C0B3A9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548B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60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68156C07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B548B5" w:rsidRPr="00B548B5">
        <w:rPr>
          <w:rFonts w:ascii="Adagio_Slab" w:eastAsia="Times New Roman" w:hAnsi="Adagio_Slab" w:cs="Arial"/>
          <w:b/>
          <w:color w:val="0000FF"/>
          <w:sz w:val="20"/>
          <w:szCs w:val="20"/>
        </w:rPr>
        <w:t>Dostawa: spektrometru (zadanie 1), eksykatorów (zadanie 2), potencjostatu (zadanie 3) do Laboratorium Pomiarowego na potrzeby realizacji projektu „Terenowy poligon doświadczalno-wdrożeniowy w powiecie przasnyskim” RPMA.01.01.00-14-9875/17   dla Instytutu Techniki Lotniczej Mechaniki Stosowanej Wydziału Mechanicznego Energetyki i Lotnictwa Politechniki Warszawskiej</w:t>
      </w:r>
    </w:p>
    <w:bookmarkEnd w:id="1"/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54ABCC5C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548B5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525.000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,00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69398A61" w:rsidR="00D7658A" w:rsidRDefault="00B548B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187E4B7E" w14:textId="1BD27023" w:rsidR="00B548B5" w:rsidRDefault="00B548B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1: 200.000,00 PLN netto</w:t>
      </w:r>
    </w:p>
    <w:p w14:paraId="61632CF8" w14:textId="3466A4D8" w:rsidR="00B548B5" w:rsidRDefault="00B548B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2: 25.000,00 PLN netto</w:t>
      </w:r>
    </w:p>
    <w:p w14:paraId="0EE5228E" w14:textId="28222250" w:rsidR="00B548B5" w:rsidRDefault="00B548B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Cześć 3: 300.000,00 PLN netto</w:t>
      </w:r>
    </w:p>
    <w:p w14:paraId="1B7687BD" w14:textId="408B26B6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1DAE91B5" w14:textId="77777777" w:rsidR="00B548B5" w:rsidRDefault="00B548B5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5B65A22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  <w:r w:rsidRPr="00C24411">
        <w:rPr>
          <w:rFonts w:ascii="Adagio_Slab" w:hAnsi="Adagio_Slab"/>
          <w:noProof/>
          <w:sz w:val="18"/>
          <w:szCs w:val="18"/>
        </w:rPr>
        <w:drawing>
          <wp:inline distT="0" distB="0" distL="0" distR="0" wp14:anchorId="41F82838" wp14:editId="3B6D6D89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EDD76" w14:textId="77777777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CC63" w14:textId="77777777" w:rsidR="00541FA0" w:rsidRDefault="00541FA0" w:rsidP="00300F57">
      <w:pPr>
        <w:spacing w:after="0" w:line="240" w:lineRule="auto"/>
      </w:pPr>
      <w:r>
        <w:separator/>
      </w:r>
    </w:p>
  </w:endnote>
  <w:endnote w:type="continuationSeparator" w:id="0">
    <w:p w14:paraId="784638AC" w14:textId="77777777" w:rsidR="00541FA0" w:rsidRDefault="00541FA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30C2" w14:textId="77777777" w:rsidR="00541FA0" w:rsidRDefault="00541FA0" w:rsidP="00300F57">
      <w:pPr>
        <w:spacing w:after="0" w:line="240" w:lineRule="auto"/>
      </w:pPr>
      <w:r>
        <w:separator/>
      </w:r>
    </w:p>
  </w:footnote>
  <w:footnote w:type="continuationSeparator" w:id="0">
    <w:p w14:paraId="4990BB56" w14:textId="77777777" w:rsidR="00541FA0" w:rsidRDefault="00541FA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5131F6"/>
    <w:rsid w:val="00515C79"/>
    <w:rsid w:val="00530199"/>
    <w:rsid w:val="00534102"/>
    <w:rsid w:val="00537017"/>
    <w:rsid w:val="00541FA0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FE6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4510D"/>
    <w:rsid w:val="00B548B5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2023-09-28T08:08:00Z</cp:lastPrinted>
  <dcterms:created xsi:type="dcterms:W3CDTF">2023-09-28T08:08:00Z</dcterms:created>
  <dcterms:modified xsi:type="dcterms:W3CDTF">2023-09-28T08:08:00Z</dcterms:modified>
</cp:coreProperties>
</file>