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A664" w14:textId="057A5665"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INS/BP</w:t>
      </w:r>
      <w:r w:rsidR="0082348C">
        <w:rPr>
          <w:rFonts w:ascii="Verdana" w:hAnsi="Verdana"/>
          <w:b/>
          <w:sz w:val="20"/>
          <w:szCs w:val="20"/>
        </w:rPr>
        <w:t>R</w:t>
      </w:r>
      <w:r w:rsidRPr="003547E0">
        <w:rPr>
          <w:rFonts w:ascii="Verdana" w:hAnsi="Verdana"/>
          <w:b/>
          <w:sz w:val="20"/>
          <w:szCs w:val="20"/>
        </w:rPr>
        <w:t xml:space="preserve">  – </w:t>
      </w:r>
      <w:r w:rsidR="00B95359">
        <w:rPr>
          <w:rFonts w:ascii="Verdana" w:hAnsi="Verdana"/>
          <w:b/>
          <w:sz w:val="20"/>
          <w:szCs w:val="20"/>
        </w:rPr>
        <w:t>21</w:t>
      </w:r>
      <w:r w:rsidRPr="003547E0">
        <w:rPr>
          <w:rFonts w:ascii="Verdana" w:hAnsi="Verdana"/>
          <w:b/>
          <w:sz w:val="20"/>
          <w:szCs w:val="20"/>
        </w:rPr>
        <w:t>/2022</w:t>
      </w:r>
    </w:p>
    <w:p w14:paraId="2F193241" w14:textId="5BFBA443"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 xml:space="preserve">Załącznik Nr </w:t>
      </w:r>
      <w:r w:rsidR="00B95359">
        <w:rPr>
          <w:rFonts w:ascii="Verdana" w:hAnsi="Verdana"/>
          <w:b/>
          <w:sz w:val="20"/>
          <w:szCs w:val="20"/>
        </w:rPr>
        <w:t>7</w:t>
      </w:r>
      <w:bookmarkStart w:id="0" w:name="_GoBack"/>
      <w:bookmarkEnd w:id="0"/>
      <w:r w:rsidRPr="003547E0">
        <w:rPr>
          <w:rFonts w:ascii="Verdana" w:hAnsi="Verdana"/>
          <w:b/>
          <w:sz w:val="20"/>
          <w:szCs w:val="20"/>
        </w:rPr>
        <w:t xml:space="preserve"> do SWZ</w:t>
      </w:r>
    </w:p>
    <w:p w14:paraId="74A9BEFA"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2F107515" w14:textId="5CB606C9"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w:t>
      </w:r>
      <w:r w:rsidR="0082348C">
        <w:rPr>
          <w:rFonts w:ascii="Verdana" w:hAnsi="Verdana"/>
          <w:b/>
          <w:bCs/>
          <w:color w:val="00000A"/>
          <w:sz w:val="20"/>
          <w:szCs w:val="20"/>
        </w:rPr>
        <w:t>R</w:t>
      </w:r>
      <w:r w:rsidRPr="003547E0">
        <w:rPr>
          <w:rFonts w:ascii="Verdana" w:hAnsi="Verdana"/>
          <w:b/>
          <w:bCs/>
          <w:color w:val="00000A"/>
          <w:sz w:val="20"/>
          <w:szCs w:val="20"/>
        </w:rPr>
        <w:t xml:space="preserve"> -…/2022</w:t>
      </w:r>
    </w:p>
    <w:p w14:paraId="25686EA3"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32692C0C" w14:textId="77777777"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07CB911E"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278AEDB0" w14:textId="77777777" w:rsidR="003547E0" w:rsidRPr="003547E0" w:rsidRDefault="003547E0" w:rsidP="003547E0">
      <w:pPr>
        <w:suppressAutoHyphens/>
        <w:spacing w:after="120" w:line="276" w:lineRule="auto"/>
        <w:jc w:val="both"/>
        <w:rPr>
          <w:rFonts w:ascii="Verdana" w:hAnsi="Verdana"/>
        </w:rPr>
      </w:pPr>
    </w:p>
    <w:p w14:paraId="17CD3ED9"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37F0D05E" w14:textId="77777777" w:rsidR="003547E0" w:rsidRPr="003547E0" w:rsidRDefault="003547E0" w:rsidP="003547E0">
      <w:pPr>
        <w:suppressAutoHyphens/>
        <w:spacing w:after="120" w:line="276" w:lineRule="auto"/>
        <w:jc w:val="both"/>
        <w:rPr>
          <w:rFonts w:ascii="Verdana" w:hAnsi="Verdana"/>
          <w:i/>
        </w:rPr>
      </w:pPr>
    </w:p>
    <w:p w14:paraId="2C766F34" w14:textId="77777777" w:rsidR="003547E0" w:rsidRPr="003547E0" w:rsidRDefault="003547E0"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1" w:name="Tekst11"/>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1"/>
      <w:r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2" w:name="Tekst12"/>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2"/>
      <w:r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3" w:name="Tekst13"/>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3"/>
      <w:r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4" w:name="Tekst14"/>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4"/>
      <w:r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5" w:name="Tekst15"/>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5"/>
      <w:r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6" w:name="Tekst16"/>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6"/>
      <w:r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7" w:name="Tekst17"/>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7"/>
      <w:r w:rsidRPr="003547E0">
        <w:rPr>
          <w:rFonts w:ascii="Verdana" w:hAnsi="Verdana"/>
          <w:iCs/>
        </w:rPr>
        <w:t xml:space="preserve"> stanowi </w:t>
      </w:r>
      <w:r w:rsidRPr="003547E0">
        <w:rPr>
          <w:rFonts w:ascii="Verdana" w:hAnsi="Verdana"/>
          <w:bCs/>
        </w:rPr>
        <w:t>załącznik Nr</w:t>
      </w:r>
      <w:r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8" w:name="Tekst22"/>
      <w:r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rPr>
        <w:fldChar w:fldCharType="end"/>
      </w:r>
      <w:bookmarkEnd w:id="8"/>
      <w:r w:rsidRPr="003547E0">
        <w:rPr>
          <w:rFonts w:ascii="Verdana" w:hAnsi="Verdana"/>
          <w:b/>
        </w:rPr>
        <w:t xml:space="preserve"> </w:t>
      </w:r>
      <w:r w:rsidRPr="003547E0">
        <w:rPr>
          <w:rFonts w:ascii="Verdana" w:hAnsi="Verdana"/>
          <w:iCs/>
        </w:rPr>
        <w:t xml:space="preserve">do niniejszej Umowy, zwanym </w:t>
      </w:r>
      <w:r w:rsidRPr="003547E0">
        <w:rPr>
          <w:rFonts w:ascii="Verdana" w:hAnsi="Verdana"/>
        </w:rPr>
        <w:t xml:space="preserve">w dalszej części Umowy </w:t>
      </w:r>
      <w:r w:rsidRPr="003547E0">
        <w:rPr>
          <w:rFonts w:ascii="Verdana" w:hAnsi="Verdana"/>
          <w:iCs/>
        </w:rPr>
        <w:t>„Wykonawcą”, w imieniu którego działa/działają łącznie:</w:t>
      </w:r>
    </w:p>
    <w:p w14:paraId="5694FB8D"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9" w:name="Tekst18"/>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9"/>
      <w:r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10" w:name="Tekst19"/>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0"/>
    </w:p>
    <w:p w14:paraId="2C832C03"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1" w:name="Tekst20"/>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1"/>
      <w:r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2" w:name="Tekst21"/>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2"/>
    </w:p>
    <w:p w14:paraId="3F3C361F" w14:textId="77777777" w:rsidR="003547E0" w:rsidRPr="003547E0" w:rsidRDefault="003547E0" w:rsidP="003547E0">
      <w:pPr>
        <w:suppressAutoHyphens/>
        <w:spacing w:after="120" w:line="276" w:lineRule="auto"/>
        <w:jc w:val="both"/>
        <w:rPr>
          <w:rFonts w:ascii="Verdana" w:hAnsi="Verdana"/>
          <w:b/>
          <w:bCs/>
          <w:color w:val="000000"/>
        </w:rPr>
      </w:pPr>
    </w:p>
    <w:p w14:paraId="03F52499" w14:textId="691CB42C" w:rsidR="003547E0" w:rsidRPr="003547E0" w:rsidRDefault="003547E0" w:rsidP="003547E0">
      <w:pPr>
        <w:suppressAutoHyphens/>
        <w:spacing w:after="120" w:line="276" w:lineRule="auto"/>
        <w:jc w:val="both"/>
        <w:rPr>
          <w:rFonts w:ascii="Verdana" w:hAnsi="Verdana"/>
          <w:color w:val="000000"/>
        </w:rPr>
      </w:pPr>
      <w:r w:rsidRPr="003547E0">
        <w:rPr>
          <w:rFonts w:ascii="Verdana" w:hAnsi="Verdana"/>
          <w:color w:val="000000"/>
        </w:rPr>
        <w:t>W wyniku postępowania o udzielenie zamówienia publicznego pn.: ,,</w:t>
      </w:r>
      <w:r w:rsidRPr="009530C3">
        <w:rPr>
          <w:rFonts w:ascii="Verdana" w:hAnsi="Verdana"/>
          <w:b/>
          <w:color w:val="000000"/>
        </w:rPr>
        <w:t>Dostawa</w:t>
      </w:r>
      <w:r w:rsidRPr="003547E0">
        <w:rPr>
          <w:rFonts w:ascii="Verdana" w:hAnsi="Verdana"/>
          <w:color w:val="000000"/>
        </w:rPr>
        <w:t xml:space="preserve"> </w:t>
      </w:r>
      <w:r w:rsidRPr="003547E0">
        <w:rPr>
          <w:rFonts w:ascii="Verdana" w:hAnsi="Verdana" w:cs="Arial"/>
          <w:b/>
        </w:rPr>
        <w:t>fabrycznie nowej</w:t>
      </w:r>
      <w:r w:rsidR="0082348C">
        <w:rPr>
          <w:rFonts w:ascii="Verdana" w:hAnsi="Verdana" w:cs="Arial"/>
          <w:b/>
        </w:rPr>
        <w:t xml:space="preserve"> ładowarki teleskopowej</w:t>
      </w:r>
      <w:r w:rsidRPr="003547E0">
        <w:rPr>
          <w:rFonts w:ascii="Verdana" w:hAnsi="Verdana"/>
          <w:color w:val="000000"/>
        </w:rPr>
        <w:t xml:space="preserve">”, przeprowadzonego w trybie </w:t>
      </w:r>
      <w:r w:rsidR="0082348C">
        <w:rPr>
          <w:rFonts w:ascii="Verdana" w:hAnsi="Verdana"/>
          <w:bCs/>
          <w:color w:val="00000A"/>
        </w:rPr>
        <w:t>podstawowym</w:t>
      </w:r>
      <w:r w:rsidRPr="003547E0">
        <w:rPr>
          <w:rFonts w:ascii="Verdana" w:hAnsi="Verdana"/>
          <w:bCs/>
          <w:color w:val="00000A"/>
        </w:rPr>
        <w:t xml:space="preserve">, </w:t>
      </w:r>
      <w:r w:rsidRPr="003547E0">
        <w:rPr>
          <w:rFonts w:ascii="Verdana" w:eastAsia="CIDFont+F2" w:hAnsi="Verdana" w:cs="CIDFont+F2"/>
        </w:rPr>
        <w:t xml:space="preserve">tj. zgodnie z art. </w:t>
      </w:r>
      <w:r w:rsidR="0082348C">
        <w:rPr>
          <w:rFonts w:ascii="Verdana" w:eastAsia="CIDFont+F2" w:hAnsi="Verdana" w:cs="CIDFont+F2"/>
        </w:rPr>
        <w:t>275, pkt. 1)</w:t>
      </w:r>
      <w:r w:rsidRPr="003547E0">
        <w:rPr>
          <w:rFonts w:ascii="Verdana" w:hAnsi="Verdana"/>
          <w:bCs/>
          <w:color w:val="00000A"/>
        </w:rPr>
        <w:t xml:space="preserve"> </w:t>
      </w:r>
      <w:r w:rsidRPr="003547E0">
        <w:rPr>
          <w:rFonts w:ascii="Verdana" w:hAnsi="Verdana"/>
          <w:color w:val="000000"/>
        </w:rPr>
        <w:t xml:space="preserve">ustawy z dnia 11 września 2019 r. </w:t>
      </w:r>
      <w:r w:rsidRPr="003547E0">
        <w:rPr>
          <w:rFonts w:ascii="Verdana" w:eastAsia="Liberation Serif" w:hAnsi="Verdana"/>
          <w:color w:val="000000"/>
        </w:rPr>
        <w:t>–</w:t>
      </w:r>
      <w:r w:rsidRPr="003547E0">
        <w:rPr>
          <w:rFonts w:ascii="Verdana" w:hAnsi="Verdana"/>
          <w:color w:val="000000"/>
        </w:rPr>
        <w:t xml:space="preserve"> Prawo zamówień publicznych, zwanej dalej „Ustawą”, Strony zawarły umowę, zwaną dalej „Umową”, o następującej treści:</w:t>
      </w:r>
    </w:p>
    <w:p w14:paraId="6E89B32F" w14:textId="77777777" w:rsidR="003547E0" w:rsidRPr="003547E0" w:rsidRDefault="003547E0" w:rsidP="003547E0">
      <w:pPr>
        <w:suppressAutoHyphens/>
        <w:spacing w:after="120" w:line="276" w:lineRule="auto"/>
        <w:jc w:val="center"/>
        <w:rPr>
          <w:rFonts w:ascii="Verdana" w:hAnsi="Verdana"/>
          <w:b/>
          <w:color w:val="000000"/>
        </w:rPr>
      </w:pPr>
    </w:p>
    <w:p w14:paraId="33ABF55B"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66F07175" w14:textId="64D6D856"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sprzedaż i </w:t>
      </w:r>
      <w:r w:rsidR="00CE7BA1">
        <w:rPr>
          <w:rFonts w:ascii="Verdana" w:eastAsia="Palatino Linotype" w:hAnsi="Verdana"/>
        </w:rPr>
        <w:t>dostarczenie</w:t>
      </w:r>
      <w:r w:rsidR="00CE7BA1" w:rsidRPr="003547E0">
        <w:rPr>
          <w:rFonts w:ascii="Verdana" w:eastAsia="Palatino Linotype" w:hAnsi="Verdana"/>
        </w:rPr>
        <w:t xml:space="preserve"> </w:t>
      </w:r>
      <w:r w:rsidR="0082348C">
        <w:rPr>
          <w:rFonts w:ascii="Verdana" w:eastAsia="Palatino Linotype" w:hAnsi="Verdana"/>
        </w:rPr>
        <w:t>ładowarki teleskopowej</w:t>
      </w:r>
      <w:r w:rsidRPr="003547E0">
        <w:rPr>
          <w:rFonts w:ascii="Verdana" w:eastAsia="Palatino Linotype" w:hAnsi="Verdana"/>
        </w:rPr>
        <w:t xml:space="preserve">, </w:t>
      </w:r>
      <w:r w:rsidR="0082348C">
        <w:rPr>
          <w:rFonts w:ascii="Verdana" w:eastAsia="Palatino Linotype" w:hAnsi="Verdana"/>
        </w:rPr>
        <w:t xml:space="preserve">zgodnie z opisem przedmiotu zamówienia </w:t>
      </w:r>
      <w:r w:rsidR="00FF70AB">
        <w:rPr>
          <w:rFonts w:ascii="Verdana" w:eastAsia="Palatino Linotype" w:hAnsi="Verdana"/>
        </w:rPr>
        <w:t>(</w:t>
      </w:r>
      <w:r w:rsidR="0082348C">
        <w:rPr>
          <w:rFonts w:ascii="Verdana" w:eastAsia="Palatino Linotype" w:hAnsi="Verdana"/>
        </w:rPr>
        <w:t xml:space="preserve">załącznik nr 1 do </w:t>
      </w:r>
      <w:r w:rsidR="00FF70AB">
        <w:rPr>
          <w:rFonts w:ascii="Verdana" w:eastAsia="Palatino Linotype" w:hAnsi="Verdana"/>
        </w:rPr>
        <w:t xml:space="preserve">SWZ)  oraz ofertą Wykonawcy stanowiącymi integralną część umowy. </w:t>
      </w:r>
    </w:p>
    <w:p w14:paraId="5E4C6F93" w14:textId="5AA0C5F3" w:rsidR="00FF70AB" w:rsidRPr="00CE7BA1" w:rsidRDefault="00CE7BA1" w:rsidP="00CE7BA1">
      <w:pPr>
        <w:widowControl w:val="0"/>
        <w:numPr>
          <w:ilvl w:val="0"/>
          <w:numId w:val="11"/>
        </w:numPr>
        <w:suppressAutoHyphens/>
        <w:spacing w:after="120" w:line="276" w:lineRule="auto"/>
        <w:jc w:val="both"/>
        <w:rPr>
          <w:rFonts w:ascii="Verdana" w:eastAsia="Palatino Linotype" w:hAnsi="Verdana"/>
        </w:rPr>
      </w:pPr>
      <w:r w:rsidRPr="00CE7BA1">
        <w:rPr>
          <w:rFonts w:ascii="Verdana" w:eastAsia="Palatino Linotype" w:hAnsi="Verdana"/>
        </w:rPr>
        <w:t xml:space="preserve">Przedmiot dostawy zostanie dostarczony do </w:t>
      </w:r>
      <w:r w:rsidR="00FF70AB" w:rsidRPr="00CE7BA1">
        <w:rPr>
          <w:rFonts w:ascii="Verdana" w:eastAsia="Palatino Linotype" w:hAnsi="Verdana"/>
        </w:rPr>
        <w:t xml:space="preserve"> Gospodarstwa Doświadczalnego „Goczałków”, Goczałków Górny 8, 58 – 150 Strzegom, w terminie określonym zgodnie z treścią </w:t>
      </w:r>
      <w:r w:rsidR="00100401" w:rsidRPr="00CE7BA1">
        <w:rPr>
          <w:rFonts w:ascii="Verdana" w:eastAsia="Palatino Linotype" w:hAnsi="Verdana"/>
        </w:rPr>
        <w:t>§</w:t>
      </w:r>
      <w:r w:rsidR="00FF70AB" w:rsidRPr="00CE7BA1">
        <w:rPr>
          <w:rFonts w:ascii="Verdana" w:eastAsia="Palatino Linotype" w:hAnsi="Verdana"/>
        </w:rPr>
        <w:t xml:space="preserve"> 2</w:t>
      </w:r>
      <w:r>
        <w:rPr>
          <w:rFonts w:ascii="Verdana" w:eastAsia="Palatino Linotype" w:hAnsi="Verdana"/>
        </w:rPr>
        <w:t xml:space="preserve">, </w:t>
      </w:r>
      <w:r w:rsidRPr="00CE7BA1">
        <w:rPr>
          <w:rFonts w:ascii="Verdana" w:eastAsia="Palatino Linotype" w:hAnsi="Verdana"/>
        </w:rPr>
        <w:t>na własny koszt i ryzyko</w:t>
      </w:r>
      <w:r>
        <w:rPr>
          <w:rFonts w:ascii="Verdana" w:eastAsia="Palatino Linotype" w:hAnsi="Verdana"/>
        </w:rPr>
        <w:t xml:space="preserve"> Wykonawcy</w:t>
      </w:r>
      <w:r w:rsidR="00D67097" w:rsidRPr="00CE7BA1">
        <w:rPr>
          <w:rFonts w:ascii="Verdana" w:eastAsia="Palatino Linotype" w:hAnsi="Verdana"/>
        </w:rPr>
        <w:t>.</w:t>
      </w:r>
    </w:p>
    <w:p w14:paraId="00A39A12" w14:textId="21364C03" w:rsidR="003547E0" w:rsidRP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lastRenderedPageBreak/>
        <w:t xml:space="preserve">Wykonawca oświadcza, że </w:t>
      </w:r>
      <w:r w:rsidR="00FF70AB">
        <w:rPr>
          <w:rFonts w:ascii="Verdana" w:eastAsia="Palatino Linotype" w:hAnsi="Verdana"/>
        </w:rPr>
        <w:t xml:space="preserve">ładowarka </w:t>
      </w:r>
      <w:r w:rsidRPr="003547E0">
        <w:rPr>
          <w:rFonts w:ascii="Verdana" w:eastAsia="Palatino Linotype" w:hAnsi="Verdana"/>
        </w:rPr>
        <w:t>jest fabrycznie now</w:t>
      </w:r>
      <w:r w:rsidR="00671103">
        <w:rPr>
          <w:rFonts w:ascii="Verdana" w:eastAsia="Palatino Linotype" w:hAnsi="Verdana"/>
        </w:rPr>
        <w:t>a</w:t>
      </w:r>
      <w:r w:rsidRPr="003547E0">
        <w:rPr>
          <w:rFonts w:ascii="Verdana" w:eastAsia="Palatino Linotype" w:hAnsi="Verdana"/>
        </w:rPr>
        <w:t xml:space="preserve"> i nie był</w:t>
      </w:r>
      <w:r w:rsidR="00671103">
        <w:rPr>
          <w:rFonts w:ascii="Verdana" w:eastAsia="Palatino Linotype" w:hAnsi="Verdana"/>
        </w:rPr>
        <w:t>a</w:t>
      </w:r>
      <w:r w:rsidRPr="003547E0">
        <w:rPr>
          <w:rFonts w:ascii="Verdana" w:eastAsia="Palatino Linotype" w:hAnsi="Verdana"/>
        </w:rPr>
        <w:t xml:space="preserve"> używan</w:t>
      </w:r>
      <w:r w:rsidR="00671103">
        <w:rPr>
          <w:rFonts w:ascii="Verdana" w:eastAsia="Palatino Linotype" w:hAnsi="Verdana"/>
        </w:rPr>
        <w:t>a</w:t>
      </w:r>
      <w:r w:rsidRPr="003547E0">
        <w:rPr>
          <w:rFonts w:ascii="Verdana" w:eastAsia="Palatino Linotype" w:hAnsi="Verdana"/>
        </w:rPr>
        <w:t>, jest woln</w:t>
      </w:r>
      <w:r w:rsidR="00C8661E">
        <w:rPr>
          <w:rFonts w:ascii="Verdana" w:eastAsia="Palatino Linotype" w:hAnsi="Verdana"/>
        </w:rPr>
        <w:t>a</w:t>
      </w:r>
      <w:r w:rsidRPr="003547E0">
        <w:rPr>
          <w:rFonts w:ascii="Verdana" w:eastAsia="Palatino Linotype" w:hAnsi="Verdana"/>
        </w:rPr>
        <w:t xml:space="preserve"> od wad fizycznych i prawnych oraz, że jest jego wyłączną własnością, nie jest obciążon</w:t>
      </w:r>
      <w:r w:rsidR="00C8661E">
        <w:rPr>
          <w:rFonts w:ascii="Verdana" w:eastAsia="Palatino Linotype" w:hAnsi="Verdana"/>
        </w:rPr>
        <w:t>a</w:t>
      </w:r>
      <w:r w:rsidRPr="003547E0">
        <w:rPr>
          <w:rFonts w:ascii="Verdana" w:eastAsia="Palatino Linotype" w:hAnsi="Verdana"/>
        </w:rPr>
        <w:t xml:space="preserve"> żadnym prawem na rzecz osoby trzeciej oraz, że nie podlega on</w:t>
      </w:r>
      <w:r w:rsidR="00C8661E">
        <w:rPr>
          <w:rFonts w:ascii="Verdana" w:eastAsia="Palatino Linotype" w:hAnsi="Verdana"/>
        </w:rPr>
        <w:t>a</w:t>
      </w:r>
      <w:r w:rsidRPr="003547E0">
        <w:rPr>
          <w:rFonts w:ascii="Verdana" w:eastAsia="Palatino Linotype" w:hAnsi="Verdana"/>
        </w:rPr>
        <w:t xml:space="preserve"> żadnym </w:t>
      </w:r>
      <w:proofErr w:type="spellStart"/>
      <w:r w:rsidRPr="003547E0">
        <w:rPr>
          <w:rFonts w:ascii="Verdana" w:eastAsia="Palatino Linotype" w:hAnsi="Verdana"/>
        </w:rPr>
        <w:t>wyłączeniom</w:t>
      </w:r>
      <w:proofErr w:type="spellEnd"/>
      <w:r w:rsidRPr="003547E0">
        <w:rPr>
          <w:rFonts w:ascii="Verdana" w:eastAsia="Palatino Linotype" w:hAnsi="Verdana"/>
        </w:rPr>
        <w:t xml:space="preserve"> lub ograniczeniom w rozporządzaniu prawnym lub faktycznym, a także, że nie toczy się żadne postępowanie sądowe lub pozasądowe, dotyczące </w:t>
      </w:r>
      <w:r w:rsidR="00C8661E">
        <w:rPr>
          <w:rFonts w:ascii="Verdana" w:eastAsia="Palatino Linotype" w:hAnsi="Verdana"/>
        </w:rPr>
        <w:t>ładowarki</w:t>
      </w:r>
      <w:r w:rsidRPr="003547E0">
        <w:rPr>
          <w:rFonts w:ascii="Verdana" w:eastAsia="Palatino Linotype" w:hAnsi="Verdana"/>
        </w:rPr>
        <w:t xml:space="preserve">, jak również, że nie są mu znane żadne roszczenia osób trzecich, które choćby pośrednio, dotyczyłyby </w:t>
      </w:r>
      <w:r w:rsidR="00CE7BA1">
        <w:rPr>
          <w:rFonts w:ascii="Verdana" w:eastAsia="Palatino Linotype" w:hAnsi="Verdana"/>
        </w:rPr>
        <w:t>przedmiotu dostawy</w:t>
      </w:r>
      <w:r w:rsidRPr="003547E0">
        <w:rPr>
          <w:rFonts w:ascii="Verdana" w:eastAsia="Palatino Linotype" w:hAnsi="Verdana"/>
        </w:rPr>
        <w:t>.</w:t>
      </w:r>
    </w:p>
    <w:p w14:paraId="1F5A5A0A" w14:textId="77777777" w:rsidR="003547E0" w:rsidRPr="003547E0" w:rsidRDefault="003547E0" w:rsidP="003547E0">
      <w:pPr>
        <w:suppressAutoHyphens/>
        <w:spacing w:after="120" w:line="276" w:lineRule="auto"/>
        <w:ind w:left="284"/>
        <w:jc w:val="center"/>
        <w:rPr>
          <w:rFonts w:ascii="Verdana" w:eastAsia="Palatino Linotype" w:hAnsi="Verdana"/>
        </w:rPr>
      </w:pPr>
    </w:p>
    <w:p w14:paraId="683CFFA2"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0727D291" w14:textId="7777777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będzie realizować przedmiot Umowy </w:t>
      </w:r>
      <w:r w:rsidRPr="003547E0">
        <w:rPr>
          <w:rFonts w:ascii="Verdana" w:eastAsia="Palatino Linotype" w:hAnsi="Verdana"/>
          <w:b/>
          <w:bCs/>
        </w:rPr>
        <w:t>w terminach:</w:t>
      </w:r>
    </w:p>
    <w:p w14:paraId="1DC5C544" w14:textId="3B0ED0BA" w:rsidR="003547E0" w:rsidRPr="003547E0" w:rsidRDefault="00CE7BA1" w:rsidP="003547E0">
      <w:pPr>
        <w:pStyle w:val="Default"/>
        <w:numPr>
          <w:ilvl w:val="1"/>
          <w:numId w:val="38"/>
        </w:numPr>
        <w:autoSpaceDE/>
        <w:autoSpaceDN/>
        <w:adjustRightInd/>
        <w:spacing w:after="120" w:line="276" w:lineRule="auto"/>
        <w:jc w:val="both"/>
        <w:rPr>
          <w:rFonts w:ascii="Verdana" w:hAnsi="Verdana" w:cs="Times New Roman"/>
          <w:color w:val="auto"/>
          <w:sz w:val="20"/>
          <w:szCs w:val="20"/>
        </w:rPr>
      </w:pPr>
      <w:r>
        <w:rPr>
          <w:rFonts w:ascii="Verdana" w:hAnsi="Verdana" w:cs="Times New Roman"/>
          <w:color w:val="auto"/>
          <w:sz w:val="20"/>
          <w:szCs w:val="20"/>
        </w:rPr>
        <w:t>dostarczenie</w:t>
      </w:r>
      <w:r w:rsidRPr="003547E0">
        <w:rPr>
          <w:rFonts w:ascii="Verdana" w:hAnsi="Verdana" w:cs="Times New Roman"/>
          <w:color w:val="auto"/>
          <w:sz w:val="20"/>
          <w:szCs w:val="20"/>
        </w:rPr>
        <w:t xml:space="preserve"> </w:t>
      </w:r>
      <w:r w:rsidR="00C8661E">
        <w:rPr>
          <w:rFonts w:ascii="Verdana" w:hAnsi="Verdana" w:cs="Times New Roman"/>
          <w:color w:val="auto"/>
          <w:sz w:val="20"/>
          <w:szCs w:val="20"/>
        </w:rPr>
        <w:t xml:space="preserve">ładowarki w terminie </w:t>
      </w:r>
      <w:r w:rsidR="00D67097">
        <w:rPr>
          <w:rFonts w:ascii="Verdana" w:hAnsi="Verdana" w:cs="Times New Roman"/>
          <w:color w:val="auto"/>
          <w:sz w:val="20"/>
          <w:szCs w:val="20"/>
        </w:rPr>
        <w:t xml:space="preserve">30 dni roboczych </w:t>
      </w:r>
      <w:r w:rsidR="003547E0" w:rsidRPr="003547E0">
        <w:rPr>
          <w:rFonts w:ascii="Verdana" w:hAnsi="Verdana" w:cs="Times New Roman"/>
          <w:color w:val="auto"/>
          <w:sz w:val="20"/>
          <w:szCs w:val="20"/>
        </w:rPr>
        <w:t>od daty zawarcia umowy,</w:t>
      </w:r>
    </w:p>
    <w:p w14:paraId="40381FD9" w14:textId="1B6FEC35" w:rsidR="003547E0" w:rsidRPr="003547E0" w:rsidRDefault="003547E0" w:rsidP="003547E0">
      <w:pPr>
        <w:suppressAutoHyphens/>
        <w:spacing w:after="120" w:line="276" w:lineRule="auto"/>
        <w:ind w:left="284"/>
        <w:jc w:val="both"/>
        <w:rPr>
          <w:rFonts w:ascii="Verdana" w:eastAsia="Palatino Linotype" w:hAnsi="Verdana"/>
          <w:color w:val="FF0000"/>
        </w:rPr>
      </w:pPr>
      <w:r w:rsidRPr="003547E0">
        <w:rPr>
          <w:rFonts w:ascii="Verdana" w:hAnsi="Verdana"/>
        </w:rPr>
        <w:t xml:space="preserve">na własny koszt i ryzyko, do </w:t>
      </w:r>
      <w:r w:rsidRPr="003547E0">
        <w:rPr>
          <w:rFonts w:ascii="Verdana" w:hAnsi="Verdana"/>
          <w:bCs/>
        </w:rPr>
        <w:t xml:space="preserve">wskazanego przez Zamawiającego miejsca dostawy, z zastrzeżeniem ust. </w:t>
      </w:r>
      <w:r w:rsidR="00407781">
        <w:rPr>
          <w:rFonts w:ascii="Verdana" w:hAnsi="Verdana"/>
          <w:bCs/>
        </w:rPr>
        <w:t>4</w:t>
      </w:r>
      <w:r w:rsidRPr="003547E0">
        <w:rPr>
          <w:rFonts w:ascii="Verdana" w:hAnsi="Verdana"/>
          <w:bCs/>
        </w:rPr>
        <w:t>.</w:t>
      </w:r>
    </w:p>
    <w:p w14:paraId="5E51AE13" w14:textId="628266A3" w:rsidR="00D67097" w:rsidRDefault="00D67097" w:rsidP="003547E0">
      <w:pPr>
        <w:numPr>
          <w:ilvl w:val="0"/>
          <w:numId w:val="12"/>
        </w:numPr>
        <w:suppressAutoHyphens/>
        <w:spacing w:after="120" w:line="276" w:lineRule="auto"/>
        <w:ind w:left="284" w:hanging="284"/>
        <w:jc w:val="both"/>
        <w:rPr>
          <w:rFonts w:ascii="Verdana" w:eastAsia="Palatino Linotype" w:hAnsi="Verdana"/>
        </w:rPr>
      </w:pPr>
      <w:r>
        <w:rPr>
          <w:rFonts w:ascii="Verdana" w:eastAsia="Palatino Linotype" w:hAnsi="Verdana"/>
        </w:rPr>
        <w:t>Wraz z dostawą, o której mowa w ust. 1 Wykonawca dostarczy następujące dokumenty:</w:t>
      </w:r>
    </w:p>
    <w:p w14:paraId="3FA85893" w14:textId="03981AA7" w:rsidR="00D67097" w:rsidRDefault="00D67097" w:rsidP="00D67097">
      <w:pPr>
        <w:pStyle w:val="Akapitzlist"/>
        <w:numPr>
          <w:ilvl w:val="0"/>
          <w:numId w:val="41"/>
        </w:numPr>
        <w:suppressAutoHyphens/>
        <w:spacing w:after="120" w:line="276" w:lineRule="auto"/>
        <w:jc w:val="both"/>
        <w:rPr>
          <w:rFonts w:ascii="Verdana" w:eastAsia="Palatino Linotype" w:hAnsi="Verdana"/>
        </w:rPr>
      </w:pPr>
      <w:r>
        <w:rPr>
          <w:rFonts w:ascii="Verdana" w:eastAsia="Palatino Linotype" w:hAnsi="Verdana"/>
        </w:rPr>
        <w:t>Kartę gwarancyjną</w:t>
      </w:r>
    </w:p>
    <w:p w14:paraId="1CDC2618" w14:textId="7865D83E" w:rsidR="00D67097" w:rsidRDefault="00D67097" w:rsidP="00D67097">
      <w:pPr>
        <w:pStyle w:val="Akapitzlist"/>
        <w:numPr>
          <w:ilvl w:val="0"/>
          <w:numId w:val="41"/>
        </w:numPr>
        <w:suppressAutoHyphens/>
        <w:spacing w:after="120" w:line="276" w:lineRule="auto"/>
        <w:jc w:val="both"/>
        <w:rPr>
          <w:rFonts w:ascii="Verdana" w:eastAsia="Palatino Linotype" w:hAnsi="Verdana"/>
        </w:rPr>
      </w:pPr>
      <w:r>
        <w:rPr>
          <w:rFonts w:ascii="Verdana" w:eastAsia="Palatino Linotype" w:hAnsi="Verdana"/>
        </w:rPr>
        <w:t>Instrukcję obsługi</w:t>
      </w:r>
    </w:p>
    <w:p w14:paraId="7625BE74" w14:textId="2950E3D1" w:rsidR="00D67097" w:rsidRPr="00D67097" w:rsidRDefault="00D67097" w:rsidP="00D67097">
      <w:pPr>
        <w:pStyle w:val="Akapitzlist"/>
        <w:numPr>
          <w:ilvl w:val="0"/>
          <w:numId w:val="41"/>
        </w:numPr>
        <w:suppressAutoHyphens/>
        <w:spacing w:after="120" w:line="276" w:lineRule="auto"/>
        <w:jc w:val="both"/>
        <w:rPr>
          <w:rFonts w:ascii="Verdana" w:eastAsia="Palatino Linotype" w:hAnsi="Verdana"/>
        </w:rPr>
      </w:pPr>
      <w:r>
        <w:rPr>
          <w:rFonts w:ascii="Verdana" w:eastAsia="Palatino Linotype" w:hAnsi="Verdana"/>
        </w:rPr>
        <w:t>Katalog części zamiennych</w:t>
      </w:r>
    </w:p>
    <w:p w14:paraId="21A1D5D4" w14:textId="5894EB8C" w:rsidR="00FE7F66" w:rsidRDefault="00FE7F66"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hAnsi="Verdana"/>
        </w:rPr>
        <w:t xml:space="preserve">Wykonawca, na wezwanie Zamawiającego, udostępni do wglądu aktualne dokumenty dopuszczające  </w:t>
      </w:r>
      <w:r>
        <w:rPr>
          <w:rFonts w:ascii="Verdana" w:hAnsi="Verdana"/>
        </w:rPr>
        <w:t>ładowarkę</w:t>
      </w:r>
      <w:r w:rsidRPr="003547E0">
        <w:rPr>
          <w:rFonts w:ascii="Verdana" w:hAnsi="Verdana"/>
        </w:rPr>
        <w:t xml:space="preserve"> do obrotu na terenie Polski, zgodnie z obowiązującymi przepisami.</w:t>
      </w:r>
    </w:p>
    <w:p w14:paraId="442A911D" w14:textId="29F11AE7"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zobowiązuje się do zrealizowania dostawy </w:t>
      </w:r>
      <w:r w:rsidRPr="003547E0">
        <w:rPr>
          <w:rFonts w:ascii="Verdana" w:eastAsia="Palatino Linotype" w:hAnsi="Verdana"/>
          <w:b/>
          <w:bCs/>
        </w:rPr>
        <w:t>w terminie 3 dni roboczych</w:t>
      </w:r>
      <w:r w:rsidRPr="003547E0">
        <w:rPr>
          <w:rFonts w:ascii="Verdana" w:eastAsia="Palatino Linotype" w:hAnsi="Verdana"/>
        </w:rPr>
        <w:t xml:space="preserve"> od potwierdzenia przez Zamawiającego gotowości do odbioru </w:t>
      </w:r>
      <w:r w:rsidR="00D67097">
        <w:rPr>
          <w:rFonts w:ascii="Verdana" w:eastAsia="Palatino Linotype" w:hAnsi="Verdana"/>
        </w:rPr>
        <w:t>ładowarki</w:t>
      </w:r>
      <w:r w:rsidRPr="003547E0">
        <w:rPr>
          <w:rFonts w:ascii="Verdana" w:eastAsia="Palatino Linotype" w:hAnsi="Verdana"/>
        </w:rPr>
        <w:t>.</w:t>
      </w:r>
    </w:p>
    <w:p w14:paraId="300DD1BD" w14:textId="0908B24D"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po potwierdzeniu przez Zamawiającego gotowości do odbioru </w:t>
      </w:r>
      <w:r w:rsidR="00D67097">
        <w:rPr>
          <w:rFonts w:ascii="Verdana" w:eastAsia="Palatino Linotype" w:hAnsi="Verdana"/>
        </w:rPr>
        <w:t>ładowarki</w:t>
      </w:r>
      <w:r w:rsidRPr="003547E0">
        <w:rPr>
          <w:rFonts w:ascii="Verdana" w:eastAsia="Palatino Linotype" w:hAnsi="Verdana"/>
        </w:rPr>
        <w:t xml:space="preserve">, zobowiązany jest powiadomić przedstawiciela Zamawiającego, o którym mowa w § </w:t>
      </w:r>
      <w:r w:rsidR="00FE7F66">
        <w:rPr>
          <w:rFonts w:ascii="Verdana" w:eastAsia="Palatino Linotype" w:hAnsi="Verdana"/>
        </w:rPr>
        <w:t xml:space="preserve">7 </w:t>
      </w:r>
      <w:r w:rsidRPr="003547E0">
        <w:rPr>
          <w:rFonts w:ascii="Verdana" w:eastAsia="Palatino Linotype" w:hAnsi="Verdana"/>
        </w:rPr>
        <w:t xml:space="preserve">ust. 1 pkt. 1, o dacie i godzinie dostawy. </w:t>
      </w:r>
    </w:p>
    <w:p w14:paraId="1D340F16" w14:textId="6AB48933" w:rsidR="003547E0" w:rsidRPr="003547E0" w:rsidRDefault="00CE7BA1" w:rsidP="003547E0">
      <w:pPr>
        <w:numPr>
          <w:ilvl w:val="0"/>
          <w:numId w:val="12"/>
        </w:numPr>
        <w:suppressAutoHyphens/>
        <w:spacing w:after="120" w:line="276" w:lineRule="auto"/>
        <w:ind w:left="284" w:hanging="284"/>
        <w:jc w:val="both"/>
        <w:rPr>
          <w:rFonts w:ascii="Verdana" w:eastAsia="Palatino Linotype" w:hAnsi="Verdana"/>
        </w:rPr>
      </w:pPr>
      <w:r>
        <w:rPr>
          <w:rFonts w:ascii="Verdana" w:eastAsia="Palatino Linotype" w:hAnsi="Verdana"/>
        </w:rPr>
        <w:t>Dostarczenie</w:t>
      </w:r>
      <w:r w:rsidRPr="003547E0">
        <w:rPr>
          <w:rFonts w:ascii="Verdana" w:eastAsia="Palatino Linotype" w:hAnsi="Verdana"/>
        </w:rPr>
        <w:t xml:space="preserve"> </w:t>
      </w:r>
      <w:r w:rsidR="00D67097">
        <w:rPr>
          <w:rFonts w:ascii="Verdana" w:eastAsia="Palatino Linotype" w:hAnsi="Verdana"/>
        </w:rPr>
        <w:t>ładowarki</w:t>
      </w:r>
      <w:r w:rsidR="003547E0" w:rsidRPr="003547E0">
        <w:rPr>
          <w:rFonts w:ascii="Verdana" w:eastAsia="Palatino Linotype" w:hAnsi="Verdana"/>
        </w:rPr>
        <w:t xml:space="preserve">  </w:t>
      </w:r>
      <w:r>
        <w:rPr>
          <w:rFonts w:ascii="Verdana" w:eastAsia="Palatino Linotype" w:hAnsi="Verdana"/>
        </w:rPr>
        <w:t>nastąpi w dniu roboczym z wyłączeniem sobót</w:t>
      </w:r>
      <w:r w:rsidR="003547E0" w:rsidRPr="003547E0">
        <w:rPr>
          <w:rFonts w:ascii="Verdana" w:eastAsia="Palatino Linotype" w:hAnsi="Verdana"/>
        </w:rPr>
        <w:t xml:space="preserve"> w godz. 8.00</w:t>
      </w:r>
      <w:r w:rsidR="003547E0" w:rsidRPr="003547E0">
        <w:rPr>
          <w:rFonts w:ascii="Verdana" w:eastAsia="Liberation Serif" w:hAnsi="Verdana"/>
        </w:rPr>
        <w:t>–</w:t>
      </w:r>
      <w:r w:rsidR="003547E0" w:rsidRPr="003547E0">
        <w:rPr>
          <w:rFonts w:ascii="Verdana" w:eastAsia="Palatino Linotype" w:hAnsi="Verdana"/>
        </w:rPr>
        <w:t>14.00, przy czym Zamawiający ma prawo wyznaczyć inne godziny realizacji przedmiotu Umowy.</w:t>
      </w:r>
    </w:p>
    <w:p w14:paraId="60D49392" w14:textId="5C6D6A2A"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Wszelkie koszty dostawy, wydania Zamawiającemu i odebrania przez Zamawiającego </w:t>
      </w:r>
      <w:r w:rsidR="00D67097">
        <w:rPr>
          <w:rFonts w:ascii="Verdana" w:eastAsia="Palatino Linotype" w:hAnsi="Verdana"/>
        </w:rPr>
        <w:t>ładowarki</w:t>
      </w:r>
      <w:r w:rsidRPr="003547E0">
        <w:rPr>
          <w:rFonts w:ascii="Verdana" w:eastAsia="Palatino Linotype" w:hAnsi="Verdana"/>
        </w:rPr>
        <w:t xml:space="preserve"> ponosi Wykonawca.</w:t>
      </w:r>
    </w:p>
    <w:p w14:paraId="4C75D0AE" w14:textId="2B004FA8" w:rsidR="003547E0" w:rsidRDefault="003547E0" w:rsidP="00D67097">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Zamawiający dokona </w:t>
      </w:r>
      <w:r w:rsidR="00D67097">
        <w:rPr>
          <w:rFonts w:ascii="Verdana" w:eastAsia="Palatino Linotype" w:hAnsi="Verdana"/>
        </w:rPr>
        <w:t>o</w:t>
      </w:r>
      <w:r w:rsidRPr="00D67097">
        <w:rPr>
          <w:rFonts w:ascii="Verdana" w:eastAsia="Palatino Linotype" w:hAnsi="Verdana"/>
        </w:rPr>
        <w:t>dbi</w:t>
      </w:r>
      <w:r w:rsidR="00D67097">
        <w:rPr>
          <w:rFonts w:ascii="Verdana" w:eastAsia="Palatino Linotype" w:hAnsi="Verdana"/>
        </w:rPr>
        <w:t>o</w:t>
      </w:r>
      <w:r w:rsidRPr="00D67097">
        <w:rPr>
          <w:rFonts w:ascii="Verdana" w:eastAsia="Palatino Linotype" w:hAnsi="Verdana"/>
        </w:rPr>
        <w:t>r</w:t>
      </w:r>
      <w:r w:rsidR="00D67097">
        <w:rPr>
          <w:rFonts w:ascii="Verdana" w:eastAsia="Palatino Linotype" w:hAnsi="Verdana"/>
        </w:rPr>
        <w:t>u ładowarki na podstawie protokołu zdawczo – odbiorczego</w:t>
      </w:r>
      <w:r w:rsidR="00455BA8">
        <w:rPr>
          <w:rFonts w:ascii="Verdana" w:eastAsia="Palatino Linotype" w:hAnsi="Verdana"/>
        </w:rPr>
        <w:t>, po stwierdzeniu przez Zamawiającego</w:t>
      </w:r>
      <w:r w:rsidR="00CE7BA1">
        <w:rPr>
          <w:rFonts w:ascii="Verdana" w:eastAsia="Palatino Linotype" w:hAnsi="Verdana"/>
        </w:rPr>
        <w:t>:</w:t>
      </w:r>
    </w:p>
    <w:p w14:paraId="0827D7D0" w14:textId="12038525" w:rsidR="00455BA8" w:rsidRDefault="00455BA8" w:rsidP="00455BA8">
      <w:pPr>
        <w:pStyle w:val="Akapitzlist"/>
        <w:numPr>
          <w:ilvl w:val="0"/>
          <w:numId w:val="42"/>
        </w:numPr>
        <w:suppressAutoHyphens/>
        <w:spacing w:after="120" w:line="276" w:lineRule="auto"/>
        <w:jc w:val="both"/>
        <w:rPr>
          <w:rFonts w:ascii="Verdana" w:eastAsia="Palatino Linotype" w:hAnsi="Verdana"/>
        </w:rPr>
      </w:pPr>
      <w:r>
        <w:rPr>
          <w:rFonts w:ascii="Verdana" w:eastAsia="Palatino Linotype" w:hAnsi="Verdana"/>
        </w:rPr>
        <w:t>Zgodności dostawy z opisem przedmiotu zamówienia w SWZ,</w:t>
      </w:r>
    </w:p>
    <w:p w14:paraId="2C17A6D9" w14:textId="1684B4BC" w:rsidR="00455BA8" w:rsidRDefault="00455BA8" w:rsidP="00455BA8">
      <w:pPr>
        <w:pStyle w:val="Akapitzlist"/>
        <w:numPr>
          <w:ilvl w:val="0"/>
          <w:numId w:val="42"/>
        </w:numPr>
        <w:suppressAutoHyphens/>
        <w:spacing w:after="120" w:line="276" w:lineRule="auto"/>
        <w:jc w:val="both"/>
        <w:rPr>
          <w:rFonts w:ascii="Verdana" w:eastAsia="Palatino Linotype" w:hAnsi="Verdana"/>
        </w:rPr>
      </w:pPr>
      <w:r>
        <w:rPr>
          <w:rFonts w:ascii="Verdana" w:eastAsia="Palatino Linotype" w:hAnsi="Verdana"/>
        </w:rPr>
        <w:t xml:space="preserve">Braku jakichkolwiek </w:t>
      </w:r>
      <w:r w:rsidR="00CE7BA1">
        <w:rPr>
          <w:rFonts w:ascii="Verdana" w:eastAsia="Palatino Linotype" w:hAnsi="Verdana"/>
        </w:rPr>
        <w:t xml:space="preserve">widocznych </w:t>
      </w:r>
      <w:r>
        <w:rPr>
          <w:rFonts w:ascii="Verdana" w:eastAsia="Palatino Linotype" w:hAnsi="Verdana"/>
        </w:rPr>
        <w:t>uszko</w:t>
      </w:r>
      <w:r w:rsidR="00100401">
        <w:rPr>
          <w:rFonts w:ascii="Verdana" w:eastAsia="Palatino Linotype" w:hAnsi="Verdana"/>
        </w:rPr>
        <w:t>d</w:t>
      </w:r>
      <w:r>
        <w:rPr>
          <w:rFonts w:ascii="Verdana" w:eastAsia="Palatino Linotype" w:hAnsi="Verdana"/>
        </w:rPr>
        <w:t>zeń</w:t>
      </w:r>
    </w:p>
    <w:p w14:paraId="2D9AD5C2" w14:textId="45FCA99C" w:rsidR="00455BA8" w:rsidRPr="00455BA8" w:rsidRDefault="00455BA8" w:rsidP="00455BA8">
      <w:pPr>
        <w:pStyle w:val="Akapitzlist"/>
        <w:numPr>
          <w:ilvl w:val="0"/>
          <w:numId w:val="42"/>
        </w:numPr>
        <w:suppressAutoHyphens/>
        <w:spacing w:after="120" w:line="276" w:lineRule="auto"/>
        <w:jc w:val="both"/>
        <w:rPr>
          <w:rFonts w:ascii="Verdana" w:eastAsia="Palatino Linotype" w:hAnsi="Verdana"/>
        </w:rPr>
      </w:pPr>
      <w:r>
        <w:rPr>
          <w:rFonts w:ascii="Verdana" w:eastAsia="Palatino Linotype" w:hAnsi="Verdana"/>
        </w:rPr>
        <w:t>Przekazani</w:t>
      </w:r>
      <w:r w:rsidR="00CE7BA1">
        <w:rPr>
          <w:rFonts w:ascii="Verdana" w:eastAsia="Palatino Linotype" w:hAnsi="Verdana"/>
        </w:rPr>
        <w:t>e</w:t>
      </w:r>
      <w:r>
        <w:rPr>
          <w:rFonts w:ascii="Verdana" w:eastAsia="Palatino Linotype" w:hAnsi="Verdana"/>
        </w:rPr>
        <w:t xml:space="preserve"> wszystkich wymaganych umową dokumentów, w szczególności wskazanych w ust. 2.</w:t>
      </w:r>
    </w:p>
    <w:p w14:paraId="5ED38F55" w14:textId="2DACEAD3" w:rsidR="003547E0" w:rsidRPr="003547E0" w:rsidRDefault="003547E0" w:rsidP="003547E0">
      <w:pPr>
        <w:suppressAutoHyphens/>
        <w:spacing w:after="120" w:line="276" w:lineRule="auto"/>
        <w:ind w:left="284"/>
        <w:jc w:val="both"/>
        <w:rPr>
          <w:rFonts w:ascii="Verdana" w:eastAsia="Palatino Linotype" w:hAnsi="Verdana"/>
        </w:rPr>
      </w:pPr>
      <w:r w:rsidRPr="003547E0">
        <w:rPr>
          <w:rFonts w:ascii="Verdana" w:eastAsia="Palatino Linotype" w:hAnsi="Verdana"/>
        </w:rPr>
        <w:lastRenderedPageBreak/>
        <w:t>Protok</w:t>
      </w:r>
      <w:r w:rsidR="00D67097">
        <w:rPr>
          <w:rFonts w:ascii="Verdana" w:eastAsia="Palatino Linotype" w:hAnsi="Verdana"/>
        </w:rPr>
        <w:t>ó</w:t>
      </w:r>
      <w:r w:rsidRPr="003547E0">
        <w:rPr>
          <w:rFonts w:ascii="Verdana" w:eastAsia="Palatino Linotype" w:hAnsi="Verdana"/>
        </w:rPr>
        <w:t>ł odbioru  zostan</w:t>
      </w:r>
      <w:r w:rsidR="00D67097">
        <w:rPr>
          <w:rFonts w:ascii="Verdana" w:eastAsia="Palatino Linotype" w:hAnsi="Verdana"/>
        </w:rPr>
        <w:t>ie</w:t>
      </w:r>
      <w:r w:rsidRPr="003547E0">
        <w:rPr>
          <w:rFonts w:ascii="Verdana" w:eastAsia="Palatino Linotype" w:hAnsi="Verdana"/>
        </w:rPr>
        <w:t xml:space="preserve">  podpisan</w:t>
      </w:r>
      <w:r w:rsidR="00D67097">
        <w:rPr>
          <w:rFonts w:ascii="Verdana" w:eastAsia="Palatino Linotype" w:hAnsi="Verdana"/>
        </w:rPr>
        <w:t>y</w:t>
      </w:r>
      <w:r w:rsidRPr="003547E0">
        <w:rPr>
          <w:rFonts w:ascii="Verdana" w:eastAsia="Palatino Linotype" w:hAnsi="Verdana"/>
        </w:rPr>
        <w:t xml:space="preserve"> przez osoby wskazane w §</w:t>
      </w:r>
      <w:r w:rsidR="00FE7F66">
        <w:rPr>
          <w:rFonts w:ascii="Verdana" w:eastAsia="Palatino Linotype" w:hAnsi="Verdana"/>
        </w:rPr>
        <w:t xml:space="preserve"> 7 </w:t>
      </w:r>
      <w:r w:rsidRPr="003547E0">
        <w:rPr>
          <w:rFonts w:ascii="Verdana" w:eastAsia="Palatino Linotype" w:hAnsi="Verdana"/>
        </w:rPr>
        <w:t xml:space="preserve">  ust. 1. Wydanie </w:t>
      </w:r>
      <w:r w:rsidR="00D67097">
        <w:rPr>
          <w:rFonts w:ascii="Verdana" w:eastAsia="Palatino Linotype" w:hAnsi="Verdana"/>
        </w:rPr>
        <w:t>ładowarki</w:t>
      </w:r>
      <w:r w:rsidRPr="003547E0">
        <w:rPr>
          <w:rFonts w:ascii="Verdana" w:eastAsia="Palatino Linotype" w:hAnsi="Verdana"/>
        </w:rPr>
        <w:t xml:space="preserve"> uznaje się za dokonane z chwilą podpisania przez obie Strony Protokołu  </w:t>
      </w:r>
      <w:r w:rsidR="00D67097">
        <w:rPr>
          <w:rFonts w:ascii="Verdana" w:eastAsia="Palatino Linotype" w:hAnsi="Verdana"/>
        </w:rPr>
        <w:t>zdawczo - odbiorczego</w:t>
      </w:r>
      <w:r w:rsidRPr="003547E0">
        <w:rPr>
          <w:rFonts w:ascii="Verdana" w:eastAsia="Palatino Linotype" w:hAnsi="Verdana"/>
        </w:rPr>
        <w:t>.</w:t>
      </w:r>
    </w:p>
    <w:p w14:paraId="752E8DD6" w14:textId="347CCAB5"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hAnsi="Verdana"/>
        </w:rPr>
        <w:t xml:space="preserve">Jeżeli w toku czynności odbiorowych zostaną stwierdzone przez Zamawiającego wady lub usterki, </w:t>
      </w:r>
      <w:r w:rsidRPr="003547E0">
        <w:rPr>
          <w:rFonts w:ascii="Verdana" w:eastAsia="Palatino Linotype" w:hAnsi="Verdana"/>
        </w:rPr>
        <w:t>w</w:t>
      </w:r>
      <w:r w:rsidRPr="003547E0">
        <w:rPr>
          <w:rFonts w:ascii="Verdana" w:eastAsia="Palatino Linotype" w:hAnsi="Verdana"/>
          <w:b/>
        </w:rPr>
        <w:t> </w:t>
      </w:r>
      <w:r w:rsidRPr="003547E0">
        <w:rPr>
          <w:rFonts w:ascii="Verdana" w:eastAsia="Palatino Linotype" w:hAnsi="Verdana"/>
        </w:rPr>
        <w:t xml:space="preserve">szczególności w przypadku niezgodności </w:t>
      </w:r>
      <w:r w:rsidR="00CE7BA1">
        <w:rPr>
          <w:rFonts w:ascii="Verdana" w:eastAsia="Palatino Linotype" w:hAnsi="Verdana"/>
        </w:rPr>
        <w:t xml:space="preserve">przedmiotu </w:t>
      </w:r>
      <w:r w:rsidRPr="003547E0">
        <w:rPr>
          <w:rFonts w:ascii="Verdana" w:eastAsia="Palatino Linotype" w:hAnsi="Verdana"/>
        </w:rPr>
        <w:t>świadczenia Wykonawcy z opisem określonym w </w:t>
      </w:r>
      <w:r w:rsidRPr="003547E0">
        <w:rPr>
          <w:rFonts w:ascii="Verdana" w:hAnsi="Verdana"/>
        </w:rPr>
        <w:t>załączniku Nr</w:t>
      </w:r>
      <w:r w:rsidRPr="003547E0">
        <w:rPr>
          <w:rFonts w:ascii="Verdana" w:hAnsi="Verdana"/>
          <w:b/>
        </w:rPr>
        <w:t xml:space="preserve"> 1 </w:t>
      </w:r>
      <w:r w:rsidRPr="003547E0">
        <w:rPr>
          <w:rFonts w:ascii="Verdana" w:eastAsia="Palatino Linotype" w:hAnsi="Verdana"/>
        </w:rPr>
        <w:t xml:space="preserve">do Umowy, braków ilościowych lub jakościowych, </w:t>
      </w:r>
      <w:r w:rsidRPr="003547E0">
        <w:rPr>
          <w:rFonts w:ascii="Verdana" w:hAnsi="Verdana"/>
        </w:rPr>
        <w:t>nastąpi</w:t>
      </w:r>
      <w:r w:rsidRPr="003547E0">
        <w:rPr>
          <w:rFonts w:ascii="Verdana" w:hAnsi="Verdana"/>
          <w:color w:val="000000"/>
        </w:rPr>
        <w:t xml:space="preserve"> podpisanie Protokołu odbioru z uwagami</w:t>
      </w:r>
      <w:r w:rsidR="00CE7BA1">
        <w:rPr>
          <w:rFonts w:ascii="Verdana" w:hAnsi="Verdana"/>
          <w:color w:val="000000"/>
        </w:rPr>
        <w:t>, co jest równoznaczne z odmową dokonania odbioru</w:t>
      </w:r>
      <w:r w:rsidRPr="003547E0">
        <w:rPr>
          <w:rFonts w:ascii="Verdana" w:hAnsi="Verdana"/>
          <w:color w:val="000000"/>
        </w:rPr>
        <w:t xml:space="preserve">. </w:t>
      </w:r>
    </w:p>
    <w:p w14:paraId="16044268" w14:textId="2C6BE739"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hAnsi="Verdana"/>
        </w:rPr>
        <w:t xml:space="preserve">W przypadku odmowy przez Zamawiającego odbioru świadczenia Wykonawcy, Wykonawca jest zobowiązany zaoferować odpowiednie świadczenie wolne od wad fizycznych i prawnych oraz zgodne ze szczegółowym opisem określonym w </w:t>
      </w:r>
      <w:r w:rsidRPr="003547E0">
        <w:rPr>
          <w:rFonts w:ascii="Verdana" w:hAnsi="Verdana"/>
          <w:bCs/>
        </w:rPr>
        <w:t xml:space="preserve">załączniku Nr 1 </w:t>
      </w:r>
      <w:r w:rsidRPr="003547E0">
        <w:rPr>
          <w:rFonts w:ascii="Verdana" w:eastAsia="Palatino Linotype" w:hAnsi="Verdana"/>
          <w:bCs/>
        </w:rPr>
        <w:t>do</w:t>
      </w:r>
      <w:r w:rsidRPr="003547E0">
        <w:rPr>
          <w:rFonts w:ascii="Verdana" w:eastAsia="Palatino Linotype" w:hAnsi="Verdana"/>
        </w:rPr>
        <w:t xml:space="preserve"> Umowy</w:t>
      </w:r>
      <w:r w:rsidRPr="003547E0">
        <w:rPr>
          <w:rFonts w:ascii="Verdana" w:hAnsi="Verdana"/>
        </w:rPr>
        <w:t xml:space="preserve"> w terminie </w:t>
      </w:r>
      <w:r w:rsidRPr="003547E0">
        <w:rPr>
          <w:rFonts w:ascii="Verdana" w:hAnsi="Verdana"/>
          <w:bCs/>
        </w:rPr>
        <w:t>7 dni roboczych</w:t>
      </w:r>
      <w:r w:rsidRPr="003547E0">
        <w:rPr>
          <w:rFonts w:ascii="Verdana" w:hAnsi="Verdana"/>
        </w:rPr>
        <w:t xml:space="preserve"> </w:t>
      </w:r>
      <w:r w:rsidRPr="003547E0">
        <w:rPr>
          <w:rFonts w:ascii="Verdana" w:hAnsi="Verdana"/>
          <w:color w:val="000000"/>
        </w:rPr>
        <w:t xml:space="preserve">od dnia podpisania Protokołu odbioru z uwagami. </w:t>
      </w:r>
    </w:p>
    <w:p w14:paraId="3C744668" w14:textId="56B9F5A1"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 xml:space="preserve">Zastrzeżenie powyższego terminu nie wyłącza żadnych uprawnień Zamawiającego </w:t>
      </w:r>
      <w:r w:rsidR="00CE7BA1">
        <w:rPr>
          <w:rFonts w:ascii="Verdana" w:hAnsi="Verdana"/>
        </w:rPr>
        <w:t>wynikających ze</w:t>
      </w:r>
      <w:r w:rsidRPr="003547E0">
        <w:rPr>
          <w:rFonts w:ascii="Verdana" w:hAnsi="Verdana"/>
        </w:rPr>
        <w:t xml:space="preserve"> </w:t>
      </w:r>
      <w:r w:rsidRPr="003547E0">
        <w:rPr>
          <w:rFonts w:ascii="Verdana" w:hAnsi="Verdana"/>
          <w:bCs/>
        </w:rPr>
        <w:t>zwłoki</w:t>
      </w:r>
      <w:r w:rsidRPr="003547E0">
        <w:rPr>
          <w:rFonts w:ascii="Verdana" w:hAnsi="Verdana"/>
        </w:rPr>
        <w:t xml:space="preserve"> w spełnieniu świadczenia przez Wykonawcę.   </w:t>
      </w:r>
    </w:p>
    <w:p w14:paraId="53BDC737" w14:textId="77777777"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W dniu zaoferowania odpowiedniego świadczenia wolnego od wad i usterek przez Wykonawcę, Strony przystąpią do ponownego odbioru.</w:t>
      </w:r>
    </w:p>
    <w:p w14:paraId="3290751A" w14:textId="5DB95E21"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hAnsi="Verdana"/>
        </w:rPr>
        <w:t xml:space="preserve">Własność </w:t>
      </w:r>
      <w:r w:rsidR="00455BA8">
        <w:rPr>
          <w:rFonts w:ascii="Verdana" w:hAnsi="Verdana"/>
        </w:rPr>
        <w:t>ładowarki p</w:t>
      </w:r>
      <w:r w:rsidRPr="003547E0">
        <w:rPr>
          <w:rFonts w:ascii="Verdana" w:hAnsi="Verdana"/>
        </w:rPr>
        <w:t>rzechodzi na Zamawiającego z chwilą je</w:t>
      </w:r>
      <w:r w:rsidR="00455BA8">
        <w:rPr>
          <w:rFonts w:ascii="Verdana" w:hAnsi="Verdana"/>
        </w:rPr>
        <w:t>j</w:t>
      </w:r>
      <w:r w:rsidRPr="003547E0">
        <w:rPr>
          <w:rFonts w:ascii="Verdana" w:hAnsi="Verdana"/>
        </w:rPr>
        <w:t xml:space="preserve"> skutecznego odbioru, o którym mowa w ust. </w:t>
      </w:r>
      <w:r w:rsidR="00FE7F66">
        <w:rPr>
          <w:rFonts w:ascii="Verdana" w:hAnsi="Verdana"/>
        </w:rPr>
        <w:t xml:space="preserve"> 8 </w:t>
      </w:r>
      <w:r w:rsidRPr="003547E0">
        <w:rPr>
          <w:rFonts w:ascii="Verdana" w:hAnsi="Verdana"/>
        </w:rPr>
        <w:t xml:space="preserve">i podpisaniu przez obie strony  bez uwag protokołu odbioru </w:t>
      </w:r>
      <w:r w:rsidR="00455BA8">
        <w:rPr>
          <w:rFonts w:ascii="Verdana" w:hAnsi="Verdana"/>
        </w:rPr>
        <w:t>zdawczo – odbiorczego</w:t>
      </w:r>
      <w:r w:rsidRPr="003547E0">
        <w:rPr>
          <w:rFonts w:ascii="Verdana" w:hAnsi="Verdana"/>
        </w:rPr>
        <w:t xml:space="preserve">. </w:t>
      </w:r>
    </w:p>
    <w:p w14:paraId="6AE94467" w14:textId="118A5364" w:rsidR="003547E0" w:rsidRPr="003547E0" w:rsidRDefault="003547E0" w:rsidP="003547E0">
      <w:pPr>
        <w:numPr>
          <w:ilvl w:val="0"/>
          <w:numId w:val="12"/>
        </w:numPr>
        <w:suppressAutoHyphens/>
        <w:spacing w:after="120" w:line="276" w:lineRule="auto"/>
        <w:ind w:left="426" w:hanging="426"/>
        <w:jc w:val="both"/>
        <w:rPr>
          <w:rFonts w:ascii="Verdana" w:hAnsi="Verdana"/>
        </w:rPr>
      </w:pPr>
      <w:r w:rsidRPr="003547E0">
        <w:rPr>
          <w:rFonts w:ascii="Verdana" w:eastAsia="Palatino Linotype" w:hAnsi="Verdana"/>
        </w:rPr>
        <w:t xml:space="preserve">W przypadku gdy  </w:t>
      </w:r>
      <w:r w:rsidR="00455BA8">
        <w:rPr>
          <w:rFonts w:ascii="Verdana" w:eastAsia="Palatino Linotype" w:hAnsi="Verdana"/>
        </w:rPr>
        <w:t>ładowarka</w:t>
      </w:r>
      <w:r w:rsidRPr="003547E0">
        <w:rPr>
          <w:rFonts w:ascii="Verdana" w:eastAsia="Palatino Linotype" w:hAnsi="Verdana"/>
        </w:rPr>
        <w:t xml:space="preserve"> będzie przywożon</w:t>
      </w:r>
      <w:r w:rsidR="00455BA8">
        <w:rPr>
          <w:rFonts w:ascii="Verdana" w:eastAsia="Palatino Linotype" w:hAnsi="Verdana"/>
        </w:rPr>
        <w:t>a</w:t>
      </w:r>
      <w:r w:rsidRPr="003547E0">
        <w:rPr>
          <w:rFonts w:ascii="Verdana" w:eastAsia="Palatino Linotype" w:hAnsi="Verdana"/>
        </w:rPr>
        <w:t xml:space="preserve"> spoza terytorium Unii Europejskiej, Wykonawca odpowiedzialny jest za jego import, w tym za odprawę celną</w:t>
      </w:r>
      <w:r w:rsidRPr="003547E0">
        <w:rPr>
          <w:rFonts w:ascii="Verdana" w:eastAsia="Palatino Linotype" w:hAnsi="Verdana"/>
          <w:vertAlign w:val="superscript"/>
        </w:rPr>
        <w:t>.</w:t>
      </w:r>
    </w:p>
    <w:p w14:paraId="11F21B15"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1005AB41"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4487A00C" w14:textId="77777777" w:rsidR="003547E0" w:rsidRPr="003547E0" w:rsidRDefault="003547E0" w:rsidP="003547E0">
      <w:pPr>
        <w:numPr>
          <w:ilvl w:val="3"/>
          <w:numId w:val="12"/>
        </w:numPr>
        <w:tabs>
          <w:tab w:val="left" w:pos="284"/>
        </w:tabs>
        <w:suppressAutoHyphens/>
        <w:spacing w:after="120" w:line="276" w:lineRule="auto"/>
        <w:ind w:left="284" w:hanging="284"/>
        <w:jc w:val="both"/>
        <w:rPr>
          <w:rFonts w:ascii="Verdana" w:hAnsi="Verdana"/>
        </w:rPr>
      </w:pPr>
      <w:r w:rsidRPr="003547E0">
        <w:rPr>
          <w:rFonts w:ascii="Verdana" w:hAnsi="Verdana"/>
        </w:rPr>
        <w:t xml:space="preserve">Wykonawca oświadcza, że urządzenie jest zgodne ze szczegółowym opisem zawartym w </w:t>
      </w:r>
      <w:r w:rsidRPr="003547E0">
        <w:rPr>
          <w:rFonts w:ascii="Verdana" w:hAnsi="Verdana"/>
          <w:bCs/>
        </w:rPr>
        <w:t xml:space="preserve">załączniku Nr 1 </w:t>
      </w:r>
      <w:r w:rsidRPr="003547E0">
        <w:rPr>
          <w:rFonts w:ascii="Verdana" w:hAnsi="Verdana"/>
        </w:rPr>
        <w:t>do Umowy oraz, że jest wolne od jakichkolwiek wad.</w:t>
      </w:r>
    </w:p>
    <w:p w14:paraId="2213D87C" w14:textId="3710F2DC" w:rsidR="003547E0" w:rsidRPr="003547E0" w:rsidRDefault="003547E0" w:rsidP="003547E0">
      <w:pPr>
        <w:pStyle w:val="Default"/>
        <w:numPr>
          <w:ilvl w:val="3"/>
          <w:numId w:val="12"/>
        </w:numPr>
        <w:spacing w:after="120" w:line="276" w:lineRule="auto"/>
        <w:ind w:left="426" w:hanging="426"/>
        <w:jc w:val="both"/>
        <w:rPr>
          <w:rFonts w:ascii="Verdana" w:hAnsi="Verdana" w:cs="Times New Roman"/>
          <w:bCs/>
          <w:color w:val="00000A"/>
          <w:sz w:val="20"/>
          <w:szCs w:val="20"/>
        </w:rPr>
      </w:pPr>
      <w:r w:rsidRPr="003547E0">
        <w:rPr>
          <w:rFonts w:ascii="Verdana" w:hAnsi="Verdana" w:cs="Times New Roman"/>
          <w:bCs/>
          <w:color w:val="00000A"/>
          <w:sz w:val="20"/>
          <w:szCs w:val="20"/>
        </w:rPr>
        <w:t>Wykonawca oświadcza</w:t>
      </w:r>
      <w:r w:rsidR="00CE7BA1">
        <w:rPr>
          <w:rFonts w:ascii="Verdana" w:hAnsi="Verdana" w:cs="Times New Roman"/>
          <w:bCs/>
          <w:color w:val="00000A"/>
          <w:sz w:val="20"/>
          <w:szCs w:val="20"/>
        </w:rPr>
        <w:t>, że</w:t>
      </w:r>
      <w:r w:rsidRPr="003547E0">
        <w:rPr>
          <w:rFonts w:ascii="Verdana" w:hAnsi="Verdana" w:cs="Times New Roman"/>
          <w:bCs/>
          <w:color w:val="00000A"/>
          <w:sz w:val="20"/>
          <w:szCs w:val="20"/>
        </w:rPr>
        <w:t xml:space="preserve"> gwarantuje:</w:t>
      </w:r>
    </w:p>
    <w:p w14:paraId="6E64C4A4" w14:textId="77777777" w:rsidR="003547E0" w:rsidRPr="003547E0" w:rsidRDefault="003547E0" w:rsidP="003547E0">
      <w:pPr>
        <w:pStyle w:val="Akapitzlist"/>
        <w:numPr>
          <w:ilvl w:val="0"/>
          <w:numId w:val="33"/>
        </w:numPr>
        <w:suppressAutoHyphens/>
        <w:autoSpaceDN w:val="0"/>
        <w:spacing w:after="120" w:line="276" w:lineRule="auto"/>
        <w:contextualSpacing w:val="0"/>
        <w:jc w:val="both"/>
        <w:textAlignment w:val="baseline"/>
        <w:rPr>
          <w:rFonts w:ascii="Verdana" w:eastAsia="Arial" w:hAnsi="Verdana"/>
          <w:vanish/>
          <w:kern w:val="3"/>
          <w:lang w:bidi="pl-PL"/>
        </w:rPr>
      </w:pPr>
    </w:p>
    <w:p w14:paraId="2AD8BF3D" w14:textId="77777777" w:rsidR="003547E0" w:rsidRPr="003547E0" w:rsidRDefault="003547E0" w:rsidP="003547E0">
      <w:pPr>
        <w:pStyle w:val="Akapitzlist"/>
        <w:numPr>
          <w:ilvl w:val="0"/>
          <w:numId w:val="33"/>
        </w:numPr>
        <w:suppressAutoHyphens/>
        <w:autoSpaceDN w:val="0"/>
        <w:spacing w:after="120" w:line="276" w:lineRule="auto"/>
        <w:contextualSpacing w:val="0"/>
        <w:jc w:val="both"/>
        <w:textAlignment w:val="baseline"/>
        <w:rPr>
          <w:rFonts w:ascii="Verdana" w:eastAsia="Arial" w:hAnsi="Verdana"/>
          <w:vanish/>
          <w:kern w:val="3"/>
          <w:lang w:bidi="pl-PL"/>
        </w:rPr>
      </w:pPr>
    </w:p>
    <w:p w14:paraId="582D6425" w14:textId="5882EA5C"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 xml:space="preserve">dostarczenie  </w:t>
      </w:r>
      <w:r w:rsidR="00455BA8">
        <w:rPr>
          <w:rFonts w:ascii="Verdana" w:hAnsi="Verdana" w:cs="Times New Roman"/>
          <w:sz w:val="20"/>
          <w:szCs w:val="20"/>
        </w:rPr>
        <w:t xml:space="preserve">ładowarki </w:t>
      </w:r>
      <w:r w:rsidRPr="003547E0">
        <w:rPr>
          <w:rFonts w:ascii="Verdana" w:hAnsi="Verdana" w:cs="Times New Roman"/>
          <w:sz w:val="20"/>
          <w:szCs w:val="20"/>
        </w:rPr>
        <w:t>zgodnie z warunkami umowy oraz Ofertą Wykonawcy (Załącznik Nr 2)</w:t>
      </w:r>
      <w:r w:rsidRPr="003547E0">
        <w:rPr>
          <w:rFonts w:ascii="Verdana" w:hAnsi="Verdana" w:cs="Times New Roman"/>
          <w:color w:val="FF0000"/>
          <w:sz w:val="20"/>
          <w:szCs w:val="20"/>
        </w:rPr>
        <w:t xml:space="preserve"> </w:t>
      </w:r>
      <w:r w:rsidRPr="003547E0">
        <w:rPr>
          <w:rFonts w:ascii="Verdana" w:hAnsi="Verdana" w:cs="Times New Roman"/>
          <w:sz w:val="20"/>
          <w:szCs w:val="20"/>
        </w:rPr>
        <w:t xml:space="preserve"> polskimi przepisami i normami </w:t>
      </w:r>
    </w:p>
    <w:p w14:paraId="08A01549" w14:textId="7038C967" w:rsidR="003547E0" w:rsidRPr="003547E0" w:rsidRDefault="003547E0" w:rsidP="003547E0">
      <w:pPr>
        <w:pStyle w:val="Standard"/>
        <w:numPr>
          <w:ilvl w:val="1"/>
          <w:numId w:val="33"/>
        </w:numPr>
        <w:spacing w:after="120" w:line="276" w:lineRule="auto"/>
        <w:rPr>
          <w:rFonts w:ascii="Verdana" w:hAnsi="Verdana" w:cs="Times New Roman"/>
          <w:sz w:val="20"/>
          <w:szCs w:val="20"/>
        </w:rPr>
      </w:pPr>
      <w:r w:rsidRPr="003547E0">
        <w:rPr>
          <w:rFonts w:ascii="Verdana" w:hAnsi="Verdana" w:cs="Times New Roman"/>
          <w:sz w:val="20"/>
          <w:szCs w:val="20"/>
        </w:rPr>
        <w:t xml:space="preserve">właściwe funkcjonowanie i sprawność </w:t>
      </w:r>
      <w:r w:rsidR="00455BA8">
        <w:rPr>
          <w:rFonts w:ascii="Verdana" w:hAnsi="Verdana" w:cs="Times New Roman"/>
          <w:sz w:val="20"/>
          <w:szCs w:val="20"/>
        </w:rPr>
        <w:t>ładowarki</w:t>
      </w:r>
      <w:r w:rsidRPr="003547E0">
        <w:rPr>
          <w:rFonts w:ascii="Verdana" w:hAnsi="Verdana" w:cs="Times New Roman"/>
          <w:sz w:val="20"/>
          <w:szCs w:val="20"/>
        </w:rPr>
        <w:t xml:space="preserve">, zastosowanie prawidłowo dobranych do warunków pracy materiałów bez wad, kontrolę jakości wykonawstwa, właściwe rozwiązania pod względem </w:t>
      </w:r>
      <w:r w:rsidR="002D7CCF">
        <w:rPr>
          <w:rFonts w:ascii="Verdana" w:hAnsi="Verdana" w:cs="Times New Roman"/>
          <w:sz w:val="20"/>
          <w:szCs w:val="20"/>
        </w:rPr>
        <w:t xml:space="preserve">obsługi </w:t>
      </w:r>
      <w:r w:rsidRPr="003547E0">
        <w:rPr>
          <w:rFonts w:ascii="Verdana" w:hAnsi="Verdana" w:cs="Times New Roman"/>
          <w:sz w:val="20"/>
          <w:szCs w:val="20"/>
        </w:rPr>
        <w:t xml:space="preserve"> </w:t>
      </w:r>
      <w:r w:rsidR="00CE7BA1">
        <w:rPr>
          <w:rFonts w:ascii="Verdana" w:hAnsi="Verdana" w:cs="Times New Roman"/>
          <w:sz w:val="20"/>
          <w:szCs w:val="20"/>
        </w:rPr>
        <w:t xml:space="preserve">i </w:t>
      </w:r>
      <w:r w:rsidRPr="003547E0">
        <w:rPr>
          <w:rFonts w:ascii="Verdana" w:hAnsi="Verdana" w:cs="Times New Roman"/>
          <w:sz w:val="20"/>
          <w:szCs w:val="20"/>
        </w:rPr>
        <w:t>funkcjonalności.</w:t>
      </w:r>
    </w:p>
    <w:p w14:paraId="2161BC14" w14:textId="0B0FEAE9" w:rsidR="003547E0" w:rsidRPr="003547E0" w:rsidRDefault="003547E0" w:rsidP="003547E0">
      <w:pPr>
        <w:pStyle w:val="Default"/>
        <w:numPr>
          <w:ilvl w:val="0"/>
          <w:numId w:val="33"/>
        </w:numPr>
        <w:spacing w:after="120" w:line="276" w:lineRule="auto"/>
        <w:jc w:val="both"/>
        <w:rPr>
          <w:rFonts w:ascii="Verdana" w:hAnsi="Verdana"/>
          <w:bCs/>
          <w:color w:val="00000A"/>
          <w:sz w:val="20"/>
          <w:szCs w:val="20"/>
        </w:rPr>
      </w:pPr>
      <w:r w:rsidRPr="003547E0">
        <w:rPr>
          <w:rFonts w:ascii="Verdana" w:hAnsi="Verdana" w:cs="Times New Roman"/>
          <w:bCs/>
          <w:color w:val="00000A"/>
          <w:sz w:val="20"/>
          <w:szCs w:val="20"/>
        </w:rPr>
        <w:t xml:space="preserve">Wykonawca  udziela Zamawiającemu </w:t>
      </w:r>
      <w:r w:rsidR="002D7CCF">
        <w:rPr>
          <w:rFonts w:ascii="Verdana" w:hAnsi="Verdana" w:cs="Times New Roman"/>
          <w:bCs/>
          <w:color w:val="00000A"/>
          <w:sz w:val="20"/>
          <w:szCs w:val="20"/>
        </w:rPr>
        <w:t xml:space="preserve">36 </w:t>
      </w:r>
      <w:r w:rsidRPr="003547E0">
        <w:rPr>
          <w:rFonts w:ascii="Verdana" w:hAnsi="Verdana" w:cs="Times New Roman"/>
          <w:bCs/>
          <w:color w:val="00000A"/>
          <w:sz w:val="20"/>
          <w:szCs w:val="20"/>
        </w:rPr>
        <w:t>miesięcznej gwarancji jakości i rękojmi za wady licząc od dnia podpisania przez obie strony bez zastrzeżeń protokołu</w:t>
      </w:r>
      <w:r w:rsidR="002D7CCF">
        <w:rPr>
          <w:rFonts w:ascii="Verdana" w:hAnsi="Verdana" w:cs="Times New Roman"/>
          <w:bCs/>
          <w:color w:val="00000A"/>
          <w:sz w:val="20"/>
          <w:szCs w:val="20"/>
        </w:rPr>
        <w:t xml:space="preserve">, </w:t>
      </w:r>
      <w:r w:rsidRPr="003547E0">
        <w:rPr>
          <w:rFonts w:ascii="Verdana" w:hAnsi="Verdana" w:cs="Times New Roman"/>
          <w:bCs/>
          <w:color w:val="00000A"/>
          <w:sz w:val="20"/>
          <w:szCs w:val="20"/>
        </w:rPr>
        <w:t>o którym mowa w § 2 ust. 7.</w:t>
      </w:r>
    </w:p>
    <w:p w14:paraId="3D79161A"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 xml:space="preserve">W przypadku wystąpienia wad Zamawiający zgłosi je Wykonawcy, drogą elektroniczną niezwłocznie po ich ujawnieniu. Wykonawca będzie przyjmował zgłoszenia na adres e-mail: ……………………………. W przypadku </w:t>
      </w:r>
      <w:r w:rsidRPr="003547E0">
        <w:rPr>
          <w:rFonts w:ascii="Verdana" w:hAnsi="Verdana"/>
          <w:sz w:val="20"/>
          <w:szCs w:val="20"/>
        </w:rPr>
        <w:lastRenderedPageBreak/>
        <w:t>zmiany adresu e-mailowego, Wykonawca w formie pisemnej niezwłocznie powiadomi o tym fakcie Zamawiającego. Wykonawca przyjmuje na siebie odpowiedzialność za wszelkie skutki wynikłe z powodu niepowiadomienia Zamawiającego o zaistniałych zmianach.</w:t>
      </w:r>
    </w:p>
    <w:p w14:paraId="6FFDB1A3" w14:textId="165F12DA" w:rsidR="002D7CCF" w:rsidRDefault="002D7CCF" w:rsidP="003547E0">
      <w:pPr>
        <w:pStyle w:val="Default"/>
        <w:numPr>
          <w:ilvl w:val="0"/>
          <w:numId w:val="33"/>
        </w:numPr>
        <w:spacing w:after="120" w:line="276" w:lineRule="auto"/>
        <w:ind w:left="709" w:hanging="709"/>
        <w:jc w:val="both"/>
        <w:rPr>
          <w:rFonts w:ascii="Verdana" w:hAnsi="Verdana"/>
          <w:bCs/>
          <w:color w:val="00000A"/>
          <w:sz w:val="20"/>
          <w:szCs w:val="20"/>
        </w:rPr>
      </w:pPr>
      <w:r>
        <w:rPr>
          <w:rFonts w:ascii="Verdana" w:hAnsi="Verdana"/>
          <w:bCs/>
          <w:color w:val="00000A"/>
          <w:sz w:val="20"/>
          <w:szCs w:val="20"/>
        </w:rPr>
        <w:t xml:space="preserve">W przypadku wystąpienia w okresie gwarancji wad, Wykonawca zobowiązuje się do ich usunięcia w terminie do 7 dni roboczych, licząc od dnia przekazania Wykonawcy pisemnej lub za pośrednictwem email reklamacji złożonej przez Zamawiającego. Reklamacja </w:t>
      </w:r>
      <w:r w:rsidR="00A1717A">
        <w:rPr>
          <w:rFonts w:ascii="Verdana" w:hAnsi="Verdana"/>
          <w:bCs/>
          <w:color w:val="00000A"/>
          <w:sz w:val="20"/>
          <w:szCs w:val="20"/>
        </w:rPr>
        <w:t>składana</w:t>
      </w:r>
      <w:r>
        <w:rPr>
          <w:rFonts w:ascii="Verdana" w:hAnsi="Verdana"/>
          <w:bCs/>
          <w:color w:val="00000A"/>
          <w:sz w:val="20"/>
          <w:szCs w:val="20"/>
        </w:rPr>
        <w:t xml:space="preserve"> jest w terminie 7 dni roboczych od dnia stwierdzenia wady przez Zamawiającego, a Wykonawca zapewnia dostęp do autoryzowanego serwisu</w:t>
      </w:r>
      <w:r w:rsidR="00A1717A">
        <w:rPr>
          <w:rFonts w:ascii="Verdana" w:hAnsi="Verdana"/>
          <w:bCs/>
          <w:color w:val="00000A"/>
          <w:sz w:val="20"/>
          <w:szCs w:val="20"/>
        </w:rPr>
        <w:t xml:space="preserve"> przez 24 godziny w dni robocze od poniedziałku do piątku.</w:t>
      </w:r>
    </w:p>
    <w:p w14:paraId="5862FBDA" w14:textId="4F685D54" w:rsidR="00A1717A" w:rsidRDefault="00A1717A" w:rsidP="003547E0">
      <w:pPr>
        <w:pStyle w:val="Default"/>
        <w:numPr>
          <w:ilvl w:val="0"/>
          <w:numId w:val="33"/>
        </w:numPr>
        <w:spacing w:after="120" w:line="276" w:lineRule="auto"/>
        <w:ind w:left="709" w:hanging="709"/>
        <w:jc w:val="both"/>
        <w:rPr>
          <w:rFonts w:ascii="Verdana" w:hAnsi="Verdana"/>
          <w:bCs/>
          <w:color w:val="00000A"/>
          <w:sz w:val="20"/>
          <w:szCs w:val="20"/>
        </w:rPr>
      </w:pPr>
      <w:r>
        <w:rPr>
          <w:rFonts w:ascii="Verdana" w:hAnsi="Verdana"/>
          <w:bCs/>
          <w:color w:val="00000A"/>
          <w:sz w:val="20"/>
          <w:szCs w:val="20"/>
        </w:rPr>
        <w:t xml:space="preserve">Wykonawca zobowiązany jest do reakcji na informację o zaistnieniu wady w terminie 24 godzin (z wyłączeniem dni wolnych od pracy) od chwili jej otrzymania. </w:t>
      </w:r>
      <w:r w:rsidR="00CE7BA1">
        <w:rPr>
          <w:rFonts w:ascii="Verdana" w:hAnsi="Verdana"/>
          <w:bCs/>
          <w:color w:val="00000A"/>
          <w:sz w:val="20"/>
          <w:szCs w:val="20"/>
        </w:rPr>
        <w:t xml:space="preserve">Przez reakcję Wykonawcy </w:t>
      </w:r>
      <w:r w:rsidR="000676B8">
        <w:rPr>
          <w:rFonts w:ascii="Verdana" w:hAnsi="Verdana"/>
          <w:bCs/>
          <w:color w:val="00000A"/>
          <w:sz w:val="20"/>
          <w:szCs w:val="20"/>
        </w:rPr>
        <w:t xml:space="preserve">na informację o zaistnieniu wady rozumie się </w:t>
      </w:r>
      <w:r>
        <w:rPr>
          <w:rFonts w:ascii="Verdana" w:hAnsi="Verdana"/>
          <w:bCs/>
          <w:color w:val="00000A"/>
          <w:sz w:val="20"/>
          <w:szCs w:val="20"/>
        </w:rPr>
        <w:t>przedstawi</w:t>
      </w:r>
      <w:r w:rsidR="000676B8">
        <w:rPr>
          <w:rFonts w:ascii="Verdana" w:hAnsi="Verdana"/>
          <w:bCs/>
          <w:color w:val="00000A"/>
          <w:sz w:val="20"/>
          <w:szCs w:val="20"/>
        </w:rPr>
        <w:t>enie</w:t>
      </w:r>
      <w:r>
        <w:rPr>
          <w:rFonts w:ascii="Verdana" w:hAnsi="Verdana"/>
          <w:bCs/>
          <w:color w:val="00000A"/>
          <w:sz w:val="20"/>
          <w:szCs w:val="20"/>
        </w:rPr>
        <w:t xml:space="preserve"> </w:t>
      </w:r>
      <w:r w:rsidR="000676B8">
        <w:rPr>
          <w:rFonts w:ascii="Verdana" w:hAnsi="Verdana"/>
          <w:bCs/>
          <w:color w:val="00000A"/>
          <w:sz w:val="20"/>
          <w:szCs w:val="20"/>
        </w:rPr>
        <w:t xml:space="preserve">sposobu </w:t>
      </w:r>
      <w:r>
        <w:rPr>
          <w:rFonts w:ascii="Verdana" w:hAnsi="Verdana"/>
          <w:bCs/>
          <w:color w:val="00000A"/>
          <w:sz w:val="20"/>
          <w:szCs w:val="20"/>
        </w:rPr>
        <w:t xml:space="preserve">usunięcia wady. </w:t>
      </w:r>
    </w:p>
    <w:p w14:paraId="08AFE5B3" w14:textId="245F0215" w:rsidR="00A1717A" w:rsidRPr="00407781" w:rsidRDefault="00A1717A" w:rsidP="003547E0">
      <w:pPr>
        <w:pStyle w:val="Default"/>
        <w:numPr>
          <w:ilvl w:val="0"/>
          <w:numId w:val="33"/>
        </w:numPr>
        <w:spacing w:after="120" w:line="276" w:lineRule="auto"/>
        <w:ind w:left="709" w:hanging="709"/>
        <w:jc w:val="both"/>
        <w:rPr>
          <w:rFonts w:ascii="Verdana" w:hAnsi="Verdana"/>
          <w:bCs/>
          <w:color w:val="00000A"/>
          <w:sz w:val="20"/>
          <w:szCs w:val="20"/>
        </w:rPr>
      </w:pPr>
      <w:r w:rsidRPr="00407781">
        <w:rPr>
          <w:rFonts w:ascii="Verdana" w:hAnsi="Verdana"/>
          <w:bCs/>
          <w:color w:val="00000A"/>
          <w:sz w:val="20"/>
          <w:szCs w:val="20"/>
        </w:rPr>
        <w:t xml:space="preserve">W przypadku gdyby usunięcie wady w terminie 7 dni nie było możliwe z powodu braku dostępności części (co Wykonawca potwierdzi oświadczeniem pisemnym złożonym wobec Zamawiającego), naprawa może nastąpić w terminie do </w:t>
      </w:r>
      <w:r w:rsidR="00354853" w:rsidRPr="00354853">
        <w:rPr>
          <w:rFonts w:ascii="Verdana" w:hAnsi="Verdana"/>
          <w:bCs/>
          <w:color w:val="00000A"/>
          <w:sz w:val="20"/>
          <w:szCs w:val="20"/>
        </w:rPr>
        <w:t>14</w:t>
      </w:r>
      <w:r w:rsidRPr="00407781">
        <w:rPr>
          <w:rFonts w:ascii="Verdana" w:hAnsi="Verdana"/>
          <w:bCs/>
          <w:color w:val="00000A"/>
          <w:sz w:val="20"/>
          <w:szCs w:val="20"/>
        </w:rPr>
        <w:t xml:space="preserve"> dni od daty zgłoszenia wady, przy czym wówczas Wykonawca zobowiązany jest do dostarczenia Zamawiającemu zastępczej ładowarki o zbliżonych parametrach technicznych, na własny koszt, na okres od 8 dnia (włącznie) od daty zgłoszenia wady od dnia </w:t>
      </w:r>
      <w:r w:rsidR="000676B8" w:rsidRPr="00407781">
        <w:rPr>
          <w:rFonts w:ascii="Verdana" w:hAnsi="Verdana"/>
          <w:bCs/>
          <w:color w:val="00000A"/>
          <w:sz w:val="20"/>
          <w:szCs w:val="20"/>
        </w:rPr>
        <w:t xml:space="preserve">usunięcia wady </w:t>
      </w:r>
      <w:r w:rsidRPr="00407781">
        <w:rPr>
          <w:rFonts w:ascii="Verdana" w:hAnsi="Verdana"/>
          <w:bCs/>
          <w:color w:val="00000A"/>
          <w:sz w:val="20"/>
          <w:szCs w:val="20"/>
        </w:rPr>
        <w:t>ładowarki.</w:t>
      </w:r>
    </w:p>
    <w:p w14:paraId="7DE9016F" w14:textId="77777777" w:rsidR="003547E0" w:rsidRPr="003547E0" w:rsidRDefault="003547E0" w:rsidP="003547E0">
      <w:pPr>
        <w:pStyle w:val="Default"/>
        <w:numPr>
          <w:ilvl w:val="0"/>
          <w:numId w:val="33"/>
        </w:numPr>
        <w:spacing w:after="120" w:line="276" w:lineRule="auto"/>
        <w:ind w:left="709" w:hanging="709"/>
        <w:jc w:val="both"/>
        <w:rPr>
          <w:rFonts w:ascii="Verdana" w:hAnsi="Verdana"/>
          <w:bCs/>
          <w:color w:val="00000A"/>
          <w:sz w:val="20"/>
          <w:szCs w:val="20"/>
        </w:rPr>
      </w:pPr>
      <w:r w:rsidRPr="003547E0">
        <w:rPr>
          <w:rFonts w:ascii="Verdana" w:hAnsi="Verdana"/>
          <w:sz w:val="20"/>
          <w:szCs w:val="20"/>
        </w:rPr>
        <w:t xml:space="preserve">Usunięcie wad uznaje się za wykonane z chwilą podpisania przez obie Strony protokołu z prawidłowego usunięcia wad. </w:t>
      </w:r>
    </w:p>
    <w:p w14:paraId="18ED21CF" w14:textId="68375B49" w:rsidR="00530344" w:rsidRPr="00530344" w:rsidRDefault="00530344" w:rsidP="003547E0">
      <w:pPr>
        <w:pStyle w:val="Default"/>
        <w:numPr>
          <w:ilvl w:val="0"/>
          <w:numId w:val="33"/>
        </w:numPr>
        <w:spacing w:after="120" w:line="276" w:lineRule="auto"/>
        <w:ind w:left="709" w:hanging="709"/>
        <w:jc w:val="both"/>
        <w:rPr>
          <w:rFonts w:ascii="Verdana" w:hAnsi="Verdana"/>
          <w:bCs/>
          <w:color w:val="auto"/>
          <w:sz w:val="20"/>
          <w:szCs w:val="20"/>
        </w:rPr>
      </w:pPr>
      <w:r>
        <w:rPr>
          <w:rFonts w:ascii="Verdana" w:hAnsi="Verdana"/>
          <w:bCs/>
          <w:color w:val="auto"/>
          <w:sz w:val="20"/>
          <w:szCs w:val="20"/>
        </w:rPr>
        <w:t>Po dwukrotnej naprawie tej samej części (lub zespołu</w:t>
      </w:r>
      <w:r w:rsidR="00302F8C">
        <w:rPr>
          <w:rFonts w:ascii="Verdana" w:hAnsi="Verdana"/>
          <w:bCs/>
          <w:color w:val="auto"/>
          <w:sz w:val="20"/>
          <w:szCs w:val="20"/>
        </w:rPr>
        <w:t>, podzespołu</w:t>
      </w:r>
      <w:r>
        <w:rPr>
          <w:rFonts w:ascii="Verdana" w:hAnsi="Verdana"/>
          <w:bCs/>
          <w:color w:val="auto"/>
          <w:sz w:val="20"/>
          <w:szCs w:val="20"/>
        </w:rPr>
        <w:t>) jeżeli nadal wskazują</w:t>
      </w:r>
      <w:r w:rsidR="00302F8C">
        <w:rPr>
          <w:rFonts w:ascii="Verdana" w:hAnsi="Verdana"/>
          <w:bCs/>
          <w:color w:val="auto"/>
          <w:sz w:val="20"/>
          <w:szCs w:val="20"/>
        </w:rPr>
        <w:t xml:space="preserve"> one wady, Wykonawca wymieni je na fabrycznie nowe, wolne od wad w terminie 7 dni kalendarzowych, licząc od dnia złożenia przez Zamawiającego trzeciej reklamacji.</w:t>
      </w:r>
    </w:p>
    <w:p w14:paraId="30CA62C6" w14:textId="0C40F262" w:rsidR="003547E0" w:rsidRPr="003547E0" w:rsidRDefault="003547E0" w:rsidP="003547E0">
      <w:pPr>
        <w:pStyle w:val="Default"/>
        <w:numPr>
          <w:ilvl w:val="0"/>
          <w:numId w:val="33"/>
        </w:numPr>
        <w:spacing w:after="120" w:line="276" w:lineRule="auto"/>
        <w:ind w:left="709" w:hanging="709"/>
        <w:jc w:val="both"/>
        <w:rPr>
          <w:rFonts w:ascii="Verdana" w:hAnsi="Verdana"/>
          <w:bCs/>
          <w:color w:val="FF0000"/>
          <w:sz w:val="20"/>
          <w:szCs w:val="20"/>
        </w:rPr>
      </w:pPr>
      <w:r w:rsidRPr="003547E0">
        <w:rPr>
          <w:rFonts w:ascii="Verdana" w:hAnsi="Verdana"/>
          <w:sz w:val="20"/>
          <w:szCs w:val="20"/>
        </w:rPr>
        <w:t>W okresie gwarancji</w:t>
      </w:r>
      <w:r w:rsidR="00977855">
        <w:rPr>
          <w:rFonts w:ascii="Verdana" w:hAnsi="Verdana"/>
          <w:sz w:val="20"/>
          <w:szCs w:val="20"/>
        </w:rPr>
        <w:t>, z zastrzeżeniem postanowień ust. 1</w:t>
      </w:r>
      <w:r w:rsidR="00BF0152">
        <w:rPr>
          <w:rFonts w:ascii="Verdana" w:hAnsi="Verdana"/>
          <w:sz w:val="20"/>
          <w:szCs w:val="20"/>
        </w:rPr>
        <w:t>5</w:t>
      </w:r>
      <w:r w:rsidR="00977855">
        <w:rPr>
          <w:rFonts w:ascii="Verdana" w:hAnsi="Verdana"/>
          <w:sz w:val="20"/>
          <w:szCs w:val="20"/>
        </w:rPr>
        <w:t>,</w:t>
      </w:r>
      <w:r w:rsidRPr="003547E0">
        <w:rPr>
          <w:rFonts w:ascii="Verdana" w:hAnsi="Verdana"/>
          <w:sz w:val="20"/>
          <w:szCs w:val="20"/>
        </w:rPr>
        <w:t xml:space="preserve"> wszelkie koszty naprawy, w tym koszt transportu </w:t>
      </w:r>
      <w:r w:rsidR="00302F8C">
        <w:rPr>
          <w:rFonts w:ascii="Verdana" w:hAnsi="Verdana"/>
          <w:sz w:val="20"/>
          <w:szCs w:val="20"/>
        </w:rPr>
        <w:t>ładowarki</w:t>
      </w:r>
      <w:r w:rsidRPr="003547E0">
        <w:rPr>
          <w:rFonts w:ascii="Verdana" w:hAnsi="Verdana"/>
          <w:sz w:val="20"/>
          <w:szCs w:val="20"/>
        </w:rPr>
        <w:t>, ponosi Wykonawca.</w:t>
      </w:r>
    </w:p>
    <w:p w14:paraId="212B53C6" w14:textId="3FE560B5" w:rsidR="003547E0" w:rsidRPr="003547E0" w:rsidRDefault="00CC6CBD" w:rsidP="003547E0">
      <w:pPr>
        <w:pStyle w:val="Default"/>
        <w:numPr>
          <w:ilvl w:val="0"/>
          <w:numId w:val="33"/>
        </w:numPr>
        <w:spacing w:after="120" w:line="276" w:lineRule="auto"/>
        <w:ind w:left="709" w:hanging="709"/>
        <w:jc w:val="both"/>
        <w:rPr>
          <w:rStyle w:val="Uwydatnienie"/>
          <w:rFonts w:ascii="Verdana" w:hAnsi="Verdana" w:cs="Times New Roman"/>
          <w:iCs w:val="0"/>
          <w:color w:val="FF0000"/>
          <w:spacing w:val="0"/>
          <w:sz w:val="20"/>
          <w:szCs w:val="20"/>
        </w:rPr>
      </w:pPr>
      <w:r>
        <w:rPr>
          <w:rStyle w:val="Uwydatnienie"/>
          <w:rFonts w:ascii="Verdana" w:hAnsi="Verdana" w:cs="Times New Roman"/>
          <w:b w:val="0"/>
          <w:i w:val="0"/>
          <w:spacing w:val="0"/>
          <w:sz w:val="20"/>
          <w:szCs w:val="20"/>
          <w:lang w:eastAsia="ar-SA" w:bidi="pl-PL"/>
        </w:rPr>
        <w:t>D</w:t>
      </w:r>
      <w:r w:rsidR="003547E0" w:rsidRPr="003547E0">
        <w:rPr>
          <w:rStyle w:val="Uwydatnienie"/>
          <w:rFonts w:ascii="Verdana" w:hAnsi="Verdana" w:cs="Times New Roman"/>
          <w:b w:val="0"/>
          <w:i w:val="0"/>
          <w:spacing w:val="0"/>
          <w:sz w:val="20"/>
          <w:szCs w:val="20"/>
          <w:lang w:eastAsia="ar-SA" w:bidi="pl-PL"/>
        </w:rPr>
        <w:t xml:space="preserve">okument gwarancyjny na </w:t>
      </w:r>
      <w:r w:rsidR="00302F8C">
        <w:rPr>
          <w:rStyle w:val="Uwydatnienie"/>
          <w:rFonts w:ascii="Verdana" w:hAnsi="Verdana" w:cs="Times New Roman"/>
          <w:b w:val="0"/>
          <w:i w:val="0"/>
          <w:spacing w:val="0"/>
          <w:sz w:val="20"/>
          <w:szCs w:val="20"/>
          <w:lang w:eastAsia="ar-SA" w:bidi="pl-PL"/>
        </w:rPr>
        <w:t>ładowarkę</w:t>
      </w:r>
      <w:r w:rsidR="003547E0" w:rsidRPr="003547E0">
        <w:rPr>
          <w:rStyle w:val="Uwydatnienie"/>
          <w:rFonts w:ascii="Verdana" w:hAnsi="Verdana" w:cs="Times New Roman"/>
          <w:b w:val="0"/>
          <w:i w:val="0"/>
          <w:spacing w:val="0"/>
          <w:sz w:val="20"/>
          <w:szCs w:val="20"/>
          <w:lang w:eastAsia="ar-SA"/>
        </w:rPr>
        <w:t xml:space="preserve"> określi warunki udzielanej gwarancji (w szczególności zasady reklamacji, w tym terminy ich zgłaszania, terminy na usunięcie wad, itp.). </w:t>
      </w:r>
      <w:r w:rsidR="003547E0" w:rsidRPr="003547E0">
        <w:rPr>
          <w:rStyle w:val="Uwydatnienie"/>
          <w:rFonts w:ascii="Verdana" w:hAnsi="Verdana" w:cs="Times New Roman"/>
          <w:b w:val="0"/>
          <w:i w:val="0"/>
          <w:spacing w:val="0"/>
          <w:sz w:val="20"/>
          <w:szCs w:val="20"/>
          <w:lang w:eastAsia="ar-SA" w:bidi="pl-PL"/>
        </w:rPr>
        <w:t>Treść dokumentu gwarancyjnego nie może być sprzeczna z postanowieniami niniejszej umowy. W razie ewentualnych rozbieżności między treścią niniejszej umowy, a postanowieniami dokumentu gwarancyjnego przedłożonego przez Wykonawcę, zastosowanie będą miały postanowienia niniejszej umowy.</w:t>
      </w:r>
      <w:r w:rsidR="003547E0" w:rsidRPr="003547E0">
        <w:rPr>
          <w:rStyle w:val="Uwydatnienie"/>
          <w:rFonts w:ascii="Verdana" w:hAnsi="Verdana" w:cs="Times New Roman"/>
          <w:b w:val="0"/>
          <w:i w:val="0"/>
          <w:spacing w:val="0"/>
          <w:sz w:val="20"/>
          <w:szCs w:val="20"/>
          <w:lang w:eastAsia="ar-SA"/>
        </w:rPr>
        <w:t xml:space="preserve"> </w:t>
      </w:r>
    </w:p>
    <w:p w14:paraId="16399E16" w14:textId="6F6679C2"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sidRPr="003547E0">
        <w:rPr>
          <w:rStyle w:val="Uwydatnienie"/>
          <w:rFonts w:ascii="Verdana" w:hAnsi="Verdana" w:cs="Times New Roman"/>
          <w:b w:val="0"/>
          <w:i w:val="0"/>
          <w:spacing w:val="0"/>
          <w:sz w:val="20"/>
          <w:szCs w:val="20"/>
        </w:rPr>
        <w:t>W dokumencie gwarancyjnym, o którym mowa w ust. 1</w:t>
      </w:r>
      <w:r w:rsidR="00407781">
        <w:rPr>
          <w:rStyle w:val="Uwydatnienie"/>
          <w:rFonts w:ascii="Verdana" w:hAnsi="Verdana" w:cs="Times New Roman"/>
          <w:b w:val="0"/>
          <w:i w:val="0"/>
          <w:spacing w:val="0"/>
          <w:sz w:val="20"/>
          <w:szCs w:val="20"/>
        </w:rPr>
        <w:t>1</w:t>
      </w:r>
      <w:r w:rsidRPr="003547E0">
        <w:rPr>
          <w:rStyle w:val="Uwydatnienie"/>
          <w:rFonts w:ascii="Verdana" w:hAnsi="Verdana" w:cs="Times New Roman"/>
          <w:b w:val="0"/>
          <w:i w:val="0"/>
          <w:spacing w:val="0"/>
          <w:sz w:val="20"/>
          <w:szCs w:val="20"/>
        </w:rPr>
        <w:t xml:space="preserve">, Wykonawca dodatkowo sformułuje oświadczenie gwarancyjne spełniające wymagania art. 577¹ § 1 i 2 ustawy z dnia 23 kwietnia 1964 r. - Kodeks cywilny (t. j. Dz. U. z </w:t>
      </w:r>
      <w:r w:rsidR="00AA53DB">
        <w:rPr>
          <w:rStyle w:val="Uwydatnienie"/>
          <w:rFonts w:ascii="Verdana" w:hAnsi="Verdana" w:cs="Times New Roman"/>
          <w:b w:val="0"/>
          <w:i w:val="0"/>
          <w:spacing w:val="0"/>
          <w:sz w:val="20"/>
          <w:szCs w:val="20"/>
        </w:rPr>
        <w:t>2022</w:t>
      </w:r>
      <w:r w:rsidR="00AA53DB" w:rsidRPr="003547E0">
        <w:rPr>
          <w:rStyle w:val="Uwydatnienie"/>
          <w:rFonts w:ascii="Verdana" w:hAnsi="Verdana" w:cs="Times New Roman"/>
          <w:b w:val="0"/>
          <w:i w:val="0"/>
          <w:spacing w:val="0"/>
          <w:sz w:val="20"/>
          <w:szCs w:val="20"/>
        </w:rPr>
        <w:t xml:space="preserve"> </w:t>
      </w:r>
      <w:r w:rsidRPr="003547E0">
        <w:rPr>
          <w:rStyle w:val="Uwydatnienie"/>
          <w:rFonts w:ascii="Verdana" w:hAnsi="Verdana" w:cs="Times New Roman"/>
          <w:b w:val="0"/>
          <w:i w:val="0"/>
          <w:spacing w:val="0"/>
          <w:sz w:val="20"/>
          <w:szCs w:val="20"/>
        </w:rPr>
        <w:t xml:space="preserve">r. poz. </w:t>
      </w:r>
      <w:r w:rsidR="00AA53DB">
        <w:rPr>
          <w:rStyle w:val="Uwydatnienie"/>
          <w:rFonts w:ascii="Verdana" w:hAnsi="Verdana" w:cs="Times New Roman"/>
          <w:b w:val="0"/>
          <w:i w:val="0"/>
          <w:spacing w:val="0"/>
          <w:sz w:val="20"/>
          <w:szCs w:val="20"/>
        </w:rPr>
        <w:t>1360</w:t>
      </w:r>
      <w:r w:rsidR="00AA53DB" w:rsidRPr="003547E0">
        <w:rPr>
          <w:rStyle w:val="Uwydatnienie"/>
          <w:rFonts w:ascii="Verdana" w:hAnsi="Verdana" w:cs="Times New Roman"/>
          <w:b w:val="0"/>
          <w:i w:val="0"/>
          <w:spacing w:val="0"/>
          <w:sz w:val="20"/>
          <w:szCs w:val="20"/>
        </w:rPr>
        <w:t xml:space="preserve"> </w:t>
      </w:r>
      <w:r w:rsidRPr="003547E0">
        <w:rPr>
          <w:rStyle w:val="Uwydatnienie"/>
          <w:rFonts w:ascii="Verdana" w:hAnsi="Verdana" w:cs="Times New Roman"/>
          <w:b w:val="0"/>
          <w:i w:val="0"/>
          <w:spacing w:val="0"/>
          <w:sz w:val="20"/>
          <w:szCs w:val="20"/>
        </w:rPr>
        <w:t xml:space="preserve">z </w:t>
      </w:r>
      <w:proofErr w:type="spellStart"/>
      <w:r w:rsidRPr="003547E0">
        <w:rPr>
          <w:rStyle w:val="Uwydatnienie"/>
          <w:rFonts w:ascii="Verdana" w:hAnsi="Verdana" w:cs="Times New Roman"/>
          <w:b w:val="0"/>
          <w:i w:val="0"/>
          <w:spacing w:val="0"/>
          <w:sz w:val="20"/>
          <w:szCs w:val="20"/>
        </w:rPr>
        <w:t>późn</w:t>
      </w:r>
      <w:proofErr w:type="spellEnd"/>
      <w:r w:rsidRPr="003547E0">
        <w:rPr>
          <w:rStyle w:val="Uwydatnienie"/>
          <w:rFonts w:ascii="Verdana" w:hAnsi="Verdana" w:cs="Times New Roman"/>
          <w:b w:val="0"/>
          <w:i w:val="0"/>
          <w:spacing w:val="0"/>
          <w:sz w:val="20"/>
          <w:szCs w:val="20"/>
        </w:rPr>
        <w:t xml:space="preserve">. zm.), zawierające podstawowe informacje potrzebne do wykonywania uprawnień z gwarancji, a także stwierdzenie, że gwarancja nie wyłącza, nie ogranicza ani nie zawiesza </w:t>
      </w:r>
      <w:r w:rsidRPr="003547E0">
        <w:rPr>
          <w:rStyle w:val="Uwydatnienie"/>
          <w:rFonts w:ascii="Verdana" w:hAnsi="Verdana" w:cs="Times New Roman"/>
          <w:b w:val="0"/>
          <w:i w:val="0"/>
          <w:spacing w:val="0"/>
          <w:sz w:val="20"/>
          <w:szCs w:val="20"/>
        </w:rPr>
        <w:lastRenderedPageBreak/>
        <w:t>uprawnień Zamawiającego wynikających z przepisów o rękojmi za wady rzeczy sprzedanej.</w:t>
      </w:r>
    </w:p>
    <w:p w14:paraId="6120CA9D" w14:textId="27749231" w:rsidR="00302F8C" w:rsidRDefault="00302F8C"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Pr>
          <w:rStyle w:val="Uwydatnienie"/>
          <w:rFonts w:ascii="Verdana" w:hAnsi="Verdana" w:cs="Times New Roman"/>
          <w:b w:val="0"/>
          <w:i w:val="0"/>
          <w:iCs w:val="0"/>
          <w:color w:val="00000A"/>
          <w:spacing w:val="0"/>
          <w:sz w:val="20"/>
          <w:szCs w:val="20"/>
        </w:rPr>
        <w:t xml:space="preserve">Wykonawca w okresie gwarancji zobowiązany jest </w:t>
      </w:r>
      <w:r w:rsidR="00AA53DB">
        <w:rPr>
          <w:rStyle w:val="Uwydatnienie"/>
          <w:rFonts w:ascii="Verdana" w:hAnsi="Verdana" w:cs="Times New Roman"/>
          <w:b w:val="0"/>
          <w:i w:val="0"/>
          <w:iCs w:val="0"/>
          <w:color w:val="00000A"/>
          <w:spacing w:val="0"/>
          <w:sz w:val="20"/>
          <w:szCs w:val="20"/>
        </w:rPr>
        <w:t xml:space="preserve">bez dodatkowego wynagrodzenia </w:t>
      </w:r>
      <w:r w:rsidR="00273641">
        <w:rPr>
          <w:rStyle w:val="Uwydatnienie"/>
          <w:rFonts w:ascii="Verdana" w:hAnsi="Verdana" w:cs="Times New Roman"/>
          <w:b w:val="0"/>
          <w:i w:val="0"/>
          <w:iCs w:val="0"/>
          <w:color w:val="00000A"/>
          <w:spacing w:val="0"/>
          <w:sz w:val="20"/>
          <w:szCs w:val="20"/>
        </w:rPr>
        <w:t>wykonywać wszelkie czynności wymagane przez producenta ładowarki, które są niezbędne do jej prawidłowego funkcjonowania, a w szczególności zobowiązany jest do przeprowadzania przeglądów serwisowych ładowarki w terminach wskazanych przez producenta wraz z dostarczeniem części zamiennych i materiałów eksploatacyjnych np. oleje, filtry itp.. Usługi serwisowe prowadzone będą przez Wykonawcę w miejscu lokalizacji ładowarki. Wykonawca zobowiązuje się do zapewnienia przez cały okres trwania gwarancji serwisu w ciągu 24 godzin od zgłoszenia (z wyjątkiem dni wolnych od pracy).</w:t>
      </w:r>
    </w:p>
    <w:p w14:paraId="77C9306F" w14:textId="3DB31E5C" w:rsidR="00273641" w:rsidRDefault="00273641"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Pr>
          <w:rStyle w:val="Uwydatnienie"/>
          <w:rFonts w:ascii="Verdana" w:hAnsi="Verdana" w:cs="Times New Roman"/>
          <w:b w:val="0"/>
          <w:i w:val="0"/>
          <w:iCs w:val="0"/>
          <w:color w:val="00000A"/>
          <w:spacing w:val="0"/>
          <w:sz w:val="20"/>
          <w:szCs w:val="20"/>
        </w:rPr>
        <w:t xml:space="preserve">Nie później niż miesiąc przed upływem okresu gwarancji zostanie przeprowadzony przez Wykonawcę z udziałem Zamawiającego przegląd gwarancyjny. Z czynności tych zostanie sporządzony protokół, w którym Zamawiający wyznaczy termin na usunięcie wad stwierdzonych w okresie gwarancji. </w:t>
      </w:r>
    </w:p>
    <w:p w14:paraId="3B726C96" w14:textId="71D05A30" w:rsidR="003547E0" w:rsidRPr="003547E0" w:rsidRDefault="003547E0" w:rsidP="003547E0">
      <w:pPr>
        <w:pStyle w:val="Default"/>
        <w:numPr>
          <w:ilvl w:val="0"/>
          <w:numId w:val="33"/>
        </w:numPr>
        <w:spacing w:after="120" w:line="276" w:lineRule="auto"/>
        <w:ind w:left="709" w:hanging="709"/>
        <w:jc w:val="both"/>
        <w:rPr>
          <w:rStyle w:val="Uwydatnienie"/>
          <w:rFonts w:ascii="Verdana" w:hAnsi="Verdana" w:cs="Times New Roman"/>
          <w:b w:val="0"/>
          <w:i w:val="0"/>
          <w:iCs w:val="0"/>
          <w:color w:val="00000A"/>
          <w:spacing w:val="0"/>
          <w:sz w:val="20"/>
          <w:szCs w:val="20"/>
        </w:rPr>
      </w:pPr>
      <w:r w:rsidRPr="003547E0">
        <w:rPr>
          <w:rStyle w:val="Uwydatnienie"/>
          <w:rFonts w:ascii="Verdana" w:hAnsi="Verdana" w:cs="Times New Roman"/>
          <w:b w:val="0"/>
          <w:i w:val="0"/>
          <w:iCs w:val="0"/>
          <w:color w:val="00000A"/>
          <w:spacing w:val="0"/>
          <w:sz w:val="20"/>
          <w:szCs w:val="20"/>
        </w:rPr>
        <w:t>Wykonawca odpowiada za wady przedmiotu umowy również po okresie gwarancji, jeżeli Zamawiający zawiadomił Wykonawcę o ujawnionej wadzie  przed upływem terminu jej obowiązywania.</w:t>
      </w:r>
    </w:p>
    <w:p w14:paraId="2FBC91FB" w14:textId="77777777" w:rsidR="003547E0" w:rsidRPr="003547E0" w:rsidRDefault="003547E0" w:rsidP="003547E0">
      <w:pPr>
        <w:widowControl w:val="0"/>
        <w:suppressAutoHyphens/>
        <w:spacing w:after="120" w:line="276" w:lineRule="auto"/>
        <w:jc w:val="center"/>
        <w:rPr>
          <w:rFonts w:ascii="Verdana" w:eastAsia="Palatino Linotype" w:hAnsi="Verdana"/>
          <w:b/>
          <w:color w:val="000000"/>
        </w:rPr>
      </w:pPr>
    </w:p>
    <w:p w14:paraId="70391BB4"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t xml:space="preserve">§ 4 </w:t>
      </w:r>
      <w:r w:rsidRPr="003547E0">
        <w:rPr>
          <w:rFonts w:ascii="Verdana" w:hAnsi="Verdana"/>
          <w:b/>
          <w:color w:val="000000"/>
        </w:rPr>
        <w:t>Wynagrodzenie i płatność</w:t>
      </w:r>
    </w:p>
    <w:p w14:paraId="59E8BA35" w14:textId="77777777" w:rsidR="003547E0" w:rsidRPr="003547E0" w:rsidRDefault="003547E0" w:rsidP="003547E0">
      <w:pPr>
        <w:pStyle w:val="Default"/>
        <w:numPr>
          <w:ilvl w:val="0"/>
          <w:numId w:val="13"/>
        </w:numPr>
        <w:spacing w:after="120" w:line="276" w:lineRule="auto"/>
        <w:jc w:val="both"/>
        <w:rPr>
          <w:rFonts w:ascii="Verdana" w:hAnsi="Verdana" w:cs="Times New Roman"/>
          <w:bCs/>
          <w:color w:val="00000A"/>
          <w:sz w:val="20"/>
          <w:szCs w:val="20"/>
        </w:rPr>
      </w:pPr>
      <w:r w:rsidRPr="003547E0">
        <w:rPr>
          <w:rFonts w:ascii="Verdana" w:eastAsia="Palatino Linotype" w:hAnsi="Verdana"/>
          <w:sz w:val="20"/>
          <w:szCs w:val="20"/>
        </w:rPr>
        <w:t xml:space="preserve">Wynagrodzenie Wykonawcy za wykonanie przedmiotu Umowy, określonego w § 1 wynosi brutto </w:t>
      </w:r>
      <w:r w:rsidRPr="003547E0">
        <w:rPr>
          <w:rFonts w:ascii="Verdana" w:eastAsia="Palatino Linotype" w:hAnsi="Verdana"/>
          <w:bCs/>
          <w:sz w:val="20"/>
          <w:szCs w:val="20"/>
        </w:rPr>
        <w:t>………………… zł</w:t>
      </w:r>
      <w:r w:rsidRPr="003547E0">
        <w:rPr>
          <w:rFonts w:ascii="Verdana" w:eastAsia="Palatino Linotype" w:hAnsi="Verdana"/>
          <w:sz w:val="20"/>
          <w:szCs w:val="20"/>
        </w:rPr>
        <w:t xml:space="preserve"> (słownie: ………………………. złotych i 00/100). </w:t>
      </w:r>
      <w:r w:rsidRPr="003547E0">
        <w:rPr>
          <w:rFonts w:ascii="Verdana" w:hAnsi="Verdana" w:cs="Times New Roman"/>
          <w:bCs/>
          <w:color w:val="00000A"/>
          <w:sz w:val="20"/>
          <w:szCs w:val="20"/>
        </w:rPr>
        <w:t>w tym ………………………. PLN / netto, podatek VAT (…. %) w kwocie …………………..</w:t>
      </w:r>
    </w:p>
    <w:p w14:paraId="503C59CC" w14:textId="1204C99E"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color w:val="000000"/>
        </w:rPr>
        <w:t xml:space="preserve">Wynagrodzenie, wymienione w ust. 1, zostało określone na podstawie oferty Wykonawcy stanowiącej </w:t>
      </w:r>
      <w:r w:rsidRPr="003547E0">
        <w:rPr>
          <w:rFonts w:ascii="Verdana" w:hAnsi="Verdana"/>
          <w:bCs/>
        </w:rPr>
        <w:t>załącznik Nr</w:t>
      </w:r>
      <w:r w:rsidRPr="003547E0">
        <w:rPr>
          <w:rFonts w:ascii="Verdana" w:hAnsi="Verdana"/>
          <w:b/>
        </w:rPr>
        <w:t xml:space="preserve"> </w:t>
      </w:r>
      <w:r w:rsidRPr="003547E0">
        <w:rPr>
          <w:rFonts w:ascii="Verdana" w:hAnsi="Verdana"/>
        </w:rPr>
        <w:t xml:space="preserve">2 </w:t>
      </w:r>
      <w:r w:rsidRPr="003547E0">
        <w:rPr>
          <w:rFonts w:ascii="Verdana" w:eastAsia="Palatino Linotype" w:hAnsi="Verdana"/>
        </w:rPr>
        <w:t xml:space="preserve">do </w:t>
      </w:r>
      <w:r w:rsidRPr="003547E0">
        <w:rPr>
          <w:rFonts w:ascii="Verdana" w:eastAsia="Palatino Linotype" w:hAnsi="Verdana"/>
          <w:color w:val="000000"/>
        </w:rPr>
        <w:t>Umowy i obejmuje wszystkie koszty związane z realizacją Umowy, w tym m.in.: koszty transportu, gwarancji, marżę Wykonawcy, wszystkie należne podatki, opłaty i inne obowiązkowe potrącenia</w:t>
      </w:r>
      <w:r w:rsidRPr="003547E0">
        <w:rPr>
          <w:rFonts w:ascii="Verdana" w:hAnsi="Verdana"/>
          <w:i/>
        </w:rPr>
        <w:t>.</w:t>
      </w:r>
    </w:p>
    <w:p w14:paraId="7927A650" w14:textId="1D9DACB3" w:rsidR="007D1988" w:rsidRDefault="007D1988" w:rsidP="003547E0">
      <w:pPr>
        <w:widowControl w:val="0"/>
        <w:numPr>
          <w:ilvl w:val="0"/>
          <w:numId w:val="13"/>
        </w:numPr>
        <w:suppressAutoHyphens/>
        <w:spacing w:after="120" w:line="276" w:lineRule="auto"/>
        <w:ind w:right="11"/>
        <w:jc w:val="both"/>
        <w:rPr>
          <w:rFonts w:ascii="Verdana" w:eastAsia="Palatino Linotype" w:hAnsi="Verdana"/>
        </w:rPr>
      </w:pPr>
      <w:r>
        <w:rPr>
          <w:rFonts w:ascii="Verdana" w:eastAsia="Palatino Linotype" w:hAnsi="Verdana"/>
        </w:rPr>
        <w:t>Faktura VAT wystawiona będzie nie wcześniej, niż po podpisaniu bez zastrzeżeń przez Wykonawcę i Zamawiającego protokołu zdawczo -odbiorczego.</w:t>
      </w:r>
    </w:p>
    <w:p w14:paraId="1911C4C1" w14:textId="084C7B6C"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Zamawiający dokona zapłaty należnego wynagrodzenia przelewem, w terminie 30 (trzydziestu) dni od daty otrzymania przez Zamawiającego faktury, na rachunek bankowy Wykonawcy wskazany na fakturze.</w:t>
      </w:r>
    </w:p>
    <w:p w14:paraId="59B5E280" w14:textId="33C506E8" w:rsidR="003547E0" w:rsidRPr="003547E0" w:rsidRDefault="003547E0" w:rsidP="003547E0">
      <w:pPr>
        <w:widowControl w:val="0"/>
        <w:numPr>
          <w:ilvl w:val="0"/>
          <w:numId w:val="13"/>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wystawienia faktury papierowej, faktura zostanie wystawiona na Zamawiającego, tj. Sieć Badawcza Łukasiewicz – Instytut Nowych Syntez Chemicznych, Al. Tysiąclecia Państwa Polskiego 13A, 24 – 110 Puławy, NIP 716-000-20-98</w:t>
      </w:r>
      <w:r w:rsidR="007071EF">
        <w:rPr>
          <w:rFonts w:ascii="Verdana" w:eastAsia="Palatino Linotype" w:hAnsi="Verdana"/>
        </w:rPr>
        <w:t xml:space="preserve"> z dopiskiem miejsca dostawy.</w:t>
      </w:r>
    </w:p>
    <w:p w14:paraId="31BF1FCB" w14:textId="0259853C"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 xml:space="preserve">W przypadku wystawienia faktury elektronicznej, faktura zostanie wystawiona na Zamawiającego, tj. Sieć Badawcza Łukasiewicz – Instytut Nowych Syntez Chemicznych, Al. Tysiąclecia Państwa Polskiego 13A, 24 – </w:t>
      </w:r>
      <w:r w:rsidRPr="003547E0">
        <w:rPr>
          <w:rFonts w:ascii="Verdana" w:eastAsia="Palatino Linotype" w:hAnsi="Verdana"/>
        </w:rPr>
        <w:lastRenderedPageBreak/>
        <w:t xml:space="preserve">110 Puławy, NIP 716-000-20-98 i przekazana w formie elektronicznej z adresu poczty elektronicznej Wykonawcy ……………………….. na adres poczty elektronicznej </w:t>
      </w:r>
      <w:hyperlink r:id="rId11" w:history="1">
        <w:r w:rsidRPr="003547E0">
          <w:rPr>
            <w:rStyle w:val="Hipercze"/>
            <w:rFonts w:ascii="Verdana" w:eastAsia="Palatino Linotype" w:hAnsi="Verdana"/>
            <w:b/>
            <w:color w:val="31A11F" w:themeColor="accent1" w:themeShade="BF"/>
          </w:rPr>
          <w:t>efaktura@ins.lukasiewicz.gov.pl</w:t>
        </w:r>
      </w:hyperlink>
      <w:r>
        <w:rPr>
          <w:rFonts w:ascii="Verdana" w:eastAsia="Palatino Linotype" w:hAnsi="Verdana"/>
          <w:b/>
          <w:color w:val="31A11F" w:themeColor="accent1" w:themeShade="BF"/>
        </w:rPr>
        <w:t xml:space="preserve"> </w:t>
      </w:r>
      <w:r w:rsidRPr="003547E0">
        <w:rPr>
          <w:rFonts w:ascii="Verdana" w:eastAsia="Palatino Linotype" w:hAnsi="Verdana"/>
        </w:rPr>
        <w:t xml:space="preserve"> </w:t>
      </w:r>
    </w:p>
    <w:p w14:paraId="0C3379AE" w14:textId="77777777" w:rsidR="003547E0" w:rsidRPr="003547E0" w:rsidRDefault="003547E0" w:rsidP="003547E0">
      <w:pPr>
        <w:widowControl w:val="0"/>
        <w:suppressAutoHyphens/>
        <w:spacing w:after="120" w:line="276" w:lineRule="auto"/>
        <w:ind w:left="426" w:right="11"/>
        <w:jc w:val="both"/>
        <w:rPr>
          <w:rFonts w:ascii="Verdana" w:eastAsia="Palatino Linotype" w:hAnsi="Verdana"/>
        </w:rPr>
      </w:pPr>
      <w:r w:rsidRPr="003547E0">
        <w:rPr>
          <w:rFonts w:ascii="Verdana" w:eastAsia="Palatino Linotype" w:hAnsi="Verdana"/>
          <w:color w:val="000000"/>
        </w:rPr>
        <w:t xml:space="preserve">Zamawiający nie będzie ponosił odpowiedzialności w przypadku braku zapłaty lub opóźnienia w </w:t>
      </w:r>
      <w:r w:rsidRPr="003547E0">
        <w:rPr>
          <w:rFonts w:ascii="Verdana" w:eastAsia="Palatino Linotype" w:hAnsi="Verdana"/>
        </w:rPr>
        <w:t xml:space="preserve">zapłacie </w:t>
      </w:r>
      <w:r w:rsidRPr="003547E0">
        <w:rPr>
          <w:rFonts w:ascii="Verdana" w:eastAsia="Palatino Linotype" w:hAnsi="Verdana"/>
          <w:color w:val="000000"/>
        </w:rPr>
        <w:t xml:space="preserve">należności wynikającej z faktury, która wysłana została z innego adresu poczty elektronicznej niż wskazany. Zmiana powyższego adresu poczty elektronicznej wymaga zmiany Umowy w formie aneksu. </w:t>
      </w:r>
      <w:r w:rsidRPr="003547E0">
        <w:rPr>
          <w:rFonts w:ascii="Verdana" w:eastAsia="Palatino Linotype" w:hAnsi="Verdana"/>
        </w:rPr>
        <w:t>W przypadku wystawienia faktury elektronicznej, nie należy wystawiać faktury papierowej.</w:t>
      </w:r>
    </w:p>
    <w:p w14:paraId="2DCFADE7"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134F386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1913C0BB"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rPr>
      </w:pPr>
    </w:p>
    <w:p w14:paraId="37E7D3D0" w14:textId="3A5FCD1C"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7D1988">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53B5A2BC"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7A30EDC5" w14:textId="36F6310E"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t>
      </w:r>
      <w:r w:rsidR="00AA53DB">
        <w:rPr>
          <w:rFonts w:ascii="Verdana" w:eastAsia="Batang" w:hAnsi="Verdana"/>
        </w:rPr>
        <w:t xml:space="preserve">dostarczeniu </w:t>
      </w:r>
      <w:r w:rsidRPr="003547E0">
        <w:rPr>
          <w:rFonts w:ascii="Verdana" w:eastAsia="Batang" w:hAnsi="Verdana"/>
        </w:rPr>
        <w:t xml:space="preserve">przedmiotu Umowy w stosunku do  </w:t>
      </w:r>
      <w:r w:rsidR="00AA53DB" w:rsidRPr="003547E0">
        <w:rPr>
          <w:rFonts w:ascii="Verdana" w:eastAsia="Batang" w:hAnsi="Verdana"/>
        </w:rPr>
        <w:t>termin</w:t>
      </w:r>
      <w:r w:rsidR="00AA53DB">
        <w:rPr>
          <w:rFonts w:ascii="Verdana" w:eastAsia="Batang" w:hAnsi="Verdana"/>
        </w:rPr>
        <w:t>u</w:t>
      </w:r>
      <w:r w:rsidRPr="003547E0">
        <w:rPr>
          <w:rFonts w:ascii="Verdana" w:eastAsia="Batang" w:hAnsi="Verdana"/>
        </w:rPr>
        <w:t xml:space="preserve">, o </w:t>
      </w:r>
      <w:r w:rsidR="00AA53DB" w:rsidRPr="003547E0">
        <w:rPr>
          <w:rFonts w:ascii="Verdana" w:eastAsia="Batang" w:hAnsi="Verdana"/>
        </w:rPr>
        <w:t>który</w:t>
      </w:r>
      <w:r w:rsidR="00AA53DB">
        <w:rPr>
          <w:rFonts w:ascii="Verdana" w:eastAsia="Batang" w:hAnsi="Verdana"/>
        </w:rPr>
        <w:t>m</w:t>
      </w:r>
      <w:r w:rsidR="00AA53DB" w:rsidRPr="003547E0">
        <w:rPr>
          <w:rFonts w:ascii="Verdana" w:eastAsia="Batang" w:hAnsi="Verdana"/>
        </w:rPr>
        <w:t xml:space="preserve"> </w:t>
      </w:r>
      <w:r w:rsidRPr="003547E0">
        <w:rPr>
          <w:rFonts w:ascii="Verdana" w:eastAsia="Batang" w:hAnsi="Verdana"/>
        </w:rPr>
        <w:t xml:space="preserve">mowa w § 2 ust. 1 Umowy – w wysokości 0,2% wynagrodzenia brutto określonego w § 4 ust. 1 Umowy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421E98D9" w14:textId="1DC4A960"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lub w okresie rękojmi lub gwarancji, w wysokości 0,2% </w:t>
      </w:r>
      <w:r w:rsidR="00AA53DB" w:rsidRPr="003547E0">
        <w:rPr>
          <w:rFonts w:ascii="Verdana" w:eastAsia="Batang" w:hAnsi="Verdana"/>
        </w:rPr>
        <w:t>wynagrodzenia brutto określonego w § 4 ust. 1 Umowy</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nie więcej jednak niż 20% wynagrodzenia brutto określonego w § 4 ust. 1 Umowy;</w:t>
      </w:r>
    </w:p>
    <w:p w14:paraId="2ADAA775" w14:textId="77777777" w:rsidR="003547E0" w:rsidRPr="003547E0" w:rsidRDefault="003547E0" w:rsidP="003547E0">
      <w:pPr>
        <w:numPr>
          <w:ilvl w:val="0"/>
          <w:numId w:val="19"/>
        </w:numPr>
        <w:shd w:val="clear" w:color="auto" w:fill="FFFFFF"/>
        <w:suppressAutoHyphens/>
        <w:spacing w:after="120" w:line="276" w:lineRule="auto"/>
        <w:ind w:left="714" w:hanging="357"/>
        <w:jc w:val="both"/>
        <w:rPr>
          <w:rFonts w:ascii="Verdana" w:eastAsia="Batang" w:hAnsi="Verdana"/>
        </w:rPr>
      </w:pPr>
      <w:r w:rsidRPr="003547E0">
        <w:rPr>
          <w:rFonts w:ascii="Verdana" w:eastAsia="Batang" w:hAnsi="Verdana"/>
        </w:rPr>
        <w:t>za odstąpienie od Umowy przez którąkolwiek ze Stron z przyczyn, za które Wykonawca ponosi odpowiedzialność – w wysokości 50% wynagrodzenia brutto, o którym mowa w § 4 ust. 1 Umowy;</w:t>
      </w:r>
    </w:p>
    <w:p w14:paraId="2156F930" w14:textId="4AB567F9"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poniesionej szkody jest większa od kary umownej, Zamawiający może żądać odszkodowania prze</w:t>
      </w:r>
      <w:r w:rsidR="002B76C3">
        <w:rPr>
          <w:rFonts w:ascii="Verdana" w:eastAsia="Palatino Linotype" w:hAnsi="Verdana"/>
        </w:rPr>
        <w:t>wyższajacego</w:t>
      </w:r>
      <w:r w:rsidRPr="003547E0">
        <w:rPr>
          <w:rFonts w:ascii="Verdana" w:eastAsia="Palatino Linotype" w:hAnsi="Verdana"/>
        </w:rPr>
        <w:t xml:space="preserve"> wysokość zastrzeżonej kary umownej.</w:t>
      </w:r>
    </w:p>
    <w:p w14:paraId="20A27D6E" w14:textId="77777777" w:rsidR="003547E0" w:rsidRPr="007D1988"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bCs/>
        </w:rPr>
      </w:pPr>
      <w:r w:rsidRPr="007D1988">
        <w:rPr>
          <w:rFonts w:ascii="Verdana" w:hAnsi="Verdana"/>
          <w:bCs/>
        </w:rPr>
        <w:t>Łączna wysokość kar umownych nie może przekroczyć wartości wynagrodzenia brutto, o którym mowa w § 4 ust. 1.</w:t>
      </w:r>
    </w:p>
    <w:p w14:paraId="14B2BA62" w14:textId="77777777"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14:paraId="27A4F7C7" w14:textId="77777777" w:rsidR="003547E0" w:rsidRPr="003547E0" w:rsidRDefault="003547E0" w:rsidP="003547E0">
      <w:pPr>
        <w:widowControl w:val="0"/>
        <w:suppressAutoHyphens/>
        <w:spacing w:after="120" w:line="276" w:lineRule="auto"/>
        <w:jc w:val="center"/>
        <w:rPr>
          <w:rFonts w:ascii="Verdana" w:hAnsi="Verdana"/>
        </w:rPr>
      </w:pPr>
    </w:p>
    <w:p w14:paraId="7EC24D47" w14:textId="08342D85"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7D1988">
        <w:rPr>
          <w:rFonts w:ascii="Verdana" w:eastAsia="Palatino Linotype" w:hAnsi="Verdana"/>
          <w:b/>
        </w:rPr>
        <w:t>6</w:t>
      </w:r>
      <w:r w:rsidRPr="003547E0">
        <w:rPr>
          <w:rFonts w:ascii="Verdana" w:eastAsia="Palatino Linotype" w:hAnsi="Verdana"/>
          <w:b/>
        </w:rPr>
        <w:t xml:space="preserve"> Odstąpienie od Umowy</w:t>
      </w:r>
    </w:p>
    <w:p w14:paraId="7F1BA1A3" w14:textId="112CC093" w:rsidR="003547E0" w:rsidRPr="003547E0" w:rsidRDefault="003547E0" w:rsidP="00FE7F66">
      <w:pPr>
        <w:widowControl w:val="0"/>
        <w:tabs>
          <w:tab w:val="left" w:pos="360"/>
          <w:tab w:val="left" w:pos="863"/>
          <w:tab w:val="left" w:pos="1368"/>
          <w:tab w:val="left" w:pos="1980"/>
          <w:tab w:val="left" w:pos="5700"/>
        </w:tabs>
        <w:suppressAutoHyphens/>
        <w:spacing w:after="120" w:line="276" w:lineRule="auto"/>
        <w:ind w:left="6"/>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w:t>
      </w:r>
      <w:r w:rsidR="005A570E">
        <w:rPr>
          <w:rFonts w:ascii="Verdana" w:hAnsi="Verdana"/>
        </w:rPr>
        <w:t>Ustawie</w:t>
      </w:r>
      <w:r w:rsidRPr="003547E0">
        <w:rPr>
          <w:rFonts w:ascii="Verdana" w:hAnsi="Verdana"/>
        </w:rPr>
        <w:t>.</w:t>
      </w:r>
    </w:p>
    <w:p w14:paraId="3BDD10D0" w14:textId="439764D7" w:rsidR="003547E0" w:rsidRPr="003547E0" w:rsidRDefault="003547E0" w:rsidP="003547E0">
      <w:pPr>
        <w:keepNext/>
        <w:suppressAutoHyphens/>
        <w:spacing w:after="120" w:line="276" w:lineRule="auto"/>
        <w:jc w:val="center"/>
        <w:rPr>
          <w:rFonts w:ascii="Verdana" w:hAnsi="Verdana"/>
          <w:b/>
          <w:color w:val="000000"/>
        </w:rPr>
      </w:pPr>
      <w:r w:rsidRPr="003547E0">
        <w:rPr>
          <w:rFonts w:ascii="Verdana" w:eastAsia="Palatino Linotype" w:hAnsi="Verdana"/>
          <w:b/>
          <w:bCs/>
          <w:color w:val="000000"/>
        </w:rPr>
        <w:lastRenderedPageBreak/>
        <w:t xml:space="preserve">§ </w:t>
      </w:r>
      <w:r w:rsidR="00705861">
        <w:rPr>
          <w:rFonts w:ascii="Verdana" w:eastAsia="Palatino Linotype" w:hAnsi="Verdana"/>
          <w:b/>
          <w:bCs/>
          <w:color w:val="000000"/>
        </w:rPr>
        <w:t>7</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2ADAD16F"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Za nadzór nad realizacją Umowy oraz współdziałanie przy jej wykonaniu odpowiadają ze Strony:</w:t>
      </w:r>
    </w:p>
    <w:p w14:paraId="27A148F2"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17839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 xml:space="preserve">Pan/i ……………………… – </w:t>
      </w:r>
      <w:proofErr w:type="spellStart"/>
      <w:r w:rsidRPr="003547E0">
        <w:rPr>
          <w:rFonts w:ascii="Verdana" w:hAnsi="Verdana"/>
        </w:rPr>
        <w:t>tel</w:t>
      </w:r>
      <w:proofErr w:type="spellEnd"/>
      <w:r w:rsidRPr="003547E0">
        <w:rPr>
          <w:rFonts w:ascii="Verdana" w:hAnsi="Verdana"/>
        </w:rPr>
        <w:t>……………………, e-mail:……………………….,</w:t>
      </w:r>
    </w:p>
    <w:p w14:paraId="2C4443DE"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51EC624E"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74842F3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E133103"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14BFB36"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2AF10628" w14:textId="7CE492C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3547E0">
        <w:rPr>
          <w:rFonts w:ascii="Verdana" w:hAnsi="Verdana"/>
          <w:b/>
          <w:bCs/>
        </w:rPr>
        <w:t xml:space="preserve">lub w </w:t>
      </w:r>
      <w:r w:rsidR="003639F8">
        <w:rPr>
          <w:rFonts w:ascii="Verdana" w:hAnsi="Verdana"/>
          <w:b/>
          <w:bCs/>
        </w:rPr>
        <w:t>formie dokumentowej</w:t>
      </w:r>
      <w:r w:rsidRPr="003547E0">
        <w:rPr>
          <w:rFonts w:ascii="Verdana" w:hAnsi="Verdana"/>
          <w:b/>
          <w:bCs/>
        </w:rPr>
        <w:t>, na zasadach wskazanych w art. 77</w:t>
      </w:r>
      <w:r w:rsidRPr="003547E0">
        <w:rPr>
          <w:rFonts w:ascii="Verdana" w:hAnsi="Verdana"/>
          <w:b/>
          <w:bCs/>
          <w:vertAlign w:val="superscript"/>
        </w:rPr>
        <w:t>2</w:t>
      </w:r>
      <w:r w:rsidRPr="003547E0">
        <w:rPr>
          <w:rFonts w:ascii="Verdana" w:hAnsi="Verdana"/>
          <w:b/>
          <w:bCs/>
        </w:rPr>
        <w:t xml:space="preserve"> Kodeksu cywilnego</w:t>
      </w:r>
      <w:r w:rsidRPr="003547E0">
        <w:rPr>
          <w:rFonts w:ascii="Verdana" w:eastAsia="Palatino Linotype" w:hAnsi="Verdana"/>
          <w:b/>
          <w:bCs/>
        </w:rPr>
        <w:t>.</w:t>
      </w:r>
      <w:r w:rsidRPr="003547E0">
        <w:rPr>
          <w:rFonts w:ascii="Verdana" w:eastAsia="Palatino Linotype" w:hAnsi="Verdana"/>
        </w:rPr>
        <w:t xml:space="preserve"> Zawiadomienia i oświadczenia dokonywane w innej formie nie wywołują skutków prawnych ani faktycznych. Zawiadomienia i korespondencja powinny być kierowane do Stron na adresy podane poniżej:</w:t>
      </w:r>
    </w:p>
    <w:p w14:paraId="7B860791"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FDD3A1D"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450B4EDD"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5DDD5671" w14:textId="77777777" w:rsidR="003547E0" w:rsidRPr="003547E0" w:rsidRDefault="003547E0" w:rsidP="003547E0">
      <w:pPr>
        <w:widowControl w:val="0"/>
        <w:suppressAutoHyphens/>
        <w:spacing w:after="120" w:line="276" w:lineRule="auto"/>
        <w:jc w:val="center"/>
        <w:rPr>
          <w:rFonts w:ascii="Verdana" w:hAnsi="Verdana"/>
        </w:rPr>
      </w:pPr>
    </w:p>
    <w:p w14:paraId="0F4A04F2" w14:textId="1CBC729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w:t>
      </w:r>
      <w:r w:rsidR="00705861">
        <w:rPr>
          <w:rFonts w:ascii="Verdana" w:hAnsi="Verdana"/>
          <w:b/>
          <w:color w:val="000000"/>
        </w:rPr>
        <w:t>8</w:t>
      </w:r>
      <w:r w:rsidRPr="003547E0">
        <w:rPr>
          <w:rFonts w:ascii="Verdana" w:hAnsi="Verdana"/>
          <w:b/>
          <w:color w:val="000000"/>
        </w:rPr>
        <w:t xml:space="preserve"> Oświadczenia Wykonawcy </w:t>
      </w:r>
    </w:p>
    <w:p w14:paraId="25AC6DDD"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62FF88BB" w14:textId="31E4CD66"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r w:rsidR="003639F8">
        <w:rPr>
          <w:rFonts w:ascii="Verdana" w:eastAsia="Palatino Linotype" w:hAnsi="Verdana"/>
        </w:rPr>
        <w:t>Strony zgodnie oświadczają, że w razie wątpliwości, powyższe należy rozumieć jako zobowiązanie Wykonawcy do poręczenia za wszelkie</w:t>
      </w:r>
      <w:r w:rsidR="007D7593">
        <w:rPr>
          <w:rFonts w:ascii="Verdana" w:eastAsia="Palatino Linotype" w:hAnsi="Verdana"/>
        </w:rPr>
        <w:t xml:space="preserve"> przyszłe</w:t>
      </w:r>
      <w:r w:rsidR="003639F8">
        <w:rPr>
          <w:rFonts w:ascii="Verdana" w:eastAsia="Palatino Linotype" w:hAnsi="Verdana"/>
        </w:rPr>
        <w:t xml:space="preserve"> zobowiązania Wykonawcy wobec osób trzecich wynikające z …</w:t>
      </w:r>
      <w:r w:rsidR="007D7593">
        <w:rPr>
          <w:rFonts w:ascii="Verdana" w:eastAsia="Palatino Linotype" w:hAnsi="Verdana"/>
        </w:rPr>
        <w:t xml:space="preserve"> oraz zrzeczenie się roszczeń regresowych względem Zamawiającego.</w:t>
      </w:r>
      <w:r w:rsidR="003639F8">
        <w:rPr>
          <w:rFonts w:ascii="Verdana" w:eastAsia="Palatino Linotype" w:hAnsi="Verdana"/>
        </w:rPr>
        <w:t xml:space="preserve"> </w:t>
      </w:r>
    </w:p>
    <w:p w14:paraId="002D58C9" w14:textId="67DFD22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 xml:space="preserve">związku z zawarciem </w:t>
      </w:r>
      <w:r w:rsidR="007D7593">
        <w:rPr>
          <w:rFonts w:ascii="Verdana" w:eastAsia="Palatino Linotype" w:hAnsi="Verdana"/>
        </w:rPr>
        <w:t>lub</w:t>
      </w:r>
      <w:r w:rsidRPr="003547E0">
        <w:rPr>
          <w:rFonts w:ascii="Verdana" w:eastAsia="Palatino Linotype" w:hAnsi="Verdana"/>
        </w:rPr>
        <w:t xml:space="preserve">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66B3CB3E" w14:textId="77777777" w:rsidR="003547E0" w:rsidRPr="003547E0" w:rsidRDefault="003547E0" w:rsidP="003547E0">
      <w:pPr>
        <w:keepNext/>
        <w:suppressAutoHyphens/>
        <w:spacing w:after="120" w:line="276" w:lineRule="auto"/>
        <w:contextualSpacing/>
        <w:rPr>
          <w:rFonts w:ascii="Verdana" w:hAnsi="Verdana"/>
          <w:b/>
          <w:color w:val="000000"/>
        </w:rPr>
      </w:pPr>
    </w:p>
    <w:p w14:paraId="275C4769" w14:textId="77777777" w:rsidR="00BF0152" w:rsidRDefault="00BF0152" w:rsidP="003547E0">
      <w:pPr>
        <w:suppressAutoHyphens/>
        <w:spacing w:after="120" w:line="276" w:lineRule="auto"/>
        <w:ind w:left="426"/>
        <w:jc w:val="center"/>
        <w:rPr>
          <w:rFonts w:ascii="Verdana" w:eastAsia="Palatino Linotype" w:hAnsi="Verdana"/>
          <w:b/>
          <w:bCs/>
          <w:color w:val="000000"/>
        </w:rPr>
      </w:pPr>
    </w:p>
    <w:p w14:paraId="653E3D90" w14:textId="329F6116"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lastRenderedPageBreak/>
        <w:t xml:space="preserve">§ </w:t>
      </w:r>
      <w:r w:rsidR="00705861">
        <w:rPr>
          <w:rFonts w:ascii="Verdana" w:eastAsia="Palatino Linotype" w:hAnsi="Verdana"/>
          <w:b/>
          <w:bCs/>
          <w:color w:val="000000"/>
        </w:rPr>
        <w:t>9</w:t>
      </w:r>
      <w:r w:rsidRPr="003547E0">
        <w:rPr>
          <w:rFonts w:ascii="Verdana" w:eastAsia="Palatino Linotype" w:hAnsi="Verdana"/>
          <w:b/>
          <w:bCs/>
          <w:color w:val="000000"/>
        </w:rPr>
        <w:t xml:space="preserve"> Zmiana umowy</w:t>
      </w:r>
    </w:p>
    <w:p w14:paraId="1FCC9DBF"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Zamawiający dopuszcza zmianę umowy w następujących sytuacjach:</w:t>
      </w:r>
    </w:p>
    <w:p w14:paraId="07CC7976" w14:textId="77777777" w:rsidR="003547E0" w:rsidRPr="003547E0" w:rsidRDefault="003547E0" w:rsidP="003547E0">
      <w:pPr>
        <w:numPr>
          <w:ilvl w:val="0"/>
          <w:numId w:val="2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zmiany powszechnie obowiązujących przepisów prawa, w zakresie mającym istotny wpływ na realizację przedmiotu Umowy;</w:t>
      </w:r>
    </w:p>
    <w:p w14:paraId="4A5C6BDF" w14:textId="77777777" w:rsidR="003547E0" w:rsidRPr="003547E0" w:rsidRDefault="003547E0" w:rsidP="003547E0">
      <w:pPr>
        <w:numPr>
          <w:ilvl w:val="0"/>
          <w:numId w:val="2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siły wyższej, która uniemożliwi wykonywanie Umowy zgodnie z jej postanowieniami.</w:t>
      </w:r>
    </w:p>
    <w:p w14:paraId="56A33934" w14:textId="6E35966B"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Niezależnie od postanowień ust. 1, zmiana Umowy może zostać dokonana w sytuacjach przewidzianych w Ustawie</w:t>
      </w:r>
      <w:r w:rsidR="00705861">
        <w:rPr>
          <w:rFonts w:ascii="Verdana" w:eastAsia="Palatino Linotype" w:hAnsi="Verdana"/>
          <w:bCs/>
          <w:color w:val="000000"/>
        </w:rPr>
        <w:t xml:space="preserve"> </w:t>
      </w:r>
      <w:proofErr w:type="spellStart"/>
      <w:r w:rsidR="00705861">
        <w:rPr>
          <w:rFonts w:ascii="Verdana" w:eastAsia="Palatino Linotype" w:hAnsi="Verdana"/>
          <w:bCs/>
          <w:color w:val="000000"/>
        </w:rPr>
        <w:t>Pzp</w:t>
      </w:r>
      <w:proofErr w:type="spellEnd"/>
      <w:r w:rsidRPr="003547E0">
        <w:rPr>
          <w:rFonts w:ascii="Verdana" w:eastAsia="Palatino Linotype" w:hAnsi="Verdana"/>
          <w:bCs/>
          <w:color w:val="000000"/>
        </w:rPr>
        <w:t>.</w:t>
      </w:r>
    </w:p>
    <w:p w14:paraId="4ED66F02"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136D87E1" w14:textId="108E17BC"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w:t>
      </w:r>
      <w:r w:rsidR="007D7593">
        <w:rPr>
          <w:rFonts w:ascii="Verdana" w:eastAsia="Palatino Linotype" w:hAnsi="Verdana"/>
          <w:bCs/>
          <w:color w:val="000000"/>
        </w:rPr>
        <w:t>niemożliwe do przewidzenia</w:t>
      </w:r>
      <w:r w:rsidR="007D7593" w:rsidRPr="003547E0">
        <w:rPr>
          <w:rFonts w:ascii="Verdana" w:eastAsia="Palatino Linotype" w:hAnsi="Verdana"/>
          <w:bCs/>
          <w:color w:val="000000"/>
        </w:rPr>
        <w:t xml:space="preserve"> </w:t>
      </w:r>
      <w:r w:rsidRPr="003547E0">
        <w:rPr>
          <w:rFonts w:ascii="Verdana" w:eastAsia="Palatino Linotype" w:hAnsi="Verdana"/>
          <w:bCs/>
          <w:color w:val="000000"/>
        </w:rPr>
        <w:t>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C0288A5" w14:textId="77777777" w:rsidR="003547E0" w:rsidRPr="003547E0" w:rsidRDefault="003547E0" w:rsidP="003547E0">
      <w:pPr>
        <w:suppressAutoHyphens/>
        <w:spacing w:after="120" w:line="276" w:lineRule="auto"/>
        <w:ind w:left="360"/>
        <w:contextualSpacing/>
        <w:jc w:val="center"/>
        <w:rPr>
          <w:rFonts w:ascii="Verdana" w:hAnsi="Verdana"/>
          <w:b/>
          <w:bCs/>
        </w:rPr>
      </w:pPr>
    </w:p>
    <w:p w14:paraId="38410DD7" w14:textId="45443B57"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1</w:t>
      </w:r>
      <w:r w:rsidR="00705861">
        <w:rPr>
          <w:rFonts w:ascii="Verdana" w:hAnsi="Verdana"/>
          <w:b/>
          <w:bCs/>
        </w:rPr>
        <w:t>0</w:t>
      </w:r>
      <w:r w:rsidRPr="003547E0">
        <w:rPr>
          <w:rFonts w:ascii="Verdana" w:hAnsi="Verdana"/>
          <w:b/>
          <w:bCs/>
        </w:rPr>
        <w:t xml:space="preserve"> Podwykonawcy</w:t>
      </w:r>
    </w:p>
    <w:p w14:paraId="32BCBA2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0D3E948F"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34D5E76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0D1A14E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CA0E99D"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042F040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1AB95748" w14:textId="77777777" w:rsidR="003547E0" w:rsidRPr="003547E0" w:rsidRDefault="003547E0" w:rsidP="003547E0">
      <w:pPr>
        <w:keepNext/>
        <w:suppressAutoHyphens/>
        <w:spacing w:after="120" w:line="276" w:lineRule="auto"/>
        <w:jc w:val="center"/>
        <w:rPr>
          <w:rFonts w:ascii="Verdana" w:hAnsi="Verdana"/>
          <w:b/>
          <w:bCs/>
        </w:rPr>
      </w:pPr>
    </w:p>
    <w:p w14:paraId="5356327B" w14:textId="33BD5D61"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1</w:t>
      </w:r>
      <w:r w:rsidR="00D81622">
        <w:rPr>
          <w:rFonts w:ascii="Verdana" w:hAnsi="Verdana"/>
          <w:b/>
          <w:bCs/>
        </w:rPr>
        <w:t>1</w:t>
      </w:r>
      <w:r w:rsidRPr="003547E0">
        <w:rPr>
          <w:rFonts w:ascii="Verdana" w:hAnsi="Verdana"/>
          <w:b/>
          <w:bCs/>
        </w:rPr>
        <w:t xml:space="preserve"> </w:t>
      </w:r>
      <w:r w:rsidRPr="003547E0">
        <w:rPr>
          <w:rFonts w:ascii="Verdana" w:hAnsi="Verdana"/>
          <w:b/>
        </w:rPr>
        <w:t xml:space="preserve">Ochrona danych osobowych </w:t>
      </w:r>
    </w:p>
    <w:p w14:paraId="2CDB83E8"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7C603258"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1785CB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ponosi odpowiedzialność za koordynację i prawidłowe wykonywanie obowiązków wynikających z Rozporządzenia RODO przez Podwykonawców i dalszych Podwykonawców. </w:t>
      </w:r>
    </w:p>
    <w:p w14:paraId="5189D755"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3" w:name="_Hlk52181880"/>
    </w:p>
    <w:bookmarkEnd w:id="13"/>
    <w:p w14:paraId="3016C593"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74A66F3E"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30068B5F"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061D7A15"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lastRenderedPageBreak/>
        <w:t>Zamawiający oświadcza, że dane osobowe będą przetwarzane przez okres niezbędny do realizacji celów przetwarzania, nie krócej niż wskazany w przepisach o archiwizacji.</w:t>
      </w:r>
    </w:p>
    <w:p w14:paraId="33E11E71" w14:textId="53BB7C11" w:rsidR="003547E0" w:rsidRPr="003547E0" w:rsidRDefault="003547E0"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1</w:t>
      </w:r>
      <w:r w:rsidR="00D81622">
        <w:rPr>
          <w:rFonts w:ascii="Verdana" w:hAnsi="Verdana"/>
          <w:b/>
          <w:bCs/>
        </w:rPr>
        <w:t>2</w:t>
      </w:r>
      <w:r w:rsidRPr="003547E0">
        <w:rPr>
          <w:rFonts w:ascii="Verdana" w:hAnsi="Verdana"/>
          <w:b/>
          <w:bCs/>
        </w:rPr>
        <w:t xml:space="preserve"> </w:t>
      </w:r>
      <w:r w:rsidRPr="003547E0">
        <w:rPr>
          <w:rFonts w:ascii="Verdana" w:hAnsi="Verdana"/>
          <w:b/>
          <w:color w:val="000000"/>
        </w:rPr>
        <w:t>Postanowienia końcowe</w:t>
      </w:r>
    </w:p>
    <w:p w14:paraId="5E59B256" w14:textId="77777777" w:rsidR="003547E0" w:rsidRPr="003547E0" w:rsidRDefault="003547E0" w:rsidP="003547E0">
      <w:pPr>
        <w:numPr>
          <w:ilvl w:val="0"/>
          <w:numId w:val="9"/>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321B6C8D"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12038DC"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C322F62"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1C5085D1"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 i Kodeksu cywilnego</w:t>
      </w:r>
      <w:r w:rsidRPr="003547E0">
        <w:rPr>
          <w:rFonts w:ascii="Verdana" w:hAnsi="Verdana"/>
          <w:color w:val="000000"/>
        </w:rPr>
        <w:t>.</w:t>
      </w:r>
    </w:p>
    <w:p w14:paraId="582A53C7"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3714F493"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39F76CAA" w14:textId="77777777" w:rsidR="003547E0" w:rsidRPr="003547E0" w:rsidRDefault="003547E0" w:rsidP="003547E0">
      <w:pPr>
        <w:suppressAutoHyphens/>
        <w:spacing w:after="120" w:line="276" w:lineRule="auto"/>
        <w:jc w:val="both"/>
        <w:rPr>
          <w:rFonts w:ascii="Verdana" w:hAnsi="Verdana"/>
          <w:b/>
        </w:rPr>
      </w:pPr>
    </w:p>
    <w:p w14:paraId="6410979D" w14:textId="77777777" w:rsidR="003547E0" w:rsidRPr="003547E0" w:rsidRDefault="003547E0" w:rsidP="003547E0">
      <w:pPr>
        <w:suppressAutoHyphens/>
        <w:spacing w:after="120" w:line="276" w:lineRule="auto"/>
        <w:jc w:val="both"/>
        <w:rPr>
          <w:rFonts w:ascii="Verdana" w:hAnsi="Verdana"/>
          <w:b/>
        </w:rPr>
      </w:pPr>
    </w:p>
    <w:p w14:paraId="6B95446A" w14:textId="45C291D5"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B95359">
      <w:fldChar w:fldCharType="begin"/>
    </w:r>
    <w:r w:rsidR="00B95359">
      <w:instrText>NUMPAGES  \* Arabic  \* MERGEFORMAT</w:instrText>
    </w:r>
    <w:r w:rsidR="00B95359">
      <w:fldChar w:fldCharType="separate"/>
    </w:r>
    <w:r w:rsidR="00FF5901">
      <w:rPr>
        <w:noProof/>
      </w:rPr>
      <w:t>1</w:t>
    </w:r>
    <w:r w:rsidR="00B95359">
      <w:rPr>
        <w:noProof/>
      </w:rPr>
      <w:fldChar w:fldCharType="end"/>
    </w:r>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2F31979"/>
    <w:multiLevelType w:val="hybridMultilevel"/>
    <w:tmpl w:val="8F1233FA"/>
    <w:lvl w:ilvl="0" w:tplc="4DEEF6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5"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02C6147"/>
    <w:multiLevelType w:val="multilevel"/>
    <w:tmpl w:val="CBBC744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B15045A"/>
    <w:multiLevelType w:val="hybridMultilevel"/>
    <w:tmpl w:val="FE48C7F6"/>
    <w:lvl w:ilvl="0" w:tplc="A2D8A4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21"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3"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8"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3"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6"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4"/>
  </w:num>
  <w:num w:numId="4">
    <w:abstractNumId w:val="20"/>
  </w:num>
  <w:num w:numId="5">
    <w:abstractNumId w:val="33"/>
  </w:num>
  <w:num w:numId="6">
    <w:abstractNumId w:val="9"/>
  </w:num>
  <w:num w:numId="7">
    <w:abstractNumId w:val="32"/>
  </w:num>
  <w:num w:numId="8">
    <w:abstractNumId w:val="25"/>
  </w:num>
  <w:num w:numId="9">
    <w:abstractNumId w:val="10"/>
  </w:num>
  <w:num w:numId="10">
    <w:abstractNumId w:val="30"/>
  </w:num>
  <w:num w:numId="11">
    <w:abstractNumId w:val="13"/>
  </w:num>
  <w:num w:numId="12">
    <w:abstractNumId w:val="17"/>
  </w:num>
  <w:num w:numId="13">
    <w:abstractNumId w:val="8"/>
  </w:num>
  <w:num w:numId="14">
    <w:abstractNumId w:val="38"/>
  </w:num>
  <w:num w:numId="15">
    <w:abstractNumId w:val="37"/>
  </w:num>
  <w:num w:numId="16">
    <w:abstractNumId w:val="23"/>
  </w:num>
  <w:num w:numId="17">
    <w:abstractNumId w:val="2"/>
  </w:num>
  <w:num w:numId="18">
    <w:abstractNumId w:val="18"/>
  </w:num>
  <w:num w:numId="19">
    <w:abstractNumId w:val="34"/>
  </w:num>
  <w:num w:numId="20">
    <w:abstractNumId w:val="36"/>
  </w:num>
  <w:num w:numId="21">
    <w:abstractNumId w:val="7"/>
  </w:num>
  <w:num w:numId="22">
    <w:abstractNumId w:val="28"/>
  </w:num>
  <w:num w:numId="23">
    <w:abstractNumId w:val="35"/>
  </w:num>
  <w:num w:numId="24">
    <w:abstractNumId w:val="24"/>
  </w:num>
  <w:num w:numId="25">
    <w:abstractNumId w:val="4"/>
  </w:num>
  <w:num w:numId="26">
    <w:abstractNumId w:val="15"/>
    <w:lvlOverride w:ilvl="0">
      <w:startOverride w:val="1"/>
    </w:lvlOverride>
  </w:num>
  <w:num w:numId="27">
    <w:abstractNumId w:val="15"/>
  </w:num>
  <w:num w:numId="28">
    <w:abstractNumId w:val="27"/>
    <w:lvlOverride w:ilvl="3">
      <w:startOverride w:val="1"/>
    </w:lvlOverride>
  </w:num>
  <w:num w:numId="29">
    <w:abstractNumId w:val="27"/>
  </w:num>
  <w:num w:numId="30">
    <w:abstractNumId w:val="6"/>
    <w:lvlOverride w:ilvl="0">
      <w:startOverride w:val="1"/>
    </w:lvlOverride>
  </w:num>
  <w:num w:numId="31">
    <w:abstractNumId w:val="6"/>
  </w:num>
  <w:num w:numId="32">
    <w:abstractNumId w:val="22"/>
  </w:num>
  <w:num w:numId="33">
    <w:abstractNumId w:val="31"/>
  </w:num>
  <w:num w:numId="34">
    <w:abstractNumId w:val="26"/>
  </w:num>
  <w:num w:numId="35">
    <w:abstractNumId w:val="5"/>
  </w:num>
  <w:num w:numId="36">
    <w:abstractNumId w:val="3"/>
  </w:num>
  <w:num w:numId="37">
    <w:abstractNumId w:val="21"/>
  </w:num>
  <w:num w:numId="38">
    <w:abstractNumId w:val="12"/>
  </w:num>
  <w:num w:numId="39">
    <w:abstractNumId w:val="2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676B8"/>
    <w:rsid w:val="00070438"/>
    <w:rsid w:val="00077647"/>
    <w:rsid w:val="000A3E06"/>
    <w:rsid w:val="000B0E4A"/>
    <w:rsid w:val="000D0A17"/>
    <w:rsid w:val="000D32DC"/>
    <w:rsid w:val="00100401"/>
    <w:rsid w:val="001134FB"/>
    <w:rsid w:val="0013632B"/>
    <w:rsid w:val="00196734"/>
    <w:rsid w:val="001A300F"/>
    <w:rsid w:val="001A7C4E"/>
    <w:rsid w:val="001C2445"/>
    <w:rsid w:val="00205EA0"/>
    <w:rsid w:val="00211348"/>
    <w:rsid w:val="00212C08"/>
    <w:rsid w:val="002131FC"/>
    <w:rsid w:val="00231524"/>
    <w:rsid w:val="00273641"/>
    <w:rsid w:val="002750BD"/>
    <w:rsid w:val="00276371"/>
    <w:rsid w:val="00291BF7"/>
    <w:rsid w:val="002B76C3"/>
    <w:rsid w:val="002D3956"/>
    <w:rsid w:val="002D48BE"/>
    <w:rsid w:val="002D7CCF"/>
    <w:rsid w:val="002F4540"/>
    <w:rsid w:val="00302F8C"/>
    <w:rsid w:val="0030383B"/>
    <w:rsid w:val="003052AF"/>
    <w:rsid w:val="00335F9F"/>
    <w:rsid w:val="00346C00"/>
    <w:rsid w:val="003547E0"/>
    <w:rsid w:val="00354853"/>
    <w:rsid w:val="00354A18"/>
    <w:rsid w:val="00357215"/>
    <w:rsid w:val="003639F8"/>
    <w:rsid w:val="003661A4"/>
    <w:rsid w:val="00374C4A"/>
    <w:rsid w:val="003769B0"/>
    <w:rsid w:val="00384C53"/>
    <w:rsid w:val="0039448A"/>
    <w:rsid w:val="003A1CEF"/>
    <w:rsid w:val="003B0125"/>
    <w:rsid w:val="003B4AA1"/>
    <w:rsid w:val="003F4BA3"/>
    <w:rsid w:val="00402FBD"/>
    <w:rsid w:val="00407781"/>
    <w:rsid w:val="00455BA8"/>
    <w:rsid w:val="004939A7"/>
    <w:rsid w:val="00496B68"/>
    <w:rsid w:val="004A3B2F"/>
    <w:rsid w:val="004A52E1"/>
    <w:rsid w:val="004C3112"/>
    <w:rsid w:val="004F1EA3"/>
    <w:rsid w:val="004F5805"/>
    <w:rsid w:val="00500F46"/>
    <w:rsid w:val="005029D0"/>
    <w:rsid w:val="00506BB0"/>
    <w:rsid w:val="00526CDD"/>
    <w:rsid w:val="00530344"/>
    <w:rsid w:val="00585C01"/>
    <w:rsid w:val="00593B68"/>
    <w:rsid w:val="00595D05"/>
    <w:rsid w:val="005A2B16"/>
    <w:rsid w:val="005A570E"/>
    <w:rsid w:val="005B60BB"/>
    <w:rsid w:val="005B6127"/>
    <w:rsid w:val="005D1495"/>
    <w:rsid w:val="005D7E41"/>
    <w:rsid w:val="005E5194"/>
    <w:rsid w:val="00653CC0"/>
    <w:rsid w:val="00671103"/>
    <w:rsid w:val="006747BD"/>
    <w:rsid w:val="006A7B13"/>
    <w:rsid w:val="006B4607"/>
    <w:rsid w:val="006D6DE5"/>
    <w:rsid w:val="006E5990"/>
    <w:rsid w:val="00705861"/>
    <w:rsid w:val="007071EF"/>
    <w:rsid w:val="0073147C"/>
    <w:rsid w:val="00746842"/>
    <w:rsid w:val="00751354"/>
    <w:rsid w:val="00766CCF"/>
    <w:rsid w:val="007B3271"/>
    <w:rsid w:val="007D1988"/>
    <w:rsid w:val="007D42D7"/>
    <w:rsid w:val="007D7593"/>
    <w:rsid w:val="00805DF6"/>
    <w:rsid w:val="00821F16"/>
    <w:rsid w:val="0082348C"/>
    <w:rsid w:val="008307AC"/>
    <w:rsid w:val="008368C0"/>
    <w:rsid w:val="0084396A"/>
    <w:rsid w:val="00854B7B"/>
    <w:rsid w:val="00861BA3"/>
    <w:rsid w:val="008A52AE"/>
    <w:rsid w:val="008B5302"/>
    <w:rsid w:val="008B53C1"/>
    <w:rsid w:val="008C1729"/>
    <w:rsid w:val="008C5410"/>
    <w:rsid w:val="008C75DD"/>
    <w:rsid w:val="008D388A"/>
    <w:rsid w:val="008D5E9E"/>
    <w:rsid w:val="008F209D"/>
    <w:rsid w:val="008F2921"/>
    <w:rsid w:val="008F2B4D"/>
    <w:rsid w:val="00914946"/>
    <w:rsid w:val="009470D6"/>
    <w:rsid w:val="009530C3"/>
    <w:rsid w:val="00977855"/>
    <w:rsid w:val="009B4C69"/>
    <w:rsid w:val="009D26A1"/>
    <w:rsid w:val="009D4C4D"/>
    <w:rsid w:val="00A1717A"/>
    <w:rsid w:val="00A20076"/>
    <w:rsid w:val="00A36F46"/>
    <w:rsid w:val="00A51732"/>
    <w:rsid w:val="00A52C29"/>
    <w:rsid w:val="00A82F87"/>
    <w:rsid w:val="00A851FA"/>
    <w:rsid w:val="00A92363"/>
    <w:rsid w:val="00AA53DB"/>
    <w:rsid w:val="00AD42F3"/>
    <w:rsid w:val="00AD76E4"/>
    <w:rsid w:val="00B036EB"/>
    <w:rsid w:val="00B03A75"/>
    <w:rsid w:val="00B42C34"/>
    <w:rsid w:val="00B5408B"/>
    <w:rsid w:val="00B61F8A"/>
    <w:rsid w:val="00B62837"/>
    <w:rsid w:val="00B66B96"/>
    <w:rsid w:val="00B93F15"/>
    <w:rsid w:val="00B95359"/>
    <w:rsid w:val="00B95AA2"/>
    <w:rsid w:val="00B9730E"/>
    <w:rsid w:val="00BA4E61"/>
    <w:rsid w:val="00BB1113"/>
    <w:rsid w:val="00BC2871"/>
    <w:rsid w:val="00BF0152"/>
    <w:rsid w:val="00BF6327"/>
    <w:rsid w:val="00C11541"/>
    <w:rsid w:val="00C158C4"/>
    <w:rsid w:val="00C22414"/>
    <w:rsid w:val="00C26DB2"/>
    <w:rsid w:val="00C32683"/>
    <w:rsid w:val="00C37310"/>
    <w:rsid w:val="00C51599"/>
    <w:rsid w:val="00C736D5"/>
    <w:rsid w:val="00C75E8A"/>
    <w:rsid w:val="00C8661E"/>
    <w:rsid w:val="00C90714"/>
    <w:rsid w:val="00C9442A"/>
    <w:rsid w:val="00CC6CBD"/>
    <w:rsid w:val="00CD4746"/>
    <w:rsid w:val="00CE7BA1"/>
    <w:rsid w:val="00D005B3"/>
    <w:rsid w:val="00D05925"/>
    <w:rsid w:val="00D06D36"/>
    <w:rsid w:val="00D177F9"/>
    <w:rsid w:val="00D35F02"/>
    <w:rsid w:val="00D40690"/>
    <w:rsid w:val="00D61AA4"/>
    <w:rsid w:val="00D67097"/>
    <w:rsid w:val="00D81622"/>
    <w:rsid w:val="00DA52A1"/>
    <w:rsid w:val="00DB0D05"/>
    <w:rsid w:val="00DF5E23"/>
    <w:rsid w:val="00DF5ECD"/>
    <w:rsid w:val="00E01B4D"/>
    <w:rsid w:val="00E24822"/>
    <w:rsid w:val="00EA105E"/>
    <w:rsid w:val="00ED306C"/>
    <w:rsid w:val="00EE493C"/>
    <w:rsid w:val="00EE4C36"/>
    <w:rsid w:val="00EF098F"/>
    <w:rsid w:val="00F35682"/>
    <w:rsid w:val="00F92ECB"/>
    <w:rsid w:val="00FB0D0A"/>
    <w:rsid w:val="00FD078A"/>
    <w:rsid w:val="00FE7F66"/>
    <w:rsid w:val="00FF3786"/>
    <w:rsid w:val="00FF5901"/>
    <w:rsid w:val="00FF7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paragraph" w:styleId="Tematkomentarza">
    <w:name w:val="annotation subject"/>
    <w:basedOn w:val="Tekstkomentarza"/>
    <w:next w:val="Tekstkomentarza"/>
    <w:link w:val="TematkomentarzaZnak"/>
    <w:uiPriority w:val="99"/>
    <w:semiHidden/>
    <w:unhideWhenUsed/>
    <w:rsid w:val="00CE7BA1"/>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CE7BA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20078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5859E11C-9100-4698-958E-59C30E91B505}">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s>
</ds:datastoreItem>
</file>

<file path=customXml/itemProps4.xml><?xml version="1.0" encoding="utf-8"?>
<ds:datastoreItem xmlns:ds="http://schemas.openxmlformats.org/officeDocument/2006/customXml" ds:itemID="{4312A77E-430A-4A18-B4E9-B77F520F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11</TotalTime>
  <Pages>10</Pages>
  <Words>3233</Words>
  <Characters>19400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4</cp:revision>
  <cp:lastPrinted>2022-08-26T05:07:00Z</cp:lastPrinted>
  <dcterms:created xsi:type="dcterms:W3CDTF">2022-09-07T08:15:00Z</dcterms:created>
  <dcterms:modified xsi:type="dcterms:W3CDTF">2022-09-07T09:03:00Z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