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823F238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A330A4">
        <w:rPr>
          <w:rFonts w:ascii="Adagio_Slab" w:hAnsi="Adagio_Slab"/>
        </w:rPr>
        <w:t>17.11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281CDF90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A330A4">
        <w:rPr>
          <w:rFonts w:ascii="Adagio_Slab" w:eastAsia="Calibri" w:hAnsi="Adagio_Slab"/>
          <w:b/>
          <w:color w:val="000000" w:themeColor="text1"/>
        </w:rPr>
        <w:t>53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6C9D0131" w14:textId="77777777" w:rsidR="00A330A4" w:rsidRPr="00A330A4" w:rsidRDefault="00D36BE6" w:rsidP="00A330A4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color w:val="0000FF"/>
          <w:sz w:val="20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A330A4" w:rsidRPr="00A330A4">
        <w:rPr>
          <w:rFonts w:ascii="Adagio_Slab" w:hAnsi="Adagio_Slab"/>
          <w:b/>
          <w:color w:val="0000FF"/>
          <w:sz w:val="20"/>
        </w:rPr>
        <w:t xml:space="preserve">Dostawa przełączników sieciowych    dla   Instytutu Techniki Lotniczej i Mechaniki Stosowanej Wydziału Mechanicznego Energetyki </w:t>
      </w:r>
    </w:p>
    <w:p w14:paraId="5E43A2B8" w14:textId="77777777" w:rsidR="00A330A4" w:rsidRPr="00A330A4" w:rsidRDefault="00A330A4" w:rsidP="00A330A4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color w:val="0000FF"/>
          <w:sz w:val="20"/>
        </w:rPr>
      </w:pPr>
      <w:r w:rsidRPr="00A330A4">
        <w:rPr>
          <w:rFonts w:ascii="Adagio_Slab" w:hAnsi="Adagio_Slab"/>
          <w:b/>
          <w:color w:val="0000FF"/>
          <w:sz w:val="20"/>
        </w:rPr>
        <w:t xml:space="preserve">i Lotnictwa Politechniki Warszawskiej </w:t>
      </w:r>
    </w:p>
    <w:p w14:paraId="14D0E3D0" w14:textId="63C658AA" w:rsidR="00AD21EC" w:rsidRPr="00205DFA" w:rsidRDefault="00AD21EC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6881BE0F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A330A4">
        <w:rPr>
          <w:rFonts w:ascii="Adagio_Slab" w:hAnsi="Adagio_Slab"/>
          <w:b/>
          <w:bCs/>
        </w:rPr>
        <w:t>70.000,00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489541B5" w14:textId="175CDD8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60ABA3DD" w14:textId="33BA3FFC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357334" w14:textId="1C913E67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13A4DA" w14:textId="0BA7F1D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4F5E394" w14:textId="31A4A290" w:rsidR="004B5C9E" w:rsidRDefault="00A330A4" w:rsidP="00A330A4">
      <w:pPr>
        <w:tabs>
          <w:tab w:val="left" w:pos="3315"/>
        </w:tabs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ab/>
      </w:r>
    </w:p>
    <w:p w14:paraId="3587E6BB" w14:textId="39AB601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E910E44" w14:textId="1DDD3959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AEDBB83" w14:textId="1D3F629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3B4FD37" w14:textId="7162E4B8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9ED5A74" w14:textId="21B41ED6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D83C9B7" w14:textId="27CE5521" w:rsidR="004B5C9E" w:rsidRDefault="004B5C9E" w:rsidP="00AD21EC">
      <w:pPr>
        <w:spacing w:after="0" w:line="360" w:lineRule="auto"/>
        <w:rPr>
          <w:rFonts w:ascii="Adagio_Slab" w:hAnsi="Adagio_Slab"/>
        </w:rPr>
      </w:pPr>
    </w:p>
    <w:sectPr w:rsidR="004B5C9E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C345" w14:textId="77777777" w:rsidR="00AF570B" w:rsidRDefault="00AF570B" w:rsidP="00300F57">
      <w:pPr>
        <w:spacing w:after="0" w:line="240" w:lineRule="auto"/>
      </w:pPr>
      <w:r>
        <w:separator/>
      </w:r>
    </w:p>
  </w:endnote>
  <w:endnote w:type="continuationSeparator" w:id="0">
    <w:p w14:paraId="5137DA6E" w14:textId="77777777" w:rsidR="00AF570B" w:rsidRDefault="00AF570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634357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6E0C" w14:textId="77777777" w:rsidR="00AF570B" w:rsidRDefault="00AF570B" w:rsidP="00300F57">
      <w:pPr>
        <w:spacing w:after="0" w:line="240" w:lineRule="auto"/>
      </w:pPr>
      <w:r>
        <w:separator/>
      </w:r>
    </w:p>
  </w:footnote>
  <w:footnote w:type="continuationSeparator" w:id="0">
    <w:p w14:paraId="44799C57" w14:textId="77777777" w:rsidR="00AF570B" w:rsidRDefault="00AF570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B5C9E"/>
    <w:rsid w:val="004C2F6C"/>
    <w:rsid w:val="004C4559"/>
    <w:rsid w:val="005131F6"/>
    <w:rsid w:val="00515417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330A4"/>
    <w:rsid w:val="00A5534B"/>
    <w:rsid w:val="00A71B4A"/>
    <w:rsid w:val="00AC72EE"/>
    <w:rsid w:val="00AC7302"/>
    <w:rsid w:val="00AD1397"/>
    <w:rsid w:val="00AD21EC"/>
    <w:rsid w:val="00AF570B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3842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2021-10-19T06:55:00Z</cp:lastPrinted>
  <dcterms:created xsi:type="dcterms:W3CDTF">2021-10-19T06:56:00Z</dcterms:created>
  <dcterms:modified xsi:type="dcterms:W3CDTF">2021-10-19T06:56:00Z</dcterms:modified>
</cp:coreProperties>
</file>