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43151B" w14:textId="77777777" w:rsidR="00BA6A83" w:rsidRPr="00400713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2F7D5047" w14:textId="6D2FB5BE" w:rsidR="00A86CBF" w:rsidRPr="00400713" w:rsidRDefault="0068156E" w:rsidP="00EF58C2">
      <w:pPr>
        <w:jc w:val="center"/>
        <w:rPr>
          <w:rFonts w:ascii="Palatino Linotype" w:hAnsi="Palatino Linotype" w:cs="Calibri"/>
          <w:sz w:val="20"/>
          <w:szCs w:val="20"/>
        </w:rPr>
      </w:pPr>
      <w:r w:rsidRPr="00400713">
        <w:rPr>
          <w:rFonts w:ascii="Palatino Linotype" w:hAnsi="Palatino Linotype"/>
          <w:sz w:val="20"/>
          <w:szCs w:val="20"/>
        </w:rPr>
        <w:t xml:space="preserve">Oznaczenie sprawy: </w:t>
      </w:r>
      <w:r w:rsidR="00400713" w:rsidRPr="00400713">
        <w:rPr>
          <w:rFonts w:ascii="Palatino Linotype" w:hAnsi="Palatino Linotype"/>
          <w:sz w:val="20"/>
          <w:szCs w:val="20"/>
        </w:rPr>
        <w:t>1</w:t>
      </w:r>
      <w:r w:rsidRPr="00400713">
        <w:rPr>
          <w:rFonts w:ascii="Palatino Linotype" w:hAnsi="Palatino Linotype"/>
          <w:sz w:val="20"/>
          <w:szCs w:val="20"/>
        </w:rPr>
        <w:t>/PZP/202</w:t>
      </w:r>
      <w:r w:rsidR="003F26C8">
        <w:rPr>
          <w:rFonts w:ascii="Palatino Linotype" w:hAnsi="Palatino Linotype"/>
          <w:sz w:val="20"/>
          <w:szCs w:val="20"/>
        </w:rPr>
        <w:t>2</w:t>
      </w:r>
      <w:r w:rsidRPr="00400713">
        <w:rPr>
          <w:rFonts w:ascii="Palatino Linotype" w:hAnsi="Palatino Linotype"/>
          <w:sz w:val="20"/>
          <w:szCs w:val="20"/>
        </w:rPr>
        <w:t xml:space="preserve">/TP                                  </w:t>
      </w:r>
      <w:r w:rsidR="00613D17" w:rsidRPr="00400713">
        <w:rPr>
          <w:rFonts w:ascii="Palatino Linotype" w:hAnsi="Palatino Linotype"/>
          <w:sz w:val="20"/>
          <w:szCs w:val="20"/>
        </w:rPr>
        <w:t xml:space="preserve">  </w:t>
      </w:r>
      <w:r w:rsidRPr="00400713">
        <w:rPr>
          <w:rFonts w:ascii="Palatino Linotype" w:hAnsi="Palatino Linotype"/>
          <w:sz w:val="20"/>
          <w:szCs w:val="20"/>
        </w:rPr>
        <w:t xml:space="preserve">     </w:t>
      </w:r>
      <w:r w:rsidR="00A86CBF" w:rsidRPr="00400713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433E96">
        <w:rPr>
          <w:rFonts w:ascii="Palatino Linotype" w:hAnsi="Palatino Linotype" w:cs="Calibri"/>
          <w:sz w:val="20"/>
          <w:szCs w:val="20"/>
        </w:rPr>
        <w:t>2</w:t>
      </w:r>
      <w:r w:rsidR="00F940AD">
        <w:rPr>
          <w:rFonts w:ascii="Palatino Linotype" w:hAnsi="Palatino Linotype" w:cs="Calibri"/>
          <w:sz w:val="20"/>
          <w:szCs w:val="20"/>
        </w:rPr>
        <w:t>4</w:t>
      </w:r>
      <w:r w:rsidR="00A86CBF" w:rsidRPr="00400713">
        <w:rPr>
          <w:rFonts w:ascii="Palatino Linotype" w:hAnsi="Palatino Linotype" w:cs="Calibri"/>
          <w:sz w:val="20"/>
          <w:szCs w:val="20"/>
        </w:rPr>
        <w:t>.</w:t>
      </w:r>
      <w:r w:rsidR="00400713" w:rsidRPr="00400713">
        <w:rPr>
          <w:rFonts w:ascii="Palatino Linotype" w:hAnsi="Palatino Linotype" w:cs="Calibri"/>
          <w:sz w:val="20"/>
          <w:szCs w:val="20"/>
        </w:rPr>
        <w:t>02</w:t>
      </w:r>
      <w:r w:rsidR="00A86CBF" w:rsidRPr="00400713">
        <w:rPr>
          <w:rFonts w:ascii="Palatino Linotype" w:hAnsi="Palatino Linotype" w:cs="Calibri"/>
          <w:sz w:val="20"/>
          <w:szCs w:val="20"/>
        </w:rPr>
        <w:t>.202</w:t>
      </w:r>
      <w:r w:rsidR="00400713" w:rsidRPr="00400713">
        <w:rPr>
          <w:rFonts w:ascii="Palatino Linotype" w:hAnsi="Palatino Linotype" w:cs="Calibri"/>
          <w:sz w:val="20"/>
          <w:szCs w:val="20"/>
        </w:rPr>
        <w:t>2</w:t>
      </w:r>
      <w:r w:rsidR="00A86CBF" w:rsidRPr="00400713">
        <w:rPr>
          <w:rFonts w:ascii="Palatino Linotype" w:hAnsi="Palatino Linotype" w:cs="Calibri"/>
          <w:sz w:val="20"/>
          <w:szCs w:val="20"/>
        </w:rPr>
        <w:t xml:space="preserve"> r.</w:t>
      </w:r>
    </w:p>
    <w:p w14:paraId="757D7E7E" w14:textId="77777777" w:rsidR="00A86CBF" w:rsidRPr="00400713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400713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400713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493FDC2E" w14:textId="77777777" w:rsidR="0068156E" w:rsidRPr="00400713" w:rsidRDefault="0068156E" w:rsidP="0068156E">
      <w:pPr>
        <w:ind w:left="7230" w:hanging="7088"/>
        <w:jc w:val="both"/>
        <w:rPr>
          <w:rFonts w:ascii="Palatino Linotype" w:hAnsi="Palatino Linotype"/>
          <w:bCs/>
          <w:sz w:val="22"/>
          <w:szCs w:val="22"/>
        </w:rPr>
      </w:pPr>
    </w:p>
    <w:p w14:paraId="2C312547" w14:textId="77777777" w:rsidR="0068156E" w:rsidRPr="00400713" w:rsidRDefault="0068156E" w:rsidP="0068156E">
      <w:pPr>
        <w:rPr>
          <w:rFonts w:ascii="Palatino Linotype" w:hAnsi="Palatino Linotype"/>
          <w:b/>
          <w:i/>
          <w:sz w:val="22"/>
          <w:szCs w:val="22"/>
        </w:rPr>
      </w:pPr>
    </w:p>
    <w:p w14:paraId="2402EC5D" w14:textId="77777777" w:rsidR="0068156E" w:rsidRPr="008D6E26" w:rsidRDefault="0068156E" w:rsidP="0068156E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lang w:eastAsia="pl-PL" w:bidi="ar-SA"/>
        </w:rPr>
      </w:pPr>
      <w:r w:rsidRPr="008D6E26">
        <w:rPr>
          <w:rFonts w:ascii="Palatino Linotype" w:eastAsia="Times New Roman" w:hAnsi="Palatino Linotype" w:cs="Times New Roman"/>
          <w:b/>
          <w:kern w:val="0"/>
          <w:lang w:eastAsia="pl-PL" w:bidi="ar-SA"/>
        </w:rPr>
        <w:t>INFORMACJA O WYNIKU POSTĘPOWANIA</w:t>
      </w:r>
    </w:p>
    <w:p w14:paraId="3355E4B9" w14:textId="77777777" w:rsidR="0068156E" w:rsidRPr="008D6E26" w:rsidRDefault="0068156E" w:rsidP="0068156E">
      <w:pPr>
        <w:rPr>
          <w:rFonts w:ascii="Palatino Linotype" w:hAnsi="Palatino Linotype"/>
          <w:b/>
        </w:rPr>
      </w:pPr>
    </w:p>
    <w:p w14:paraId="6D1A2DB3" w14:textId="76532C67" w:rsidR="00C5147B" w:rsidRPr="008D6E26" w:rsidRDefault="00400713" w:rsidP="00400713">
      <w:pPr>
        <w:jc w:val="center"/>
        <w:rPr>
          <w:rFonts w:ascii="Palatino Linotype" w:hAnsi="Palatino Linotype" w:cs="Times New Roman"/>
          <w:bCs/>
        </w:rPr>
      </w:pPr>
      <w:r w:rsidRPr="008D6E26">
        <w:rPr>
          <w:rFonts w:ascii="Palatino Linotype" w:hAnsi="Palatino Linotype"/>
          <w:bCs/>
          <w:color w:val="000000"/>
        </w:rPr>
        <w:t xml:space="preserve">Dot. postępowania o udzielenie zamówienia publicznego pn. </w:t>
      </w:r>
      <w:r w:rsidRPr="008D6E26">
        <w:rPr>
          <w:rFonts w:ascii="Palatino Linotype" w:hAnsi="Palatino Linotype"/>
          <w:b/>
          <w:color w:val="000000"/>
        </w:rPr>
        <w:t>„Sukcesywne dostawy odczynników, testów i probówek laboratoryjnych”.</w:t>
      </w:r>
    </w:p>
    <w:p w14:paraId="36F6BDBD" w14:textId="6FDB6F24" w:rsidR="00A66CDF" w:rsidRPr="008D6E26" w:rsidRDefault="00A66CDF" w:rsidP="00400713">
      <w:pPr>
        <w:jc w:val="center"/>
        <w:rPr>
          <w:rFonts w:ascii="Palatino Linotype" w:hAnsi="Palatino Linotype" w:cs="Times New Roman"/>
          <w:b/>
          <w:bCs/>
        </w:rPr>
      </w:pPr>
    </w:p>
    <w:p w14:paraId="66D28459" w14:textId="13E98DD2" w:rsidR="009E1309" w:rsidRPr="008D6E26" w:rsidRDefault="00535A07" w:rsidP="009E1309">
      <w:pPr>
        <w:pStyle w:val="Akapitzlist"/>
        <w:numPr>
          <w:ilvl w:val="0"/>
          <w:numId w:val="28"/>
        </w:numPr>
        <w:ind w:left="284" w:hanging="284"/>
        <w:jc w:val="both"/>
        <w:rPr>
          <w:rFonts w:ascii="Palatino Linotype" w:eastAsia="Arial Unicode MS" w:hAnsi="Palatino Linotype"/>
          <w:sz w:val="24"/>
          <w:szCs w:val="24"/>
        </w:rPr>
      </w:pPr>
      <w:r w:rsidRPr="008D6E26">
        <w:rPr>
          <w:rFonts w:ascii="Palatino Linotype" w:eastAsia="Arial Unicode MS" w:hAnsi="Palatino Linotype"/>
          <w:sz w:val="24"/>
          <w:szCs w:val="24"/>
        </w:rPr>
        <w:t xml:space="preserve">Szpital im. Św. Jadwigi Śląskiej w Trzebnicy (Zamawiający) </w:t>
      </w:r>
      <w:r w:rsidR="00A66CDF" w:rsidRPr="008D6E26">
        <w:rPr>
          <w:rFonts w:ascii="Palatino Linotype" w:eastAsia="Arial Unicode MS" w:hAnsi="Palatino Linotype"/>
          <w:sz w:val="24"/>
          <w:szCs w:val="24"/>
        </w:rPr>
        <w:t>działając zgodnie z</w:t>
      </w:r>
      <w:r w:rsidRPr="008D6E26">
        <w:rPr>
          <w:rFonts w:ascii="Palatino Linotype" w:eastAsia="Arial Unicode MS" w:hAnsi="Palatino Linotype"/>
          <w:sz w:val="24"/>
          <w:szCs w:val="24"/>
        </w:rPr>
        <w:t xml:space="preserve"> art. </w:t>
      </w:r>
      <w:r w:rsidR="00A86CBF" w:rsidRPr="008D6E26">
        <w:rPr>
          <w:rFonts w:ascii="Palatino Linotype" w:eastAsia="Arial Unicode MS" w:hAnsi="Palatino Linotype"/>
          <w:sz w:val="24"/>
          <w:szCs w:val="24"/>
        </w:rPr>
        <w:t>253</w:t>
      </w:r>
      <w:r w:rsidRPr="008D6E26">
        <w:rPr>
          <w:rFonts w:ascii="Palatino Linotype" w:eastAsia="Arial Unicode MS" w:hAnsi="Palatino Linotype"/>
          <w:sz w:val="24"/>
          <w:szCs w:val="24"/>
        </w:rPr>
        <w:t xml:space="preserve"> ust. 1 </w:t>
      </w:r>
      <w:r w:rsidR="00A53AFF" w:rsidRPr="008D6E26">
        <w:rPr>
          <w:rFonts w:ascii="Palatino Linotype" w:eastAsia="Arial Unicode MS" w:hAnsi="Palatino Linotype"/>
          <w:sz w:val="24"/>
          <w:szCs w:val="24"/>
        </w:rPr>
        <w:t>pkt</w:t>
      </w:r>
      <w:r w:rsidR="00FB5C8A" w:rsidRPr="008D6E26">
        <w:rPr>
          <w:rFonts w:ascii="Palatino Linotype" w:eastAsia="Arial Unicode MS" w:hAnsi="Palatino Linotype"/>
          <w:sz w:val="24"/>
          <w:szCs w:val="24"/>
        </w:rPr>
        <w:t>.</w:t>
      </w:r>
      <w:r w:rsidR="00A53AFF" w:rsidRPr="008D6E26">
        <w:rPr>
          <w:rFonts w:ascii="Palatino Linotype" w:eastAsia="Arial Unicode MS" w:hAnsi="Palatino Linotype"/>
          <w:sz w:val="24"/>
          <w:szCs w:val="24"/>
        </w:rPr>
        <w:t xml:space="preserve"> 1) </w:t>
      </w:r>
      <w:r w:rsidR="00A151BA" w:rsidRPr="008D6E26">
        <w:rPr>
          <w:rFonts w:ascii="Palatino Linotype" w:eastAsia="Arial Unicode MS" w:hAnsi="Palatino Linotype"/>
          <w:sz w:val="24"/>
          <w:szCs w:val="24"/>
        </w:rPr>
        <w:t xml:space="preserve">i ust. 2  </w:t>
      </w:r>
      <w:r w:rsidR="00A66CDF" w:rsidRPr="008D6E26">
        <w:rPr>
          <w:rFonts w:ascii="Palatino Linotype" w:hAnsi="Palatino Linotype"/>
          <w:sz w:val="24"/>
          <w:szCs w:val="24"/>
        </w:rPr>
        <w:t xml:space="preserve">ustawy z dnia 11 września 2019 r. - Prawo zamówień publicznych </w:t>
      </w:r>
      <w:r w:rsidR="0068156E" w:rsidRPr="008D6E26">
        <w:rPr>
          <w:rFonts w:ascii="Palatino Linotype" w:hAnsi="Palatino Linotype" w:cs="Liberation Serif"/>
          <w:sz w:val="24"/>
          <w:szCs w:val="24"/>
        </w:rPr>
        <w:t>(Dz. U. z 2021 r. poz. 1129</w:t>
      </w:r>
      <w:r w:rsidR="00400713" w:rsidRPr="008D6E26">
        <w:rPr>
          <w:rFonts w:ascii="Palatino Linotype" w:hAnsi="Palatino Linotype" w:cs="Liberation Serif"/>
          <w:sz w:val="24"/>
          <w:szCs w:val="24"/>
        </w:rPr>
        <w:t xml:space="preserve"> ze zm.</w:t>
      </w:r>
      <w:r w:rsidR="0068156E" w:rsidRPr="008D6E26">
        <w:rPr>
          <w:rFonts w:ascii="Palatino Linotype" w:hAnsi="Palatino Linotype" w:cs="Liberation Serif"/>
          <w:sz w:val="24"/>
          <w:szCs w:val="24"/>
        </w:rPr>
        <w:t xml:space="preserve">) </w:t>
      </w:r>
      <w:r w:rsidR="00867BA2" w:rsidRPr="008D6E26">
        <w:rPr>
          <w:rFonts w:ascii="Palatino Linotype" w:hAnsi="Palatino Linotype"/>
          <w:sz w:val="24"/>
          <w:szCs w:val="24"/>
        </w:rPr>
        <w:t>dalej zwanej „Pzp”,</w:t>
      </w:r>
      <w:r w:rsidR="00A66CDF" w:rsidRPr="008D6E26">
        <w:rPr>
          <w:rFonts w:ascii="Palatino Linotype" w:hAnsi="Palatino Linotype"/>
          <w:sz w:val="24"/>
          <w:szCs w:val="24"/>
        </w:rPr>
        <w:t xml:space="preserve"> </w:t>
      </w:r>
      <w:r w:rsidRPr="008D6E26">
        <w:rPr>
          <w:rFonts w:ascii="Palatino Linotype" w:eastAsia="Arial Unicode MS" w:hAnsi="Palatino Linotype"/>
          <w:sz w:val="24"/>
          <w:szCs w:val="24"/>
        </w:rPr>
        <w:t xml:space="preserve">zawiadamia o </w:t>
      </w:r>
      <w:r w:rsidRPr="008D6E26">
        <w:rPr>
          <w:rFonts w:ascii="Palatino Linotype" w:eastAsia="Arial Unicode MS" w:hAnsi="Palatino Linotype"/>
          <w:b/>
          <w:sz w:val="24"/>
          <w:szCs w:val="24"/>
        </w:rPr>
        <w:t>wyborze najkorzystniejszej oferty</w:t>
      </w:r>
      <w:r w:rsidR="006B6A21" w:rsidRPr="008D6E26">
        <w:rPr>
          <w:rFonts w:ascii="Palatino Linotype" w:eastAsia="Arial Unicode MS" w:hAnsi="Palatino Linotype"/>
          <w:bCs/>
          <w:sz w:val="24"/>
          <w:szCs w:val="24"/>
        </w:rPr>
        <w:t>.</w:t>
      </w:r>
    </w:p>
    <w:p w14:paraId="649534FD" w14:textId="01889524" w:rsidR="00C055A0" w:rsidRPr="008D6E26" w:rsidRDefault="006F19AB" w:rsidP="006F19AB">
      <w:pPr>
        <w:jc w:val="both"/>
        <w:rPr>
          <w:rFonts w:ascii="Palatino Linotype" w:eastAsia="Arial Unicode MS" w:hAnsi="Palatino Linotype"/>
          <w:color w:val="000000" w:themeColor="text1"/>
        </w:rPr>
      </w:pPr>
      <w:r w:rsidRPr="008D6E26">
        <w:rPr>
          <w:rFonts w:ascii="Palatino Linotype" w:eastAsia="Arial Unicode MS" w:hAnsi="Palatino Linotype"/>
          <w:color w:val="000000" w:themeColor="text1"/>
        </w:rPr>
        <w:t>Przy zastosowaniu kryteriów wyboru najkorzystniejszej oferty określonych w Specyfikacji Warunków Zamówienia (SWZ), jako najkorzystniejsze wybrano następujące oferty:</w:t>
      </w:r>
    </w:p>
    <w:p w14:paraId="411AF207" w14:textId="3707F374" w:rsidR="00BA6A83" w:rsidRPr="008D6E26" w:rsidRDefault="00BA6A83" w:rsidP="00B776DE">
      <w:pPr>
        <w:jc w:val="both"/>
        <w:rPr>
          <w:rFonts w:ascii="Palatino Linotype" w:eastAsia="Arial Unicode MS" w:hAnsi="Palatino Linotype" w:cs="Calibri"/>
          <w:u w:val="single"/>
        </w:rPr>
      </w:pPr>
    </w:p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403"/>
        <w:gridCol w:w="1208"/>
      </w:tblGrid>
      <w:tr w:rsidR="00400713" w:rsidRPr="008D6E26" w14:paraId="4BCF72F0" w14:textId="77777777" w:rsidTr="00603BA4">
        <w:trPr>
          <w:trHeight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29A520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Numer oferty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B08229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Nazwa (firma) i adres Wykonawcy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7E27F3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pl-PL" w:bidi="ar-SA"/>
              </w:rPr>
              <w:t>Nr pakietu</w:t>
            </w:r>
          </w:p>
        </w:tc>
      </w:tr>
      <w:tr w:rsidR="00400713" w:rsidRPr="008D6E26" w14:paraId="0F2E0016" w14:textId="77777777" w:rsidTr="00603BA4">
        <w:trPr>
          <w:trHeight w:val="2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3CF9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09D9" w14:textId="17EC8F71" w:rsidR="00400713" w:rsidRPr="008D6E26" w:rsidRDefault="00400713" w:rsidP="004007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Farmator</w:t>
            </w:r>
            <w:proofErr w:type="spellEnd"/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o., </w:t>
            </w:r>
            <w:r w:rsidR="00F12D56"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Na Zapleczu 4B, </w:t>
            </w:r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87-100 Toruń</w:t>
            </w:r>
            <w:r w:rsidR="00F12D56"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D188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400713" w:rsidRPr="008D6E26" w14:paraId="45D47538" w14:textId="77777777" w:rsidTr="00603BA4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0FE0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F3F2" w14:textId="5B2680A2" w:rsidR="00400713" w:rsidRPr="008D6E26" w:rsidRDefault="00400713" w:rsidP="004007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GRASO Zenon Sobiecki, 83-200 Starogard Gdański - Krąg 4a.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5038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400713" w:rsidRPr="008D6E26" w14:paraId="50D37251" w14:textId="77777777" w:rsidTr="00603BA4">
        <w:trPr>
          <w:trHeight w:val="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CF5F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23D1" w14:textId="72DC9466" w:rsidR="00400713" w:rsidRPr="008D6E26" w:rsidRDefault="00400713" w:rsidP="00400713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Argenta</w:t>
            </w:r>
            <w:proofErr w:type="spellEnd"/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Spółka z ograniczoną odpowiedzialnością Sp. K., ul. Polska 114, 60-401 Poznań.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B429" w14:textId="77777777" w:rsidR="00400713" w:rsidRPr="008D6E26" w:rsidRDefault="00400713" w:rsidP="00400713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D6E26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</w:tbl>
    <w:p w14:paraId="51B6FD72" w14:textId="77777777" w:rsidR="00400713" w:rsidRPr="008D6E26" w:rsidRDefault="00400713" w:rsidP="00B776DE">
      <w:pPr>
        <w:jc w:val="both"/>
        <w:rPr>
          <w:rFonts w:ascii="Palatino Linotype" w:eastAsia="Arial Unicode MS" w:hAnsi="Palatino Linotype" w:cs="Calibri"/>
          <w:u w:val="single"/>
        </w:rPr>
      </w:pPr>
    </w:p>
    <w:p w14:paraId="2141271D" w14:textId="77777777" w:rsidR="006F19AB" w:rsidRPr="008D6E26" w:rsidRDefault="006F19AB" w:rsidP="006F19AB">
      <w:pPr>
        <w:rPr>
          <w:rFonts w:ascii="Palatino Linotype" w:hAnsi="Palatino Linotype"/>
          <w:b/>
          <w:color w:val="000000" w:themeColor="text1"/>
        </w:rPr>
      </w:pPr>
      <w:r w:rsidRPr="008D6E26">
        <w:rPr>
          <w:rFonts w:ascii="Palatino Linotype" w:eastAsia="Arial Unicode MS" w:hAnsi="Palatino Linotype" w:cs="Calibri"/>
          <w:b/>
          <w:color w:val="000000" w:themeColor="text1"/>
          <w:u w:val="single"/>
        </w:rPr>
        <w:t>Uzasadnienie wyboru ofert</w:t>
      </w:r>
      <w:r w:rsidRPr="008D6E26">
        <w:rPr>
          <w:rFonts w:ascii="Palatino Linotype" w:eastAsia="Arial Unicode MS" w:hAnsi="Palatino Linotype" w:cs="Calibri"/>
          <w:b/>
          <w:color w:val="000000" w:themeColor="text1"/>
        </w:rPr>
        <w:t>:</w:t>
      </w:r>
    </w:p>
    <w:p w14:paraId="5B8654C2" w14:textId="52B84C35" w:rsidR="006F19AB" w:rsidRPr="008D6E26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</w:rPr>
      </w:pPr>
      <w:r w:rsidRPr="008D6E26">
        <w:rPr>
          <w:rFonts w:ascii="Palatino Linotype" w:hAnsi="Palatino Linotype"/>
          <w:color w:val="000000" w:themeColor="text1"/>
        </w:rPr>
        <w:t>Oferta na daną część (pakiet) została złożona przez Wykonawcę, który</w:t>
      </w:r>
      <w:r w:rsidRPr="008D6E26">
        <w:rPr>
          <w:rFonts w:ascii="Palatino Linotype" w:eastAsia="Arial Unicode MS" w:hAnsi="Palatino Linotype" w:cs="Calibri"/>
          <w:color w:val="000000" w:themeColor="text1"/>
        </w:rPr>
        <w:t xml:space="preserve"> nie podlega wykluczeniu z postępowania, a jego oferta jest zgodna z treścią SWZ i nie podlega odrzuceniu. </w:t>
      </w:r>
    </w:p>
    <w:p w14:paraId="4B6E6C6B" w14:textId="77777777" w:rsidR="006F19AB" w:rsidRPr="008D6E26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</w:rPr>
      </w:pPr>
    </w:p>
    <w:p w14:paraId="0B11CD8A" w14:textId="599C43D9" w:rsidR="00F12D56" w:rsidRPr="008D6E26" w:rsidRDefault="006F19AB" w:rsidP="00F12D56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Cs w:val="24"/>
        </w:rPr>
      </w:pPr>
      <w:r w:rsidRPr="008D6E26">
        <w:rPr>
          <w:rFonts w:ascii="Palatino Linotype" w:eastAsia="Arial Unicode MS" w:hAnsi="Palatino Linotype" w:cs="Calibri"/>
          <w:color w:val="000000" w:themeColor="text1"/>
          <w:szCs w:val="24"/>
        </w:rPr>
        <w:t xml:space="preserve">Wyboru ofert dokonano ze względu na: </w:t>
      </w:r>
    </w:p>
    <w:p w14:paraId="1E999183" w14:textId="371C395D" w:rsidR="00400713" w:rsidRPr="008D6E26" w:rsidRDefault="00400713" w:rsidP="00400713">
      <w:pPr>
        <w:autoSpaceDE w:val="0"/>
        <w:autoSpaceDN w:val="0"/>
        <w:adjustRightInd w:val="0"/>
        <w:ind w:left="284" w:hanging="142"/>
        <w:jc w:val="both"/>
        <w:rPr>
          <w:rFonts w:ascii="Palatino Linotype" w:hAnsi="Palatino Linotype"/>
          <w:b/>
          <w:bCs/>
          <w:u w:val="single"/>
        </w:rPr>
      </w:pPr>
      <w:r w:rsidRPr="008D6E26">
        <w:rPr>
          <w:rFonts w:ascii="Palatino Linotype" w:hAnsi="Palatino Linotype"/>
          <w:b/>
          <w:bCs/>
          <w:u w:val="single"/>
        </w:rPr>
        <w:t>Pakiet nr 4:</w:t>
      </w:r>
    </w:p>
    <w:p w14:paraId="04701613" w14:textId="77777777" w:rsidR="00400713" w:rsidRPr="008D6E26" w:rsidRDefault="00400713" w:rsidP="003F26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  <w:r w:rsidRPr="008D6E26">
        <w:rPr>
          <w:rFonts w:ascii="Palatino Linotype" w:hAnsi="Palatino Linotype"/>
          <w:bCs/>
          <w:sz w:val="24"/>
          <w:szCs w:val="24"/>
        </w:rPr>
        <w:t xml:space="preserve">Kryterium nr 1: </w:t>
      </w:r>
      <w:r w:rsidRPr="008D6E26">
        <w:rPr>
          <w:rFonts w:ascii="Palatino Linotype" w:hAnsi="Palatino Linotype"/>
          <w:b/>
          <w:bCs/>
          <w:sz w:val="24"/>
          <w:szCs w:val="24"/>
        </w:rPr>
        <w:t>Cena - 60,00%</w:t>
      </w:r>
      <w:r w:rsidRPr="008D6E26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5B0B9551" w14:textId="77777777" w:rsidR="00400713" w:rsidRPr="008D6E26" w:rsidRDefault="00400713" w:rsidP="00400713">
      <w:pPr>
        <w:autoSpaceDE w:val="0"/>
        <w:autoSpaceDN w:val="0"/>
        <w:adjustRightInd w:val="0"/>
        <w:ind w:left="720"/>
        <w:jc w:val="both"/>
        <w:rPr>
          <w:rFonts w:ascii="Palatino Linotype" w:hAnsi="Palatino Linotype"/>
          <w:bCs/>
        </w:rPr>
      </w:pPr>
      <w:r w:rsidRPr="008D6E26">
        <w:rPr>
          <w:rFonts w:ascii="Palatino Linotype" w:hAnsi="Palatino Linotype"/>
          <w:bCs/>
        </w:rPr>
        <w:t xml:space="preserve">Kryterium nr 2: </w:t>
      </w:r>
      <w:r w:rsidRPr="008D6E26">
        <w:rPr>
          <w:rFonts w:ascii="Palatino Linotype" w:hAnsi="Palatino Linotype"/>
          <w:b/>
          <w:bCs/>
        </w:rPr>
        <w:t>Jakość - 40,00%</w:t>
      </w:r>
    </w:p>
    <w:p w14:paraId="7825D5D0" w14:textId="77777777" w:rsidR="00400713" w:rsidRPr="008D6E26" w:rsidRDefault="00400713" w:rsidP="00400713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u w:val="single"/>
        </w:rPr>
      </w:pPr>
    </w:p>
    <w:p w14:paraId="5E953412" w14:textId="3ECB9217" w:rsidR="00400713" w:rsidRPr="008D6E26" w:rsidRDefault="003F26C8" w:rsidP="003F26C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8D6E26">
        <w:rPr>
          <w:rFonts w:ascii="Palatino Linotype" w:hAnsi="Palatino Linotype"/>
          <w:b/>
          <w:bCs/>
          <w:sz w:val="24"/>
          <w:szCs w:val="24"/>
          <w:u w:val="single"/>
        </w:rPr>
        <w:t>P</w:t>
      </w:r>
      <w:r w:rsidR="00400713" w:rsidRPr="008D6E26">
        <w:rPr>
          <w:rFonts w:ascii="Palatino Linotype" w:hAnsi="Palatino Linotype"/>
          <w:b/>
          <w:bCs/>
          <w:sz w:val="24"/>
          <w:szCs w:val="24"/>
          <w:u w:val="single"/>
        </w:rPr>
        <w:t>akiet nr 5 i 6:</w:t>
      </w:r>
    </w:p>
    <w:p w14:paraId="1CFB751A" w14:textId="77777777" w:rsidR="00400713" w:rsidRPr="008D6E26" w:rsidRDefault="00400713" w:rsidP="003F26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Palatino Linotype" w:hAnsi="Palatino Linotype"/>
          <w:sz w:val="24"/>
          <w:szCs w:val="24"/>
        </w:rPr>
      </w:pPr>
      <w:r w:rsidRPr="008D6E26">
        <w:rPr>
          <w:rFonts w:ascii="Palatino Linotype" w:hAnsi="Palatino Linotype"/>
          <w:bCs/>
          <w:sz w:val="24"/>
          <w:szCs w:val="24"/>
        </w:rPr>
        <w:t xml:space="preserve">Kryterium nr 1: </w:t>
      </w:r>
      <w:r w:rsidRPr="008D6E26">
        <w:rPr>
          <w:rFonts w:ascii="Palatino Linotype" w:hAnsi="Palatino Linotype"/>
          <w:b/>
          <w:bCs/>
          <w:sz w:val="24"/>
          <w:szCs w:val="24"/>
        </w:rPr>
        <w:t>Cena - 60,00%</w:t>
      </w:r>
      <w:r w:rsidRPr="008D6E26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75C822C2" w14:textId="77777777" w:rsidR="00400713" w:rsidRPr="008D6E26" w:rsidRDefault="00400713" w:rsidP="0040071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D6E26">
        <w:rPr>
          <w:rFonts w:ascii="Palatino Linotype" w:hAnsi="Palatino Linotype"/>
          <w:bCs/>
          <w:sz w:val="24"/>
          <w:szCs w:val="24"/>
        </w:rPr>
        <w:t xml:space="preserve">Kryterium nr 2: </w:t>
      </w:r>
      <w:r w:rsidRPr="008D6E26">
        <w:rPr>
          <w:rFonts w:ascii="Palatino Linotype" w:hAnsi="Palatino Linotype"/>
          <w:b/>
          <w:bCs/>
          <w:sz w:val="24"/>
          <w:szCs w:val="24"/>
        </w:rPr>
        <w:t>Termin realizacji dostaw - 40,00%</w:t>
      </w:r>
    </w:p>
    <w:p w14:paraId="259FBC56" w14:textId="1CF59D6E" w:rsidR="003F26C8" w:rsidRPr="008D6E26" w:rsidRDefault="003F26C8" w:rsidP="00C5147B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</w:rPr>
      </w:pPr>
    </w:p>
    <w:p w14:paraId="0A80A987" w14:textId="2D6EF66B" w:rsidR="009A1DC6" w:rsidRPr="008D6E26" w:rsidRDefault="006776D6" w:rsidP="008D6E26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</w:rPr>
      </w:pPr>
      <w:r w:rsidRPr="008D6E26">
        <w:rPr>
          <w:rFonts w:ascii="Palatino Linotype" w:hAnsi="Palatino Linotype"/>
          <w:color w:val="000000" w:themeColor="text1"/>
        </w:rPr>
        <w:t>Oferty Wykonawców w danej części uzyskał</w:t>
      </w:r>
      <w:r w:rsidR="006D7FA5">
        <w:rPr>
          <w:rFonts w:ascii="Palatino Linotype" w:hAnsi="Palatino Linotype"/>
          <w:color w:val="000000" w:themeColor="text1"/>
        </w:rPr>
        <w:t>y</w:t>
      </w:r>
      <w:r w:rsidRPr="008D6E26">
        <w:rPr>
          <w:rFonts w:ascii="Palatino Linotype" w:hAnsi="Palatino Linotype"/>
          <w:color w:val="000000" w:themeColor="text1"/>
        </w:rPr>
        <w:t xml:space="preserve"> najwyższą liczbę punktów wg kryteriów oceny ofert.</w:t>
      </w:r>
    </w:p>
    <w:p w14:paraId="094DE8F2" w14:textId="7EB31C73" w:rsidR="006776D6" w:rsidRDefault="006776D6" w:rsidP="009A1DC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38575C84" w14:textId="77777777" w:rsidR="006D7FA5" w:rsidRPr="00400713" w:rsidRDefault="006D7FA5" w:rsidP="009A1DC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36E45E11" w14:textId="4D701757" w:rsidR="009A1DC6" w:rsidRDefault="009A1DC6" w:rsidP="009A1DC6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40071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punktacja:</w:t>
      </w:r>
      <w:r w:rsidRPr="0040071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603C4ABB" w14:textId="77777777" w:rsidR="00F12D56" w:rsidRPr="00400713" w:rsidRDefault="00F12D56" w:rsidP="009A1DC6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tbl>
      <w:tblPr>
        <w:tblW w:w="10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742"/>
        <w:gridCol w:w="912"/>
        <w:gridCol w:w="1418"/>
        <w:gridCol w:w="1417"/>
        <w:gridCol w:w="1348"/>
      </w:tblGrid>
      <w:tr w:rsidR="00F12D56" w:rsidRPr="00F12D56" w14:paraId="57E7A026" w14:textId="77777777" w:rsidTr="00F12D56">
        <w:trPr>
          <w:trHeight w:val="9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03BACC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21FB68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B66959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F44762" w14:textId="01505FA4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Punktacja (kryterium nr 1)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636274" w14:textId="0F4CC063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Punktacja (kryterium nr 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) 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0%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C4CC8A" w14:textId="2091C1A3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C7BBA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Punktacja razem</w:t>
            </w:r>
          </w:p>
        </w:tc>
      </w:tr>
      <w:tr w:rsidR="00F12D56" w:rsidRPr="00F12D56" w14:paraId="05A75418" w14:textId="77777777" w:rsidTr="00F12D56">
        <w:trPr>
          <w:trHeight w:val="8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7FA3" w14:textId="11567271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7D3C" w14:textId="13D4FE0F" w:rsidR="00F12D56" w:rsidRPr="00F12D56" w:rsidRDefault="00F12D56" w:rsidP="00F12D5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4007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Farmator</w:t>
            </w:r>
            <w:proofErr w:type="spellEnd"/>
            <w:r w:rsidRPr="004007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Sp. z o. o., Ul. Na Zapleczu 4B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Pr="00400713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87-100 Toruń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14BA6" w14:textId="72FD1CD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0BE1" w14:textId="7112A2D1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71C7" w14:textId="39990C5D" w:rsidR="00F12D56" w:rsidRPr="00F12D56" w:rsidRDefault="00433E9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E498" w14:textId="35EA1491" w:rsidR="00F12D56" w:rsidRPr="00F12D56" w:rsidRDefault="00433E96" w:rsidP="00F12D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F12D56" w:rsidRPr="00F12D56" w14:paraId="022CB37F" w14:textId="77777777" w:rsidTr="00F12D56">
        <w:trPr>
          <w:trHeight w:val="8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BFB9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55D7" w14:textId="07A5388D" w:rsidR="00F12D56" w:rsidRDefault="00F12D56" w:rsidP="00F12D5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GRASO Zenon Sobiecki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</w:p>
          <w:p w14:paraId="1A8307F5" w14:textId="4F0C9D96" w:rsidR="00F12D56" w:rsidRPr="00F12D56" w:rsidRDefault="00F12D56" w:rsidP="00F12D5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83-200 Starogard Gdański - Krąg 4a.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FD46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33E9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1E13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B418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F12D56" w:rsidRPr="00F12D56" w14:paraId="66100F80" w14:textId="77777777" w:rsidTr="00F12D56">
        <w:trPr>
          <w:trHeight w:val="9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BA26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36CB" w14:textId="77777777" w:rsidR="00603BA4" w:rsidRDefault="00F12D56" w:rsidP="00F12D5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Argenta</w:t>
            </w:r>
            <w:proofErr w:type="spellEnd"/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Spółka z ograniczoną odpowiedzialnością </w:t>
            </w:r>
          </w:p>
          <w:p w14:paraId="6C680152" w14:textId="1E876FD2" w:rsidR="00F12D56" w:rsidRPr="00F12D56" w:rsidRDefault="00F12D56" w:rsidP="00F12D56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Sp. </w:t>
            </w:r>
            <w:r w:rsidR="00603BA4"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K.</w:t>
            </w:r>
            <w:r w:rsidR="00603BA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u</w:t>
            </w:r>
            <w:r w:rsidR="00603BA4"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 Polska 114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,</w:t>
            </w: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60-401 Poznań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9C7D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661D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65E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6A34" w14:textId="77777777" w:rsidR="00F12D56" w:rsidRPr="00F12D56" w:rsidRDefault="00F12D56" w:rsidP="00F12D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12D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</w:tbl>
    <w:p w14:paraId="060F0DBE" w14:textId="0A8EF264" w:rsidR="009A1DC6" w:rsidRPr="00400713" w:rsidRDefault="009A1DC6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28F59AEE" w14:textId="77777777" w:rsidR="009A1DC6" w:rsidRPr="00400713" w:rsidRDefault="009A1DC6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05BF9A55" w14:textId="2C351C72" w:rsidR="008E76EE" w:rsidRPr="00400713" w:rsidRDefault="008E76EE" w:rsidP="00603BA4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b/>
          <w:bCs/>
        </w:rPr>
      </w:pPr>
      <w:r w:rsidRPr="00400713">
        <w:rPr>
          <w:rFonts w:ascii="Palatino Linotype" w:hAnsi="Palatino Linotype"/>
          <w:b/>
          <w:bCs/>
        </w:rPr>
        <w:t xml:space="preserve">II. Zamawiający działając zgodnie z art. 260 ustawy </w:t>
      </w:r>
      <w:proofErr w:type="spellStart"/>
      <w:r w:rsidRPr="00400713">
        <w:rPr>
          <w:rFonts w:ascii="Palatino Linotype" w:hAnsi="Palatino Linotype"/>
          <w:b/>
          <w:bCs/>
        </w:rPr>
        <w:t>Pzp</w:t>
      </w:r>
      <w:proofErr w:type="spellEnd"/>
      <w:r w:rsidRPr="00400713">
        <w:rPr>
          <w:rFonts w:ascii="Palatino Linotype" w:hAnsi="Palatino Linotype"/>
          <w:b/>
          <w:bCs/>
        </w:rPr>
        <w:t xml:space="preserve"> zawiadamia o unieważnieniu postępowania w zakresie pakietów nr </w:t>
      </w:r>
      <w:r w:rsidR="00400713" w:rsidRPr="00400713">
        <w:rPr>
          <w:rFonts w:ascii="Palatino Linotype" w:hAnsi="Palatino Linotype"/>
          <w:b/>
          <w:bCs/>
        </w:rPr>
        <w:t>1, 2, 3 i 7</w:t>
      </w:r>
      <w:r w:rsidRPr="00400713">
        <w:rPr>
          <w:rFonts w:ascii="Palatino Linotype" w:hAnsi="Palatino Linotype"/>
          <w:b/>
          <w:bCs/>
        </w:rPr>
        <w:t>:</w:t>
      </w:r>
    </w:p>
    <w:p w14:paraId="193981CD" w14:textId="77777777" w:rsidR="008E76EE" w:rsidRPr="00400713" w:rsidRDefault="008E76EE" w:rsidP="00603BA4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</w:p>
    <w:p w14:paraId="34F49877" w14:textId="77777777" w:rsidR="00B9671B" w:rsidRDefault="008E76EE" w:rsidP="00603BA4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  <w:b/>
          <w:bCs/>
          <w:u w:val="single"/>
        </w:rPr>
        <w:t>Uzasadnienie prawne:</w:t>
      </w:r>
      <w:r w:rsidRPr="00400713">
        <w:rPr>
          <w:rFonts w:ascii="Palatino Linotype" w:hAnsi="Palatino Linotype"/>
        </w:rPr>
        <w:t xml:space="preserve"> </w:t>
      </w:r>
    </w:p>
    <w:p w14:paraId="3C0E7BA4" w14:textId="6DBE3498" w:rsidR="008E76EE" w:rsidRPr="00400713" w:rsidRDefault="008E76EE" w:rsidP="00603BA4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</w:rPr>
        <w:t xml:space="preserve">art. 255 pkt. 1) </w:t>
      </w:r>
      <w:proofErr w:type="spellStart"/>
      <w:r w:rsidRPr="00400713">
        <w:rPr>
          <w:rFonts w:ascii="Palatino Linotype" w:hAnsi="Palatino Linotype"/>
        </w:rPr>
        <w:t>Pzp</w:t>
      </w:r>
      <w:proofErr w:type="spellEnd"/>
      <w:r w:rsidRPr="00400713">
        <w:rPr>
          <w:rFonts w:ascii="Palatino Linotype" w:hAnsi="Palatino Linotype"/>
        </w:rPr>
        <w:t>: Zamawiający unieważnia postępowanie o udzielenie zamówienia, jeżeli nie złożono żadnego wniosku o dopuszczenie do udziału w postępowaniu albo żadnej oferty.</w:t>
      </w:r>
    </w:p>
    <w:p w14:paraId="22B50AAF" w14:textId="77777777" w:rsidR="008E76EE" w:rsidRPr="00400713" w:rsidRDefault="008E76EE" w:rsidP="00603BA4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</w:p>
    <w:p w14:paraId="34FAA7DB" w14:textId="77777777" w:rsidR="00400713" w:rsidRPr="00400713" w:rsidRDefault="008E76EE" w:rsidP="00603BA4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  <w:b/>
          <w:bCs/>
          <w:u w:val="single"/>
        </w:rPr>
        <w:t>Uzasadnienie faktyczne:</w:t>
      </w:r>
      <w:r w:rsidRPr="00400713">
        <w:rPr>
          <w:rFonts w:ascii="Palatino Linotype" w:hAnsi="Palatino Linotype"/>
        </w:rPr>
        <w:t xml:space="preserve"> </w:t>
      </w:r>
    </w:p>
    <w:p w14:paraId="2B139F26" w14:textId="2689E0C7" w:rsidR="00B6503D" w:rsidRPr="00400713" w:rsidRDefault="008E76EE" w:rsidP="00603BA4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  <w:r w:rsidRPr="00400713">
        <w:rPr>
          <w:rFonts w:ascii="Palatino Linotype" w:hAnsi="Palatino Linotype"/>
        </w:rPr>
        <w:t>W niniejszym postępowaniu nie złożono żadnej oferty na ww. pakiety</w:t>
      </w:r>
      <w:r w:rsidR="00B9671B">
        <w:rPr>
          <w:rFonts w:ascii="Palatino Linotype" w:hAnsi="Palatino Linotype"/>
        </w:rPr>
        <w:t>.</w:t>
      </w:r>
    </w:p>
    <w:p w14:paraId="1CBFD61F" w14:textId="77777777" w:rsidR="00B6503D" w:rsidRDefault="00B6503D" w:rsidP="001F3684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7539DDA5" w14:textId="454B4C29" w:rsidR="00E0795A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</w:t>
      </w:r>
    </w:p>
    <w:p w14:paraId="7A39AE1B" w14:textId="6B53498F" w:rsidR="00904332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</w:t>
      </w:r>
    </w:p>
    <w:p w14:paraId="548478E8" w14:textId="77777777" w:rsidR="00904332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4628BB62" w14:textId="0F1819F3" w:rsidR="003D23D9" w:rsidRPr="00BA6A83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23A96C28" w14:textId="4BA9B899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79644BE" w14:textId="77777777" w:rsidR="00EB541F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</w:p>
    <w:p w14:paraId="6C8C1DF4" w14:textId="4F41A9B8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8CF70" w14:textId="77777777" w:rsidR="002C4E62" w:rsidRDefault="002C4E62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6C06135" w14:textId="77777777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5A6EDEF" w14:textId="50DB8746" w:rsidR="00A66CDF" w:rsidRPr="00945BBE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5147B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002B487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EB541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5965" w14:textId="77777777" w:rsidR="00350785" w:rsidRDefault="00350785">
      <w:r>
        <w:separator/>
      </w:r>
    </w:p>
  </w:endnote>
  <w:endnote w:type="continuationSeparator" w:id="0">
    <w:p w14:paraId="7D1BDE44" w14:textId="77777777" w:rsidR="00350785" w:rsidRDefault="003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E87A4E6" w14:textId="77777777" w:rsidR="002C75CC" w:rsidRDefault="00334C20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DF49B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3F0A31FB" w14:textId="77777777" w:rsidR="002C75CC" w:rsidRDefault="00334C20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C37BD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BE0B" w14:textId="77777777" w:rsidR="002C75CC" w:rsidRDefault="002C75CC">
    <w:pPr>
      <w:pStyle w:val="Stopka"/>
      <w:jc w:val="center"/>
    </w:pPr>
  </w:p>
  <w:p w14:paraId="1E498D08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2821" w14:textId="77777777" w:rsidR="00350785" w:rsidRDefault="00350785">
      <w:r>
        <w:separator/>
      </w:r>
    </w:p>
  </w:footnote>
  <w:footnote w:type="continuationSeparator" w:id="0">
    <w:p w14:paraId="2BADA9EB" w14:textId="77777777" w:rsidR="00350785" w:rsidRDefault="0035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D8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22C1C3E" wp14:editId="21446FD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413DDE7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D8C491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9DC79E8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6A3D73A6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8A9440" w14:textId="3D4F211E" w:rsidR="002C75CC" w:rsidRDefault="00CA0AB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59831B37" wp14:editId="2421BCA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F740C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B74D55"/>
    <w:multiLevelType w:val="hybridMultilevel"/>
    <w:tmpl w:val="7C3F28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73464E"/>
    <w:multiLevelType w:val="hybridMultilevel"/>
    <w:tmpl w:val="6A6429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5"/>
  </w:num>
  <w:num w:numId="5">
    <w:abstractNumId w:val="26"/>
  </w:num>
  <w:num w:numId="6">
    <w:abstractNumId w:val="9"/>
  </w:num>
  <w:num w:numId="7">
    <w:abstractNumId w:val="3"/>
  </w:num>
  <w:num w:numId="8">
    <w:abstractNumId w:val="22"/>
  </w:num>
  <w:num w:numId="9">
    <w:abstractNumId w:val="21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16"/>
  </w:num>
  <w:num w:numId="16">
    <w:abstractNumId w:val="25"/>
  </w:num>
  <w:num w:numId="17">
    <w:abstractNumId w:val="17"/>
  </w:num>
  <w:num w:numId="18">
    <w:abstractNumId w:val="15"/>
  </w:num>
  <w:num w:numId="19">
    <w:abstractNumId w:val="4"/>
  </w:num>
  <w:num w:numId="20">
    <w:abstractNumId w:val="7"/>
  </w:num>
  <w:num w:numId="21">
    <w:abstractNumId w:val="23"/>
  </w:num>
  <w:num w:numId="22">
    <w:abstractNumId w:val="18"/>
  </w:num>
  <w:num w:numId="23">
    <w:abstractNumId w:val="6"/>
  </w:num>
  <w:num w:numId="24">
    <w:abstractNumId w:val="24"/>
  </w:num>
  <w:num w:numId="25">
    <w:abstractNumId w:val="8"/>
  </w:num>
  <w:num w:numId="26">
    <w:abstractNumId w:val="20"/>
  </w:num>
  <w:num w:numId="27">
    <w:abstractNumId w:val="14"/>
  </w:num>
  <w:num w:numId="28">
    <w:abstractNumId w:val="28"/>
  </w:num>
  <w:num w:numId="29">
    <w:abstractNumId w:val="1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5518A"/>
    <w:rsid w:val="00163D32"/>
    <w:rsid w:val="001809B9"/>
    <w:rsid w:val="0018557C"/>
    <w:rsid w:val="001870F4"/>
    <w:rsid w:val="0019130A"/>
    <w:rsid w:val="00192FC3"/>
    <w:rsid w:val="00195211"/>
    <w:rsid w:val="0019745C"/>
    <w:rsid w:val="001C0A1A"/>
    <w:rsid w:val="001C5512"/>
    <w:rsid w:val="001C585B"/>
    <w:rsid w:val="001D1246"/>
    <w:rsid w:val="001D176C"/>
    <w:rsid w:val="001D6A76"/>
    <w:rsid w:val="001D739C"/>
    <w:rsid w:val="001F3684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77A6C"/>
    <w:rsid w:val="00281E7F"/>
    <w:rsid w:val="00283EE8"/>
    <w:rsid w:val="00285917"/>
    <w:rsid w:val="00286FBF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35ED"/>
    <w:rsid w:val="002F6050"/>
    <w:rsid w:val="0030413E"/>
    <w:rsid w:val="00305A3D"/>
    <w:rsid w:val="00307DD5"/>
    <w:rsid w:val="00316EBF"/>
    <w:rsid w:val="00333B43"/>
    <w:rsid w:val="00334C20"/>
    <w:rsid w:val="00336181"/>
    <w:rsid w:val="00336E7A"/>
    <w:rsid w:val="00337824"/>
    <w:rsid w:val="00337EA5"/>
    <w:rsid w:val="00344061"/>
    <w:rsid w:val="00350785"/>
    <w:rsid w:val="00360920"/>
    <w:rsid w:val="003638EB"/>
    <w:rsid w:val="003707FC"/>
    <w:rsid w:val="003709B3"/>
    <w:rsid w:val="00370E38"/>
    <w:rsid w:val="003755A9"/>
    <w:rsid w:val="00381490"/>
    <w:rsid w:val="003A427D"/>
    <w:rsid w:val="003A493E"/>
    <w:rsid w:val="003A4BE4"/>
    <w:rsid w:val="003A6860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3F26C8"/>
    <w:rsid w:val="00400713"/>
    <w:rsid w:val="00406DC6"/>
    <w:rsid w:val="00425F39"/>
    <w:rsid w:val="00426D2B"/>
    <w:rsid w:val="00427C9B"/>
    <w:rsid w:val="004329E6"/>
    <w:rsid w:val="00433E96"/>
    <w:rsid w:val="004362CD"/>
    <w:rsid w:val="00441D2D"/>
    <w:rsid w:val="00443AD7"/>
    <w:rsid w:val="004449D5"/>
    <w:rsid w:val="004569BC"/>
    <w:rsid w:val="00457B0D"/>
    <w:rsid w:val="004621FC"/>
    <w:rsid w:val="004732FF"/>
    <w:rsid w:val="00477D1E"/>
    <w:rsid w:val="00481ACA"/>
    <w:rsid w:val="00481E96"/>
    <w:rsid w:val="004854D6"/>
    <w:rsid w:val="0049136D"/>
    <w:rsid w:val="00491BBD"/>
    <w:rsid w:val="00497968"/>
    <w:rsid w:val="004A165A"/>
    <w:rsid w:val="004A553F"/>
    <w:rsid w:val="004B6657"/>
    <w:rsid w:val="004B74B3"/>
    <w:rsid w:val="004C62D3"/>
    <w:rsid w:val="004C7621"/>
    <w:rsid w:val="004D02BC"/>
    <w:rsid w:val="004F79A2"/>
    <w:rsid w:val="00510F78"/>
    <w:rsid w:val="00515F61"/>
    <w:rsid w:val="00520A41"/>
    <w:rsid w:val="00521693"/>
    <w:rsid w:val="00522512"/>
    <w:rsid w:val="00526137"/>
    <w:rsid w:val="0053060B"/>
    <w:rsid w:val="00531650"/>
    <w:rsid w:val="00532B6F"/>
    <w:rsid w:val="005353FB"/>
    <w:rsid w:val="00535A07"/>
    <w:rsid w:val="00542054"/>
    <w:rsid w:val="00544FA5"/>
    <w:rsid w:val="00545B78"/>
    <w:rsid w:val="00546424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3BA4"/>
    <w:rsid w:val="00606D75"/>
    <w:rsid w:val="00606F57"/>
    <w:rsid w:val="00613D17"/>
    <w:rsid w:val="00630061"/>
    <w:rsid w:val="0063368B"/>
    <w:rsid w:val="00637CE2"/>
    <w:rsid w:val="00645A75"/>
    <w:rsid w:val="00650C71"/>
    <w:rsid w:val="00673649"/>
    <w:rsid w:val="00675A73"/>
    <w:rsid w:val="006776D6"/>
    <w:rsid w:val="0068156E"/>
    <w:rsid w:val="0068417F"/>
    <w:rsid w:val="00686991"/>
    <w:rsid w:val="006920D7"/>
    <w:rsid w:val="006963D8"/>
    <w:rsid w:val="006A7BD3"/>
    <w:rsid w:val="006B405E"/>
    <w:rsid w:val="006B6A21"/>
    <w:rsid w:val="006C1ECD"/>
    <w:rsid w:val="006D6B73"/>
    <w:rsid w:val="006D7FA5"/>
    <w:rsid w:val="006E4B89"/>
    <w:rsid w:val="006F19AB"/>
    <w:rsid w:val="006F78BA"/>
    <w:rsid w:val="00710BF4"/>
    <w:rsid w:val="00725501"/>
    <w:rsid w:val="007345FA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4CA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49A"/>
    <w:rsid w:val="008A3742"/>
    <w:rsid w:val="008A6D68"/>
    <w:rsid w:val="008B2C87"/>
    <w:rsid w:val="008B6BF8"/>
    <w:rsid w:val="008C0B82"/>
    <w:rsid w:val="008C26C1"/>
    <w:rsid w:val="008D1F1C"/>
    <w:rsid w:val="008D6E26"/>
    <w:rsid w:val="008E76B2"/>
    <w:rsid w:val="008E76EE"/>
    <w:rsid w:val="008F031D"/>
    <w:rsid w:val="008F5BA8"/>
    <w:rsid w:val="00904332"/>
    <w:rsid w:val="00910040"/>
    <w:rsid w:val="00910646"/>
    <w:rsid w:val="0091125E"/>
    <w:rsid w:val="009125BF"/>
    <w:rsid w:val="00912ED7"/>
    <w:rsid w:val="00920C0A"/>
    <w:rsid w:val="00926DE5"/>
    <w:rsid w:val="00937D28"/>
    <w:rsid w:val="009473B7"/>
    <w:rsid w:val="009550D5"/>
    <w:rsid w:val="0095631A"/>
    <w:rsid w:val="00956900"/>
    <w:rsid w:val="00960CD7"/>
    <w:rsid w:val="00986462"/>
    <w:rsid w:val="0098794E"/>
    <w:rsid w:val="00993F3B"/>
    <w:rsid w:val="009A1DC6"/>
    <w:rsid w:val="009A22D1"/>
    <w:rsid w:val="009A39E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044"/>
    <w:rsid w:val="009D3AA3"/>
    <w:rsid w:val="009D73A5"/>
    <w:rsid w:val="009E0716"/>
    <w:rsid w:val="009E1309"/>
    <w:rsid w:val="009E4965"/>
    <w:rsid w:val="009F25B2"/>
    <w:rsid w:val="009F6432"/>
    <w:rsid w:val="00A04C1A"/>
    <w:rsid w:val="00A126D3"/>
    <w:rsid w:val="00A147F7"/>
    <w:rsid w:val="00A14DF1"/>
    <w:rsid w:val="00A151BA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1DCE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7524"/>
    <w:rsid w:val="00AF185C"/>
    <w:rsid w:val="00AF77D3"/>
    <w:rsid w:val="00B02371"/>
    <w:rsid w:val="00B07F02"/>
    <w:rsid w:val="00B2304E"/>
    <w:rsid w:val="00B278B8"/>
    <w:rsid w:val="00B27CE6"/>
    <w:rsid w:val="00B3099A"/>
    <w:rsid w:val="00B33274"/>
    <w:rsid w:val="00B41B13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9671B"/>
    <w:rsid w:val="00BA6A83"/>
    <w:rsid w:val="00BB5B8F"/>
    <w:rsid w:val="00BC0202"/>
    <w:rsid w:val="00BD6EBA"/>
    <w:rsid w:val="00BE159B"/>
    <w:rsid w:val="00BE6CD4"/>
    <w:rsid w:val="00BF7EA1"/>
    <w:rsid w:val="00C0379C"/>
    <w:rsid w:val="00C055A0"/>
    <w:rsid w:val="00C0597D"/>
    <w:rsid w:val="00C104EC"/>
    <w:rsid w:val="00C10DBB"/>
    <w:rsid w:val="00C16826"/>
    <w:rsid w:val="00C17EC0"/>
    <w:rsid w:val="00C413B2"/>
    <w:rsid w:val="00C5147B"/>
    <w:rsid w:val="00C55EF7"/>
    <w:rsid w:val="00C77CAB"/>
    <w:rsid w:val="00C81A42"/>
    <w:rsid w:val="00C83B70"/>
    <w:rsid w:val="00C8535E"/>
    <w:rsid w:val="00C94FCE"/>
    <w:rsid w:val="00C971B9"/>
    <w:rsid w:val="00CA0AB8"/>
    <w:rsid w:val="00CA25AD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2B08"/>
    <w:rsid w:val="00D33B23"/>
    <w:rsid w:val="00D35F2D"/>
    <w:rsid w:val="00D41657"/>
    <w:rsid w:val="00D44041"/>
    <w:rsid w:val="00D5494E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2F2F"/>
    <w:rsid w:val="00DB5144"/>
    <w:rsid w:val="00DC0021"/>
    <w:rsid w:val="00DC3B49"/>
    <w:rsid w:val="00DD2667"/>
    <w:rsid w:val="00DD30FB"/>
    <w:rsid w:val="00DD45CB"/>
    <w:rsid w:val="00DD6991"/>
    <w:rsid w:val="00DE45CC"/>
    <w:rsid w:val="00DE5E2B"/>
    <w:rsid w:val="00DE7464"/>
    <w:rsid w:val="00DF2803"/>
    <w:rsid w:val="00DF62E5"/>
    <w:rsid w:val="00E00363"/>
    <w:rsid w:val="00E0795A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541F"/>
    <w:rsid w:val="00EB6B7E"/>
    <w:rsid w:val="00EC5E77"/>
    <w:rsid w:val="00EC636B"/>
    <w:rsid w:val="00ED77DC"/>
    <w:rsid w:val="00EE052D"/>
    <w:rsid w:val="00EE55AE"/>
    <w:rsid w:val="00EF58C2"/>
    <w:rsid w:val="00EF616E"/>
    <w:rsid w:val="00F044AC"/>
    <w:rsid w:val="00F062C3"/>
    <w:rsid w:val="00F12320"/>
    <w:rsid w:val="00F12D56"/>
    <w:rsid w:val="00F15A0D"/>
    <w:rsid w:val="00F20023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40AD"/>
    <w:rsid w:val="00F963A3"/>
    <w:rsid w:val="00F966A5"/>
    <w:rsid w:val="00F96DB5"/>
    <w:rsid w:val="00FA64CE"/>
    <w:rsid w:val="00FB098C"/>
    <w:rsid w:val="00FB5C8A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4B6C7478"/>
  <w15:docId w15:val="{A2730348-A3D6-4CB1-A3FF-C730B1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A6860"/>
    <w:rPr>
      <w:color w:val="954F72"/>
      <w:u w:val="single"/>
    </w:rPr>
  </w:style>
  <w:style w:type="paragraph" w:customStyle="1" w:styleId="msonormal0">
    <w:name w:val="msonormal"/>
    <w:basedOn w:val="Normalny"/>
    <w:rsid w:val="003A68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3A68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3A6860"/>
    <w:pPr>
      <w:widowControl/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8">
    <w:name w:val="xl68"/>
    <w:basedOn w:val="Normalny"/>
    <w:rsid w:val="003A68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9">
    <w:name w:val="xl69"/>
    <w:basedOn w:val="Normalny"/>
    <w:rsid w:val="003A68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i/>
      <w:iCs/>
      <w:kern w:val="0"/>
      <w:lang w:eastAsia="pl-PL" w:bidi="ar-SA"/>
    </w:rPr>
  </w:style>
  <w:style w:type="paragraph" w:customStyle="1" w:styleId="xl70">
    <w:name w:val="xl7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1">
    <w:name w:val="xl7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2">
    <w:name w:val="xl72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3">
    <w:name w:val="xl7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kern w:val="0"/>
      <w:lang w:eastAsia="pl-PL" w:bidi="ar-SA"/>
    </w:rPr>
  </w:style>
  <w:style w:type="paragraph" w:customStyle="1" w:styleId="xl74">
    <w:name w:val="xl7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kern w:val="0"/>
      <w:lang w:eastAsia="pl-PL" w:bidi="ar-SA"/>
    </w:rPr>
  </w:style>
  <w:style w:type="paragraph" w:customStyle="1" w:styleId="xl75">
    <w:name w:val="xl75"/>
    <w:basedOn w:val="Normalny"/>
    <w:rsid w:val="003A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6">
    <w:name w:val="xl76"/>
    <w:basedOn w:val="Normalny"/>
    <w:rsid w:val="003A6860"/>
    <w:pPr>
      <w:widowControl/>
      <w:shd w:val="clear" w:color="000000" w:fill="FFFF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7">
    <w:name w:val="xl77"/>
    <w:basedOn w:val="Normalny"/>
    <w:rsid w:val="003A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u w:val="single"/>
      <w:lang w:eastAsia="pl-PL" w:bidi="ar-SA"/>
    </w:rPr>
  </w:style>
  <w:style w:type="paragraph" w:customStyle="1" w:styleId="xl79">
    <w:name w:val="xl7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0">
    <w:name w:val="xl8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000000"/>
      <w:kern w:val="0"/>
      <w:lang w:eastAsia="pl-PL" w:bidi="ar-SA"/>
    </w:rPr>
  </w:style>
  <w:style w:type="paragraph" w:customStyle="1" w:styleId="xl81">
    <w:name w:val="xl8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3A68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83">
    <w:name w:val="xl8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3A6860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5">
    <w:name w:val="xl8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6">
    <w:name w:val="xl86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7">
    <w:name w:val="xl87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8">
    <w:name w:val="xl8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0">
    <w:name w:val="xl9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3">
    <w:name w:val="xl9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u w:val="single"/>
      <w:lang w:eastAsia="pl-PL" w:bidi="ar-SA"/>
    </w:rPr>
  </w:style>
  <w:style w:type="paragraph" w:customStyle="1" w:styleId="xl94">
    <w:name w:val="xl9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95">
    <w:name w:val="xl9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96">
    <w:name w:val="xl96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97">
    <w:name w:val="xl97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98">
    <w:name w:val="xl9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9">
    <w:name w:val="xl9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3A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4">
    <w:name w:val="xl10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kern w:val="0"/>
      <w:lang w:eastAsia="pl-PL" w:bidi="ar-SA"/>
    </w:rPr>
  </w:style>
  <w:style w:type="paragraph" w:customStyle="1" w:styleId="xl105">
    <w:name w:val="xl10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06">
    <w:name w:val="xl106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kern w:val="0"/>
      <w:lang w:eastAsia="pl-PL" w:bidi="ar-SA"/>
    </w:rPr>
  </w:style>
  <w:style w:type="paragraph" w:customStyle="1" w:styleId="xl107">
    <w:name w:val="xl107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108">
    <w:name w:val="xl10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09">
    <w:name w:val="xl10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10">
    <w:name w:val="xl11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11">
    <w:name w:val="xl11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kern w:val="0"/>
      <w:lang w:eastAsia="pl-PL" w:bidi="ar-SA"/>
    </w:rPr>
  </w:style>
  <w:style w:type="paragraph" w:customStyle="1" w:styleId="xl112">
    <w:name w:val="xl112"/>
    <w:basedOn w:val="Normalny"/>
    <w:rsid w:val="003A6860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3">
    <w:name w:val="xl11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14">
    <w:name w:val="xl11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15">
    <w:name w:val="xl11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16">
    <w:name w:val="xl116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117">
    <w:name w:val="xl117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18">
    <w:name w:val="xl11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19">
    <w:name w:val="xl11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20">
    <w:name w:val="xl12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21">
    <w:name w:val="xl121"/>
    <w:basedOn w:val="Normalny"/>
    <w:rsid w:val="003A68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22">
    <w:name w:val="xl122"/>
    <w:basedOn w:val="Normalny"/>
    <w:rsid w:val="003A68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23">
    <w:name w:val="xl12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4">
    <w:name w:val="xl12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5">
    <w:name w:val="xl12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6">
    <w:name w:val="xl126"/>
    <w:basedOn w:val="Normalny"/>
    <w:rsid w:val="003A68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7">
    <w:name w:val="xl127"/>
    <w:basedOn w:val="Normalny"/>
    <w:rsid w:val="003A68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8">
    <w:name w:val="xl128"/>
    <w:basedOn w:val="Normalny"/>
    <w:rsid w:val="003A6860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9BF-D63E-4830-9C5C-07A9AB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179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User</cp:lastModifiedBy>
  <cp:revision>75</cp:revision>
  <cp:lastPrinted>2022-02-23T09:20:00Z</cp:lastPrinted>
  <dcterms:created xsi:type="dcterms:W3CDTF">2021-06-29T08:14:00Z</dcterms:created>
  <dcterms:modified xsi:type="dcterms:W3CDTF">2022-02-24T07:44:00Z</dcterms:modified>
</cp:coreProperties>
</file>