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2504747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3221E0">
        <w:rPr>
          <w:rFonts w:asciiTheme="minorHAnsi" w:hAnsiTheme="minorHAnsi" w:cs="Arial"/>
          <w:b/>
          <w:szCs w:val="24"/>
        </w:rPr>
        <w:t>24</w:t>
      </w:r>
      <w:r w:rsidR="00AA2070">
        <w:rPr>
          <w:rFonts w:asciiTheme="minorHAnsi" w:hAnsiTheme="minorHAnsi" w:cs="Arial"/>
          <w:b/>
          <w:szCs w:val="24"/>
        </w:rPr>
        <w:t xml:space="preserve"> 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AA207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0B7741A" w14:textId="77777777" w:rsidR="00DB3F55" w:rsidRPr="00DB3F55" w:rsidRDefault="00DB3F55" w:rsidP="00DB3F55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DB3F55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5929B9B5" w14:textId="77777777" w:rsidR="00DB3F55" w:rsidRDefault="00DB3F55" w:rsidP="00DB3F55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1CC5B0A9" w14:textId="78EDE2FB" w:rsidR="00DB3F55" w:rsidRPr="008D52FB" w:rsidRDefault="00DB3F55" w:rsidP="00DB3F55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8D52FB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7170614" w14:textId="77777777" w:rsidR="00DB3F55" w:rsidRPr="008D52FB" w:rsidRDefault="00DB3F55" w:rsidP="00DB3F55">
      <w:pPr>
        <w:spacing w:line="360" w:lineRule="auto"/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Ja / My, niżej podpisany/i</w:t>
      </w:r>
    </w:p>
    <w:p w14:paraId="7951206D" w14:textId="77777777" w:rsidR="00DB3F55" w:rsidRPr="008D52FB" w:rsidRDefault="00DB3F55" w:rsidP="00DB3F55">
      <w:pPr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3855FCC5" w14:textId="77777777" w:rsidR="00DB3F55" w:rsidRPr="008D52FB" w:rsidRDefault="00DB3F55" w:rsidP="00DB3F55">
      <w:pPr>
        <w:jc w:val="center"/>
        <w:rPr>
          <w:rFonts w:asciiTheme="minorHAnsi" w:hAnsiTheme="minorHAnsi" w:cs="Arial"/>
          <w:bCs/>
          <w:i/>
        </w:rPr>
      </w:pPr>
      <w:r w:rsidRPr="008D52FB">
        <w:rPr>
          <w:rFonts w:asciiTheme="minorHAnsi" w:hAnsiTheme="minorHAnsi" w:cs="Arial"/>
          <w:bCs/>
          <w:i/>
        </w:rPr>
        <w:t>Działając w imieniu i na rzecz:</w:t>
      </w:r>
    </w:p>
    <w:p w14:paraId="55CEDF1E" w14:textId="77777777" w:rsidR="00DB3F55" w:rsidRPr="008D52FB" w:rsidRDefault="00DB3F55" w:rsidP="00DB3F55">
      <w:pPr>
        <w:jc w:val="center"/>
        <w:rPr>
          <w:rFonts w:asciiTheme="minorHAnsi" w:hAnsiTheme="minorHAnsi" w:cs="Arial"/>
          <w:bCs/>
        </w:rPr>
      </w:pPr>
    </w:p>
    <w:p w14:paraId="7C525BA9" w14:textId="77777777" w:rsidR="00DB3F55" w:rsidRPr="008D52FB" w:rsidRDefault="00DB3F55" w:rsidP="00DB3F55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B3F55" w:rsidRPr="008D52FB" w14:paraId="719F0608" w14:textId="77777777" w:rsidTr="007F5A8B">
        <w:tc>
          <w:tcPr>
            <w:tcW w:w="562" w:type="dxa"/>
          </w:tcPr>
          <w:p w14:paraId="7E935375" w14:textId="77777777" w:rsidR="00DB3F55" w:rsidRPr="008D52FB" w:rsidRDefault="00DB3F55" w:rsidP="007F5A8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74F5B373" w14:textId="77777777" w:rsidR="00DB3F55" w:rsidRPr="008D52FB" w:rsidRDefault="00DB3F55" w:rsidP="007F5A8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10F23E0A" w14:textId="77777777" w:rsidR="00DB3F55" w:rsidRPr="008D52FB" w:rsidRDefault="00DB3F55" w:rsidP="007F5A8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3842B177" w14:textId="77777777" w:rsidR="00DB3F55" w:rsidRPr="008D52FB" w:rsidRDefault="00DB3F55" w:rsidP="007F5A8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DB3F55" w:rsidRPr="008D52FB" w14:paraId="74F339CC" w14:textId="77777777" w:rsidTr="007F5A8B">
        <w:tc>
          <w:tcPr>
            <w:tcW w:w="562" w:type="dxa"/>
          </w:tcPr>
          <w:p w14:paraId="7CB75F02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21C4C48B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14B4C2DE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75A4853A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NIP:</w:t>
            </w:r>
          </w:p>
          <w:p w14:paraId="43980652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REGON:</w:t>
            </w:r>
          </w:p>
          <w:p w14:paraId="3A374232" w14:textId="77777777" w:rsidR="00DB3F55" w:rsidRPr="008D52FB" w:rsidRDefault="00DB3F55" w:rsidP="007F5A8B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63DEE763" w14:textId="31FD4BCF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0E81FFBE" w14:textId="255C48FD" w:rsidR="00E255C8" w:rsidRPr="00276371" w:rsidRDefault="00055D5A" w:rsidP="00E255C8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FA2947" w:rsidRPr="00276371">
        <w:rPr>
          <w:b/>
          <w:color w:val="000000" w:themeColor="text1"/>
        </w:rPr>
        <w:t>„</w:t>
      </w:r>
      <w:bookmarkStart w:id="0" w:name="_Hlk78362967"/>
      <w:r w:rsidR="00FA2947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FA2947">
        <w:rPr>
          <w:rFonts w:asciiTheme="minorHAnsi" w:hAnsiTheme="minorHAnsi" w:cs="Tahoma"/>
          <w:b/>
          <w:bCs/>
          <w:szCs w:val="22"/>
        </w:rPr>
        <w:t>remontu 2</w:t>
      </w:r>
      <w:r w:rsidR="00DB3F55">
        <w:rPr>
          <w:rFonts w:asciiTheme="minorHAnsi" w:hAnsiTheme="minorHAnsi" w:cs="Tahoma"/>
          <w:b/>
          <w:bCs/>
          <w:szCs w:val="22"/>
        </w:rPr>
        <w:t>5</w:t>
      </w:r>
      <w:r w:rsidR="00FA2947">
        <w:rPr>
          <w:rFonts w:asciiTheme="minorHAnsi" w:hAnsiTheme="minorHAnsi" w:cs="Tahoma"/>
          <w:b/>
          <w:bCs/>
          <w:szCs w:val="22"/>
        </w:rPr>
        <w:t xml:space="preserve"> sztuk wózków piecowych w zakresie wymurówek wysokotemperaturowych”</w:t>
      </w:r>
      <w:r w:rsidR="00FA2947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FA2947">
        <w:rPr>
          <w:rFonts w:asciiTheme="minorHAnsi" w:hAnsiTheme="minorHAnsi" w:cs="Arial"/>
          <w:b/>
          <w:bCs/>
          <w:szCs w:val="24"/>
          <w:lang w:eastAsia="en-US" w:bidi="en-US"/>
        </w:rPr>
        <w:t xml:space="preserve"> </w:t>
      </w:r>
      <w:r w:rsidR="00E255C8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Znak: INS/TW – </w:t>
      </w:r>
      <w:r w:rsidR="003221E0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bookmarkStart w:id="1" w:name="_GoBack"/>
      <w:bookmarkEnd w:id="1"/>
      <w:r w:rsidR="00E255C8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AA2070">
        <w:rPr>
          <w:rFonts w:asciiTheme="minorHAnsi" w:hAnsiTheme="minorHAnsi" w:cs="Arial"/>
          <w:b/>
          <w:color w:val="00000A"/>
          <w:szCs w:val="24"/>
          <w:lang w:eastAsia="en-US" w:bidi="en-US"/>
        </w:rPr>
        <w:t>3</w:t>
      </w:r>
      <w:r w:rsidR="00E255C8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57CDF63" w14:textId="019D66EB" w:rsidR="00494935" w:rsidRDefault="00494935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221E0">
      <w:fldChar w:fldCharType="begin"/>
    </w:r>
    <w:r w:rsidR="003221E0">
      <w:instrText>NUMPAGES  \* Arabic  \* MERGEFORMAT</w:instrText>
    </w:r>
    <w:r w:rsidR="003221E0">
      <w:fldChar w:fldCharType="separate"/>
    </w:r>
    <w:r w:rsidR="00FF5901">
      <w:rPr>
        <w:noProof/>
      </w:rPr>
      <w:t>1</w:t>
    </w:r>
    <w:r w:rsidR="003221E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221E0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A2070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B3F55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9DCBA3-20E1-4114-B369-1CED7BD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6</cp:revision>
  <cp:lastPrinted>2021-04-28T04:36:00Z</cp:lastPrinted>
  <dcterms:created xsi:type="dcterms:W3CDTF">2022-06-15T08:38:00Z</dcterms:created>
  <dcterms:modified xsi:type="dcterms:W3CDTF">2023-08-16T05:28:00Z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