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96B2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>W przedm</w:t>
      </w:r>
      <w:r>
        <w:rPr>
          <w:rFonts w:ascii="Calibri" w:hAnsi="Calibri" w:cs="Calibri"/>
          <w:szCs w:val="24"/>
        </w:rPr>
        <w:t xml:space="preserve">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1AD8EBA4" w14:textId="77777777" w:rsidR="00D24A27" w:rsidRDefault="00D40048">
      <w:pPr>
        <w:widowControl w:val="0"/>
        <w:suppressAutoHyphens w:val="0"/>
        <w:spacing w:after="0" w:line="360" w:lineRule="auto"/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„Badanie ewaluacyjne pt. „Ocena wsparcia przedsiębiorstw</w:t>
      </w:r>
    </w:p>
    <w:p w14:paraId="0ED4B3D8" w14:textId="77777777" w:rsidR="00D24A27" w:rsidRDefault="00D40048">
      <w:pPr>
        <w:widowControl w:val="0"/>
        <w:suppressAutoHyphens w:val="0"/>
        <w:spacing w:after="0" w:line="360" w:lineRule="auto"/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ze środków EFRR w ramach RPO WK-P 2014-2020”</w:t>
      </w:r>
    </w:p>
    <w:p w14:paraId="11042C77" w14:textId="77777777" w:rsidR="00D24A27" w:rsidRDefault="00D24A27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szCs w:val="24"/>
        </w:rPr>
      </w:pPr>
    </w:p>
    <w:p w14:paraId="682A9BE5" w14:textId="77777777" w:rsidR="00D24A27" w:rsidRDefault="00D400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</w:t>
      </w:r>
      <w:r>
        <w:rPr>
          <w:rFonts w:eastAsia="Times New Roman" w:cs="Calibri"/>
          <w:sz w:val="24"/>
          <w:szCs w:val="24"/>
        </w:rPr>
        <w:t>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</w:t>
      </w: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4A27"/>
    <w:rsid w:val="00483689"/>
    <w:rsid w:val="00D24A27"/>
    <w:rsid w:val="00D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m j</cp:lastModifiedBy>
  <cp:revision>2</cp:revision>
  <dcterms:created xsi:type="dcterms:W3CDTF">2021-02-11T09:18:00Z</dcterms:created>
  <dcterms:modified xsi:type="dcterms:W3CDTF">2021-02-11T09:18:00Z</dcterms:modified>
</cp:coreProperties>
</file>