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7EB80" w14:textId="77777777" w:rsidR="00BA6A83" w:rsidRPr="002B697A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17CA2BEC" w14:textId="0B197E51" w:rsidR="0007049D" w:rsidRPr="00FC0831" w:rsidRDefault="0007049D" w:rsidP="0007049D">
      <w:pPr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sz w:val="21"/>
          <w:szCs w:val="21"/>
        </w:rPr>
        <w:t xml:space="preserve">Oznaczenie sprawy: </w:t>
      </w:r>
      <w:r w:rsidR="00D87699">
        <w:rPr>
          <w:rFonts w:ascii="Palatino Linotype" w:hAnsi="Palatino Linotype"/>
          <w:sz w:val="21"/>
          <w:szCs w:val="21"/>
        </w:rPr>
        <w:t>3</w:t>
      </w:r>
      <w:r w:rsidRPr="00FC0831">
        <w:rPr>
          <w:rFonts w:ascii="Palatino Linotype" w:hAnsi="Palatino Linotype"/>
          <w:sz w:val="21"/>
          <w:szCs w:val="21"/>
        </w:rPr>
        <w:t xml:space="preserve">/PZP/2023/TPN                                                   </w:t>
      </w:r>
      <w:r w:rsidR="00FC0831">
        <w:rPr>
          <w:rFonts w:ascii="Palatino Linotype" w:hAnsi="Palatino Linotype"/>
          <w:sz w:val="21"/>
          <w:szCs w:val="21"/>
        </w:rPr>
        <w:t xml:space="preserve">        </w:t>
      </w:r>
      <w:r w:rsidRPr="00FC0831">
        <w:rPr>
          <w:rFonts w:ascii="Palatino Linotype" w:hAnsi="Palatino Linotype"/>
          <w:sz w:val="21"/>
          <w:szCs w:val="21"/>
        </w:rPr>
        <w:t xml:space="preserve">   </w:t>
      </w:r>
      <w:r w:rsidRPr="00FC0831">
        <w:rPr>
          <w:rFonts w:ascii="Palatino Linotype" w:hAnsi="Palatino Linotype" w:cs="Calibri"/>
          <w:sz w:val="21"/>
          <w:szCs w:val="21"/>
        </w:rPr>
        <w:t xml:space="preserve">Trzebnica, dnia </w:t>
      </w:r>
      <w:r w:rsidR="00D87699">
        <w:rPr>
          <w:rFonts w:ascii="Palatino Linotype" w:hAnsi="Palatino Linotype" w:cs="Calibri"/>
          <w:sz w:val="21"/>
          <w:szCs w:val="21"/>
        </w:rPr>
        <w:t>10.03</w:t>
      </w:r>
      <w:r w:rsidRPr="00FC0831">
        <w:rPr>
          <w:rFonts w:ascii="Palatino Linotype" w:hAnsi="Palatino Linotype" w:cs="Calibri"/>
          <w:sz w:val="21"/>
          <w:szCs w:val="21"/>
        </w:rPr>
        <w:t>.2023 r.</w:t>
      </w:r>
    </w:p>
    <w:p w14:paraId="5627D4CF" w14:textId="77777777" w:rsidR="002B697A" w:rsidRPr="00FC0831" w:rsidRDefault="002B697A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</w:pPr>
    </w:p>
    <w:p w14:paraId="6675A1A9" w14:textId="434D4A35" w:rsidR="0007049D" w:rsidRPr="00FC0831" w:rsidRDefault="0007049D" w:rsidP="0007049D">
      <w:pPr>
        <w:pStyle w:val="Akapitzlist"/>
        <w:numPr>
          <w:ilvl w:val="0"/>
          <w:numId w:val="31"/>
        </w:numPr>
        <w:spacing w:after="0" w:line="240" w:lineRule="auto"/>
        <w:ind w:left="5529"/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</w:pPr>
      <w:r w:rsidRPr="00FC0831"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  <w:t>Wykonawcy biorący udział w postępowaniu;</w:t>
      </w:r>
    </w:p>
    <w:p w14:paraId="7CA14549" w14:textId="77777777" w:rsidR="0007049D" w:rsidRPr="00FC0831" w:rsidRDefault="0007049D" w:rsidP="0007049D">
      <w:pPr>
        <w:pStyle w:val="Akapitzlist"/>
        <w:numPr>
          <w:ilvl w:val="0"/>
          <w:numId w:val="31"/>
        </w:numPr>
        <w:spacing w:after="0" w:line="240" w:lineRule="auto"/>
        <w:ind w:left="5529"/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</w:pPr>
      <w:r w:rsidRPr="00FC0831"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  <w:t xml:space="preserve">Strona internetowa prowadzonego postępowania:  </w:t>
      </w:r>
    </w:p>
    <w:bookmarkStart w:id="0" w:name="_Hlk128047769"/>
    <w:p w14:paraId="27F79F79" w14:textId="53412892" w:rsidR="0007049D" w:rsidRPr="00D87699" w:rsidRDefault="00D87699" w:rsidP="0007049D">
      <w:pPr>
        <w:pStyle w:val="Akapitzlist"/>
        <w:spacing w:after="0" w:line="240" w:lineRule="auto"/>
        <w:ind w:left="5529"/>
        <w:rPr>
          <w:rFonts w:ascii="Palatino Linotype" w:hAnsi="Palatino Linotype" w:cs="Times New Roman"/>
          <w:bCs/>
          <w:i/>
          <w:iCs/>
          <w:sz w:val="20"/>
          <w:szCs w:val="20"/>
          <w:lang w:eastAsia="pl-PL"/>
        </w:rPr>
      </w:pPr>
      <w:r w:rsidRPr="00D87699">
        <w:rPr>
          <w:rFonts w:ascii="Palatino Linotype" w:hAnsi="Palatino Linotype" w:cs="Arial"/>
          <w:i/>
          <w:iCs/>
          <w:sz w:val="20"/>
          <w:szCs w:val="20"/>
        </w:rPr>
        <w:fldChar w:fldCharType="begin"/>
      </w:r>
      <w:r w:rsidRPr="00D87699">
        <w:rPr>
          <w:rFonts w:ascii="Palatino Linotype" w:hAnsi="Palatino Linotype" w:cs="Arial"/>
          <w:i/>
          <w:iCs/>
          <w:sz w:val="20"/>
          <w:szCs w:val="20"/>
        </w:rPr>
        <w:instrText xml:space="preserve"> HYPERLINK "https://platformazakupowa.pl/transakcja/732117" </w:instrText>
      </w:r>
      <w:r w:rsidRPr="00D87699">
        <w:rPr>
          <w:rFonts w:ascii="Palatino Linotype" w:hAnsi="Palatino Linotype" w:cs="Arial"/>
          <w:i/>
          <w:iCs/>
          <w:sz w:val="20"/>
          <w:szCs w:val="20"/>
        </w:rPr>
      </w:r>
      <w:r w:rsidRPr="00D87699">
        <w:rPr>
          <w:rFonts w:ascii="Palatino Linotype" w:hAnsi="Palatino Linotype" w:cs="Arial"/>
          <w:i/>
          <w:iCs/>
          <w:sz w:val="20"/>
          <w:szCs w:val="20"/>
        </w:rPr>
        <w:fldChar w:fldCharType="separate"/>
      </w:r>
      <w:r w:rsidRPr="00D87699">
        <w:rPr>
          <w:rStyle w:val="Hipercze"/>
          <w:rFonts w:ascii="Palatino Linotype" w:hAnsi="Palatino Linotype" w:cs="Arial"/>
          <w:i/>
          <w:iCs/>
          <w:sz w:val="20"/>
          <w:szCs w:val="20"/>
        </w:rPr>
        <w:t>https://platformazakupowa.pl/transakcja/732117</w:t>
      </w:r>
      <w:r w:rsidRPr="00D87699">
        <w:rPr>
          <w:rFonts w:ascii="Palatino Linotype" w:hAnsi="Palatino Linotype" w:cs="Arial"/>
          <w:i/>
          <w:iCs/>
          <w:sz w:val="20"/>
          <w:szCs w:val="20"/>
        </w:rPr>
        <w:fldChar w:fldCharType="end"/>
      </w:r>
      <w:bookmarkEnd w:id="0"/>
      <w:r w:rsidR="0007049D" w:rsidRPr="00D87699">
        <w:rPr>
          <w:rFonts w:ascii="Palatino Linotype" w:hAnsi="Palatino Linotype" w:cs="Times New Roman"/>
          <w:bCs/>
          <w:i/>
          <w:iCs/>
          <w:sz w:val="20"/>
          <w:szCs w:val="20"/>
          <w:lang w:eastAsia="pl-PL"/>
        </w:rPr>
        <w:t xml:space="preserve">  </w:t>
      </w:r>
    </w:p>
    <w:p w14:paraId="70E2C107" w14:textId="46140F38" w:rsidR="0007049D" w:rsidRPr="00FC0831" w:rsidRDefault="0007049D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</w:pPr>
    </w:p>
    <w:p w14:paraId="076C796A" w14:textId="0FEBDC78" w:rsidR="00515504" w:rsidRPr="00FC0831" w:rsidRDefault="00A502E1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</w:pPr>
      <w:r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 xml:space="preserve">ZAWIADOMIENIE </w:t>
      </w:r>
    </w:p>
    <w:p w14:paraId="7C5F2AFA" w14:textId="741BD1E6" w:rsidR="00986196" w:rsidRPr="00FC0831" w:rsidRDefault="00515504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</w:pPr>
      <w:r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 xml:space="preserve">O </w:t>
      </w:r>
      <w:r w:rsidR="00986196"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>UNIEWAŻNIENIU POST</w:t>
      </w:r>
      <w:r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>Ę</w:t>
      </w:r>
      <w:r w:rsidR="00986196"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 xml:space="preserve">POWANIA </w:t>
      </w:r>
    </w:p>
    <w:p w14:paraId="77B0A26F" w14:textId="4E546E37" w:rsidR="002B697A" w:rsidRPr="00FC0831" w:rsidRDefault="002B697A" w:rsidP="002B697A">
      <w:pPr>
        <w:widowControl/>
        <w:suppressAutoHyphens w:val="0"/>
        <w:jc w:val="both"/>
        <w:rPr>
          <w:rFonts w:ascii="Palatino Linotype" w:eastAsia="Times New Roman" w:hAnsi="Palatino Linotype" w:cs="Times New Roman"/>
          <w:bCs/>
          <w:i/>
          <w:iCs/>
          <w:kern w:val="0"/>
          <w:sz w:val="21"/>
          <w:szCs w:val="21"/>
          <w:lang w:eastAsia="pl-PL" w:bidi="ar-SA"/>
        </w:rPr>
      </w:pPr>
    </w:p>
    <w:p w14:paraId="1049FE63" w14:textId="5727CA38" w:rsidR="0007049D" w:rsidRPr="00FC0831" w:rsidRDefault="0007049D" w:rsidP="0007049D">
      <w:pPr>
        <w:jc w:val="both"/>
        <w:rPr>
          <w:rFonts w:ascii="Palatino Linotype" w:hAnsi="Palatino Linotype" w:cs="Arial"/>
          <w:bCs/>
          <w:sz w:val="21"/>
          <w:szCs w:val="21"/>
        </w:rPr>
      </w:pPr>
      <w:r w:rsidRPr="00FC0831">
        <w:rPr>
          <w:rFonts w:ascii="Palatino Linotype" w:hAnsi="Palatino Linotype"/>
          <w:sz w:val="21"/>
          <w:szCs w:val="21"/>
        </w:rPr>
        <w:t>Dot. postępowania o udzielenie zamówienia publicznego pn. „</w:t>
      </w:r>
      <w:r w:rsidRPr="00FC0831">
        <w:rPr>
          <w:rFonts w:ascii="Palatino Linotype" w:hAnsi="Palatino Linotype"/>
          <w:b/>
          <w:sz w:val="21"/>
          <w:szCs w:val="21"/>
        </w:rPr>
        <w:t>Świadczenie usług</w:t>
      </w:r>
      <w:r w:rsidR="00FC0831">
        <w:rPr>
          <w:rFonts w:ascii="Palatino Linotype" w:hAnsi="Palatino Linotype"/>
          <w:b/>
          <w:sz w:val="21"/>
          <w:szCs w:val="21"/>
        </w:rPr>
        <w:t xml:space="preserve"> </w:t>
      </w:r>
      <w:r w:rsidRPr="00FC0831">
        <w:rPr>
          <w:rFonts w:ascii="Palatino Linotype" w:hAnsi="Palatino Linotype"/>
          <w:b/>
          <w:sz w:val="21"/>
          <w:szCs w:val="21"/>
        </w:rPr>
        <w:t>pralniczych</w:t>
      </w:r>
      <w:r w:rsidRPr="00FC0831">
        <w:rPr>
          <w:rFonts w:ascii="Palatino Linotype" w:hAnsi="Palatino Linotype" w:cs="Arial"/>
          <w:b/>
          <w:sz w:val="21"/>
          <w:szCs w:val="21"/>
        </w:rPr>
        <w:t>”</w:t>
      </w:r>
      <w:r w:rsidR="00FC0831">
        <w:rPr>
          <w:rFonts w:ascii="Palatino Linotype" w:hAnsi="Palatino Linotype" w:cs="Arial"/>
          <w:bCs/>
          <w:sz w:val="21"/>
          <w:szCs w:val="21"/>
        </w:rPr>
        <w:t>.</w:t>
      </w:r>
    </w:p>
    <w:p w14:paraId="60724B82" w14:textId="77777777" w:rsidR="002B697A" w:rsidRPr="00FC0831" w:rsidRDefault="002B697A" w:rsidP="002B697A">
      <w:pPr>
        <w:jc w:val="both"/>
        <w:rPr>
          <w:rFonts w:ascii="Palatino Linotype" w:hAnsi="Palatino Linotype"/>
          <w:color w:val="000000" w:themeColor="text1"/>
          <w:sz w:val="21"/>
          <w:szCs w:val="21"/>
        </w:rPr>
      </w:pPr>
    </w:p>
    <w:p w14:paraId="0F386C9E" w14:textId="744271F6" w:rsidR="002B697A" w:rsidRPr="00FC0831" w:rsidRDefault="002B697A" w:rsidP="002B697A">
      <w:pPr>
        <w:pStyle w:val="Akapitzlist"/>
        <w:spacing w:after="0" w:line="240" w:lineRule="auto"/>
        <w:ind w:left="0"/>
        <w:contextualSpacing/>
        <w:jc w:val="both"/>
        <w:rPr>
          <w:rFonts w:ascii="Palatino Linotype" w:hAnsi="Palatino Linotype"/>
          <w:b/>
          <w:bCs/>
          <w:sz w:val="21"/>
          <w:szCs w:val="21"/>
        </w:rPr>
      </w:pPr>
      <w:r w:rsidRPr="00FC0831">
        <w:rPr>
          <w:rFonts w:ascii="Palatino Linotype" w:eastAsia="Arial Unicode MS" w:hAnsi="Palatino Linotype"/>
          <w:sz w:val="21"/>
          <w:szCs w:val="21"/>
        </w:rPr>
        <w:t xml:space="preserve">Szpital im. Św. Jadwigi Śląskiej w Trzebnicy (Zamawiający) działając zgodnie z art. 260 </w:t>
      </w:r>
      <w:r w:rsidRPr="00FC0831">
        <w:rPr>
          <w:rFonts w:ascii="Palatino Linotype" w:hAnsi="Palatino Linotype"/>
          <w:sz w:val="21"/>
          <w:szCs w:val="21"/>
        </w:rPr>
        <w:t xml:space="preserve">ustawy z dnia 11 września 2019 r. - Prawo zamówień publicznych </w:t>
      </w:r>
      <w:r w:rsidRPr="00FC0831">
        <w:rPr>
          <w:rFonts w:ascii="Palatino Linotype" w:hAnsi="Palatino Linotype" w:cs="Liberation Serif"/>
          <w:sz w:val="21"/>
          <w:szCs w:val="21"/>
        </w:rPr>
        <w:t>(</w:t>
      </w:r>
      <w:r w:rsidR="0007049D" w:rsidRPr="00FC0831">
        <w:rPr>
          <w:rFonts w:ascii="Palatino Linotype" w:hAnsi="Palatino Linotype" w:cs="Liberation Serif"/>
          <w:sz w:val="21"/>
          <w:szCs w:val="21"/>
        </w:rPr>
        <w:t>Dz.U. z 2022 r. poz. 1710 ze zm.</w:t>
      </w:r>
      <w:r w:rsidRPr="00FC0831">
        <w:rPr>
          <w:rFonts w:ascii="Palatino Linotype" w:hAnsi="Palatino Linotype" w:cs="Liberation Serif"/>
          <w:sz w:val="21"/>
          <w:szCs w:val="21"/>
        </w:rPr>
        <w:t xml:space="preserve">) </w:t>
      </w:r>
      <w:r w:rsidRPr="00FC0831">
        <w:rPr>
          <w:rFonts w:ascii="Palatino Linotype" w:hAnsi="Palatino Linotype"/>
          <w:sz w:val="21"/>
          <w:szCs w:val="21"/>
        </w:rPr>
        <w:t xml:space="preserve"> dalej zwanej „Pzp”, </w:t>
      </w:r>
      <w:r w:rsidRPr="00FC0831">
        <w:rPr>
          <w:rFonts w:ascii="Palatino Linotype" w:eastAsia="Arial Unicode MS" w:hAnsi="Palatino Linotype"/>
          <w:sz w:val="21"/>
          <w:szCs w:val="21"/>
        </w:rPr>
        <w:t xml:space="preserve">zawiadamia  </w:t>
      </w:r>
      <w:r w:rsidRPr="00FC0831">
        <w:rPr>
          <w:rFonts w:ascii="Palatino Linotype" w:hAnsi="Palatino Linotype"/>
          <w:b/>
          <w:bCs/>
          <w:sz w:val="21"/>
          <w:szCs w:val="21"/>
        </w:rPr>
        <w:t>o unieważnieniu postępowania</w:t>
      </w:r>
      <w:r w:rsidR="00FC0831">
        <w:rPr>
          <w:rFonts w:ascii="Palatino Linotype" w:hAnsi="Palatino Linotype"/>
          <w:b/>
          <w:bCs/>
          <w:sz w:val="21"/>
          <w:szCs w:val="21"/>
        </w:rPr>
        <w:t xml:space="preserve"> w zakresie zadania nr 1 i 2.</w:t>
      </w:r>
      <w:r w:rsidRPr="00FC0831">
        <w:rPr>
          <w:rFonts w:ascii="Palatino Linotype" w:hAnsi="Palatino Linotype"/>
          <w:b/>
          <w:bCs/>
          <w:sz w:val="21"/>
          <w:szCs w:val="21"/>
        </w:rPr>
        <w:t xml:space="preserve"> </w:t>
      </w:r>
    </w:p>
    <w:p w14:paraId="02ABA7E5" w14:textId="77777777" w:rsidR="002B697A" w:rsidRPr="00FC0831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</w:p>
    <w:p w14:paraId="0E549C0A" w14:textId="77777777" w:rsidR="002B697A" w:rsidRPr="00FC0831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b/>
          <w:bCs/>
          <w:sz w:val="21"/>
          <w:szCs w:val="21"/>
          <w:u w:val="single"/>
        </w:rPr>
        <w:t>Uzasadnienie prawne:</w:t>
      </w:r>
      <w:r w:rsidRPr="00FC0831">
        <w:rPr>
          <w:rFonts w:ascii="Palatino Linotype" w:hAnsi="Palatino Linotype"/>
          <w:sz w:val="21"/>
          <w:szCs w:val="21"/>
        </w:rPr>
        <w:t xml:space="preserve"> </w:t>
      </w:r>
    </w:p>
    <w:p w14:paraId="507BB0DA" w14:textId="774EBC02" w:rsidR="00D87699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sz w:val="21"/>
          <w:szCs w:val="21"/>
        </w:rPr>
        <w:t xml:space="preserve">art. 255 pkt. </w:t>
      </w:r>
      <w:r w:rsidR="00D87699">
        <w:rPr>
          <w:rFonts w:ascii="Palatino Linotype" w:hAnsi="Palatino Linotype"/>
          <w:sz w:val="21"/>
          <w:szCs w:val="21"/>
        </w:rPr>
        <w:t>2</w:t>
      </w:r>
      <w:r w:rsidRPr="00FC0831">
        <w:rPr>
          <w:rFonts w:ascii="Palatino Linotype" w:hAnsi="Palatino Linotype"/>
          <w:sz w:val="21"/>
          <w:szCs w:val="21"/>
        </w:rPr>
        <w:t xml:space="preserve">) Pzp: Zamawiający unieważnia postępowanie o udzielenie zamówienia, jeżeli </w:t>
      </w:r>
      <w:r w:rsidR="00D87699" w:rsidRPr="00D87699">
        <w:rPr>
          <w:rFonts w:ascii="Palatino Linotype" w:hAnsi="Palatino Linotype"/>
          <w:sz w:val="21"/>
          <w:szCs w:val="21"/>
        </w:rPr>
        <w:t>wszystkie złożone wnioski o dopuszczenie do udziału w postępowaniu albo oferty podlegały odrzuceniu</w:t>
      </w:r>
      <w:r w:rsidR="00D87699">
        <w:rPr>
          <w:rFonts w:ascii="Palatino Linotype" w:hAnsi="Palatino Linotype"/>
          <w:sz w:val="21"/>
          <w:szCs w:val="21"/>
        </w:rPr>
        <w:t>.</w:t>
      </w:r>
    </w:p>
    <w:p w14:paraId="58F86A0C" w14:textId="77777777" w:rsidR="00D87699" w:rsidRDefault="00D87699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</w:p>
    <w:p w14:paraId="385BA51D" w14:textId="25F5599D" w:rsidR="002B697A" w:rsidRPr="00FC0831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b/>
          <w:bCs/>
          <w:sz w:val="21"/>
          <w:szCs w:val="21"/>
          <w:u w:val="single"/>
        </w:rPr>
        <w:t>Uzasadnienie faktyczne:</w:t>
      </w:r>
      <w:r w:rsidRPr="00FC0831">
        <w:rPr>
          <w:rFonts w:ascii="Palatino Linotype" w:hAnsi="Palatino Linotype"/>
          <w:sz w:val="21"/>
          <w:szCs w:val="21"/>
        </w:rPr>
        <w:t xml:space="preserve"> </w:t>
      </w:r>
    </w:p>
    <w:p w14:paraId="2EDA1810" w14:textId="5DF854C1" w:rsidR="002B697A" w:rsidRPr="00FC0831" w:rsidRDefault="002B697A" w:rsidP="00E24D1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sz w:val="21"/>
          <w:szCs w:val="21"/>
        </w:rPr>
        <w:t xml:space="preserve">W niniejszym postępowaniu </w:t>
      </w:r>
      <w:r w:rsidR="0007049D" w:rsidRPr="00FC0831">
        <w:rPr>
          <w:rFonts w:ascii="Palatino Linotype" w:hAnsi="Palatino Linotype"/>
          <w:sz w:val="21"/>
          <w:szCs w:val="21"/>
        </w:rPr>
        <w:t>złożono dwie oferty</w:t>
      </w:r>
      <w:r w:rsidR="00D87699">
        <w:rPr>
          <w:rFonts w:ascii="Palatino Linotype" w:hAnsi="Palatino Linotype"/>
          <w:sz w:val="21"/>
          <w:szCs w:val="21"/>
        </w:rPr>
        <w:t>, które zostały odrzucone.</w:t>
      </w:r>
    </w:p>
    <w:p w14:paraId="2CFB1A25" w14:textId="236A13E5" w:rsidR="00F778DA" w:rsidRDefault="00F778DA" w:rsidP="00F778DA">
      <w:pPr>
        <w:widowControl/>
        <w:suppressAutoHyphens w:val="0"/>
        <w:rPr>
          <w:rFonts w:ascii="Palatino Linotype" w:eastAsia="Times New Roman" w:hAnsi="Palatino Linotype" w:cs="Calibri"/>
          <w:iCs/>
          <w:color w:val="000000"/>
          <w:kern w:val="0"/>
          <w:sz w:val="20"/>
          <w:szCs w:val="20"/>
          <w:lang w:eastAsia="pl-PL" w:bidi="ar-SA"/>
        </w:rPr>
      </w:pPr>
    </w:p>
    <w:p w14:paraId="4DE659F5" w14:textId="343C8CB6" w:rsidR="00F778DA" w:rsidRDefault="00F778DA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1E6BF585" w14:textId="23E00DCC" w:rsidR="005375EF" w:rsidRPr="00E24D1E" w:rsidRDefault="00986196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 w:rsidRPr="00E24D1E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</w:t>
      </w:r>
      <w:r w:rsidR="0092021C" w:rsidRPr="00E24D1E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</w:t>
      </w:r>
      <w:r w:rsidR="005375EF" w:rsidRPr="00E24D1E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1364EF53" w14:textId="2828B865" w:rsidR="009150C2" w:rsidRDefault="005375EF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E24D1E">
        <w:rPr>
          <w:rFonts w:ascii="Palatino Linotype" w:hAnsi="Palatino Linotype"/>
          <w:i/>
          <w:iCs/>
          <w:sz w:val="22"/>
          <w:szCs w:val="22"/>
        </w:rPr>
        <w:t xml:space="preserve">      Dyrekto</w:t>
      </w:r>
      <w:r w:rsidR="009150C2">
        <w:rPr>
          <w:rFonts w:ascii="Palatino Linotype" w:hAnsi="Palatino Linotype"/>
          <w:i/>
          <w:iCs/>
          <w:sz w:val="22"/>
          <w:szCs w:val="22"/>
        </w:rPr>
        <w:t>r</w:t>
      </w:r>
    </w:p>
    <w:p w14:paraId="3D36CC5D" w14:textId="7A4AE52C" w:rsidR="00FC0831" w:rsidRDefault="00FC0831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646BD93" w14:textId="02E37C29" w:rsidR="00FC0831" w:rsidRDefault="00FC0831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C1ED682" w14:textId="77777777" w:rsidR="00FC0831" w:rsidRDefault="00FC0831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676962C" w14:textId="47975356" w:rsidR="005375EF" w:rsidRPr="00717BB5" w:rsidRDefault="005375EF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</w:t>
      </w: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5375EF" w:rsidRPr="00717BB5" w:rsidSect="009150C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907" w:bottom="284" w:left="907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BEB" w14:textId="77777777" w:rsidR="00E61A70" w:rsidRDefault="00E61A70">
      <w:r>
        <w:separator/>
      </w:r>
    </w:p>
  </w:endnote>
  <w:endnote w:type="continuationSeparator" w:id="0">
    <w:p w14:paraId="50C513EA" w14:textId="77777777" w:rsidR="00E61A70" w:rsidRDefault="00E6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9591852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F6AD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</w:pPr>
  </w:p>
  <w:p w14:paraId="3AC51F06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003" w14:textId="77777777" w:rsidR="00E61A70" w:rsidRDefault="00E61A70">
      <w:r>
        <w:separator/>
      </w:r>
    </w:p>
  </w:footnote>
  <w:footnote w:type="continuationSeparator" w:id="0">
    <w:p w14:paraId="18F02944" w14:textId="77777777" w:rsidR="00E61A70" w:rsidRDefault="00E6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14A7E50B" w:rsidR="002C75CC" w:rsidRDefault="0054433D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5D0FADF2" wp14:editId="0132CB2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D5BBF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AE9"/>
    <w:multiLevelType w:val="hybridMultilevel"/>
    <w:tmpl w:val="C32A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B3FFB"/>
    <w:multiLevelType w:val="hybridMultilevel"/>
    <w:tmpl w:val="79F2A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84984">
    <w:abstractNumId w:val="11"/>
  </w:num>
  <w:num w:numId="2" w16cid:durableId="1775327003">
    <w:abstractNumId w:val="30"/>
  </w:num>
  <w:num w:numId="3" w16cid:durableId="271672882">
    <w:abstractNumId w:val="28"/>
  </w:num>
  <w:num w:numId="4" w16cid:durableId="245848669">
    <w:abstractNumId w:val="4"/>
  </w:num>
  <w:num w:numId="5" w16cid:durableId="760106415">
    <w:abstractNumId w:val="27"/>
  </w:num>
  <w:num w:numId="6" w16cid:durableId="1579439349">
    <w:abstractNumId w:val="9"/>
  </w:num>
  <w:num w:numId="7" w16cid:durableId="43260047">
    <w:abstractNumId w:val="1"/>
  </w:num>
  <w:num w:numId="8" w16cid:durableId="23792297">
    <w:abstractNumId w:val="23"/>
  </w:num>
  <w:num w:numId="9" w16cid:durableId="446705035">
    <w:abstractNumId w:val="22"/>
  </w:num>
  <w:num w:numId="10" w16cid:durableId="1055735801">
    <w:abstractNumId w:val="10"/>
  </w:num>
  <w:num w:numId="11" w16cid:durableId="8579361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6487461">
    <w:abstractNumId w:val="20"/>
  </w:num>
  <w:num w:numId="13" w16cid:durableId="1940524917">
    <w:abstractNumId w:val="12"/>
  </w:num>
  <w:num w:numId="14" w16cid:durableId="1320428497">
    <w:abstractNumId w:val="13"/>
  </w:num>
  <w:num w:numId="15" w16cid:durableId="871458451">
    <w:abstractNumId w:val="17"/>
  </w:num>
  <w:num w:numId="16" w16cid:durableId="1619877475">
    <w:abstractNumId w:val="26"/>
  </w:num>
  <w:num w:numId="17" w16cid:durableId="581791490">
    <w:abstractNumId w:val="18"/>
  </w:num>
  <w:num w:numId="18" w16cid:durableId="329603662">
    <w:abstractNumId w:val="16"/>
  </w:num>
  <w:num w:numId="19" w16cid:durableId="1947886769">
    <w:abstractNumId w:val="2"/>
  </w:num>
  <w:num w:numId="20" w16cid:durableId="2063406749">
    <w:abstractNumId w:val="7"/>
  </w:num>
  <w:num w:numId="21" w16cid:durableId="938946781">
    <w:abstractNumId w:val="24"/>
  </w:num>
  <w:num w:numId="22" w16cid:durableId="1927877747">
    <w:abstractNumId w:val="19"/>
  </w:num>
  <w:num w:numId="23" w16cid:durableId="1269850572">
    <w:abstractNumId w:val="5"/>
  </w:num>
  <w:num w:numId="24" w16cid:durableId="1970747533">
    <w:abstractNumId w:val="25"/>
  </w:num>
  <w:num w:numId="25" w16cid:durableId="355539668">
    <w:abstractNumId w:val="8"/>
  </w:num>
  <w:num w:numId="26" w16cid:durableId="1719477521">
    <w:abstractNumId w:val="21"/>
  </w:num>
  <w:num w:numId="27" w16cid:durableId="802188997">
    <w:abstractNumId w:val="15"/>
  </w:num>
  <w:num w:numId="28" w16cid:durableId="1309477488">
    <w:abstractNumId w:val="29"/>
  </w:num>
  <w:num w:numId="29" w16cid:durableId="975647301">
    <w:abstractNumId w:val="0"/>
  </w:num>
  <w:num w:numId="30" w16cid:durableId="1482842062">
    <w:abstractNumId w:val="3"/>
  </w:num>
  <w:num w:numId="31" w16cid:durableId="1732191866">
    <w:abstractNumId w:val="14"/>
  </w:num>
  <w:num w:numId="32" w16cid:durableId="1571191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1AF"/>
    <w:rsid w:val="000333A8"/>
    <w:rsid w:val="00035054"/>
    <w:rsid w:val="000371A1"/>
    <w:rsid w:val="00042860"/>
    <w:rsid w:val="00052288"/>
    <w:rsid w:val="00057280"/>
    <w:rsid w:val="00057EBF"/>
    <w:rsid w:val="000600AE"/>
    <w:rsid w:val="0007049D"/>
    <w:rsid w:val="00072DAE"/>
    <w:rsid w:val="0007538D"/>
    <w:rsid w:val="00076787"/>
    <w:rsid w:val="00086073"/>
    <w:rsid w:val="00093B1F"/>
    <w:rsid w:val="00097713"/>
    <w:rsid w:val="000A3458"/>
    <w:rsid w:val="000A5687"/>
    <w:rsid w:val="000D1A1B"/>
    <w:rsid w:val="000D3DD2"/>
    <w:rsid w:val="000D662B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65684"/>
    <w:rsid w:val="00180916"/>
    <w:rsid w:val="001809B9"/>
    <w:rsid w:val="0018557C"/>
    <w:rsid w:val="001870F4"/>
    <w:rsid w:val="0019130A"/>
    <w:rsid w:val="00192FC3"/>
    <w:rsid w:val="00195211"/>
    <w:rsid w:val="0019745C"/>
    <w:rsid w:val="001B0258"/>
    <w:rsid w:val="001C0A1A"/>
    <w:rsid w:val="001C38D2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4850"/>
    <w:rsid w:val="00285917"/>
    <w:rsid w:val="00296CA5"/>
    <w:rsid w:val="002A1CD4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697A"/>
    <w:rsid w:val="002B7935"/>
    <w:rsid w:val="002C31EE"/>
    <w:rsid w:val="002C4E62"/>
    <w:rsid w:val="002C75CC"/>
    <w:rsid w:val="002D0DD8"/>
    <w:rsid w:val="002D35ED"/>
    <w:rsid w:val="002F6050"/>
    <w:rsid w:val="0030413E"/>
    <w:rsid w:val="00305A3D"/>
    <w:rsid w:val="00307DD5"/>
    <w:rsid w:val="00316EBF"/>
    <w:rsid w:val="00320CAE"/>
    <w:rsid w:val="00333777"/>
    <w:rsid w:val="00333B43"/>
    <w:rsid w:val="00334C20"/>
    <w:rsid w:val="00336E7A"/>
    <w:rsid w:val="00337EA5"/>
    <w:rsid w:val="00344061"/>
    <w:rsid w:val="003440ED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B4EA9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0757"/>
    <w:rsid w:val="00406DC6"/>
    <w:rsid w:val="00407226"/>
    <w:rsid w:val="00411CE2"/>
    <w:rsid w:val="00425F39"/>
    <w:rsid w:val="00426D2B"/>
    <w:rsid w:val="00427C9B"/>
    <w:rsid w:val="004329E6"/>
    <w:rsid w:val="004362CD"/>
    <w:rsid w:val="00441D2D"/>
    <w:rsid w:val="00443AD7"/>
    <w:rsid w:val="004449D5"/>
    <w:rsid w:val="00452943"/>
    <w:rsid w:val="004557EE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303D"/>
    <w:rsid w:val="004B6657"/>
    <w:rsid w:val="004B74B3"/>
    <w:rsid w:val="004C7621"/>
    <w:rsid w:val="004D02BC"/>
    <w:rsid w:val="004D2A58"/>
    <w:rsid w:val="004D371F"/>
    <w:rsid w:val="004F7407"/>
    <w:rsid w:val="004F79A2"/>
    <w:rsid w:val="00500ECA"/>
    <w:rsid w:val="00510F78"/>
    <w:rsid w:val="00515504"/>
    <w:rsid w:val="00515F61"/>
    <w:rsid w:val="00521693"/>
    <w:rsid w:val="00522512"/>
    <w:rsid w:val="00526137"/>
    <w:rsid w:val="00531650"/>
    <w:rsid w:val="00531A7B"/>
    <w:rsid w:val="00532B6F"/>
    <w:rsid w:val="005353FB"/>
    <w:rsid w:val="00535A07"/>
    <w:rsid w:val="005375EF"/>
    <w:rsid w:val="00541794"/>
    <w:rsid w:val="00542054"/>
    <w:rsid w:val="005427B1"/>
    <w:rsid w:val="0054433D"/>
    <w:rsid w:val="00544FA5"/>
    <w:rsid w:val="00545B78"/>
    <w:rsid w:val="005548ED"/>
    <w:rsid w:val="00572865"/>
    <w:rsid w:val="00575A71"/>
    <w:rsid w:val="0057642F"/>
    <w:rsid w:val="0057659D"/>
    <w:rsid w:val="0058034C"/>
    <w:rsid w:val="00591E2A"/>
    <w:rsid w:val="005A020F"/>
    <w:rsid w:val="005A4976"/>
    <w:rsid w:val="005A61E3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17E7B"/>
    <w:rsid w:val="00630061"/>
    <w:rsid w:val="0063368B"/>
    <w:rsid w:val="0063785C"/>
    <w:rsid w:val="00637CE2"/>
    <w:rsid w:val="00645A75"/>
    <w:rsid w:val="00650C71"/>
    <w:rsid w:val="00656EF3"/>
    <w:rsid w:val="00673649"/>
    <w:rsid w:val="00675A73"/>
    <w:rsid w:val="00677B3C"/>
    <w:rsid w:val="0068156E"/>
    <w:rsid w:val="0068417F"/>
    <w:rsid w:val="006841A7"/>
    <w:rsid w:val="00686376"/>
    <w:rsid w:val="00686991"/>
    <w:rsid w:val="006920D7"/>
    <w:rsid w:val="006963D8"/>
    <w:rsid w:val="006A7BD3"/>
    <w:rsid w:val="006B4113"/>
    <w:rsid w:val="006B6A21"/>
    <w:rsid w:val="006C1ECD"/>
    <w:rsid w:val="006C5518"/>
    <w:rsid w:val="006D3E3E"/>
    <w:rsid w:val="006D6B73"/>
    <w:rsid w:val="006E4B89"/>
    <w:rsid w:val="006F19AB"/>
    <w:rsid w:val="006F4AE3"/>
    <w:rsid w:val="006F524A"/>
    <w:rsid w:val="006F78BA"/>
    <w:rsid w:val="00710BF4"/>
    <w:rsid w:val="00717BB5"/>
    <w:rsid w:val="00725501"/>
    <w:rsid w:val="007357EC"/>
    <w:rsid w:val="00735FD0"/>
    <w:rsid w:val="007417AF"/>
    <w:rsid w:val="0074208C"/>
    <w:rsid w:val="007454B5"/>
    <w:rsid w:val="00746A25"/>
    <w:rsid w:val="00746E46"/>
    <w:rsid w:val="0074768A"/>
    <w:rsid w:val="00751971"/>
    <w:rsid w:val="00752C38"/>
    <w:rsid w:val="00753046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0057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15E62"/>
    <w:rsid w:val="0082408D"/>
    <w:rsid w:val="00831AFA"/>
    <w:rsid w:val="0083354B"/>
    <w:rsid w:val="00840D6F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0572A"/>
    <w:rsid w:val="00910040"/>
    <w:rsid w:val="00910646"/>
    <w:rsid w:val="0091125E"/>
    <w:rsid w:val="009125BF"/>
    <w:rsid w:val="00912ED7"/>
    <w:rsid w:val="009150C2"/>
    <w:rsid w:val="0092021C"/>
    <w:rsid w:val="00920C0A"/>
    <w:rsid w:val="00926DE5"/>
    <w:rsid w:val="00937D28"/>
    <w:rsid w:val="009550D5"/>
    <w:rsid w:val="0095631A"/>
    <w:rsid w:val="00956900"/>
    <w:rsid w:val="00960CD7"/>
    <w:rsid w:val="009813C9"/>
    <w:rsid w:val="00986196"/>
    <w:rsid w:val="00986462"/>
    <w:rsid w:val="0098794E"/>
    <w:rsid w:val="00993F3B"/>
    <w:rsid w:val="009A22D1"/>
    <w:rsid w:val="009A39E1"/>
    <w:rsid w:val="009A46F2"/>
    <w:rsid w:val="009A55D3"/>
    <w:rsid w:val="009A7537"/>
    <w:rsid w:val="009B1158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1175"/>
    <w:rsid w:val="00A04C1A"/>
    <w:rsid w:val="00A07769"/>
    <w:rsid w:val="00A07F41"/>
    <w:rsid w:val="00A126D3"/>
    <w:rsid w:val="00A147F7"/>
    <w:rsid w:val="00A14DF1"/>
    <w:rsid w:val="00A151BA"/>
    <w:rsid w:val="00A151BC"/>
    <w:rsid w:val="00A16A42"/>
    <w:rsid w:val="00A21CFD"/>
    <w:rsid w:val="00A238F8"/>
    <w:rsid w:val="00A25EC6"/>
    <w:rsid w:val="00A304A6"/>
    <w:rsid w:val="00A3386E"/>
    <w:rsid w:val="00A345E9"/>
    <w:rsid w:val="00A35CE8"/>
    <w:rsid w:val="00A400C8"/>
    <w:rsid w:val="00A41D2D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710E7"/>
    <w:rsid w:val="00A71442"/>
    <w:rsid w:val="00A8058C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38C9"/>
    <w:rsid w:val="00AE7524"/>
    <w:rsid w:val="00AF185C"/>
    <w:rsid w:val="00AF36BE"/>
    <w:rsid w:val="00AF77D3"/>
    <w:rsid w:val="00AF7AE7"/>
    <w:rsid w:val="00B02371"/>
    <w:rsid w:val="00B2304E"/>
    <w:rsid w:val="00B278B8"/>
    <w:rsid w:val="00B27CE6"/>
    <w:rsid w:val="00B33274"/>
    <w:rsid w:val="00B41B13"/>
    <w:rsid w:val="00B41C8F"/>
    <w:rsid w:val="00B45C87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C0305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32D58"/>
    <w:rsid w:val="00C412A4"/>
    <w:rsid w:val="00C413B2"/>
    <w:rsid w:val="00C41A33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175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92C"/>
    <w:rsid w:val="00D63FCF"/>
    <w:rsid w:val="00D640B3"/>
    <w:rsid w:val="00D66EFE"/>
    <w:rsid w:val="00D72D54"/>
    <w:rsid w:val="00D7314E"/>
    <w:rsid w:val="00D73856"/>
    <w:rsid w:val="00D74018"/>
    <w:rsid w:val="00D81DE6"/>
    <w:rsid w:val="00D82EEB"/>
    <w:rsid w:val="00D834D3"/>
    <w:rsid w:val="00D839F3"/>
    <w:rsid w:val="00D85C0B"/>
    <w:rsid w:val="00D87699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D7044"/>
    <w:rsid w:val="00DE45CC"/>
    <w:rsid w:val="00DE5E2B"/>
    <w:rsid w:val="00DE7464"/>
    <w:rsid w:val="00DF21FD"/>
    <w:rsid w:val="00DF2803"/>
    <w:rsid w:val="00DF2AD9"/>
    <w:rsid w:val="00DF62E5"/>
    <w:rsid w:val="00E00363"/>
    <w:rsid w:val="00E0795A"/>
    <w:rsid w:val="00E2019E"/>
    <w:rsid w:val="00E211EC"/>
    <w:rsid w:val="00E24D1E"/>
    <w:rsid w:val="00E35C66"/>
    <w:rsid w:val="00E35E4E"/>
    <w:rsid w:val="00E36B37"/>
    <w:rsid w:val="00E55EF7"/>
    <w:rsid w:val="00E56C06"/>
    <w:rsid w:val="00E604B5"/>
    <w:rsid w:val="00E61A70"/>
    <w:rsid w:val="00E62FB0"/>
    <w:rsid w:val="00E65F55"/>
    <w:rsid w:val="00E71EBB"/>
    <w:rsid w:val="00E749DB"/>
    <w:rsid w:val="00E80432"/>
    <w:rsid w:val="00E84499"/>
    <w:rsid w:val="00EB450B"/>
    <w:rsid w:val="00EB541F"/>
    <w:rsid w:val="00EB64F1"/>
    <w:rsid w:val="00EB6B7E"/>
    <w:rsid w:val="00EC5E77"/>
    <w:rsid w:val="00EC636B"/>
    <w:rsid w:val="00ED0532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062"/>
    <w:rsid w:val="00F20C64"/>
    <w:rsid w:val="00F30AAF"/>
    <w:rsid w:val="00F42F33"/>
    <w:rsid w:val="00F436C9"/>
    <w:rsid w:val="00F55828"/>
    <w:rsid w:val="00F616BE"/>
    <w:rsid w:val="00F70D9D"/>
    <w:rsid w:val="00F778DA"/>
    <w:rsid w:val="00F77DFB"/>
    <w:rsid w:val="00F81FB0"/>
    <w:rsid w:val="00F84423"/>
    <w:rsid w:val="00F84C24"/>
    <w:rsid w:val="00F86A4C"/>
    <w:rsid w:val="00F966A5"/>
    <w:rsid w:val="00F96DB5"/>
    <w:rsid w:val="00FA64CE"/>
    <w:rsid w:val="00FB098C"/>
    <w:rsid w:val="00FB5C8A"/>
    <w:rsid w:val="00FB678B"/>
    <w:rsid w:val="00FC0831"/>
    <w:rsid w:val="00FC0881"/>
    <w:rsid w:val="00FC39C9"/>
    <w:rsid w:val="00FD44E1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54CE0"/>
  <w15:docId w15:val="{73CDE1C9-F81C-469A-A528-2497E3EE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4E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A304A6"/>
  </w:style>
  <w:style w:type="character" w:customStyle="1" w:styleId="fontstyle01">
    <w:name w:val="fontstyle01"/>
    <w:basedOn w:val="Domylnaczcionkaakapitu"/>
    <w:rsid w:val="006841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841A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B697A"/>
    <w:rPr>
      <w:rFonts w:ascii="Calibri" w:eastAsia="Times New Roman" w:hAnsi="Calibri" w:cs="Calibri"/>
      <w:noProof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subject/>
  <dc:creator>Ewa</dc:creator>
  <cp:keywords/>
  <dc:description/>
  <cp:lastModifiedBy>hp</cp:lastModifiedBy>
  <cp:revision>3</cp:revision>
  <cp:lastPrinted>2023-02-23T10:36:00Z</cp:lastPrinted>
  <dcterms:created xsi:type="dcterms:W3CDTF">2023-03-10T09:32:00Z</dcterms:created>
  <dcterms:modified xsi:type="dcterms:W3CDTF">2023-03-10T09:40:00Z</dcterms:modified>
</cp:coreProperties>
</file>