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8F7EF9" w:rsidRDefault="00071075" w:rsidP="00A71FF6">
      <w:pPr>
        <w:rPr>
          <w:noProof w:val="0"/>
          <w:sz w:val="18"/>
          <w:szCs w:val="18"/>
        </w:rPr>
      </w:pPr>
    </w:p>
    <w:p w14:paraId="06D978AB" w14:textId="77777777" w:rsidR="00071075" w:rsidRPr="008F7EF9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18"/>
          <w:szCs w:val="18"/>
        </w:rPr>
      </w:pPr>
    </w:p>
    <w:p w14:paraId="5FF6F4E3" w14:textId="77777777" w:rsidR="00071075" w:rsidRPr="008F7EF9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18"/>
          <w:szCs w:val="18"/>
        </w:rPr>
      </w:pPr>
    </w:p>
    <w:p w14:paraId="201D8E38" w14:textId="77777777" w:rsidR="00071075" w:rsidRPr="008F7EF9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18"/>
          <w:szCs w:val="18"/>
        </w:rPr>
      </w:pPr>
    </w:p>
    <w:p w14:paraId="28E5C772" w14:textId="77777777" w:rsidR="00071075" w:rsidRPr="008F7EF9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18"/>
          <w:szCs w:val="18"/>
        </w:rPr>
      </w:pPr>
    </w:p>
    <w:p w14:paraId="122136BC" w14:textId="77777777" w:rsidR="00071075" w:rsidRPr="008F7EF9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18"/>
          <w:szCs w:val="18"/>
        </w:rPr>
      </w:pPr>
    </w:p>
    <w:p w14:paraId="5391D7E7" w14:textId="77777777" w:rsidR="0082222C" w:rsidRPr="001C2835" w:rsidRDefault="0082222C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0"/>
          <w:szCs w:val="20"/>
        </w:rPr>
      </w:pPr>
    </w:p>
    <w:p w14:paraId="1F3D875E" w14:textId="361EE173" w:rsidR="00071075" w:rsidRPr="001C2835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1C2835">
        <w:rPr>
          <w:b w:val="0"/>
          <w:i w:val="0"/>
          <w:noProof w:val="0"/>
          <w:sz w:val="22"/>
          <w:szCs w:val="22"/>
        </w:rPr>
        <w:t>Kraków, dn.</w:t>
      </w:r>
      <w:r w:rsidR="009934CE" w:rsidRPr="001C2835">
        <w:rPr>
          <w:b w:val="0"/>
          <w:i w:val="0"/>
          <w:noProof w:val="0"/>
          <w:sz w:val="22"/>
          <w:szCs w:val="22"/>
        </w:rPr>
        <w:t xml:space="preserve"> </w:t>
      </w:r>
      <w:r w:rsidR="00B465C5" w:rsidRPr="001C2835">
        <w:rPr>
          <w:b w:val="0"/>
          <w:i w:val="0"/>
          <w:noProof w:val="0"/>
          <w:sz w:val="22"/>
          <w:szCs w:val="22"/>
        </w:rPr>
        <w:t>2</w:t>
      </w:r>
      <w:r w:rsidR="00E32F29" w:rsidRPr="001C2835">
        <w:rPr>
          <w:b w:val="0"/>
          <w:i w:val="0"/>
          <w:noProof w:val="0"/>
          <w:sz w:val="22"/>
          <w:szCs w:val="22"/>
        </w:rPr>
        <w:t>.</w:t>
      </w:r>
      <w:r w:rsidR="007C2F9B" w:rsidRPr="001C2835">
        <w:rPr>
          <w:b w:val="0"/>
          <w:i w:val="0"/>
          <w:noProof w:val="0"/>
          <w:sz w:val="22"/>
          <w:szCs w:val="22"/>
        </w:rPr>
        <w:t>0</w:t>
      </w:r>
      <w:r w:rsidR="00BB79E2" w:rsidRPr="001C2835">
        <w:rPr>
          <w:b w:val="0"/>
          <w:i w:val="0"/>
          <w:noProof w:val="0"/>
          <w:sz w:val="22"/>
          <w:szCs w:val="22"/>
        </w:rPr>
        <w:t>4</w:t>
      </w:r>
      <w:r w:rsidR="00E32F29" w:rsidRPr="001C2835">
        <w:rPr>
          <w:b w:val="0"/>
          <w:i w:val="0"/>
          <w:noProof w:val="0"/>
          <w:sz w:val="22"/>
          <w:szCs w:val="22"/>
        </w:rPr>
        <w:t>.20</w:t>
      </w:r>
      <w:r w:rsidR="00FF7B85" w:rsidRPr="001C2835">
        <w:rPr>
          <w:b w:val="0"/>
          <w:i w:val="0"/>
          <w:noProof w:val="0"/>
          <w:sz w:val="22"/>
          <w:szCs w:val="22"/>
        </w:rPr>
        <w:t>2</w:t>
      </w:r>
      <w:r w:rsidR="007C2F9B" w:rsidRPr="001C2835">
        <w:rPr>
          <w:b w:val="0"/>
          <w:i w:val="0"/>
          <w:noProof w:val="0"/>
          <w:sz w:val="22"/>
          <w:szCs w:val="22"/>
        </w:rPr>
        <w:t>1</w:t>
      </w:r>
      <w:r w:rsidR="00CE3499" w:rsidRPr="001C2835">
        <w:rPr>
          <w:b w:val="0"/>
          <w:i w:val="0"/>
          <w:noProof w:val="0"/>
          <w:sz w:val="22"/>
          <w:szCs w:val="22"/>
        </w:rPr>
        <w:t xml:space="preserve"> r.</w:t>
      </w:r>
    </w:p>
    <w:p w14:paraId="30BD7CFF" w14:textId="4EF12B67" w:rsidR="009F3DB8" w:rsidRPr="001C2835" w:rsidRDefault="00595216" w:rsidP="00FA4BD1">
      <w:pPr>
        <w:pStyle w:val="Tekstpodstawowy22"/>
        <w:rPr>
          <w:b/>
          <w:bCs/>
          <w:sz w:val="22"/>
          <w:szCs w:val="22"/>
        </w:rPr>
      </w:pPr>
      <w:r w:rsidRPr="001C2835">
        <w:rPr>
          <w:b/>
          <w:bCs/>
          <w:sz w:val="22"/>
          <w:szCs w:val="22"/>
        </w:rPr>
        <w:t>S</w:t>
      </w:r>
      <w:r w:rsidR="00071075" w:rsidRPr="001C2835">
        <w:rPr>
          <w:b/>
          <w:bCs/>
          <w:sz w:val="22"/>
          <w:szCs w:val="22"/>
        </w:rPr>
        <w:t>ZP-271/</w:t>
      </w:r>
      <w:r w:rsidR="004F4466" w:rsidRPr="001C2835">
        <w:rPr>
          <w:b/>
          <w:bCs/>
          <w:sz w:val="22"/>
          <w:szCs w:val="22"/>
        </w:rPr>
        <w:t>3</w:t>
      </w:r>
      <w:r w:rsidR="002D7E0E" w:rsidRPr="001C2835">
        <w:rPr>
          <w:b/>
          <w:bCs/>
          <w:sz w:val="22"/>
          <w:szCs w:val="22"/>
        </w:rPr>
        <w:t>2</w:t>
      </w:r>
      <w:r w:rsidR="00695114" w:rsidRPr="001C2835">
        <w:rPr>
          <w:b/>
          <w:bCs/>
          <w:sz w:val="22"/>
          <w:szCs w:val="22"/>
        </w:rPr>
        <w:t>-</w:t>
      </w:r>
      <w:r w:rsidR="00B465C5" w:rsidRPr="001C2835">
        <w:rPr>
          <w:b/>
          <w:bCs/>
          <w:sz w:val="22"/>
          <w:szCs w:val="22"/>
        </w:rPr>
        <w:t>30</w:t>
      </w:r>
      <w:r w:rsidR="00071075" w:rsidRPr="001C2835">
        <w:rPr>
          <w:b/>
          <w:bCs/>
          <w:sz w:val="22"/>
          <w:szCs w:val="22"/>
        </w:rPr>
        <w:t>/20</w:t>
      </w:r>
      <w:r w:rsidR="00FF7B85" w:rsidRPr="001C2835">
        <w:rPr>
          <w:b/>
          <w:bCs/>
          <w:sz w:val="22"/>
          <w:szCs w:val="22"/>
        </w:rPr>
        <w:t>20</w:t>
      </w:r>
    </w:p>
    <w:p w14:paraId="3D1E4E20" w14:textId="77777777" w:rsidR="00FA4BD1" w:rsidRPr="001C2835" w:rsidRDefault="00FA4BD1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5943445A" w14:textId="3B120388" w:rsidR="00A71FF6" w:rsidRPr="001C2835" w:rsidRDefault="00071075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1C2835">
        <w:rPr>
          <w:rFonts w:ascii="Times New Roman" w:hAnsi="Times New Roman"/>
          <w:noProof w:val="0"/>
          <w:szCs w:val="22"/>
        </w:rPr>
        <w:t>DO WSZYSTKICH WYKONAWCÓW</w:t>
      </w:r>
    </w:p>
    <w:p w14:paraId="581ED412" w14:textId="77777777" w:rsidR="00071075" w:rsidRPr="001C2835" w:rsidRDefault="00071075" w:rsidP="00A71FF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</w:p>
    <w:p w14:paraId="5C7B53D5" w14:textId="53C1E66F" w:rsidR="00071075" w:rsidRPr="001C2835" w:rsidRDefault="00FA4BD1" w:rsidP="0000261D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  <w:r w:rsidRPr="001C2835">
        <w:rPr>
          <w:iCs/>
          <w:noProof w:val="0"/>
          <w:sz w:val="22"/>
          <w:szCs w:val="22"/>
        </w:rPr>
        <w:t>D</w:t>
      </w:r>
      <w:r w:rsidR="00071075" w:rsidRPr="001C2835">
        <w:rPr>
          <w:iCs/>
          <w:noProof w:val="0"/>
          <w:sz w:val="22"/>
          <w:szCs w:val="22"/>
        </w:rPr>
        <w:t xml:space="preserve">ot. sprawy </w:t>
      </w:r>
      <w:r w:rsidR="00595216" w:rsidRPr="001C2835">
        <w:rPr>
          <w:iCs/>
          <w:noProof w:val="0"/>
          <w:sz w:val="22"/>
          <w:szCs w:val="22"/>
        </w:rPr>
        <w:t>S</w:t>
      </w:r>
      <w:r w:rsidR="00071075" w:rsidRPr="001C2835">
        <w:rPr>
          <w:iCs/>
          <w:noProof w:val="0"/>
          <w:sz w:val="22"/>
          <w:szCs w:val="22"/>
        </w:rPr>
        <w:t>ZP/</w:t>
      </w:r>
      <w:r w:rsidR="00902214" w:rsidRPr="001C2835">
        <w:rPr>
          <w:iCs/>
          <w:noProof w:val="0"/>
          <w:sz w:val="22"/>
          <w:szCs w:val="22"/>
        </w:rPr>
        <w:t>3</w:t>
      </w:r>
      <w:r w:rsidR="004979FD" w:rsidRPr="001C2835">
        <w:rPr>
          <w:iCs/>
          <w:noProof w:val="0"/>
          <w:sz w:val="22"/>
          <w:szCs w:val="22"/>
        </w:rPr>
        <w:t>0</w:t>
      </w:r>
      <w:r w:rsidR="00071075" w:rsidRPr="001C2835">
        <w:rPr>
          <w:iCs/>
          <w:noProof w:val="0"/>
          <w:sz w:val="22"/>
          <w:szCs w:val="22"/>
        </w:rPr>
        <w:t>/20</w:t>
      </w:r>
      <w:r w:rsidR="00105F03" w:rsidRPr="001C2835">
        <w:rPr>
          <w:iCs/>
          <w:noProof w:val="0"/>
          <w:sz w:val="22"/>
          <w:szCs w:val="22"/>
        </w:rPr>
        <w:t>20</w:t>
      </w:r>
      <w:r w:rsidR="00071075" w:rsidRPr="001C2835">
        <w:rPr>
          <w:iCs/>
          <w:noProof w:val="0"/>
          <w:sz w:val="22"/>
          <w:szCs w:val="22"/>
        </w:rPr>
        <w:t xml:space="preserve"> </w:t>
      </w:r>
      <w:r w:rsidR="00837283" w:rsidRPr="001C2835">
        <w:rPr>
          <w:iCs/>
          <w:noProof w:val="0"/>
          <w:sz w:val="22"/>
          <w:szCs w:val="22"/>
        </w:rPr>
        <w:t>–</w:t>
      </w:r>
      <w:r w:rsidR="00071075" w:rsidRPr="001C2835">
        <w:rPr>
          <w:iCs/>
          <w:noProof w:val="0"/>
          <w:sz w:val="22"/>
          <w:szCs w:val="22"/>
        </w:rPr>
        <w:t xml:space="preserve"> </w:t>
      </w:r>
      <w:r w:rsidR="00837283" w:rsidRPr="001C2835">
        <w:rPr>
          <w:iCs/>
          <w:noProof w:val="0"/>
          <w:sz w:val="22"/>
          <w:szCs w:val="22"/>
        </w:rPr>
        <w:t>wyniku postępowania</w:t>
      </w:r>
      <w:r w:rsidR="0000261D" w:rsidRPr="001C2835">
        <w:rPr>
          <w:iCs/>
          <w:noProof w:val="0"/>
          <w:sz w:val="22"/>
          <w:szCs w:val="22"/>
        </w:rPr>
        <w:t xml:space="preserve"> </w:t>
      </w:r>
      <w:r w:rsidR="002D7E0E" w:rsidRPr="001C2835">
        <w:rPr>
          <w:iCs/>
          <w:noProof w:val="0"/>
          <w:sz w:val="22"/>
          <w:szCs w:val="22"/>
        </w:rPr>
        <w:t>IV</w:t>
      </w:r>
      <w:r w:rsidR="00071075" w:rsidRPr="001C2835">
        <w:rPr>
          <w:iCs/>
          <w:noProof w:val="0"/>
          <w:sz w:val="22"/>
          <w:szCs w:val="22"/>
        </w:rPr>
        <w:t>.</w:t>
      </w:r>
    </w:p>
    <w:p w14:paraId="37FF3781" w14:textId="77777777" w:rsidR="00A71FF6" w:rsidRPr="001C2835" w:rsidRDefault="00A71FF6" w:rsidP="00A71FF6">
      <w:pPr>
        <w:jc w:val="both"/>
        <w:rPr>
          <w:noProof w:val="0"/>
          <w:szCs w:val="22"/>
        </w:rPr>
      </w:pPr>
    </w:p>
    <w:p w14:paraId="41999F5C" w14:textId="6BDBCE58" w:rsidR="00A71FF6" w:rsidRPr="001C2835" w:rsidRDefault="00071075" w:rsidP="00A71FF6">
      <w:pPr>
        <w:jc w:val="both"/>
        <w:rPr>
          <w:noProof w:val="0"/>
          <w:szCs w:val="22"/>
        </w:rPr>
      </w:pPr>
      <w:r w:rsidRPr="001C2835">
        <w:rPr>
          <w:noProof w:val="0"/>
          <w:szCs w:val="22"/>
        </w:rPr>
        <w:t>Szanowni Państwo!</w:t>
      </w:r>
    </w:p>
    <w:p w14:paraId="1A7F9585" w14:textId="5D46E5D3" w:rsidR="00A71FF6" w:rsidRPr="001C2835" w:rsidRDefault="00071075" w:rsidP="00662322">
      <w:pPr>
        <w:ind w:firstLine="708"/>
        <w:jc w:val="both"/>
        <w:rPr>
          <w:noProof w:val="0"/>
          <w:snapToGrid w:val="0"/>
          <w:szCs w:val="22"/>
        </w:rPr>
      </w:pPr>
      <w:r w:rsidRPr="001C2835">
        <w:rPr>
          <w:noProof w:val="0"/>
          <w:szCs w:val="22"/>
        </w:rPr>
        <w:t>W sprawie ogłoszonego przez Szpital Specjalistyczny im. J. Dietla w Krakowie przeta</w:t>
      </w:r>
      <w:r w:rsidR="006969DB" w:rsidRPr="001C2835">
        <w:rPr>
          <w:noProof w:val="0"/>
          <w:szCs w:val="22"/>
        </w:rPr>
        <w:t>rgu nieograniczonego p</w:t>
      </w:r>
      <w:r w:rsidR="006E5682" w:rsidRPr="001C2835">
        <w:rPr>
          <w:noProof w:val="0"/>
          <w:szCs w:val="22"/>
        </w:rPr>
        <w:t>oniżej</w:t>
      </w:r>
      <w:r w:rsidR="00B4659C" w:rsidRPr="001C2835">
        <w:rPr>
          <w:noProof w:val="0"/>
          <w:szCs w:val="22"/>
        </w:rPr>
        <w:t xml:space="preserve"> </w:t>
      </w:r>
      <w:r w:rsidR="00420D2D" w:rsidRPr="001C2835">
        <w:rPr>
          <w:noProof w:val="0"/>
          <w:szCs w:val="22"/>
        </w:rPr>
        <w:t>214</w:t>
      </w:r>
      <w:r w:rsidRPr="001C2835">
        <w:rPr>
          <w:noProof w:val="0"/>
          <w:szCs w:val="22"/>
        </w:rPr>
        <w:t xml:space="preserve"> 000 euro n</w:t>
      </w:r>
      <w:r w:rsidR="00892334" w:rsidRPr="001C2835">
        <w:rPr>
          <w:noProof w:val="0"/>
          <w:szCs w:val="22"/>
        </w:rPr>
        <w:t xml:space="preserve">a </w:t>
      </w:r>
      <w:r w:rsidR="00892334" w:rsidRPr="001C2835">
        <w:rPr>
          <w:b/>
          <w:noProof w:val="0"/>
          <w:szCs w:val="22"/>
        </w:rPr>
        <w:t>„</w:t>
      </w:r>
      <w:r w:rsidR="004979FD" w:rsidRPr="001C2835">
        <w:rPr>
          <w:b/>
          <w:szCs w:val="22"/>
        </w:rPr>
        <w:t>Dostawę ręczników papierowych, papieru toaletowego różnego typu wraz z kompatybilnymi dozownikami</w:t>
      </w:r>
      <w:r w:rsidR="00892334" w:rsidRPr="001C2835">
        <w:rPr>
          <w:b/>
          <w:iCs/>
          <w:noProof w:val="0"/>
          <w:szCs w:val="22"/>
        </w:rPr>
        <w:t>”</w:t>
      </w:r>
      <w:r w:rsidRPr="001C2835">
        <w:rPr>
          <w:b/>
          <w:noProof w:val="0"/>
          <w:szCs w:val="22"/>
        </w:rPr>
        <w:t>,</w:t>
      </w:r>
      <w:r w:rsidRPr="001C2835">
        <w:rPr>
          <w:noProof w:val="0"/>
          <w:szCs w:val="22"/>
        </w:rPr>
        <w:t xml:space="preserve"> znak sprawy: </w:t>
      </w:r>
      <w:r w:rsidR="00595216" w:rsidRPr="001C2835">
        <w:rPr>
          <w:noProof w:val="0"/>
          <w:szCs w:val="22"/>
        </w:rPr>
        <w:t>S</w:t>
      </w:r>
      <w:r w:rsidRPr="001C2835">
        <w:rPr>
          <w:noProof w:val="0"/>
          <w:szCs w:val="22"/>
        </w:rPr>
        <w:t>ZP/</w:t>
      </w:r>
      <w:r w:rsidR="00FA4BD1" w:rsidRPr="001C2835">
        <w:rPr>
          <w:noProof w:val="0"/>
          <w:szCs w:val="22"/>
        </w:rPr>
        <w:t>3</w:t>
      </w:r>
      <w:r w:rsidR="004979FD" w:rsidRPr="001C2835">
        <w:rPr>
          <w:noProof w:val="0"/>
          <w:szCs w:val="22"/>
        </w:rPr>
        <w:t>0</w:t>
      </w:r>
      <w:r w:rsidRPr="001C2835">
        <w:rPr>
          <w:noProof w:val="0"/>
          <w:szCs w:val="22"/>
        </w:rPr>
        <w:t>/20</w:t>
      </w:r>
      <w:r w:rsidR="00107597" w:rsidRPr="001C2835">
        <w:rPr>
          <w:noProof w:val="0"/>
          <w:szCs w:val="22"/>
        </w:rPr>
        <w:t>20</w:t>
      </w:r>
      <w:r w:rsidRPr="001C2835">
        <w:rPr>
          <w:noProof w:val="0"/>
          <w:szCs w:val="22"/>
        </w:rPr>
        <w:t>,</w:t>
      </w:r>
      <w:r w:rsidRPr="001C2835">
        <w:rPr>
          <w:b/>
          <w:noProof w:val="0"/>
          <w:szCs w:val="22"/>
        </w:rPr>
        <w:t xml:space="preserve"> </w:t>
      </w:r>
      <w:r w:rsidRPr="001C2835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1C2835">
        <w:rPr>
          <w:noProof w:val="0"/>
          <w:snapToGrid w:val="0"/>
          <w:szCs w:val="22"/>
        </w:rPr>
        <w:t>informuje, co następuje:</w:t>
      </w:r>
    </w:p>
    <w:p w14:paraId="03EBBECB" w14:textId="77777777" w:rsidR="00CC1443" w:rsidRPr="008F7EF9" w:rsidRDefault="00CC1443" w:rsidP="00662322">
      <w:pPr>
        <w:ind w:firstLine="708"/>
        <w:jc w:val="both"/>
        <w:rPr>
          <w:b/>
          <w:iCs/>
          <w:noProof w:val="0"/>
          <w:sz w:val="18"/>
          <w:szCs w:val="18"/>
        </w:rPr>
      </w:pPr>
    </w:p>
    <w:p w14:paraId="7ABF18E5" w14:textId="6AAE6619" w:rsidR="00892334" w:rsidRPr="001C2835" w:rsidRDefault="004B1517" w:rsidP="007408F1">
      <w:pPr>
        <w:widowControl w:val="0"/>
        <w:numPr>
          <w:ilvl w:val="0"/>
          <w:numId w:val="3"/>
        </w:numPr>
        <w:jc w:val="both"/>
        <w:rPr>
          <w:b/>
          <w:noProof w:val="0"/>
          <w:snapToGrid w:val="0"/>
          <w:szCs w:val="22"/>
        </w:rPr>
      </w:pPr>
      <w:r w:rsidRPr="001C2835">
        <w:rPr>
          <w:b/>
          <w:noProof w:val="0"/>
          <w:snapToGrid w:val="0"/>
          <w:szCs w:val="22"/>
        </w:rPr>
        <w:t>Wybrano następując</w:t>
      </w:r>
      <w:r w:rsidR="003D2E88" w:rsidRPr="001C2835">
        <w:rPr>
          <w:b/>
          <w:noProof w:val="0"/>
          <w:snapToGrid w:val="0"/>
          <w:szCs w:val="22"/>
        </w:rPr>
        <w:t>ą</w:t>
      </w:r>
      <w:r w:rsidRPr="001C2835">
        <w:rPr>
          <w:b/>
          <w:noProof w:val="0"/>
          <w:snapToGrid w:val="0"/>
          <w:szCs w:val="22"/>
        </w:rPr>
        <w:t xml:space="preserve"> ofert</w:t>
      </w:r>
      <w:r w:rsidR="003D2E88" w:rsidRPr="001C2835">
        <w:rPr>
          <w:b/>
          <w:noProof w:val="0"/>
          <w:snapToGrid w:val="0"/>
          <w:szCs w:val="22"/>
        </w:rPr>
        <w:t>ę</w:t>
      </w:r>
      <w:r w:rsidR="00071075" w:rsidRPr="001C2835">
        <w:rPr>
          <w:b/>
          <w:noProof w:val="0"/>
          <w:snapToGrid w:val="0"/>
          <w:szCs w:val="22"/>
        </w:rPr>
        <w:t>:</w:t>
      </w:r>
      <w:bookmarkStart w:id="0" w:name="_Hlk519492528"/>
    </w:p>
    <w:p w14:paraId="1084BA49" w14:textId="44607CD1" w:rsidR="00D915EA" w:rsidRPr="001C2835" w:rsidRDefault="009F3702" w:rsidP="00D915EA">
      <w:pPr>
        <w:widowControl w:val="0"/>
        <w:jc w:val="both"/>
        <w:rPr>
          <w:b/>
          <w:noProof w:val="0"/>
          <w:snapToGrid w:val="0"/>
          <w:sz w:val="20"/>
          <w:szCs w:val="20"/>
        </w:rPr>
      </w:pPr>
      <w:r w:rsidRPr="001C2835">
        <w:rPr>
          <w:b/>
          <w:noProof w:val="0"/>
          <w:snapToGrid w:val="0"/>
          <w:sz w:val="20"/>
          <w:szCs w:val="20"/>
        </w:rPr>
        <w:t xml:space="preserve">W </w:t>
      </w:r>
      <w:r w:rsidR="00420D2D" w:rsidRPr="001C2835">
        <w:rPr>
          <w:b/>
          <w:noProof w:val="0"/>
          <w:snapToGrid w:val="0"/>
          <w:sz w:val="20"/>
          <w:szCs w:val="20"/>
        </w:rPr>
        <w:t>pakiecie</w:t>
      </w:r>
      <w:r w:rsidRPr="001C2835">
        <w:rPr>
          <w:b/>
          <w:noProof w:val="0"/>
          <w:snapToGrid w:val="0"/>
          <w:sz w:val="20"/>
          <w:szCs w:val="20"/>
        </w:rPr>
        <w:t xml:space="preserve"> </w:t>
      </w:r>
      <w:r w:rsidR="004979FD" w:rsidRPr="001C2835">
        <w:rPr>
          <w:b/>
          <w:noProof w:val="0"/>
          <w:snapToGrid w:val="0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1471C3" w:rsidRPr="008F7EF9" w14:paraId="3B5B321F" w14:textId="77777777" w:rsidTr="00404045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1471C3" w:rsidRPr="008F7EF9" w:rsidRDefault="001471C3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1471C3" w:rsidRPr="008F7EF9" w:rsidRDefault="001471C3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1471C3" w:rsidRPr="008F7EF9" w:rsidRDefault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C2BB3" w14:textId="77777777" w:rsidR="001471C3" w:rsidRPr="008F7EF9" w:rsidRDefault="001471C3" w:rsidP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6665C514" w14:textId="7C097A12" w:rsidR="001471C3" w:rsidRPr="008F7EF9" w:rsidRDefault="001471C3" w:rsidP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A21311B" w:rsidR="001471C3" w:rsidRPr="008F7EF9" w:rsidRDefault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2AA948D1" w14:textId="77777777" w:rsidR="001471C3" w:rsidRPr="008F7EF9" w:rsidRDefault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1471C3" w:rsidRPr="008F7EF9" w14:paraId="0546A9F4" w14:textId="77777777" w:rsidTr="00404045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52B7B7C8" w:rsidR="001471C3" w:rsidRPr="008F7EF9" w:rsidRDefault="001471C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08" w14:textId="6109CB43" w:rsidR="001471C3" w:rsidRPr="008F7EF9" w:rsidRDefault="001471C3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 xml:space="preserve">Barbara </w:t>
            </w:r>
            <w:proofErr w:type="spellStart"/>
            <w:r w:rsidRPr="008F7EF9">
              <w:rPr>
                <w:noProof w:val="0"/>
                <w:sz w:val="18"/>
                <w:szCs w:val="18"/>
              </w:rPr>
              <w:t>Szczepaniec</w:t>
            </w:r>
            <w:proofErr w:type="spellEnd"/>
            <w:r w:rsidRPr="008F7EF9">
              <w:rPr>
                <w:noProof w:val="0"/>
                <w:sz w:val="18"/>
                <w:szCs w:val="18"/>
              </w:rPr>
              <w:t xml:space="preserve"> PW Perspektywa, os. Kalinowe 4, 31-812 Kraków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11D21A61" w:rsidR="001471C3" w:rsidRPr="008F7EF9" w:rsidRDefault="001471C3" w:rsidP="0024765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39 223,33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02F" w14:textId="71500B4C" w:rsidR="001471C3" w:rsidRPr="008F7EF9" w:rsidRDefault="001471C3" w:rsidP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69467C3C" w:rsidR="001471C3" w:rsidRPr="008F7EF9" w:rsidRDefault="001471C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79B7CDF5" w14:textId="77777777" w:rsidR="001471C3" w:rsidRPr="001C2835" w:rsidRDefault="001471C3" w:rsidP="001471C3">
      <w:pPr>
        <w:widowControl w:val="0"/>
        <w:suppressAutoHyphens/>
        <w:jc w:val="both"/>
        <w:rPr>
          <w:noProof w:val="0"/>
          <w:snapToGrid w:val="0"/>
          <w:sz w:val="20"/>
          <w:szCs w:val="20"/>
        </w:rPr>
      </w:pPr>
      <w:bookmarkStart w:id="1" w:name="_Hlk31015481"/>
      <w:bookmarkStart w:id="2" w:name="_Hlk53474619"/>
      <w:bookmarkEnd w:id="0"/>
    </w:p>
    <w:p w14:paraId="544EAF82" w14:textId="55CECDBE" w:rsidR="001471C3" w:rsidRPr="001C2835" w:rsidRDefault="001471C3" w:rsidP="001471C3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1471C3" w:rsidRPr="008F7EF9" w14:paraId="45325FA6" w14:textId="77777777" w:rsidTr="001471C3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AFEA29" w14:textId="77777777" w:rsidR="001471C3" w:rsidRPr="008F7EF9" w:rsidRDefault="001471C3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B7223B" w14:textId="77777777" w:rsidR="001471C3" w:rsidRPr="008F7EF9" w:rsidRDefault="001471C3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A8E429" w14:textId="77777777" w:rsidR="001471C3" w:rsidRPr="008F7EF9" w:rsidRDefault="001471C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45D19C" w14:textId="77777777" w:rsidR="001471C3" w:rsidRPr="008F7EF9" w:rsidRDefault="001471C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0B8729EA" w14:textId="77777777" w:rsidR="001471C3" w:rsidRPr="008F7EF9" w:rsidRDefault="001471C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5F9A1F" w14:textId="77777777" w:rsidR="001471C3" w:rsidRPr="008F7EF9" w:rsidRDefault="001471C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DA8863A" w14:textId="77777777" w:rsidR="001471C3" w:rsidRPr="008F7EF9" w:rsidRDefault="001471C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1471C3" w:rsidRPr="008F7EF9" w14:paraId="783360BE" w14:textId="77777777" w:rsidTr="00157A88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3175" w14:textId="2E54BAD5" w:rsidR="001471C3" w:rsidRPr="008F7EF9" w:rsidRDefault="00157A88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1A49" w14:textId="12285E20" w:rsidR="001471C3" w:rsidRPr="008F7EF9" w:rsidRDefault="00695C19" w:rsidP="00D271B3">
            <w:pPr>
              <w:rPr>
                <w:noProof w:val="0"/>
                <w:sz w:val="18"/>
                <w:szCs w:val="18"/>
              </w:rPr>
            </w:pPr>
            <w:r w:rsidRPr="00695C19">
              <w:rPr>
                <w:noProof w:val="0"/>
                <w:sz w:val="18"/>
                <w:szCs w:val="18"/>
              </w:rPr>
              <w:t xml:space="preserve">PPHU </w:t>
            </w:r>
            <w:proofErr w:type="spellStart"/>
            <w:r w:rsidRPr="00695C19">
              <w:rPr>
                <w:noProof w:val="0"/>
                <w:sz w:val="18"/>
                <w:szCs w:val="18"/>
              </w:rPr>
              <w:t>Dafi</w:t>
            </w:r>
            <w:proofErr w:type="spellEnd"/>
            <w:r w:rsidRPr="00695C19">
              <w:rPr>
                <w:noProof w:val="0"/>
                <w:sz w:val="18"/>
                <w:szCs w:val="18"/>
              </w:rPr>
              <w:t xml:space="preserve"> Adam Łobodziński, ul. Kombatantów 1, 15-110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58FB" w14:textId="172CCF9A" w:rsidR="001471C3" w:rsidRPr="008F7EF9" w:rsidRDefault="00157A88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42 189,00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75C5" w14:textId="7B33B091" w:rsidR="001471C3" w:rsidRPr="0025351B" w:rsidRDefault="00157A88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9</w:t>
            </w:r>
            <w:r w:rsidR="0082222C" w:rsidRPr="0025351B">
              <w:rPr>
                <w:noProof w:val="0"/>
                <w:sz w:val="18"/>
                <w:szCs w:val="18"/>
              </w:rPr>
              <w:t>2,97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BF36" w14:textId="63D16F57" w:rsidR="001471C3" w:rsidRPr="008F7EF9" w:rsidRDefault="0082222C" w:rsidP="00D271B3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92,97</w:t>
            </w:r>
          </w:p>
        </w:tc>
        <w:bookmarkEnd w:id="1"/>
      </w:tr>
      <w:tr w:rsidR="001471C3" w:rsidRPr="008F7EF9" w14:paraId="736EC63D" w14:textId="77777777" w:rsidTr="001471C3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4D42" w14:textId="615880BD" w:rsidR="001471C3" w:rsidRPr="008F7EF9" w:rsidRDefault="003C6EAD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7AB6D" w14:textId="3C9954D7" w:rsidR="001471C3" w:rsidRPr="008F7EF9" w:rsidRDefault="003C6EAD" w:rsidP="00D271B3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Flesz Sp. z o. o., ul. Cieślewskich 25F, 03-017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5542" w14:textId="205EB0B1" w:rsidR="001471C3" w:rsidRPr="008F7EF9" w:rsidRDefault="003C6EAD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54 759,60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8498" w14:textId="6AC39714" w:rsidR="001471C3" w:rsidRPr="0025351B" w:rsidRDefault="0082222C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71,63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A76DD" w14:textId="2A0FCE42" w:rsidR="001471C3" w:rsidRPr="008F7EF9" w:rsidRDefault="0082222C" w:rsidP="00D271B3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71,63</w:t>
            </w:r>
          </w:p>
        </w:tc>
      </w:tr>
      <w:tr w:rsidR="001471C3" w:rsidRPr="008F7EF9" w14:paraId="0DC159BB" w14:textId="77777777" w:rsidTr="001471C3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48F4E" w14:textId="03C44FCB" w:rsidR="001471C3" w:rsidRPr="008F7EF9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9B4D" w14:textId="10018F30" w:rsidR="001471C3" w:rsidRPr="008F7EF9" w:rsidRDefault="00E169FB" w:rsidP="00D271B3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F. H. ABC K. Bobula, A Bobula Sp. J. ul. Bożego Ciała 15,  31-059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8507" w14:textId="2048965E" w:rsidR="001471C3" w:rsidRPr="008F7EF9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58 892,40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05641" w14:textId="5AFFFDE6" w:rsidR="001471C3" w:rsidRPr="0025351B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6</w:t>
            </w:r>
            <w:r w:rsidR="0082222C" w:rsidRPr="0025351B">
              <w:rPr>
                <w:noProof w:val="0"/>
                <w:sz w:val="18"/>
                <w:szCs w:val="18"/>
              </w:rPr>
              <w:t>6,60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D29C" w14:textId="63B28F2F" w:rsidR="001471C3" w:rsidRPr="008F7EF9" w:rsidRDefault="00E169FB" w:rsidP="00D271B3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</w:t>
            </w:r>
            <w:r w:rsidR="0082222C" w:rsidRPr="008F7EF9">
              <w:rPr>
                <w:noProof w:val="0"/>
                <w:sz w:val="18"/>
                <w:szCs w:val="18"/>
              </w:rPr>
              <w:t>6,60</w:t>
            </w:r>
          </w:p>
        </w:tc>
      </w:tr>
      <w:tr w:rsidR="001471C3" w:rsidRPr="008F7EF9" w14:paraId="0B935D9B" w14:textId="77777777" w:rsidTr="001471C3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791D" w14:textId="2A4EAF2C" w:rsidR="001471C3" w:rsidRPr="008F7EF9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2ECA" w14:textId="1B105DBC" w:rsidR="001471C3" w:rsidRPr="008F7EF9" w:rsidRDefault="00E169FB" w:rsidP="00D271B3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Firma Zabłocki Michał Bajorek, ul. Radzikowskiego 51, 31-315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7539" w14:textId="21FE6899" w:rsidR="00D271B3" w:rsidRPr="008F7EF9" w:rsidRDefault="00D271B3" w:rsidP="00D271B3">
            <w:pPr>
              <w:jc w:val="center"/>
              <w:rPr>
                <w:strike/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>61 992,00</w:t>
            </w:r>
          </w:p>
          <w:p w14:paraId="2513F2BF" w14:textId="39FB1E12" w:rsidR="001471C3" w:rsidRPr="008F7EF9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59 040,01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44A6E" w14:textId="0E67CBEE" w:rsidR="001471C3" w:rsidRPr="0025351B" w:rsidRDefault="00E169FB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6</w:t>
            </w:r>
            <w:r w:rsidR="0082222C" w:rsidRPr="0025351B">
              <w:rPr>
                <w:noProof w:val="0"/>
                <w:sz w:val="18"/>
                <w:szCs w:val="18"/>
              </w:rPr>
              <w:t>6,44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048E" w14:textId="4BCC8A39" w:rsidR="001471C3" w:rsidRPr="008F7EF9" w:rsidRDefault="00E169FB" w:rsidP="00D271B3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66</w:t>
            </w:r>
            <w:r w:rsidR="0082222C" w:rsidRPr="008F7EF9">
              <w:rPr>
                <w:noProof w:val="0"/>
                <w:sz w:val="18"/>
                <w:szCs w:val="18"/>
              </w:rPr>
              <w:t>,44</w:t>
            </w:r>
          </w:p>
        </w:tc>
      </w:tr>
      <w:tr w:rsidR="00157A88" w:rsidRPr="008F7EF9" w14:paraId="5EBF84FD" w14:textId="77777777" w:rsidTr="009A74EB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3609" w14:textId="26826AE2" w:rsidR="00157A88" w:rsidRPr="008F7EF9" w:rsidRDefault="00157A88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9F6F" w14:textId="744B23E9" w:rsidR="00157A88" w:rsidRPr="008F7EF9" w:rsidRDefault="00157A88" w:rsidP="00D271B3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ZEFIR Sp. z o. o. ul. Włoszczowska 31, 26-70 Łopuszno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D2696" w14:textId="01AD8A40" w:rsidR="00157A88" w:rsidRPr="008F7EF9" w:rsidRDefault="00157A88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32 964,00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E2A58" w14:textId="4B25564B" w:rsidR="00157A88" w:rsidRPr="0025351B" w:rsidRDefault="009F3A51" w:rsidP="00D271B3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o</w:t>
            </w:r>
            <w:r w:rsidR="00157A88" w:rsidRPr="0025351B">
              <w:rPr>
                <w:sz w:val="18"/>
                <w:szCs w:val="18"/>
              </w:rPr>
              <w:t>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7AB6" w14:textId="24E889B3" w:rsidR="00157A88" w:rsidRPr="008F7EF9" w:rsidRDefault="00157A88" w:rsidP="00D271B3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  <w:tr w:rsidR="009F3A51" w:rsidRPr="008F7EF9" w14:paraId="188EBD85" w14:textId="77777777" w:rsidTr="009A74EB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DAC18" w14:textId="77777777" w:rsidR="009F3A51" w:rsidRPr="008F7EF9" w:rsidRDefault="009F3A51" w:rsidP="00D271B3">
            <w:pPr>
              <w:jc w:val="center"/>
              <w:rPr>
                <w:sz w:val="18"/>
                <w:szCs w:val="18"/>
              </w:rPr>
            </w:pPr>
          </w:p>
          <w:p w14:paraId="4F10BADC" w14:textId="12B1AE70" w:rsidR="009F3A51" w:rsidRPr="008F7EF9" w:rsidRDefault="009F3A51" w:rsidP="00D271B3">
            <w:pPr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F0B6" w14:textId="77777777" w:rsidR="009F3A51" w:rsidRPr="008F7EF9" w:rsidRDefault="009F3A51" w:rsidP="00D271B3">
            <w:pPr>
              <w:rPr>
                <w:sz w:val="18"/>
                <w:szCs w:val="18"/>
              </w:rPr>
            </w:pPr>
          </w:p>
          <w:p w14:paraId="4FDD79A4" w14:textId="013FF169" w:rsidR="009F3A51" w:rsidRPr="008F7EF9" w:rsidRDefault="009F3A51" w:rsidP="00D271B3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Bruno Sp. z o. o., ul. Łużycka 8 lok. 6, 03-683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81D7E" w14:textId="4F7E9D55" w:rsidR="009F3A51" w:rsidRPr="008F7EF9" w:rsidRDefault="009F3A51" w:rsidP="00404045">
            <w:pPr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45 800,00</w:t>
            </w:r>
            <w:r w:rsidR="00404045">
              <w:rPr>
                <w:sz w:val="18"/>
                <w:szCs w:val="18"/>
              </w:rPr>
              <w:t>/</w:t>
            </w:r>
          </w:p>
          <w:p w14:paraId="7E905BBF" w14:textId="4675079B" w:rsidR="009F3A51" w:rsidRPr="008F7EF9" w:rsidRDefault="009F3A51" w:rsidP="00D271B3">
            <w:pPr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51 240,00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8F9A" w14:textId="77777777" w:rsidR="009F3A51" w:rsidRPr="0025351B" w:rsidRDefault="009F3A51" w:rsidP="00D271B3">
            <w:pPr>
              <w:jc w:val="center"/>
              <w:rPr>
                <w:sz w:val="18"/>
                <w:szCs w:val="18"/>
              </w:rPr>
            </w:pPr>
          </w:p>
          <w:p w14:paraId="031CA00F" w14:textId="4B55400D" w:rsidR="009F3A51" w:rsidRPr="0025351B" w:rsidRDefault="009F3A51" w:rsidP="00D271B3">
            <w:pPr>
              <w:jc w:val="center"/>
              <w:rPr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3E6B" w14:textId="77777777" w:rsidR="009F3A51" w:rsidRPr="008F7EF9" w:rsidRDefault="009F3A51" w:rsidP="00D271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7C3501B0" w14:textId="2087212B" w:rsidR="009F3A51" w:rsidRPr="008F7EF9" w:rsidRDefault="009F3A51" w:rsidP="00D271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</w:tbl>
    <w:p w14:paraId="639EF3CB" w14:textId="77777777" w:rsidR="001471C3" w:rsidRPr="008F7EF9" w:rsidRDefault="001471C3" w:rsidP="00DD504D">
      <w:pPr>
        <w:jc w:val="both"/>
        <w:rPr>
          <w:b/>
          <w:bCs/>
          <w:noProof w:val="0"/>
          <w:sz w:val="18"/>
          <w:szCs w:val="18"/>
          <w:u w:val="single"/>
        </w:rPr>
      </w:pPr>
    </w:p>
    <w:p w14:paraId="2212E7CE" w14:textId="7F1CABFB" w:rsidR="004B153A" w:rsidRPr="001C2835" w:rsidRDefault="004B153A" w:rsidP="00DD504D">
      <w:pPr>
        <w:jc w:val="both"/>
        <w:rPr>
          <w:b/>
          <w:bCs/>
          <w:noProof w:val="0"/>
          <w:sz w:val="20"/>
          <w:szCs w:val="20"/>
        </w:rPr>
      </w:pPr>
      <w:r w:rsidRPr="001C2835">
        <w:rPr>
          <w:b/>
          <w:bCs/>
          <w:noProof w:val="0"/>
          <w:sz w:val="20"/>
          <w:szCs w:val="20"/>
        </w:rPr>
        <w:t xml:space="preserve">W pakiecie </w:t>
      </w:r>
      <w:r w:rsidR="004979FD" w:rsidRPr="001C2835">
        <w:rPr>
          <w:b/>
          <w:bCs/>
          <w:noProof w:val="0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1471C3" w:rsidRPr="008F7EF9" w14:paraId="29582E04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46997A" w14:textId="77777777" w:rsidR="001471C3" w:rsidRPr="008F7EF9" w:rsidRDefault="001471C3" w:rsidP="00E713C7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7AA566" w14:textId="77777777" w:rsidR="001471C3" w:rsidRPr="008F7EF9" w:rsidRDefault="001471C3" w:rsidP="00E713C7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283038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CE990E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50D27737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345D9C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34F80157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1471C3" w:rsidRPr="008F7EF9" w14:paraId="77174D61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06E7" w14:textId="77777777" w:rsidR="001471C3" w:rsidRPr="008F7EF9" w:rsidRDefault="001471C3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314E" w14:textId="2ADB8789" w:rsidR="001471C3" w:rsidRPr="008F7EF9" w:rsidRDefault="001471C3" w:rsidP="00E713C7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 xml:space="preserve">Barbara </w:t>
            </w:r>
            <w:proofErr w:type="spellStart"/>
            <w:r w:rsidRPr="008F7EF9">
              <w:rPr>
                <w:noProof w:val="0"/>
                <w:sz w:val="18"/>
                <w:szCs w:val="18"/>
              </w:rPr>
              <w:t>Szczepaniec</w:t>
            </w:r>
            <w:proofErr w:type="spellEnd"/>
            <w:r w:rsidRPr="008F7EF9">
              <w:rPr>
                <w:noProof w:val="0"/>
                <w:sz w:val="18"/>
                <w:szCs w:val="18"/>
              </w:rPr>
              <w:t xml:space="preserve"> PW Perspektywa, os. Kalinowe 4, 31-812 Kraków</w:t>
            </w:r>
          </w:p>
          <w:p w14:paraId="4B178F47" w14:textId="778B4749" w:rsidR="00D058A0" w:rsidRPr="008F7EF9" w:rsidRDefault="00D058A0" w:rsidP="00E713C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BF2" w14:textId="196FA430" w:rsidR="00EF5772" w:rsidRPr="008F7EF9" w:rsidRDefault="00EF5772" w:rsidP="008F7EF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 xml:space="preserve">10 186,22 </w:t>
            </w:r>
            <w:r w:rsidR="008F7EF9" w:rsidRPr="008F7EF9">
              <w:rPr>
                <w:noProof w:val="0"/>
                <w:sz w:val="18"/>
                <w:szCs w:val="18"/>
              </w:rPr>
              <w:t>10 115,18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4FE" w14:textId="500121E3" w:rsidR="001471C3" w:rsidRPr="008F7EF9" w:rsidRDefault="001471C3" w:rsidP="008F7EF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0B90" w14:textId="77777777" w:rsidR="001471C3" w:rsidRPr="008F7EF9" w:rsidRDefault="001471C3" w:rsidP="008F7EF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2391DC87" w14:textId="77777777" w:rsidR="00D44896" w:rsidRPr="008F7EF9" w:rsidRDefault="00D44896" w:rsidP="00D44896">
      <w:pPr>
        <w:widowControl w:val="0"/>
        <w:suppressAutoHyphens/>
        <w:jc w:val="both"/>
        <w:rPr>
          <w:b/>
          <w:bCs/>
          <w:noProof w:val="0"/>
          <w:snapToGrid w:val="0"/>
          <w:sz w:val="18"/>
          <w:szCs w:val="18"/>
        </w:rPr>
      </w:pPr>
    </w:p>
    <w:p w14:paraId="42D42875" w14:textId="1A49FD94" w:rsidR="00D44896" w:rsidRPr="001C2835" w:rsidRDefault="00D44896" w:rsidP="00D44896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D44896" w:rsidRPr="008F7EF9" w14:paraId="70FE72EC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20D596" w14:textId="77777777" w:rsidR="00D44896" w:rsidRPr="008F7EF9" w:rsidRDefault="00D44896" w:rsidP="00E713C7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AEC776" w14:textId="77777777" w:rsidR="00D44896" w:rsidRPr="008F7EF9" w:rsidRDefault="00D44896" w:rsidP="00E713C7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26F041" w14:textId="77777777" w:rsidR="00D44896" w:rsidRPr="008F7EF9" w:rsidRDefault="00D44896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DBC728" w14:textId="77777777" w:rsidR="00D44896" w:rsidRPr="008F7EF9" w:rsidRDefault="00D44896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6473FF54" w14:textId="77777777" w:rsidR="00D44896" w:rsidRPr="008F7EF9" w:rsidRDefault="00D44896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172363" w14:textId="77777777" w:rsidR="00D44896" w:rsidRPr="008F7EF9" w:rsidRDefault="00D44896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FB5800D" w14:textId="77777777" w:rsidR="00D44896" w:rsidRPr="008F7EF9" w:rsidRDefault="00D44896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D44896" w:rsidRPr="008F7EF9" w14:paraId="55813BDE" w14:textId="77777777" w:rsidTr="00E713C7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BFD8" w14:textId="4A7E1B49" w:rsidR="00D44896" w:rsidRPr="008F7EF9" w:rsidRDefault="00EE75FD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A1E7" w14:textId="21500E65" w:rsidR="00D44896" w:rsidRPr="008F7EF9" w:rsidRDefault="00EE75FD" w:rsidP="00E713C7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Zabłocki Michał Bajorek, ul. Radzikowskiego 51, 31-315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4899" w14:textId="77777777" w:rsidR="00D44896" w:rsidRPr="008F7EF9" w:rsidRDefault="00F703EA" w:rsidP="00AF5570">
            <w:pPr>
              <w:jc w:val="center"/>
              <w:rPr>
                <w:strike/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>10 578,00</w:t>
            </w:r>
          </w:p>
          <w:p w14:paraId="188EEC11" w14:textId="449B1AB7" w:rsidR="00F703EA" w:rsidRPr="008F7EF9" w:rsidRDefault="00F703EA" w:rsidP="00AF5570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10 138,97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727" w14:textId="0DE7D023" w:rsidR="00D44896" w:rsidRPr="0025351B" w:rsidRDefault="00D44896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9</w:t>
            </w:r>
            <w:r w:rsidR="007933F4" w:rsidRPr="0025351B">
              <w:rPr>
                <w:noProof w:val="0"/>
                <w:sz w:val="18"/>
                <w:szCs w:val="18"/>
              </w:rPr>
              <w:t>9,77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F7E1" w14:textId="59550E26" w:rsidR="00D44896" w:rsidRPr="008F7EF9" w:rsidRDefault="00D44896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</w:t>
            </w:r>
            <w:r w:rsidR="007933F4" w:rsidRPr="008F7EF9">
              <w:rPr>
                <w:noProof w:val="0"/>
                <w:sz w:val="18"/>
                <w:szCs w:val="18"/>
              </w:rPr>
              <w:t>9,77</w:t>
            </w:r>
          </w:p>
        </w:tc>
      </w:tr>
      <w:tr w:rsidR="00D44896" w:rsidRPr="008F7EF9" w14:paraId="157C6055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9847" w14:textId="2EA0456E" w:rsidR="00D44896" w:rsidRPr="008F7EF9" w:rsidRDefault="007933F4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58EC" w14:textId="77777777" w:rsidR="007933F4" w:rsidRPr="008F7EF9" w:rsidRDefault="007933F4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 xml:space="preserve">P.P.H.U. Arras M. Lis &amp; R. Żołądź s.c., Al. Kwiatkowskiego 2 b, </w:t>
            </w:r>
          </w:p>
          <w:p w14:paraId="64F8B375" w14:textId="55946659" w:rsidR="00D44896" w:rsidRPr="008F7EF9" w:rsidRDefault="007933F4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39-300 Mielec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8E7A6" w14:textId="767D92D1" w:rsidR="00D03D53" w:rsidRPr="008F7EF9" w:rsidRDefault="00D03D53" w:rsidP="00AF5570">
            <w:pPr>
              <w:jc w:val="center"/>
              <w:rPr>
                <w:strike/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>10 799,40</w:t>
            </w:r>
          </w:p>
          <w:p w14:paraId="34097D46" w14:textId="601F666A" w:rsidR="00D44896" w:rsidRPr="008F7EF9" w:rsidRDefault="007933F4" w:rsidP="00AF5570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10 399,44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C43D" w14:textId="4D5B72F7" w:rsidR="00D44896" w:rsidRPr="0025351B" w:rsidRDefault="007933F4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97,27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41E3" w14:textId="148B100F" w:rsidR="00D44896" w:rsidRPr="008F7EF9" w:rsidRDefault="007933F4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97,27</w:t>
            </w:r>
          </w:p>
        </w:tc>
      </w:tr>
      <w:tr w:rsidR="00D44896" w:rsidRPr="008F7EF9" w14:paraId="0B823B43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85F90" w14:textId="77777777" w:rsidR="00D44896" w:rsidRPr="008F7EF9" w:rsidRDefault="00D44896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70A7B" w14:textId="77777777" w:rsidR="00D44896" w:rsidRPr="008F7EF9" w:rsidRDefault="00D44896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F. H. ABC K. Bobula, A Bobula Sp. J. ul. Bożego Ciała 15,  31-059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66FC8" w14:textId="14610BC8" w:rsidR="00594716" w:rsidRPr="008F7EF9" w:rsidRDefault="00594716" w:rsidP="00AF5570">
            <w:pPr>
              <w:jc w:val="center"/>
              <w:rPr>
                <w:strike/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>12 669,00</w:t>
            </w:r>
          </w:p>
          <w:p w14:paraId="27E9CB21" w14:textId="742B3328" w:rsidR="00D44896" w:rsidRPr="008F7EF9" w:rsidRDefault="007933F4" w:rsidP="00AF5570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12 199,80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7E8A" w14:textId="5FC25368" w:rsidR="00D44896" w:rsidRPr="0025351B" w:rsidRDefault="007933F4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82,91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4DE5" w14:textId="77176DDF" w:rsidR="00D44896" w:rsidRPr="008F7EF9" w:rsidRDefault="007933F4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82,91</w:t>
            </w:r>
          </w:p>
        </w:tc>
      </w:tr>
    </w:tbl>
    <w:p w14:paraId="553ED60F" w14:textId="77777777" w:rsidR="00EF5772" w:rsidRPr="008F7EF9" w:rsidRDefault="00EF5772" w:rsidP="004B153A">
      <w:pPr>
        <w:jc w:val="both"/>
        <w:rPr>
          <w:b/>
          <w:bCs/>
          <w:noProof w:val="0"/>
          <w:sz w:val="18"/>
          <w:szCs w:val="18"/>
        </w:rPr>
      </w:pPr>
    </w:p>
    <w:p w14:paraId="4D71EBF3" w14:textId="185D7ADB" w:rsidR="004B153A" w:rsidRPr="001C2835" w:rsidRDefault="004B153A" w:rsidP="004B153A">
      <w:pPr>
        <w:jc w:val="both"/>
        <w:rPr>
          <w:b/>
          <w:bCs/>
          <w:noProof w:val="0"/>
          <w:sz w:val="20"/>
          <w:szCs w:val="20"/>
        </w:rPr>
      </w:pPr>
      <w:r w:rsidRPr="001C2835">
        <w:rPr>
          <w:b/>
          <w:bCs/>
          <w:noProof w:val="0"/>
          <w:sz w:val="20"/>
          <w:szCs w:val="20"/>
        </w:rPr>
        <w:t xml:space="preserve">W pakiecie </w:t>
      </w:r>
      <w:r w:rsidR="004979FD" w:rsidRPr="001C2835">
        <w:rPr>
          <w:b/>
          <w:bCs/>
          <w:noProof w:val="0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1471C3" w:rsidRPr="008F7EF9" w14:paraId="29D0F509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9117C7" w14:textId="77777777" w:rsidR="001471C3" w:rsidRPr="008F7EF9" w:rsidRDefault="001471C3" w:rsidP="00E713C7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49F4ED" w14:textId="77777777" w:rsidR="001471C3" w:rsidRPr="008F7EF9" w:rsidRDefault="001471C3" w:rsidP="00E713C7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45F473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BFBD24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49C7CDFE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3660CB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6E2C0537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1471C3" w:rsidRPr="008F7EF9" w14:paraId="28C7ADA3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1D08" w14:textId="77777777" w:rsidR="001471C3" w:rsidRPr="008F7EF9" w:rsidRDefault="001471C3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8FAC" w14:textId="77777777" w:rsidR="001471C3" w:rsidRPr="008F7EF9" w:rsidRDefault="001471C3" w:rsidP="00E713C7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 xml:space="preserve">Barbara </w:t>
            </w:r>
            <w:proofErr w:type="spellStart"/>
            <w:r w:rsidRPr="008F7EF9">
              <w:rPr>
                <w:noProof w:val="0"/>
                <w:sz w:val="18"/>
                <w:szCs w:val="18"/>
              </w:rPr>
              <w:t>Szczepaniec</w:t>
            </w:r>
            <w:proofErr w:type="spellEnd"/>
            <w:r w:rsidRPr="008F7EF9">
              <w:rPr>
                <w:noProof w:val="0"/>
                <w:sz w:val="18"/>
                <w:szCs w:val="18"/>
              </w:rPr>
              <w:t xml:space="preserve"> PW Perspektywa, os. Kalinowe 4, 31-812 Kraków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C8A" w14:textId="5DB7A727" w:rsidR="001471C3" w:rsidRPr="008F7EF9" w:rsidRDefault="00A6679D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207 304,20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1C5" w14:textId="77777777" w:rsidR="001471C3" w:rsidRPr="0025351B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25351B">
              <w:rPr>
                <w:rFonts w:ascii="Times New Roman" w:hAnsi="Times New Roman"/>
                <w:noProof w:val="0"/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DFC7" w14:textId="77777777" w:rsidR="001471C3" w:rsidRPr="0025351B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25351B">
              <w:rPr>
                <w:rFonts w:ascii="Times New Roman" w:hAnsi="Times New Roman"/>
                <w:noProof w:val="0"/>
                <w:sz w:val="18"/>
                <w:szCs w:val="18"/>
              </w:rPr>
              <w:t>100</w:t>
            </w:r>
          </w:p>
        </w:tc>
      </w:tr>
    </w:tbl>
    <w:p w14:paraId="51035999" w14:textId="08A5FEBD" w:rsidR="001471C3" w:rsidRPr="008F7EF9" w:rsidRDefault="001471C3" w:rsidP="00247657">
      <w:pPr>
        <w:jc w:val="both"/>
        <w:rPr>
          <w:b/>
          <w:bCs/>
          <w:noProof w:val="0"/>
          <w:sz w:val="18"/>
          <w:szCs w:val="18"/>
          <w:u w:val="single"/>
        </w:rPr>
      </w:pPr>
    </w:p>
    <w:p w14:paraId="28A049F8" w14:textId="77777777" w:rsidR="001B7B72" w:rsidRDefault="001B7B72" w:rsidP="000450EE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</w:p>
    <w:p w14:paraId="176D19F6" w14:textId="77777777" w:rsidR="001B7B72" w:rsidRDefault="001B7B72" w:rsidP="000450EE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</w:p>
    <w:p w14:paraId="68C04BFF" w14:textId="28426D70" w:rsidR="000450EE" w:rsidRPr="001C2835" w:rsidRDefault="000450EE" w:rsidP="000450EE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0450EE" w:rsidRPr="008F7EF9" w14:paraId="4D4EAF31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306907" w14:textId="77777777" w:rsidR="000450EE" w:rsidRPr="008F7EF9" w:rsidRDefault="000450EE" w:rsidP="00E713C7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3A00E4" w14:textId="77777777" w:rsidR="000450EE" w:rsidRPr="008F7EF9" w:rsidRDefault="000450EE" w:rsidP="00E713C7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411262" w14:textId="77777777" w:rsidR="000450EE" w:rsidRPr="008F7EF9" w:rsidRDefault="000450EE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AEE21" w14:textId="77777777" w:rsidR="000450EE" w:rsidRPr="008F7EF9" w:rsidRDefault="000450EE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1C3E2821" w14:textId="77777777" w:rsidR="000450EE" w:rsidRPr="008F7EF9" w:rsidRDefault="000450EE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96400D" w14:textId="77777777" w:rsidR="000450EE" w:rsidRPr="008F7EF9" w:rsidRDefault="000450EE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A23DFD4" w14:textId="77777777" w:rsidR="000450EE" w:rsidRPr="008F7EF9" w:rsidRDefault="000450EE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D620D0" w:rsidRPr="008F7EF9" w14:paraId="2B780606" w14:textId="77777777" w:rsidTr="000D39E8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96D26" w14:textId="42DA80F7" w:rsidR="00D620D0" w:rsidRPr="008F7EF9" w:rsidRDefault="00D620D0" w:rsidP="00D620D0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D386E" w14:textId="53925D7E" w:rsidR="00D620D0" w:rsidRPr="008F7EF9" w:rsidRDefault="00D620D0" w:rsidP="00D620D0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F. H. ABC K. Bobula, A Bobula Sp. J. ul. Bożego Ciała 15,  31-059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4819" w14:textId="67A91483" w:rsidR="00D24726" w:rsidRPr="008F7EF9" w:rsidRDefault="00D24726" w:rsidP="00D24726">
            <w:pPr>
              <w:jc w:val="center"/>
              <w:rPr>
                <w:strike/>
                <w:sz w:val="18"/>
                <w:szCs w:val="18"/>
              </w:rPr>
            </w:pPr>
            <w:r w:rsidRPr="008F7EF9">
              <w:rPr>
                <w:strike/>
                <w:sz w:val="18"/>
                <w:szCs w:val="18"/>
              </w:rPr>
              <w:t>234 684,00</w:t>
            </w:r>
          </w:p>
          <w:p w14:paraId="491A7D8C" w14:textId="1B13B97A" w:rsidR="00D620D0" w:rsidRPr="008F7EF9" w:rsidRDefault="00D620D0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220 016,25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F366F" w14:textId="65AFAA38" w:rsidR="00D620D0" w:rsidRPr="0025351B" w:rsidRDefault="00D620D0" w:rsidP="00D620D0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94,22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FA3F" w14:textId="5E73BE62" w:rsidR="00D620D0" w:rsidRPr="008F7EF9" w:rsidRDefault="00D620D0" w:rsidP="00D620D0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94,22</w:t>
            </w:r>
          </w:p>
        </w:tc>
      </w:tr>
      <w:tr w:rsidR="00D620D0" w:rsidRPr="008F7EF9" w14:paraId="751526A3" w14:textId="77777777" w:rsidTr="00E713C7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21AF" w14:textId="32B9D878" w:rsidR="00D620D0" w:rsidRPr="008F7EF9" w:rsidRDefault="00D620D0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8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814C3" w14:textId="2D92B5F9" w:rsidR="00D620D0" w:rsidRPr="008F7EF9" w:rsidRDefault="00D620D0" w:rsidP="00E713C7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Bruno Sp. z o. o., ul. Łużycka 8 lok. 6, 03-683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C504" w14:textId="6ADB5B93" w:rsidR="007048A0" w:rsidRPr="008F7EF9" w:rsidRDefault="007048A0" w:rsidP="00D24726">
            <w:pPr>
              <w:jc w:val="center"/>
              <w:rPr>
                <w:strike/>
                <w:noProof w:val="0"/>
                <w:sz w:val="18"/>
                <w:szCs w:val="18"/>
              </w:rPr>
            </w:pPr>
            <w:r w:rsidRPr="008F7EF9">
              <w:rPr>
                <w:strike/>
                <w:noProof w:val="0"/>
                <w:sz w:val="18"/>
                <w:szCs w:val="18"/>
              </w:rPr>
              <w:t>213 060,00</w:t>
            </w:r>
          </w:p>
          <w:p w14:paraId="30713CAE" w14:textId="44B291F9" w:rsidR="00D620D0" w:rsidRPr="008F7EF9" w:rsidRDefault="00D620D0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221 646,00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AFC3" w14:textId="38D747EB" w:rsidR="00D620D0" w:rsidRPr="0025351B" w:rsidRDefault="00D620D0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93,53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896F" w14:textId="581C6F51" w:rsidR="00D620D0" w:rsidRPr="008F7EF9" w:rsidRDefault="00D620D0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93,53</w:t>
            </w:r>
          </w:p>
        </w:tc>
      </w:tr>
      <w:tr w:rsidR="00D9210D" w:rsidRPr="008F7EF9" w14:paraId="0E556EA7" w14:textId="77777777" w:rsidTr="00310B3F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1634" w14:textId="308742A8" w:rsidR="00D9210D" w:rsidRPr="008F7EF9" w:rsidRDefault="00D9210D" w:rsidP="00D9210D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9876" w14:textId="5014E91E" w:rsidR="00D9210D" w:rsidRPr="008F7EF9" w:rsidRDefault="00D9210D" w:rsidP="00D9210D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Firma Zabłocki Michał Bajorek, ul. Radzikowskiego 51, 31-315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E352" w14:textId="60C1A0DE" w:rsidR="00D9210D" w:rsidRPr="008F7EF9" w:rsidRDefault="00D9210D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234 684,00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B5C0" w14:textId="5F170CC4" w:rsidR="00D9210D" w:rsidRPr="0025351B" w:rsidRDefault="00D9210D" w:rsidP="00D9210D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88,33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756B" w14:textId="367122D8" w:rsidR="00D9210D" w:rsidRPr="008F7EF9" w:rsidRDefault="00D9210D" w:rsidP="00D9210D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88,33</w:t>
            </w:r>
          </w:p>
        </w:tc>
      </w:tr>
      <w:tr w:rsidR="000450EE" w:rsidRPr="008F7EF9" w14:paraId="166BC69E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105D7" w14:textId="77777777" w:rsidR="000450EE" w:rsidRPr="008F7EF9" w:rsidRDefault="000450EE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CC17" w14:textId="77777777" w:rsidR="000450EE" w:rsidRPr="008F7EF9" w:rsidRDefault="000450EE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Flesz Sp. z o. o., ul. Cieślewskich 25F, 03-017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B2028" w14:textId="6062E872" w:rsidR="00D24726" w:rsidRPr="008F7EF9" w:rsidRDefault="00D24726" w:rsidP="00D24726">
            <w:pPr>
              <w:jc w:val="center"/>
              <w:rPr>
                <w:strike/>
                <w:sz w:val="18"/>
                <w:szCs w:val="18"/>
              </w:rPr>
            </w:pPr>
            <w:r w:rsidRPr="008F7EF9">
              <w:rPr>
                <w:strike/>
                <w:sz w:val="18"/>
                <w:szCs w:val="18"/>
              </w:rPr>
              <w:t>250 329,60</w:t>
            </w:r>
          </w:p>
          <w:p w14:paraId="40777708" w14:textId="78F18228" w:rsidR="000450EE" w:rsidRPr="008F7EF9" w:rsidRDefault="00D9210D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234 684,00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3E4E" w14:textId="39F802AF" w:rsidR="000450EE" w:rsidRPr="0025351B" w:rsidRDefault="00D9210D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88,33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0C5B" w14:textId="574938F0" w:rsidR="000450EE" w:rsidRPr="008F7EF9" w:rsidRDefault="00D9210D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88,33</w:t>
            </w:r>
          </w:p>
        </w:tc>
      </w:tr>
      <w:tr w:rsidR="00D9210D" w:rsidRPr="008F7EF9" w14:paraId="244FD0E4" w14:textId="77777777" w:rsidTr="003F4961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60C8" w14:textId="4FC64E62" w:rsidR="00D9210D" w:rsidRPr="008F7EF9" w:rsidRDefault="00D9210D" w:rsidP="00D9210D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BA23" w14:textId="259D1561" w:rsidR="00D9210D" w:rsidRPr="008F7EF9" w:rsidRDefault="00695C19" w:rsidP="00D9210D">
            <w:pPr>
              <w:rPr>
                <w:sz w:val="18"/>
                <w:szCs w:val="18"/>
              </w:rPr>
            </w:pPr>
            <w:r w:rsidRPr="00695C19">
              <w:rPr>
                <w:sz w:val="18"/>
                <w:szCs w:val="18"/>
              </w:rPr>
              <w:t>PPHU Dafi Adam Łobodziński, ul. Kombatantów 1, 15-110 Białystok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1B69D" w14:textId="450BB740" w:rsidR="00D9210D" w:rsidRPr="008F7EF9" w:rsidRDefault="00D9210D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239 899,20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A670" w14:textId="6D81F41B" w:rsidR="00D9210D" w:rsidRPr="0025351B" w:rsidRDefault="00D9210D" w:rsidP="00D9210D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86,41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E4D7" w14:textId="2D7E9231" w:rsidR="00D9210D" w:rsidRPr="008F7EF9" w:rsidRDefault="00D9210D" w:rsidP="00D9210D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86,41</w:t>
            </w:r>
          </w:p>
        </w:tc>
      </w:tr>
      <w:tr w:rsidR="000450EE" w:rsidRPr="008F7EF9" w14:paraId="5768317A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8AEE" w14:textId="54729A87" w:rsidR="000450EE" w:rsidRPr="008F7EF9" w:rsidRDefault="00D9210D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7869C" w14:textId="75A129E0" w:rsidR="000450EE" w:rsidRPr="008F7EF9" w:rsidRDefault="00D9210D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Aseo Paper Sp. z o. o., ul. Czarnohucka 3, 42-600 Tarnowskie Góry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C05A" w14:textId="5CB229F2" w:rsidR="000450EE" w:rsidRPr="008F7EF9" w:rsidRDefault="00D9210D" w:rsidP="00D24726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299 874,00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0095" w14:textId="4886EDB5" w:rsidR="000450EE" w:rsidRPr="0025351B" w:rsidRDefault="00D9210D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25351B">
              <w:rPr>
                <w:noProof w:val="0"/>
                <w:sz w:val="18"/>
                <w:szCs w:val="18"/>
              </w:rPr>
              <w:t>69,13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1D55" w14:textId="47525998" w:rsidR="000450EE" w:rsidRPr="008F7EF9" w:rsidRDefault="00D9210D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69,13</w:t>
            </w:r>
          </w:p>
        </w:tc>
      </w:tr>
      <w:tr w:rsidR="00D620D0" w:rsidRPr="008F7EF9" w14:paraId="0EA60AE5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6B62" w14:textId="6D31AA3A" w:rsidR="00D620D0" w:rsidRPr="008F7EF9" w:rsidRDefault="00D620D0" w:rsidP="00D620D0">
            <w:pPr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A75DA" w14:textId="255C64AA" w:rsidR="00D620D0" w:rsidRPr="008F7EF9" w:rsidRDefault="00D620D0" w:rsidP="00D620D0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ZEFIR Sp. z o. o. ul. Włoszczowska 31, 26-70 Łopuszno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0BE2" w14:textId="77777777" w:rsidR="00D24726" w:rsidRPr="008F7EF9" w:rsidRDefault="00D24726" w:rsidP="00D24726">
            <w:pPr>
              <w:jc w:val="center"/>
              <w:rPr>
                <w:strike/>
                <w:sz w:val="18"/>
                <w:szCs w:val="18"/>
              </w:rPr>
            </w:pPr>
            <w:r w:rsidRPr="008F7EF9">
              <w:rPr>
                <w:strike/>
                <w:sz w:val="18"/>
                <w:szCs w:val="18"/>
              </w:rPr>
              <w:t>214 149,15</w:t>
            </w:r>
          </w:p>
          <w:p w14:paraId="54081193" w14:textId="230C0B9B" w:rsidR="00D620D0" w:rsidRPr="008F7EF9" w:rsidRDefault="00D24726" w:rsidP="00D24726">
            <w:pPr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10 707,46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0519" w14:textId="4C1D1428" w:rsidR="00D620D0" w:rsidRPr="0025351B" w:rsidRDefault="00D620D0" w:rsidP="00D620D0">
            <w:pPr>
              <w:jc w:val="center"/>
              <w:rPr>
                <w:sz w:val="18"/>
                <w:szCs w:val="18"/>
              </w:rPr>
            </w:pPr>
            <w:r w:rsidRPr="0025351B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81F9" w14:textId="129B146E" w:rsidR="00D620D0" w:rsidRPr="008F7EF9" w:rsidRDefault="00D620D0" w:rsidP="00D620D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</w:tbl>
    <w:p w14:paraId="632A4C5C" w14:textId="27463245" w:rsidR="000450EE" w:rsidRPr="008F7EF9" w:rsidRDefault="000450EE" w:rsidP="00247657">
      <w:pPr>
        <w:jc w:val="both"/>
        <w:rPr>
          <w:b/>
          <w:bCs/>
          <w:noProof w:val="0"/>
          <w:sz w:val="18"/>
          <w:szCs w:val="18"/>
          <w:u w:val="single"/>
        </w:rPr>
      </w:pPr>
    </w:p>
    <w:p w14:paraId="59EE9186" w14:textId="456C1320" w:rsidR="007025BB" w:rsidRPr="001C2835" w:rsidRDefault="007025BB" w:rsidP="007025BB">
      <w:pPr>
        <w:jc w:val="both"/>
        <w:rPr>
          <w:b/>
          <w:bCs/>
          <w:noProof w:val="0"/>
          <w:sz w:val="20"/>
          <w:szCs w:val="20"/>
        </w:rPr>
      </w:pPr>
      <w:r w:rsidRPr="001C2835">
        <w:rPr>
          <w:b/>
          <w:bCs/>
          <w:noProof w:val="0"/>
          <w:sz w:val="20"/>
          <w:szCs w:val="20"/>
        </w:rPr>
        <w:t>W pakiecie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7025BB" w:rsidRPr="008F7EF9" w14:paraId="519FDFC5" w14:textId="77777777" w:rsidTr="004D49F1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2B7012" w14:textId="77777777" w:rsidR="007025BB" w:rsidRPr="008F7EF9" w:rsidRDefault="007025BB" w:rsidP="004D49F1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775C73" w14:textId="77777777" w:rsidR="007025BB" w:rsidRPr="008F7EF9" w:rsidRDefault="007025BB" w:rsidP="004D49F1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226F8F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1E9B3D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B364847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7FB2D1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9FBF2D5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7025BB" w:rsidRPr="008F7EF9" w14:paraId="6666031E" w14:textId="77777777" w:rsidTr="004D49F1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7549" w14:textId="49BB7945" w:rsidR="007025BB" w:rsidRPr="008F7EF9" w:rsidRDefault="00F90162" w:rsidP="004D49F1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60DD" w14:textId="42FEFE1A" w:rsidR="007025BB" w:rsidRPr="008F7EF9" w:rsidRDefault="00F90162" w:rsidP="004D49F1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Firma Zabłocki Michał Bajorek, ul. Radzikowskiego 51, 31-315 Kraków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522" w14:textId="0BCDB1A8" w:rsidR="007025BB" w:rsidRPr="008F7EF9" w:rsidRDefault="00F90162" w:rsidP="004D49F1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43 984,80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A79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260" w14:textId="77777777" w:rsidR="007025BB" w:rsidRPr="008F7EF9" w:rsidRDefault="007025BB" w:rsidP="004D49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4B03555C" w14:textId="7292725B" w:rsidR="007025BB" w:rsidRPr="008F7EF9" w:rsidRDefault="007025BB" w:rsidP="00247657">
      <w:pPr>
        <w:jc w:val="both"/>
        <w:rPr>
          <w:b/>
          <w:bCs/>
          <w:noProof w:val="0"/>
          <w:sz w:val="18"/>
          <w:szCs w:val="18"/>
          <w:u w:val="single"/>
        </w:rPr>
      </w:pPr>
    </w:p>
    <w:p w14:paraId="062D9E7A" w14:textId="77777777" w:rsidR="007025BB" w:rsidRPr="001C2835" w:rsidRDefault="007025BB" w:rsidP="007025BB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7025BB" w:rsidRPr="008F7EF9" w14:paraId="0513E396" w14:textId="77777777" w:rsidTr="004D49F1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2560E6" w14:textId="77777777" w:rsidR="007025BB" w:rsidRPr="008F7EF9" w:rsidRDefault="007025BB" w:rsidP="004D49F1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032254" w14:textId="77777777" w:rsidR="007025BB" w:rsidRPr="008F7EF9" w:rsidRDefault="007025BB" w:rsidP="004D49F1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48FB5C" w14:textId="77777777" w:rsidR="007025BB" w:rsidRPr="008F7EF9" w:rsidRDefault="007025BB" w:rsidP="004D49F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DFC23A" w14:textId="77777777" w:rsidR="007025BB" w:rsidRPr="008F7EF9" w:rsidRDefault="007025BB" w:rsidP="004D49F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082B01B1" w14:textId="77777777" w:rsidR="007025BB" w:rsidRPr="008F7EF9" w:rsidRDefault="007025BB" w:rsidP="004D49F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EC95E0" w14:textId="77777777" w:rsidR="007025BB" w:rsidRPr="008F7EF9" w:rsidRDefault="007025BB" w:rsidP="004D49F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333EA385" w14:textId="77777777" w:rsidR="007025BB" w:rsidRPr="008F7EF9" w:rsidRDefault="007025BB" w:rsidP="004D49F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F90162" w:rsidRPr="008F7EF9" w14:paraId="727F8965" w14:textId="77777777" w:rsidTr="004D49F1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8C5FD" w14:textId="21C6D8B9" w:rsidR="00F90162" w:rsidRDefault="00F90162" w:rsidP="004D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4A7C" w14:textId="12F12CBD" w:rsidR="00F90162" w:rsidRPr="008F7EF9" w:rsidRDefault="00F90162" w:rsidP="004D49F1">
            <w:pPr>
              <w:rPr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 xml:space="preserve">Barbara </w:t>
            </w:r>
            <w:proofErr w:type="spellStart"/>
            <w:r w:rsidRPr="008F7EF9">
              <w:rPr>
                <w:noProof w:val="0"/>
                <w:sz w:val="18"/>
                <w:szCs w:val="18"/>
              </w:rPr>
              <w:t>Szczepaniec</w:t>
            </w:r>
            <w:proofErr w:type="spellEnd"/>
            <w:r w:rsidRPr="008F7EF9">
              <w:rPr>
                <w:noProof w:val="0"/>
                <w:sz w:val="18"/>
                <w:szCs w:val="18"/>
              </w:rPr>
              <w:t xml:space="preserve"> PW Perspektywa, os. Kalinowe 4, 31-812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4D25" w14:textId="31330961" w:rsidR="00F90162" w:rsidRPr="008F7EF9" w:rsidRDefault="00F90162" w:rsidP="0025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44 132,40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2C9B" w14:textId="3C830661" w:rsidR="00F90162" w:rsidRPr="008F7EF9" w:rsidRDefault="00F90162" w:rsidP="004D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DF794" w14:textId="570F51E3" w:rsidR="00F90162" w:rsidRPr="008F7EF9" w:rsidRDefault="00F90162" w:rsidP="004D49F1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99,67</w:t>
            </w:r>
          </w:p>
        </w:tc>
      </w:tr>
      <w:tr w:rsidR="00A44F77" w:rsidRPr="008F7EF9" w14:paraId="04328F2B" w14:textId="77777777" w:rsidTr="004D49F1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7AEA" w14:textId="22AB2955" w:rsidR="00A44F77" w:rsidRDefault="00A44F77" w:rsidP="004D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B9767" w14:textId="77777777" w:rsidR="00A44F77" w:rsidRDefault="00A44F77" w:rsidP="004D49F1">
            <w:pPr>
              <w:rPr>
                <w:sz w:val="18"/>
                <w:szCs w:val="18"/>
              </w:rPr>
            </w:pPr>
            <w:r w:rsidRPr="00A44F77">
              <w:rPr>
                <w:sz w:val="18"/>
                <w:szCs w:val="18"/>
              </w:rPr>
              <w:t xml:space="preserve">P.P.H.U. Arras M. Lis &amp; R. Żołądź s.c., Al. Kwiatkowskiego 2 b, </w:t>
            </w:r>
          </w:p>
          <w:p w14:paraId="0CA72E17" w14:textId="183692D4" w:rsidR="00A44F77" w:rsidRPr="008F7EF9" w:rsidRDefault="00A44F77" w:rsidP="004D49F1">
            <w:pPr>
              <w:rPr>
                <w:sz w:val="18"/>
                <w:szCs w:val="18"/>
              </w:rPr>
            </w:pPr>
            <w:r w:rsidRPr="00A44F77">
              <w:rPr>
                <w:sz w:val="18"/>
                <w:szCs w:val="18"/>
              </w:rPr>
              <w:t>39-300 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DBFC" w14:textId="5607CE98" w:rsidR="00A44F77" w:rsidRPr="008F7EF9" w:rsidRDefault="00A44F77" w:rsidP="0025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45 815,04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70BCC" w14:textId="0DE97EFB" w:rsidR="00A44F77" w:rsidRPr="008F7EF9" w:rsidRDefault="00A44F77" w:rsidP="004D4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3BE6" w14:textId="163C145A" w:rsidR="00A44F77" w:rsidRPr="008F7EF9" w:rsidRDefault="00A44F77" w:rsidP="004D49F1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96,01</w:t>
            </w:r>
          </w:p>
        </w:tc>
      </w:tr>
      <w:tr w:rsidR="007025BB" w:rsidRPr="008F7EF9" w14:paraId="6C0E1A2F" w14:textId="77777777" w:rsidTr="004D49F1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EA2CB" w14:textId="4924054F" w:rsidR="007025BB" w:rsidRPr="008F7EF9" w:rsidRDefault="00F90162" w:rsidP="004D49F1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83384" w14:textId="6526A890" w:rsidR="007025BB" w:rsidRPr="008F7EF9" w:rsidRDefault="00F90162" w:rsidP="004D49F1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F. H. ABC K. Bobula, A Bobula Sp. J. ul. Bożego Ciała 15,  31-059 Kraków</w:t>
            </w:r>
            <w:r w:rsidRPr="008F7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D2CC3" w14:textId="20DFFE11" w:rsidR="007025BB" w:rsidRPr="008F7EF9" w:rsidRDefault="00695C19" w:rsidP="0025351B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49 962,60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B1E91" w14:textId="348BEDA9" w:rsidR="007025BB" w:rsidRPr="008F7EF9" w:rsidRDefault="00695C19" w:rsidP="004D49F1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88,04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5F8A" w14:textId="0E1EBEDF" w:rsidR="007025BB" w:rsidRPr="008F7EF9" w:rsidRDefault="00695C19" w:rsidP="004D49F1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88,04</w:t>
            </w:r>
          </w:p>
        </w:tc>
      </w:tr>
      <w:tr w:rsidR="007025BB" w:rsidRPr="008F7EF9" w14:paraId="30E21624" w14:textId="77777777" w:rsidTr="004D49F1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60E0" w14:textId="5E19A872" w:rsidR="007025BB" w:rsidRPr="008F7EF9" w:rsidRDefault="00695C19" w:rsidP="004D49F1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46F7C" w14:textId="0D48BD11" w:rsidR="007025BB" w:rsidRPr="008F7EF9" w:rsidRDefault="00695C19" w:rsidP="004D49F1">
            <w:pPr>
              <w:rPr>
                <w:sz w:val="18"/>
                <w:szCs w:val="18"/>
              </w:rPr>
            </w:pPr>
            <w:r w:rsidRPr="00695C19">
              <w:rPr>
                <w:sz w:val="18"/>
                <w:szCs w:val="18"/>
              </w:rPr>
              <w:t>PPHU Dafi Adam Łobodziński, ul. Kombatantów 1, 15-110 Białystok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9021" w14:textId="13821122" w:rsidR="007025BB" w:rsidRPr="008F7EF9" w:rsidRDefault="00127499" w:rsidP="0025351B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22 206,91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74902" w14:textId="77777777" w:rsidR="007025BB" w:rsidRPr="008F7EF9" w:rsidRDefault="007025BB" w:rsidP="004D49F1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B7DB" w14:textId="77777777" w:rsidR="007025BB" w:rsidRPr="008F7EF9" w:rsidRDefault="007025BB" w:rsidP="004D49F1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</w:tbl>
    <w:p w14:paraId="773A12CD" w14:textId="77777777" w:rsidR="007025BB" w:rsidRPr="001C2835" w:rsidRDefault="007025BB" w:rsidP="00247657">
      <w:pPr>
        <w:jc w:val="both"/>
        <w:rPr>
          <w:b/>
          <w:bCs/>
          <w:noProof w:val="0"/>
          <w:sz w:val="20"/>
          <w:szCs w:val="20"/>
          <w:u w:val="single"/>
        </w:rPr>
      </w:pPr>
    </w:p>
    <w:p w14:paraId="59C3EFD9" w14:textId="723E099A" w:rsidR="00247657" w:rsidRPr="001C2835" w:rsidRDefault="00247657" w:rsidP="00247657">
      <w:pPr>
        <w:jc w:val="both"/>
        <w:rPr>
          <w:b/>
          <w:bCs/>
          <w:noProof w:val="0"/>
          <w:sz w:val="20"/>
          <w:szCs w:val="20"/>
        </w:rPr>
      </w:pPr>
      <w:r w:rsidRPr="001C2835">
        <w:rPr>
          <w:b/>
          <w:bCs/>
          <w:noProof w:val="0"/>
          <w:sz w:val="20"/>
          <w:szCs w:val="20"/>
        </w:rPr>
        <w:t xml:space="preserve">W pakiecie </w:t>
      </w:r>
      <w:r w:rsidR="004979FD" w:rsidRPr="001C2835">
        <w:rPr>
          <w:b/>
          <w:bCs/>
          <w:noProof w:val="0"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1471C3" w:rsidRPr="008F7EF9" w14:paraId="42F2AA3F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EED1B2" w14:textId="77777777" w:rsidR="001471C3" w:rsidRPr="008F7EF9" w:rsidRDefault="001471C3" w:rsidP="00E713C7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EF5980" w14:textId="77777777" w:rsidR="001471C3" w:rsidRPr="008F7EF9" w:rsidRDefault="001471C3" w:rsidP="00E713C7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497A6A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E9F219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18F98EC3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E694F9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00EDEEE6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1471C3" w:rsidRPr="008F7EF9" w14:paraId="7DE89CAE" w14:textId="77777777" w:rsidTr="00E713C7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11AB" w14:textId="77777777" w:rsidR="001471C3" w:rsidRPr="008F7EF9" w:rsidRDefault="001471C3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D02C" w14:textId="77777777" w:rsidR="001471C3" w:rsidRPr="008F7EF9" w:rsidRDefault="001471C3" w:rsidP="00E713C7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 xml:space="preserve">Barbara </w:t>
            </w:r>
            <w:proofErr w:type="spellStart"/>
            <w:r w:rsidRPr="008F7EF9">
              <w:rPr>
                <w:noProof w:val="0"/>
                <w:sz w:val="18"/>
                <w:szCs w:val="18"/>
              </w:rPr>
              <w:t>Szczepaniec</w:t>
            </w:r>
            <w:proofErr w:type="spellEnd"/>
            <w:r w:rsidRPr="008F7EF9">
              <w:rPr>
                <w:noProof w:val="0"/>
                <w:sz w:val="18"/>
                <w:szCs w:val="18"/>
              </w:rPr>
              <w:t xml:space="preserve"> PW Perspektywa, os. Kalinowe 4, 31-812 Kraków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F5FC" w14:textId="31813CA9" w:rsidR="001471C3" w:rsidRPr="008F7EF9" w:rsidRDefault="00CC747E" w:rsidP="00E713C7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1 771,20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1C1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67D1" w14:textId="77777777" w:rsidR="001471C3" w:rsidRPr="008F7EF9" w:rsidRDefault="001471C3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2D8B3AD5" w14:textId="77777777" w:rsidR="00196729" w:rsidRPr="008F7EF9" w:rsidRDefault="00196729" w:rsidP="00196729">
      <w:pPr>
        <w:widowControl w:val="0"/>
        <w:suppressAutoHyphens/>
        <w:jc w:val="both"/>
        <w:rPr>
          <w:b/>
          <w:bCs/>
          <w:noProof w:val="0"/>
          <w:snapToGrid w:val="0"/>
          <w:sz w:val="18"/>
          <w:szCs w:val="18"/>
        </w:rPr>
      </w:pPr>
    </w:p>
    <w:p w14:paraId="7667495A" w14:textId="7E26B218" w:rsidR="00196729" w:rsidRPr="001C2835" w:rsidRDefault="00196729" w:rsidP="00196729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196729" w:rsidRPr="008F7EF9" w14:paraId="1E83433C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75FEC0" w14:textId="77777777" w:rsidR="00196729" w:rsidRPr="008F7EF9" w:rsidRDefault="00196729" w:rsidP="00E713C7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BB02AA" w14:textId="77777777" w:rsidR="00196729" w:rsidRPr="008F7EF9" w:rsidRDefault="00196729" w:rsidP="00E713C7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61F16C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77A8E1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6A96A843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C1FB17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1CCA78A6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FA2A19" w:rsidRPr="008F7EF9" w14:paraId="557BBF1F" w14:textId="77777777" w:rsidTr="00B23C12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20DA" w14:textId="6DFFE353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0CB0" w14:textId="5E6D0BE8" w:rsidR="00FA2A19" w:rsidRPr="008F7EF9" w:rsidRDefault="00FA2A19" w:rsidP="00FA2A19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Aseo Paper Sp. z o. o., ul. Czarnohucka 3, 42-600 Tarnowskie Góry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65F8" w14:textId="42F629CE" w:rsidR="00FA2A19" w:rsidRPr="008F7EF9" w:rsidRDefault="00FA2A19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3 321,00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D77A" w14:textId="365BAAB0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53,33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2AE0" w14:textId="4FE07387" w:rsidR="00FA2A19" w:rsidRPr="008F7EF9" w:rsidRDefault="00FA2A19" w:rsidP="00FA2A19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53,33</w:t>
            </w:r>
          </w:p>
        </w:tc>
      </w:tr>
      <w:tr w:rsidR="00FA2A19" w:rsidRPr="008F7EF9" w14:paraId="4C628D58" w14:textId="77777777" w:rsidTr="00721778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FE9E6" w14:textId="324C1402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C3AC" w14:textId="738C4DB3" w:rsidR="00FA2A19" w:rsidRPr="008F7EF9" w:rsidRDefault="00FA2A19" w:rsidP="00FA2A19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 xml:space="preserve">Firma Zabłocki Michał Bajorek, ul. Radzikowskiego 51, 31-315 Kraków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49EA" w14:textId="1EAAD59B" w:rsidR="00FA2A19" w:rsidRPr="008F7EF9" w:rsidRDefault="00FA2A19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2 324,70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F8B32" w14:textId="6C57D4B6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BDA4D" w14:textId="07EB59B7" w:rsidR="00FA2A19" w:rsidRPr="008F7EF9" w:rsidRDefault="00FA2A19" w:rsidP="00FA2A19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  <w:tr w:rsidR="00196729" w:rsidRPr="008F7EF9" w14:paraId="7C13D81A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4CD8" w14:textId="77777777" w:rsidR="00196729" w:rsidRPr="008F7EF9" w:rsidRDefault="00196729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FF8B" w14:textId="77777777" w:rsidR="00196729" w:rsidRPr="008F7EF9" w:rsidRDefault="00196729" w:rsidP="00E713C7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F. H. ABC K. Bobula, A Bobula Sp. J. ul. Bożego Ciała 15,  31-059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41C1" w14:textId="1C252923" w:rsidR="00196729" w:rsidRPr="008F7EF9" w:rsidRDefault="00CC747E" w:rsidP="0025351B">
            <w:pPr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2 398,50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3CD0" w14:textId="524ED00C" w:rsidR="00196729" w:rsidRPr="008F7EF9" w:rsidRDefault="00FA2A19" w:rsidP="00E713C7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DE24" w14:textId="30CAFAFC" w:rsidR="00196729" w:rsidRPr="008F7EF9" w:rsidRDefault="00FA2A19" w:rsidP="00E713C7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---</w:t>
            </w:r>
          </w:p>
        </w:tc>
      </w:tr>
      <w:tr w:rsidR="00FA2A19" w:rsidRPr="008F7EF9" w14:paraId="759ED026" w14:textId="77777777" w:rsidTr="002E3CE6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5329" w14:textId="55968C5F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0D29" w14:textId="4612D4E0" w:rsidR="00FA2A19" w:rsidRPr="008F7EF9" w:rsidRDefault="00FA2A19" w:rsidP="00FA2A19">
            <w:pPr>
              <w:rPr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 xml:space="preserve">Flesz Sp. z o. o., ul. Cieślewskich 25F, 03-017 Warszawa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9963" w14:textId="76A1BCD4" w:rsidR="00FA2A19" w:rsidRPr="008F7EF9" w:rsidRDefault="00FA2A19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2 066,40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4D59" w14:textId="714278F2" w:rsidR="00FA2A19" w:rsidRPr="008F7EF9" w:rsidRDefault="00FA2A19" w:rsidP="00FA2A19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B15C4" w14:textId="5310E5A5" w:rsidR="00FA2A19" w:rsidRPr="008F7EF9" w:rsidRDefault="00FA2A19" w:rsidP="00FA2A19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---</w:t>
            </w:r>
          </w:p>
        </w:tc>
      </w:tr>
    </w:tbl>
    <w:p w14:paraId="5E5AEB17" w14:textId="77777777" w:rsidR="00196729" w:rsidRPr="008F7EF9" w:rsidRDefault="00196729" w:rsidP="004979FD">
      <w:pPr>
        <w:jc w:val="both"/>
        <w:rPr>
          <w:b/>
          <w:bCs/>
          <w:noProof w:val="0"/>
          <w:sz w:val="18"/>
          <w:szCs w:val="18"/>
        </w:rPr>
      </w:pPr>
    </w:p>
    <w:p w14:paraId="4EFCD247" w14:textId="20860695" w:rsidR="004979FD" w:rsidRPr="001C2835" w:rsidRDefault="004979FD" w:rsidP="004979FD">
      <w:pPr>
        <w:jc w:val="both"/>
        <w:rPr>
          <w:b/>
          <w:bCs/>
          <w:noProof w:val="0"/>
          <w:sz w:val="20"/>
          <w:szCs w:val="20"/>
        </w:rPr>
      </w:pPr>
      <w:r w:rsidRPr="001C2835">
        <w:rPr>
          <w:b/>
          <w:bCs/>
          <w:noProof w:val="0"/>
          <w:sz w:val="20"/>
          <w:szCs w:val="20"/>
        </w:rPr>
        <w:t>W pakiecie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6007"/>
        <w:gridCol w:w="1134"/>
        <w:gridCol w:w="1242"/>
        <w:gridCol w:w="1017"/>
      </w:tblGrid>
      <w:tr w:rsidR="00FA2A19" w:rsidRPr="008F7EF9" w14:paraId="1FCC20EB" w14:textId="77777777" w:rsidTr="00FA2A19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1BC6E2" w14:textId="77777777" w:rsidR="00FA2A19" w:rsidRPr="008F7EF9" w:rsidRDefault="00FA2A19" w:rsidP="00E713C7">
            <w:pPr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A9A4D1" w14:textId="77777777" w:rsidR="00FA2A19" w:rsidRPr="008F7EF9" w:rsidRDefault="00FA2A19" w:rsidP="00E713C7">
            <w:pPr>
              <w:pStyle w:val="Nagwek4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24C22A" w14:textId="77777777" w:rsidR="00FA2A19" w:rsidRPr="008F7EF9" w:rsidRDefault="00FA2A19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18294E" w14:textId="77777777" w:rsidR="00FA2A19" w:rsidRPr="008F7EF9" w:rsidRDefault="00FA2A19" w:rsidP="00FA2A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087CC17E" w14:textId="65F54FDA" w:rsidR="00FA2A19" w:rsidRPr="008F7EF9" w:rsidRDefault="00FA2A19" w:rsidP="00FA2A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Kryterium - Cena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398FBD" w14:textId="6BE9EED8" w:rsidR="00FA2A19" w:rsidRPr="008F7EF9" w:rsidRDefault="00FA2A19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2B4C0E44" w14:textId="77777777" w:rsidR="00FA2A19" w:rsidRPr="008F7EF9" w:rsidRDefault="00FA2A19" w:rsidP="00E713C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FA2A19" w:rsidRPr="008F7EF9" w14:paraId="65424C00" w14:textId="77777777" w:rsidTr="00FA2A19">
        <w:trPr>
          <w:cantSplit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585" w14:textId="542BC616" w:rsidR="00FA2A19" w:rsidRPr="008F7EF9" w:rsidRDefault="00FA2A19" w:rsidP="004979FD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6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A77" w14:textId="778A7EBF" w:rsidR="00FA2A19" w:rsidRPr="008F7EF9" w:rsidRDefault="00FA2A19" w:rsidP="004979FD">
            <w:pPr>
              <w:rPr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Barbara Szczepaniec PW Perspektywa, os. Kalinowe 4, 31-812 Kraków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077A" w14:textId="32BF0E9B" w:rsidR="00FA2A19" w:rsidRPr="008F7EF9" w:rsidRDefault="00FA2A19" w:rsidP="004979FD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1 992,60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FC8" w14:textId="31A19306" w:rsidR="00FA2A19" w:rsidRPr="008F7EF9" w:rsidRDefault="00FA2A19" w:rsidP="004979FD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1C4" w14:textId="3517BD57" w:rsidR="00FA2A19" w:rsidRPr="008F7EF9" w:rsidRDefault="00FA2A19" w:rsidP="004979FD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4DFC16F2" w14:textId="515CB773" w:rsidR="004979FD" w:rsidRPr="008F7EF9" w:rsidRDefault="004979FD" w:rsidP="00FA4BD1">
      <w:pPr>
        <w:jc w:val="both"/>
        <w:rPr>
          <w:noProof w:val="0"/>
          <w:snapToGrid w:val="0"/>
          <w:sz w:val="18"/>
          <w:szCs w:val="18"/>
        </w:rPr>
      </w:pPr>
    </w:p>
    <w:p w14:paraId="48C67E34" w14:textId="77777777" w:rsidR="00196729" w:rsidRPr="001C2835" w:rsidRDefault="00196729" w:rsidP="00196729">
      <w:pPr>
        <w:widowControl w:val="0"/>
        <w:suppressAutoHyphens/>
        <w:jc w:val="both"/>
        <w:rPr>
          <w:b/>
          <w:bCs/>
          <w:noProof w:val="0"/>
          <w:snapToGrid w:val="0"/>
          <w:sz w:val="20"/>
          <w:szCs w:val="20"/>
        </w:rPr>
      </w:pPr>
      <w:r w:rsidRPr="001C2835">
        <w:rPr>
          <w:b/>
          <w:bCs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58"/>
        <w:gridCol w:w="1134"/>
        <w:gridCol w:w="1242"/>
        <w:gridCol w:w="1018"/>
      </w:tblGrid>
      <w:tr w:rsidR="00196729" w:rsidRPr="008F7EF9" w14:paraId="7E2B2146" w14:textId="77777777" w:rsidTr="00E713C7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E459CD" w14:textId="77777777" w:rsidR="00196729" w:rsidRPr="008F7EF9" w:rsidRDefault="00196729" w:rsidP="00E713C7">
            <w:pPr>
              <w:widowControl w:val="0"/>
              <w:suppressAutoHyphens/>
              <w:jc w:val="center"/>
              <w:rPr>
                <w:b/>
                <w:noProof w:val="0"/>
                <w:sz w:val="18"/>
                <w:szCs w:val="18"/>
              </w:rPr>
            </w:pPr>
            <w:r w:rsidRPr="008F7EF9">
              <w:rPr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55B6D6" w14:textId="77777777" w:rsidR="00196729" w:rsidRPr="008F7EF9" w:rsidRDefault="00196729" w:rsidP="00E713C7">
            <w:pPr>
              <w:pStyle w:val="Nagwek4"/>
              <w:keepNext w:val="0"/>
              <w:widowControl w:val="0"/>
              <w:suppressAutoHyphens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53ED69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7B26F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79150544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Kryterium - </w:t>
            </w: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7803B4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Punktacja</w:t>
            </w:r>
          </w:p>
          <w:p w14:paraId="3532EFED" w14:textId="77777777" w:rsidR="00196729" w:rsidRPr="008F7EF9" w:rsidRDefault="00196729" w:rsidP="00E713C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F7EF9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FF19DA" w:rsidRPr="008F7EF9" w14:paraId="4D30A6A4" w14:textId="77777777" w:rsidTr="00022CAC">
        <w:trPr>
          <w:cantSplit/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873E3" w14:textId="439BE798" w:rsidR="00FF19DA" w:rsidRPr="008F7EF9" w:rsidRDefault="00DB5A8A" w:rsidP="00FF19DA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B63C" w14:textId="3B7168E8" w:rsidR="00FF19DA" w:rsidRPr="001C2835" w:rsidRDefault="00DB5A8A" w:rsidP="00FF19DA">
            <w:pPr>
              <w:rPr>
                <w:noProof w:val="0"/>
                <w:sz w:val="18"/>
                <w:szCs w:val="18"/>
              </w:rPr>
            </w:pPr>
            <w:r w:rsidRPr="001C2835">
              <w:rPr>
                <w:sz w:val="18"/>
                <w:szCs w:val="18"/>
              </w:rPr>
              <w:t>Firma Zabłocki Michał Bajorek, ul. Radzikowskiego 51, 31-315 Kraków</w:t>
            </w:r>
            <w:r w:rsidRPr="001C2835">
              <w:rPr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15C7" w14:textId="58ED0768" w:rsidR="00FF19DA" w:rsidRPr="008F7EF9" w:rsidRDefault="00DB5A8A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2 324,70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6869" w14:textId="43EA3AB0" w:rsidR="00FF19DA" w:rsidRPr="008F7EF9" w:rsidRDefault="00FF19DA" w:rsidP="00FF19DA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83405" w14:textId="2D2FAD51" w:rsidR="00FF19DA" w:rsidRPr="008F7EF9" w:rsidRDefault="00FF19DA" w:rsidP="00FF19DA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---</w:t>
            </w:r>
          </w:p>
        </w:tc>
      </w:tr>
      <w:tr w:rsidR="00FF19DA" w:rsidRPr="008F7EF9" w14:paraId="5212E7F4" w14:textId="77777777" w:rsidTr="00022CAC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5C11C" w14:textId="412FC4F2" w:rsidR="00FF19DA" w:rsidRPr="008F7EF9" w:rsidRDefault="00DB5A8A" w:rsidP="00FF19DA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3FB6" w14:textId="316666DF" w:rsidR="00FF19DA" w:rsidRPr="001C2835" w:rsidRDefault="00DB5A8A" w:rsidP="00FF19DA">
            <w:pPr>
              <w:rPr>
                <w:sz w:val="18"/>
                <w:szCs w:val="18"/>
              </w:rPr>
            </w:pPr>
            <w:r w:rsidRPr="001C2835">
              <w:rPr>
                <w:sz w:val="18"/>
                <w:szCs w:val="18"/>
              </w:rPr>
              <w:t>F. H. ABC K. Bobula, A Bobula Sp. J. ul. Bożego Ciała 15,  31-059 Kraków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F2294" w14:textId="2AD5046E" w:rsidR="00FF19DA" w:rsidRPr="008F7EF9" w:rsidRDefault="00DB5A8A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2 730,60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4C1A" w14:textId="4F1014AF" w:rsidR="00FF19DA" w:rsidRPr="008F7EF9" w:rsidRDefault="00FF19DA" w:rsidP="00FF19DA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A4E19" w14:textId="68EF2B3A" w:rsidR="00FF19DA" w:rsidRPr="008F7EF9" w:rsidRDefault="00FF19DA" w:rsidP="00FF19DA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---</w:t>
            </w:r>
          </w:p>
        </w:tc>
      </w:tr>
      <w:tr w:rsidR="00FF19DA" w:rsidRPr="008F7EF9" w14:paraId="0BDE4EEE" w14:textId="77777777" w:rsidTr="00022CAC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516F" w14:textId="722885F1" w:rsidR="00FF19DA" w:rsidRPr="008F7EF9" w:rsidRDefault="00DB5A8A" w:rsidP="00FF19DA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E858" w14:textId="37862C83" w:rsidR="00FF19DA" w:rsidRPr="001C2835" w:rsidRDefault="00DB5A8A" w:rsidP="00FF19DA">
            <w:pPr>
              <w:rPr>
                <w:sz w:val="18"/>
                <w:szCs w:val="18"/>
              </w:rPr>
            </w:pPr>
            <w:r w:rsidRPr="001C2835">
              <w:rPr>
                <w:sz w:val="18"/>
                <w:szCs w:val="18"/>
              </w:rPr>
              <w:t xml:space="preserve">Flesz Sp. z o. o., ul. Cieślewskich 25F, 03-017 Warszawa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235B" w14:textId="1625AEA6" w:rsidR="00FF19DA" w:rsidRPr="008F7EF9" w:rsidRDefault="00DB5A8A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2 066,40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140E" w14:textId="66778D03" w:rsidR="00FF19DA" w:rsidRPr="008F7EF9" w:rsidRDefault="00FF19DA" w:rsidP="00FF19DA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2731" w14:textId="34D09A1F" w:rsidR="00FF19DA" w:rsidRPr="008F7EF9" w:rsidRDefault="00FF19DA" w:rsidP="00FF19DA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---</w:t>
            </w:r>
          </w:p>
        </w:tc>
      </w:tr>
      <w:tr w:rsidR="00FF19DA" w:rsidRPr="008F7EF9" w14:paraId="552DF7FF" w14:textId="77777777" w:rsidTr="009708C5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6C8EA" w14:textId="483EB41B" w:rsidR="00FF19DA" w:rsidRPr="008F7EF9" w:rsidRDefault="00DB5A8A" w:rsidP="00FF19DA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9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6ABA6" w14:textId="2E365626" w:rsidR="00FF19DA" w:rsidRPr="001C2835" w:rsidRDefault="004C3BCD" w:rsidP="00FF19DA">
            <w:pPr>
              <w:rPr>
                <w:sz w:val="18"/>
                <w:szCs w:val="18"/>
              </w:rPr>
            </w:pPr>
            <w:proofErr w:type="spellStart"/>
            <w:r w:rsidRPr="001C2835">
              <w:rPr>
                <w:noProof w:val="0"/>
                <w:sz w:val="18"/>
                <w:szCs w:val="18"/>
              </w:rPr>
              <w:t>Aseo</w:t>
            </w:r>
            <w:proofErr w:type="spellEnd"/>
            <w:r w:rsidRPr="001C2835">
              <w:rPr>
                <w:noProof w:val="0"/>
                <w:sz w:val="18"/>
                <w:szCs w:val="18"/>
              </w:rPr>
              <w:t xml:space="preserve"> Paper Sp. z o. o., ul. </w:t>
            </w:r>
            <w:proofErr w:type="spellStart"/>
            <w:r w:rsidRPr="001C2835">
              <w:rPr>
                <w:noProof w:val="0"/>
                <w:sz w:val="18"/>
                <w:szCs w:val="18"/>
              </w:rPr>
              <w:t>Czarnohucka</w:t>
            </w:r>
            <w:proofErr w:type="spellEnd"/>
            <w:r w:rsidRPr="001C2835">
              <w:rPr>
                <w:noProof w:val="0"/>
                <w:sz w:val="18"/>
                <w:szCs w:val="18"/>
              </w:rPr>
              <w:t xml:space="preserve"> 3, 42-600 Tarnowskie Góry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D5B2" w14:textId="7EF73CF2" w:rsidR="00FF19DA" w:rsidRPr="008F7EF9" w:rsidRDefault="00DB5A8A" w:rsidP="0025351B">
            <w:pPr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2 878,20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F810" w14:textId="56BBD9A9" w:rsidR="00FF19DA" w:rsidRPr="008F7EF9" w:rsidRDefault="00FF19DA" w:rsidP="00FF19DA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8F7EF9">
              <w:rPr>
                <w:sz w:val="18"/>
                <w:szCs w:val="18"/>
              </w:rPr>
              <w:t>odrzucenie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54F5" w14:textId="6FA2720D" w:rsidR="00FF19DA" w:rsidRPr="008F7EF9" w:rsidRDefault="00FF19DA" w:rsidP="00FF19DA">
            <w:pPr>
              <w:widowControl w:val="0"/>
              <w:suppressAutoHyphens/>
              <w:jc w:val="center"/>
              <w:rPr>
                <w:noProof w:val="0"/>
                <w:sz w:val="18"/>
                <w:szCs w:val="18"/>
              </w:rPr>
            </w:pPr>
            <w:r w:rsidRPr="008F7EF9">
              <w:rPr>
                <w:noProof w:val="0"/>
                <w:sz w:val="18"/>
                <w:szCs w:val="18"/>
              </w:rPr>
              <w:t>---</w:t>
            </w:r>
          </w:p>
        </w:tc>
      </w:tr>
    </w:tbl>
    <w:p w14:paraId="0A070F6F" w14:textId="77777777" w:rsidR="004979FD" w:rsidRPr="008F7EF9" w:rsidRDefault="004979FD" w:rsidP="00FA4BD1">
      <w:pPr>
        <w:jc w:val="both"/>
        <w:rPr>
          <w:noProof w:val="0"/>
          <w:snapToGrid w:val="0"/>
          <w:sz w:val="18"/>
          <w:szCs w:val="18"/>
        </w:rPr>
      </w:pPr>
    </w:p>
    <w:p w14:paraId="2D5D8881" w14:textId="151AF67F" w:rsidR="00DD504D" w:rsidRPr="001C2835" w:rsidRDefault="00247657" w:rsidP="00FA4BD1">
      <w:pPr>
        <w:jc w:val="both"/>
        <w:rPr>
          <w:noProof w:val="0"/>
          <w:szCs w:val="22"/>
        </w:rPr>
      </w:pPr>
      <w:r w:rsidRPr="001C2835">
        <w:rPr>
          <w:noProof w:val="0"/>
          <w:snapToGrid w:val="0"/>
          <w:szCs w:val="22"/>
        </w:rPr>
        <w:t>Wygrywając</w:t>
      </w:r>
      <w:r w:rsidR="0000261D" w:rsidRPr="001C2835">
        <w:rPr>
          <w:noProof w:val="0"/>
          <w:snapToGrid w:val="0"/>
          <w:szCs w:val="22"/>
        </w:rPr>
        <w:t>e</w:t>
      </w:r>
      <w:r w:rsidRPr="001C2835">
        <w:rPr>
          <w:noProof w:val="0"/>
          <w:snapToGrid w:val="0"/>
          <w:szCs w:val="22"/>
        </w:rPr>
        <w:t xml:space="preserve"> ofert</w:t>
      </w:r>
      <w:r w:rsidR="0000261D" w:rsidRPr="001C2835">
        <w:rPr>
          <w:noProof w:val="0"/>
          <w:snapToGrid w:val="0"/>
          <w:szCs w:val="22"/>
        </w:rPr>
        <w:t>y</w:t>
      </w:r>
      <w:r w:rsidRPr="001C2835">
        <w:rPr>
          <w:noProof w:val="0"/>
          <w:snapToGrid w:val="0"/>
          <w:szCs w:val="22"/>
        </w:rPr>
        <w:t xml:space="preserve"> został</w:t>
      </w:r>
      <w:r w:rsidR="0000261D" w:rsidRPr="001C2835">
        <w:rPr>
          <w:noProof w:val="0"/>
          <w:snapToGrid w:val="0"/>
          <w:szCs w:val="22"/>
        </w:rPr>
        <w:t>y</w:t>
      </w:r>
      <w:r w:rsidRPr="001C2835">
        <w:rPr>
          <w:noProof w:val="0"/>
          <w:snapToGrid w:val="0"/>
          <w:szCs w:val="22"/>
        </w:rPr>
        <w:t xml:space="preserve"> złożon</w:t>
      </w:r>
      <w:r w:rsidR="0000261D" w:rsidRPr="001C2835">
        <w:rPr>
          <w:noProof w:val="0"/>
          <w:snapToGrid w:val="0"/>
          <w:szCs w:val="22"/>
        </w:rPr>
        <w:t>e</w:t>
      </w:r>
      <w:r w:rsidRPr="001C2835">
        <w:rPr>
          <w:noProof w:val="0"/>
          <w:snapToGrid w:val="0"/>
          <w:szCs w:val="22"/>
        </w:rPr>
        <w:t xml:space="preserve"> prawidłowo (nie podlega</w:t>
      </w:r>
      <w:r w:rsidR="0000261D" w:rsidRPr="001C2835">
        <w:rPr>
          <w:noProof w:val="0"/>
          <w:snapToGrid w:val="0"/>
          <w:szCs w:val="22"/>
        </w:rPr>
        <w:t>ją</w:t>
      </w:r>
      <w:r w:rsidRPr="001C2835">
        <w:rPr>
          <w:noProof w:val="0"/>
          <w:snapToGrid w:val="0"/>
          <w:szCs w:val="22"/>
        </w:rPr>
        <w:t xml:space="preserve"> odrzuceniu) oraz uzyskał</w:t>
      </w:r>
      <w:r w:rsidR="0000261D" w:rsidRPr="001C2835">
        <w:rPr>
          <w:noProof w:val="0"/>
          <w:snapToGrid w:val="0"/>
          <w:szCs w:val="22"/>
        </w:rPr>
        <w:t>y</w:t>
      </w:r>
      <w:r w:rsidRPr="001C2835">
        <w:rPr>
          <w:noProof w:val="0"/>
          <w:snapToGrid w:val="0"/>
          <w:szCs w:val="22"/>
        </w:rPr>
        <w:t xml:space="preserve"> największą liczbę punktów według przyjętego przez Zamawiającego kryterium oceny ofert</w:t>
      </w:r>
      <w:r w:rsidR="0000261D" w:rsidRPr="001C2835">
        <w:rPr>
          <w:noProof w:val="0"/>
          <w:snapToGrid w:val="0"/>
          <w:szCs w:val="22"/>
        </w:rPr>
        <w:t xml:space="preserve"> w zakresie pakietów, na które zostały złożone</w:t>
      </w:r>
      <w:r w:rsidRPr="001C2835">
        <w:rPr>
          <w:noProof w:val="0"/>
          <w:snapToGrid w:val="0"/>
          <w:szCs w:val="22"/>
        </w:rPr>
        <w:t>.</w:t>
      </w:r>
      <w:r w:rsidRPr="001C2835">
        <w:rPr>
          <w:noProof w:val="0"/>
          <w:szCs w:val="22"/>
        </w:rPr>
        <w:t xml:space="preserve">  </w:t>
      </w:r>
      <w:bookmarkEnd w:id="2"/>
    </w:p>
    <w:p w14:paraId="466F2514" w14:textId="77777777" w:rsidR="00B465C5" w:rsidRPr="001C2835" w:rsidRDefault="00B465C5" w:rsidP="00FA4BD1">
      <w:pPr>
        <w:jc w:val="both"/>
        <w:rPr>
          <w:noProof w:val="0"/>
          <w:szCs w:val="22"/>
        </w:rPr>
      </w:pPr>
    </w:p>
    <w:p w14:paraId="3B6235CE" w14:textId="6D795C9B" w:rsidR="00521DB1" w:rsidRPr="001C2835" w:rsidRDefault="008B23D6" w:rsidP="007408F1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1C2835">
        <w:rPr>
          <w:rFonts w:ascii="Times New Roman" w:hAnsi="Times New Roman"/>
          <w:b/>
          <w:noProof w:val="0"/>
          <w:szCs w:val="22"/>
        </w:rPr>
        <w:t>Zamawiający informuje, iż nie wykluczono żadnego wykonawcy</w:t>
      </w:r>
      <w:r w:rsidR="00A05F06" w:rsidRPr="001C2835">
        <w:rPr>
          <w:rFonts w:ascii="Times New Roman" w:hAnsi="Times New Roman"/>
          <w:b/>
          <w:noProof w:val="0"/>
          <w:szCs w:val="22"/>
        </w:rPr>
        <w:t>.</w:t>
      </w:r>
    </w:p>
    <w:p w14:paraId="63E2AAA1" w14:textId="022E218B" w:rsidR="00D01B48" w:rsidRPr="001C2835" w:rsidRDefault="000148C8" w:rsidP="00D01B48">
      <w:pPr>
        <w:pStyle w:val="Tekstpodstawowy"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  <w:r>
        <w:rPr>
          <w:rFonts w:ascii="Times New Roman" w:hAnsi="Times New Roman"/>
          <w:b/>
          <w:noProof w:val="0"/>
          <w:szCs w:val="22"/>
        </w:rPr>
        <w:br/>
      </w:r>
      <w:r>
        <w:rPr>
          <w:rFonts w:ascii="Times New Roman" w:hAnsi="Times New Roman"/>
          <w:b/>
          <w:noProof w:val="0"/>
          <w:szCs w:val="22"/>
        </w:rPr>
        <w:br/>
      </w:r>
      <w:r>
        <w:rPr>
          <w:rFonts w:ascii="Times New Roman" w:hAnsi="Times New Roman"/>
          <w:b/>
          <w:noProof w:val="0"/>
          <w:szCs w:val="22"/>
        </w:rPr>
        <w:br/>
      </w:r>
      <w:r>
        <w:rPr>
          <w:rFonts w:ascii="Times New Roman" w:hAnsi="Times New Roman"/>
          <w:b/>
          <w:noProof w:val="0"/>
          <w:szCs w:val="22"/>
        </w:rPr>
        <w:lastRenderedPageBreak/>
        <w:br/>
      </w:r>
    </w:p>
    <w:p w14:paraId="40A5DC4D" w14:textId="2AB53600" w:rsidR="0071139D" w:rsidRPr="00813A3A" w:rsidRDefault="00427D03" w:rsidP="007408F1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1C2835">
        <w:rPr>
          <w:rFonts w:ascii="Times New Roman" w:hAnsi="Times New Roman"/>
          <w:b/>
          <w:noProof w:val="0"/>
          <w:snapToGrid w:val="0"/>
          <w:szCs w:val="22"/>
        </w:rPr>
        <w:t xml:space="preserve">Zamawiający </w:t>
      </w:r>
      <w:r w:rsidR="003547E7" w:rsidRPr="001C2835">
        <w:rPr>
          <w:rFonts w:ascii="Times New Roman" w:hAnsi="Times New Roman"/>
          <w:b/>
          <w:noProof w:val="0"/>
          <w:snapToGrid w:val="0"/>
          <w:szCs w:val="22"/>
        </w:rPr>
        <w:t>informuje,</w:t>
      </w:r>
      <w:r w:rsidRPr="001C2835">
        <w:rPr>
          <w:rFonts w:ascii="Times New Roman" w:hAnsi="Times New Roman"/>
          <w:b/>
          <w:noProof w:val="0"/>
          <w:snapToGrid w:val="0"/>
          <w:szCs w:val="22"/>
        </w:rPr>
        <w:t xml:space="preserve"> iż </w:t>
      </w:r>
      <w:bookmarkStart w:id="3" w:name="_Hlk47003955"/>
      <w:r w:rsidR="00FA4BD1" w:rsidRPr="001C2835">
        <w:rPr>
          <w:rFonts w:ascii="Times New Roman" w:hAnsi="Times New Roman"/>
          <w:b/>
          <w:noProof w:val="0"/>
          <w:snapToGrid w:val="0"/>
          <w:szCs w:val="22"/>
        </w:rPr>
        <w:t>odrzucono</w:t>
      </w:r>
      <w:r w:rsidR="00F60BA6">
        <w:rPr>
          <w:rFonts w:ascii="Times New Roman" w:hAnsi="Times New Roman"/>
          <w:b/>
          <w:noProof w:val="0"/>
          <w:snapToGrid w:val="0"/>
          <w:szCs w:val="22"/>
        </w:rPr>
        <w:t xml:space="preserve"> następujące</w:t>
      </w:r>
      <w:r w:rsidR="00FA4BD1" w:rsidRPr="001C2835">
        <w:rPr>
          <w:rFonts w:ascii="Times New Roman" w:hAnsi="Times New Roman"/>
          <w:b/>
          <w:noProof w:val="0"/>
          <w:snapToGrid w:val="0"/>
          <w:szCs w:val="22"/>
        </w:rPr>
        <w:t xml:space="preserve"> oferty</w:t>
      </w:r>
      <w:bookmarkEnd w:id="3"/>
      <w:r w:rsidR="00F60BA6">
        <w:rPr>
          <w:rFonts w:ascii="Times New Roman" w:hAnsi="Times New Roman"/>
          <w:b/>
          <w:noProof w:val="0"/>
          <w:snapToGrid w:val="0"/>
          <w:szCs w:val="22"/>
        </w:rPr>
        <w:t>:</w:t>
      </w:r>
    </w:p>
    <w:p w14:paraId="70AF363C" w14:textId="77777777" w:rsidR="00813A3A" w:rsidRDefault="00813A3A" w:rsidP="00813A3A">
      <w:pPr>
        <w:pStyle w:val="Akapitzlist"/>
        <w:rPr>
          <w:b/>
          <w:noProof w:val="0"/>
          <w:szCs w:val="22"/>
        </w:rPr>
      </w:pPr>
    </w:p>
    <w:p w14:paraId="04E56DBA" w14:textId="4C68F662" w:rsidR="00813A3A" w:rsidRPr="00404045" w:rsidRDefault="00813A3A" w:rsidP="007408F1">
      <w:pPr>
        <w:pStyle w:val="Akapitzlist"/>
        <w:numPr>
          <w:ilvl w:val="0"/>
          <w:numId w:val="5"/>
        </w:numPr>
        <w:ind w:left="284" w:hanging="284"/>
        <w:rPr>
          <w:bCs/>
          <w:noProof w:val="0"/>
          <w:szCs w:val="22"/>
        </w:rPr>
      </w:pPr>
      <w:r w:rsidRPr="00404045">
        <w:rPr>
          <w:bCs/>
          <w:noProof w:val="0"/>
          <w:szCs w:val="22"/>
        </w:rPr>
        <w:t xml:space="preserve">Pismem nr </w:t>
      </w:r>
      <w:r w:rsidRPr="00404045">
        <w:rPr>
          <w:bCs/>
          <w:noProof w:val="0"/>
          <w:szCs w:val="22"/>
        </w:rPr>
        <w:t>SZP-271/32-10/2020</w:t>
      </w:r>
      <w:r w:rsidRPr="00404045">
        <w:rPr>
          <w:bCs/>
          <w:noProof w:val="0"/>
          <w:szCs w:val="22"/>
        </w:rPr>
        <w:t xml:space="preserve"> z dnia 01.03.2021 r. w zakresie pakietu nr 1 ofertę nr 8 złożoną przez</w:t>
      </w:r>
      <w:r w:rsidRPr="00404045">
        <w:rPr>
          <w:bCs/>
          <w:noProof w:val="0"/>
          <w:szCs w:val="22"/>
        </w:rPr>
        <w:br/>
        <w:t xml:space="preserve">firmę </w:t>
      </w:r>
      <w:r w:rsidRPr="00404045">
        <w:rPr>
          <w:bCs/>
          <w:noProof w:val="0"/>
          <w:szCs w:val="22"/>
        </w:rPr>
        <w:t>Bruno Sp. z o. o., ul. Łużycka 8 lok 6, 03-683 Warszawa</w:t>
      </w:r>
      <w:r w:rsidRPr="00404045">
        <w:rPr>
          <w:bCs/>
          <w:noProof w:val="0"/>
          <w:szCs w:val="22"/>
        </w:rPr>
        <w:t xml:space="preserve">, </w:t>
      </w:r>
      <w:r w:rsidR="00E32433" w:rsidRPr="00404045">
        <w:rPr>
          <w:bCs/>
          <w:noProof w:val="0"/>
          <w:szCs w:val="22"/>
        </w:rPr>
        <w:br/>
      </w:r>
    </w:p>
    <w:p w14:paraId="2EB1B397" w14:textId="3F7DF8E5" w:rsidR="007408F1" w:rsidRPr="00404045" w:rsidRDefault="00813A3A" w:rsidP="007408F1">
      <w:pPr>
        <w:pStyle w:val="Akapitzlist"/>
        <w:numPr>
          <w:ilvl w:val="0"/>
          <w:numId w:val="5"/>
        </w:numPr>
        <w:ind w:left="284" w:hanging="284"/>
        <w:rPr>
          <w:bCs/>
          <w:noProof w:val="0"/>
          <w:szCs w:val="22"/>
        </w:rPr>
      </w:pPr>
      <w:r w:rsidRPr="00404045">
        <w:rPr>
          <w:bCs/>
          <w:noProof w:val="0"/>
          <w:szCs w:val="22"/>
        </w:rPr>
        <w:t>Pismem nr SZP-271/32-</w:t>
      </w:r>
      <w:r w:rsidRPr="00404045">
        <w:rPr>
          <w:bCs/>
          <w:noProof w:val="0"/>
          <w:szCs w:val="22"/>
        </w:rPr>
        <w:t>20</w:t>
      </w:r>
      <w:r w:rsidRPr="00404045">
        <w:rPr>
          <w:bCs/>
          <w:noProof w:val="0"/>
          <w:szCs w:val="22"/>
        </w:rPr>
        <w:t>/2020 z dnia 01.03.2021 r.</w:t>
      </w:r>
      <w:r w:rsidR="007408F1" w:rsidRPr="00404045">
        <w:rPr>
          <w:bCs/>
          <w:noProof w:val="0"/>
          <w:szCs w:val="22"/>
        </w:rPr>
        <w:t>:</w:t>
      </w:r>
      <w:r w:rsidR="007408F1" w:rsidRPr="00404045">
        <w:rPr>
          <w:bCs/>
          <w:noProof w:val="0"/>
          <w:szCs w:val="22"/>
        </w:rPr>
        <w:br/>
        <w:t xml:space="preserve">- </w:t>
      </w:r>
      <w:r w:rsidRPr="00404045">
        <w:rPr>
          <w:bCs/>
          <w:noProof w:val="0"/>
          <w:szCs w:val="22"/>
        </w:rPr>
        <w:t>w zakresie pakietu nr 1</w:t>
      </w:r>
      <w:r w:rsidRPr="00404045">
        <w:rPr>
          <w:bCs/>
          <w:noProof w:val="0"/>
          <w:szCs w:val="22"/>
        </w:rPr>
        <w:t xml:space="preserve"> i 3 </w:t>
      </w:r>
      <w:bookmarkStart w:id="4" w:name="_Hlk68246633"/>
      <w:r w:rsidRPr="00404045">
        <w:rPr>
          <w:bCs/>
          <w:noProof w:val="0"/>
          <w:szCs w:val="22"/>
        </w:rPr>
        <w:t xml:space="preserve">ofertę nr 1 </w:t>
      </w:r>
      <w:r w:rsidRPr="00404045">
        <w:rPr>
          <w:bCs/>
          <w:noProof w:val="0"/>
          <w:szCs w:val="22"/>
        </w:rPr>
        <w:t>złożoną przez</w:t>
      </w:r>
      <w:r w:rsidR="007408F1" w:rsidRPr="00404045">
        <w:rPr>
          <w:bCs/>
          <w:noProof w:val="0"/>
          <w:szCs w:val="22"/>
        </w:rPr>
        <w:t xml:space="preserve"> </w:t>
      </w:r>
      <w:r w:rsidRPr="00404045">
        <w:rPr>
          <w:bCs/>
          <w:noProof w:val="0"/>
          <w:szCs w:val="22"/>
        </w:rPr>
        <w:t xml:space="preserve">firmę </w:t>
      </w:r>
      <w:bookmarkEnd w:id="4"/>
      <w:r w:rsidRPr="00404045">
        <w:rPr>
          <w:bCs/>
          <w:noProof w:val="0"/>
          <w:szCs w:val="22"/>
        </w:rPr>
        <w:t xml:space="preserve">Zefir Sp. z o. o., ul. Włoszczowska 31, </w:t>
      </w:r>
    </w:p>
    <w:p w14:paraId="4568065D" w14:textId="06165415" w:rsidR="00813A3A" w:rsidRPr="00404045" w:rsidRDefault="00813A3A" w:rsidP="00E32433">
      <w:pPr>
        <w:pStyle w:val="Akapitzlist"/>
        <w:ind w:left="284"/>
        <w:rPr>
          <w:bCs/>
          <w:noProof w:val="0"/>
          <w:color w:val="000000"/>
          <w:szCs w:val="22"/>
          <w:lang w:eastAsia="ar-SA"/>
        </w:rPr>
      </w:pPr>
      <w:r w:rsidRPr="00404045">
        <w:rPr>
          <w:bCs/>
          <w:noProof w:val="0"/>
          <w:szCs w:val="22"/>
        </w:rPr>
        <w:t>26-070 Łopuszno,</w:t>
      </w:r>
      <w:r w:rsidRPr="00404045">
        <w:rPr>
          <w:bCs/>
          <w:noProof w:val="0"/>
          <w:szCs w:val="22"/>
        </w:rPr>
        <w:t xml:space="preserve"> </w:t>
      </w:r>
    </w:p>
    <w:p w14:paraId="094F2B50" w14:textId="77777777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</w:p>
    <w:p w14:paraId="30EED682" w14:textId="482AF59B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  <w:r w:rsidRPr="00404045">
        <w:rPr>
          <w:bCs/>
          <w:noProof w:val="0"/>
          <w:color w:val="000000"/>
          <w:szCs w:val="22"/>
          <w:lang w:eastAsia="ar-SA"/>
        </w:rPr>
        <w:t xml:space="preserve">- </w:t>
      </w:r>
      <w:r w:rsidRPr="00404045">
        <w:rPr>
          <w:bCs/>
          <w:noProof w:val="0"/>
          <w:color w:val="000000"/>
          <w:szCs w:val="22"/>
          <w:lang w:eastAsia="ar-SA"/>
        </w:rPr>
        <w:t>w zakresie pakietu nr 5 i 6</w:t>
      </w:r>
      <w:r w:rsidRPr="00404045">
        <w:rPr>
          <w:bCs/>
          <w:noProof w:val="0"/>
          <w:color w:val="000000"/>
          <w:szCs w:val="22"/>
          <w:lang w:eastAsia="ar-SA"/>
        </w:rPr>
        <w:t xml:space="preserve"> </w:t>
      </w:r>
      <w:r w:rsidRPr="00404045">
        <w:rPr>
          <w:bCs/>
          <w:noProof w:val="0"/>
          <w:szCs w:val="22"/>
        </w:rPr>
        <w:t xml:space="preserve">ofertę nr </w:t>
      </w:r>
      <w:r w:rsidRPr="00404045">
        <w:rPr>
          <w:bCs/>
          <w:noProof w:val="0"/>
          <w:szCs w:val="22"/>
        </w:rPr>
        <w:t>2</w:t>
      </w:r>
      <w:r w:rsidRPr="00404045">
        <w:rPr>
          <w:bCs/>
          <w:noProof w:val="0"/>
          <w:szCs w:val="22"/>
        </w:rPr>
        <w:t xml:space="preserve"> złożoną przez firmę</w:t>
      </w:r>
      <w:r w:rsidRPr="00404045">
        <w:rPr>
          <w:bCs/>
          <w:noProof w:val="0"/>
          <w:color w:val="000000"/>
          <w:szCs w:val="22"/>
        </w:rPr>
        <w:t xml:space="preserve"> </w:t>
      </w:r>
      <w:r w:rsidRPr="00404045">
        <w:rPr>
          <w:bCs/>
          <w:noProof w:val="0"/>
          <w:color w:val="000000"/>
          <w:szCs w:val="22"/>
        </w:rPr>
        <w:t>Firma Zabłocki Michał Bajorek, ul. Radzikowskiego 51, 31-315 Kraków</w:t>
      </w:r>
      <w:r w:rsidRPr="00404045">
        <w:rPr>
          <w:bCs/>
          <w:noProof w:val="0"/>
          <w:color w:val="000000"/>
          <w:szCs w:val="22"/>
        </w:rPr>
        <w:t xml:space="preserve">,  </w:t>
      </w:r>
    </w:p>
    <w:p w14:paraId="7DC4E459" w14:textId="3833C975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  <w:r w:rsidRPr="00404045">
        <w:rPr>
          <w:bCs/>
          <w:noProof w:val="0"/>
          <w:color w:val="000000"/>
          <w:szCs w:val="22"/>
          <w:lang w:eastAsia="ar-SA"/>
        </w:rPr>
        <w:br/>
        <w:t xml:space="preserve">- </w:t>
      </w:r>
      <w:r w:rsidRPr="00404045">
        <w:rPr>
          <w:bCs/>
          <w:noProof w:val="0"/>
          <w:color w:val="000000"/>
          <w:szCs w:val="22"/>
          <w:lang w:eastAsia="ar-SA"/>
        </w:rPr>
        <w:t xml:space="preserve">w zakresie pakietu nr 5 i 6 </w:t>
      </w:r>
      <w:r w:rsidRPr="00404045">
        <w:rPr>
          <w:bCs/>
          <w:noProof w:val="0"/>
          <w:szCs w:val="22"/>
        </w:rPr>
        <w:t xml:space="preserve">ofertę nr </w:t>
      </w:r>
      <w:r w:rsidRPr="00404045">
        <w:rPr>
          <w:bCs/>
          <w:noProof w:val="0"/>
          <w:szCs w:val="22"/>
        </w:rPr>
        <w:t>3</w:t>
      </w:r>
      <w:r w:rsidRPr="00404045">
        <w:rPr>
          <w:bCs/>
          <w:noProof w:val="0"/>
          <w:szCs w:val="22"/>
        </w:rPr>
        <w:t xml:space="preserve"> złożoną przez firmę</w:t>
      </w:r>
      <w:r w:rsidRPr="00404045">
        <w:rPr>
          <w:bCs/>
          <w:noProof w:val="0"/>
          <w:color w:val="000000"/>
          <w:szCs w:val="22"/>
        </w:rPr>
        <w:t xml:space="preserve"> Firma Handlowa ABC K. Bobula, A. Bobula, Sp. J., ul. Bożego Ciała 15, 31-059 Kraków</w:t>
      </w:r>
    </w:p>
    <w:p w14:paraId="2EAC6808" w14:textId="77777777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</w:p>
    <w:p w14:paraId="385838EC" w14:textId="77777777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</w:rPr>
      </w:pPr>
      <w:r w:rsidRPr="00404045">
        <w:rPr>
          <w:bCs/>
          <w:noProof w:val="0"/>
          <w:color w:val="000000"/>
          <w:szCs w:val="22"/>
          <w:lang w:eastAsia="ar-SA"/>
        </w:rPr>
        <w:t xml:space="preserve">- </w:t>
      </w:r>
      <w:r w:rsidRPr="00404045">
        <w:rPr>
          <w:bCs/>
          <w:noProof w:val="0"/>
          <w:color w:val="000000"/>
          <w:szCs w:val="22"/>
          <w:lang w:eastAsia="ar-SA"/>
        </w:rPr>
        <w:t xml:space="preserve">w zakresie pakietu nr 5 i 6 </w:t>
      </w:r>
      <w:r w:rsidRPr="00404045">
        <w:rPr>
          <w:bCs/>
          <w:noProof w:val="0"/>
          <w:szCs w:val="22"/>
        </w:rPr>
        <w:t xml:space="preserve">ofertę nr </w:t>
      </w:r>
      <w:r w:rsidRPr="00404045">
        <w:rPr>
          <w:bCs/>
          <w:noProof w:val="0"/>
          <w:szCs w:val="22"/>
        </w:rPr>
        <w:t>7</w:t>
      </w:r>
      <w:r w:rsidRPr="00404045">
        <w:rPr>
          <w:bCs/>
          <w:noProof w:val="0"/>
          <w:szCs w:val="22"/>
        </w:rPr>
        <w:t xml:space="preserve"> złożoną przez firmę</w:t>
      </w:r>
      <w:r w:rsidRPr="00404045">
        <w:rPr>
          <w:bCs/>
          <w:noProof w:val="0"/>
          <w:color w:val="000000"/>
          <w:szCs w:val="22"/>
        </w:rPr>
        <w:t xml:space="preserve"> Flesz Sp. z o. o., ul. </w:t>
      </w:r>
      <w:proofErr w:type="spellStart"/>
      <w:r w:rsidRPr="00404045">
        <w:rPr>
          <w:bCs/>
          <w:noProof w:val="0"/>
          <w:color w:val="000000"/>
          <w:szCs w:val="22"/>
        </w:rPr>
        <w:t>Cieślewskich</w:t>
      </w:r>
      <w:proofErr w:type="spellEnd"/>
      <w:r w:rsidRPr="00404045">
        <w:rPr>
          <w:bCs/>
          <w:noProof w:val="0"/>
          <w:color w:val="000000"/>
          <w:szCs w:val="22"/>
        </w:rPr>
        <w:t xml:space="preserve"> 25F, </w:t>
      </w:r>
    </w:p>
    <w:p w14:paraId="58C82488" w14:textId="112E4D4D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</w:rPr>
      </w:pPr>
      <w:r w:rsidRPr="00404045">
        <w:rPr>
          <w:bCs/>
          <w:noProof w:val="0"/>
          <w:color w:val="000000"/>
          <w:szCs w:val="22"/>
        </w:rPr>
        <w:t>03-017 Warszawa,</w:t>
      </w:r>
      <w:r w:rsidRPr="00404045">
        <w:rPr>
          <w:bCs/>
          <w:noProof w:val="0"/>
          <w:color w:val="000000"/>
          <w:szCs w:val="22"/>
        </w:rPr>
        <w:t xml:space="preserve"> </w:t>
      </w:r>
    </w:p>
    <w:p w14:paraId="095FCA03" w14:textId="3AD5978D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</w:rPr>
      </w:pPr>
    </w:p>
    <w:p w14:paraId="2F23DA7C" w14:textId="4BD30E57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</w:rPr>
      </w:pPr>
      <w:r w:rsidRPr="00404045">
        <w:rPr>
          <w:bCs/>
          <w:noProof w:val="0"/>
          <w:color w:val="000000"/>
          <w:szCs w:val="22"/>
        </w:rPr>
        <w:t xml:space="preserve">- </w:t>
      </w:r>
      <w:r w:rsidRPr="00404045">
        <w:rPr>
          <w:bCs/>
          <w:noProof w:val="0"/>
          <w:color w:val="000000"/>
          <w:szCs w:val="22"/>
          <w:lang w:eastAsia="ar-SA"/>
        </w:rPr>
        <w:t xml:space="preserve">w zakresie pakietu nr 6 </w:t>
      </w:r>
      <w:r w:rsidRPr="00404045">
        <w:rPr>
          <w:bCs/>
          <w:noProof w:val="0"/>
          <w:szCs w:val="22"/>
        </w:rPr>
        <w:t xml:space="preserve">ofertę nr </w:t>
      </w:r>
      <w:r w:rsidRPr="00404045">
        <w:rPr>
          <w:bCs/>
          <w:noProof w:val="0"/>
          <w:szCs w:val="22"/>
        </w:rPr>
        <w:t>9</w:t>
      </w:r>
      <w:r w:rsidRPr="00404045">
        <w:rPr>
          <w:bCs/>
          <w:noProof w:val="0"/>
          <w:szCs w:val="22"/>
        </w:rPr>
        <w:t xml:space="preserve"> złożoną przez firmę</w:t>
      </w:r>
      <w:r w:rsidRPr="00404045">
        <w:rPr>
          <w:bCs/>
          <w:noProof w:val="0"/>
          <w:color w:val="000000"/>
          <w:szCs w:val="22"/>
        </w:rPr>
        <w:t xml:space="preserve"> </w:t>
      </w:r>
      <w:proofErr w:type="spellStart"/>
      <w:r w:rsidRPr="00404045">
        <w:rPr>
          <w:bCs/>
          <w:noProof w:val="0"/>
          <w:color w:val="000000"/>
          <w:szCs w:val="22"/>
        </w:rPr>
        <w:t>Aseo</w:t>
      </w:r>
      <w:proofErr w:type="spellEnd"/>
      <w:r w:rsidRPr="00404045">
        <w:rPr>
          <w:bCs/>
          <w:noProof w:val="0"/>
          <w:color w:val="000000"/>
          <w:szCs w:val="22"/>
        </w:rPr>
        <w:t xml:space="preserve"> Paper Sp. z o. o., ul. </w:t>
      </w:r>
      <w:proofErr w:type="spellStart"/>
      <w:r w:rsidRPr="00404045">
        <w:rPr>
          <w:bCs/>
          <w:noProof w:val="0"/>
          <w:color w:val="000000"/>
          <w:szCs w:val="22"/>
        </w:rPr>
        <w:t>Czarnohucka</w:t>
      </w:r>
      <w:proofErr w:type="spellEnd"/>
      <w:r w:rsidRPr="00404045">
        <w:rPr>
          <w:bCs/>
          <w:noProof w:val="0"/>
          <w:color w:val="000000"/>
          <w:szCs w:val="22"/>
        </w:rPr>
        <w:t xml:space="preserve"> 3, 42-600 Tarnowskie Góry</w:t>
      </w:r>
      <w:r w:rsidRPr="00404045">
        <w:rPr>
          <w:bCs/>
          <w:noProof w:val="0"/>
          <w:color w:val="000000"/>
          <w:szCs w:val="22"/>
        </w:rPr>
        <w:t xml:space="preserve">, </w:t>
      </w:r>
    </w:p>
    <w:p w14:paraId="550C75F6" w14:textId="71C0EA5C" w:rsidR="007408F1" w:rsidRPr="00404045" w:rsidRDefault="007408F1" w:rsidP="007408F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</w:p>
    <w:p w14:paraId="1617F805" w14:textId="77777777" w:rsidR="00E32433" w:rsidRPr="00404045" w:rsidRDefault="00E32433" w:rsidP="00E32433">
      <w:pPr>
        <w:pStyle w:val="Akapitzlist"/>
        <w:numPr>
          <w:ilvl w:val="0"/>
          <w:numId w:val="5"/>
        </w:numPr>
        <w:ind w:left="426" w:hanging="284"/>
        <w:jc w:val="both"/>
        <w:rPr>
          <w:bCs/>
          <w:noProof w:val="0"/>
          <w:szCs w:val="22"/>
        </w:rPr>
      </w:pPr>
      <w:r w:rsidRPr="00404045">
        <w:rPr>
          <w:bCs/>
          <w:noProof w:val="0"/>
          <w:szCs w:val="22"/>
        </w:rPr>
        <w:t>Pismem nr SZP-271/32-2</w:t>
      </w:r>
      <w:r w:rsidRPr="00404045">
        <w:rPr>
          <w:bCs/>
          <w:noProof w:val="0"/>
          <w:szCs w:val="22"/>
        </w:rPr>
        <w:t>6</w:t>
      </w:r>
      <w:r w:rsidRPr="00404045">
        <w:rPr>
          <w:bCs/>
          <w:noProof w:val="0"/>
          <w:szCs w:val="22"/>
        </w:rPr>
        <w:t xml:space="preserve">/2020 z dnia </w:t>
      </w:r>
      <w:r w:rsidRPr="00404045">
        <w:rPr>
          <w:bCs/>
          <w:noProof w:val="0"/>
          <w:szCs w:val="22"/>
        </w:rPr>
        <w:t>25</w:t>
      </w:r>
      <w:r w:rsidRPr="00404045">
        <w:rPr>
          <w:bCs/>
          <w:noProof w:val="0"/>
          <w:szCs w:val="22"/>
        </w:rPr>
        <w:t>.03.2021 r.</w:t>
      </w:r>
      <w:r w:rsidRPr="00404045">
        <w:rPr>
          <w:bCs/>
          <w:noProof w:val="0"/>
          <w:szCs w:val="22"/>
        </w:rPr>
        <w:t xml:space="preserve"> </w:t>
      </w:r>
      <w:r w:rsidRPr="00404045">
        <w:rPr>
          <w:bCs/>
          <w:noProof w:val="0"/>
          <w:szCs w:val="22"/>
        </w:rPr>
        <w:t xml:space="preserve">w zakresie pakietu nr </w:t>
      </w:r>
      <w:r w:rsidRPr="00404045">
        <w:rPr>
          <w:bCs/>
          <w:noProof w:val="0"/>
          <w:szCs w:val="22"/>
        </w:rPr>
        <w:t>4</w:t>
      </w:r>
      <w:r w:rsidRPr="00404045">
        <w:rPr>
          <w:bCs/>
          <w:noProof w:val="0"/>
          <w:szCs w:val="22"/>
        </w:rPr>
        <w:t xml:space="preserve"> ofertę nr </w:t>
      </w:r>
      <w:r w:rsidRPr="00404045">
        <w:rPr>
          <w:bCs/>
          <w:noProof w:val="0"/>
          <w:szCs w:val="22"/>
        </w:rPr>
        <w:t>4</w:t>
      </w:r>
      <w:r w:rsidRPr="00404045">
        <w:rPr>
          <w:bCs/>
          <w:noProof w:val="0"/>
          <w:szCs w:val="22"/>
        </w:rPr>
        <w:t xml:space="preserve"> złożoną przez PPHU </w:t>
      </w:r>
      <w:proofErr w:type="spellStart"/>
      <w:r w:rsidRPr="00404045">
        <w:rPr>
          <w:bCs/>
          <w:noProof w:val="0"/>
          <w:szCs w:val="22"/>
        </w:rPr>
        <w:t>Dafi</w:t>
      </w:r>
      <w:proofErr w:type="spellEnd"/>
      <w:r w:rsidRPr="00404045">
        <w:rPr>
          <w:bCs/>
          <w:noProof w:val="0"/>
          <w:szCs w:val="22"/>
        </w:rPr>
        <w:t xml:space="preserve"> Adam Łobodziński, ul. Kombatantów 1, 15-110 Białystok,</w:t>
      </w:r>
      <w:r w:rsidRPr="00404045">
        <w:rPr>
          <w:bCs/>
        </w:rPr>
        <w:t xml:space="preserve"> </w:t>
      </w:r>
    </w:p>
    <w:p w14:paraId="75614A2E" w14:textId="77777777" w:rsidR="00334914" w:rsidRPr="001C2835" w:rsidRDefault="00334914" w:rsidP="00A71FF6">
      <w:pPr>
        <w:widowControl w:val="0"/>
        <w:jc w:val="both"/>
        <w:rPr>
          <w:b/>
          <w:noProof w:val="0"/>
          <w:snapToGrid w:val="0"/>
          <w:color w:val="FF0000"/>
          <w:szCs w:val="22"/>
        </w:rPr>
      </w:pPr>
    </w:p>
    <w:p w14:paraId="2279DFBB" w14:textId="0C5CC038" w:rsidR="00F86F22" w:rsidRPr="001C2835" w:rsidRDefault="009D5A83" w:rsidP="007408F1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b/>
          <w:noProof w:val="0"/>
          <w:snapToGrid w:val="0"/>
          <w:szCs w:val="22"/>
        </w:rPr>
      </w:pPr>
      <w:r w:rsidRPr="001C2835">
        <w:rPr>
          <w:b/>
          <w:noProof w:val="0"/>
          <w:snapToGrid w:val="0"/>
          <w:szCs w:val="22"/>
        </w:rPr>
        <w:t>Zamawiający informuje, iż</w:t>
      </w:r>
      <w:r w:rsidR="00CC1443" w:rsidRPr="001C2835">
        <w:rPr>
          <w:b/>
          <w:noProof w:val="0"/>
          <w:snapToGrid w:val="0"/>
          <w:szCs w:val="22"/>
        </w:rPr>
        <w:t xml:space="preserve"> nie</w:t>
      </w:r>
      <w:r w:rsidRPr="001C2835">
        <w:rPr>
          <w:b/>
          <w:noProof w:val="0"/>
          <w:snapToGrid w:val="0"/>
          <w:szCs w:val="22"/>
        </w:rPr>
        <w:t xml:space="preserve"> unieważni</w:t>
      </w:r>
      <w:r w:rsidR="007353FC" w:rsidRPr="001C2835">
        <w:rPr>
          <w:b/>
          <w:noProof w:val="0"/>
          <w:snapToGrid w:val="0"/>
          <w:szCs w:val="22"/>
        </w:rPr>
        <w:t>ono</w:t>
      </w:r>
      <w:r w:rsidRPr="001C2835">
        <w:rPr>
          <w:b/>
          <w:noProof w:val="0"/>
          <w:snapToGrid w:val="0"/>
          <w:szCs w:val="22"/>
        </w:rPr>
        <w:t xml:space="preserve"> postępowanie</w:t>
      </w:r>
      <w:r w:rsidR="00CC1443" w:rsidRPr="001C2835">
        <w:rPr>
          <w:b/>
          <w:noProof w:val="0"/>
          <w:snapToGrid w:val="0"/>
          <w:szCs w:val="22"/>
        </w:rPr>
        <w:t xml:space="preserve"> w zakresie żadnego pakietu.</w:t>
      </w:r>
    </w:p>
    <w:p w14:paraId="3C5120A8" w14:textId="0326CF4A" w:rsidR="00FA4BD1" w:rsidRPr="001C2835" w:rsidRDefault="00F86F22" w:rsidP="00CC1443">
      <w:pPr>
        <w:pStyle w:val="Akapitzlist"/>
        <w:widowControl w:val="0"/>
        <w:suppressAutoHyphens/>
        <w:ind w:left="180"/>
        <w:jc w:val="both"/>
        <w:rPr>
          <w:bCs/>
          <w:noProof w:val="0"/>
          <w:snapToGrid w:val="0"/>
          <w:szCs w:val="22"/>
        </w:rPr>
      </w:pPr>
      <w:r w:rsidRPr="001C2835">
        <w:rPr>
          <w:bCs/>
          <w:noProof w:val="0"/>
          <w:snapToGrid w:val="0"/>
          <w:szCs w:val="22"/>
        </w:rPr>
        <w:t xml:space="preserve"> </w:t>
      </w:r>
    </w:p>
    <w:p w14:paraId="4A893656" w14:textId="3BAAFB4C" w:rsidR="00CC4F25" w:rsidRPr="001C2835" w:rsidRDefault="00AE5992" w:rsidP="007408F1">
      <w:pPr>
        <w:pStyle w:val="Akapitzlist"/>
        <w:widowControl w:val="0"/>
        <w:numPr>
          <w:ilvl w:val="0"/>
          <w:numId w:val="4"/>
        </w:numPr>
        <w:jc w:val="both"/>
        <w:rPr>
          <w:noProof w:val="0"/>
          <w:snapToGrid w:val="0"/>
          <w:szCs w:val="22"/>
        </w:rPr>
      </w:pPr>
      <w:r w:rsidRPr="001C2835">
        <w:rPr>
          <w:b/>
          <w:noProof w:val="0"/>
          <w:snapToGrid w:val="0"/>
          <w:szCs w:val="22"/>
        </w:rPr>
        <w:t>Termin,</w:t>
      </w:r>
      <w:r w:rsidR="00B05ED8" w:rsidRPr="001C2835">
        <w:rPr>
          <w:b/>
          <w:noProof w:val="0"/>
          <w:snapToGrid w:val="0"/>
          <w:szCs w:val="22"/>
        </w:rPr>
        <w:t xml:space="preserve"> po upływie którego zostan</w:t>
      </w:r>
      <w:r w:rsidR="005210A9" w:rsidRPr="001C2835">
        <w:rPr>
          <w:b/>
          <w:noProof w:val="0"/>
          <w:snapToGrid w:val="0"/>
          <w:szCs w:val="22"/>
        </w:rPr>
        <w:t>ie</w:t>
      </w:r>
      <w:r w:rsidR="00B05ED8" w:rsidRPr="001C2835">
        <w:rPr>
          <w:b/>
          <w:noProof w:val="0"/>
          <w:snapToGrid w:val="0"/>
          <w:szCs w:val="22"/>
        </w:rPr>
        <w:t xml:space="preserve"> zawart</w:t>
      </w:r>
      <w:r w:rsidR="005210A9" w:rsidRPr="001C2835">
        <w:rPr>
          <w:b/>
          <w:noProof w:val="0"/>
          <w:snapToGrid w:val="0"/>
          <w:szCs w:val="22"/>
        </w:rPr>
        <w:t>a</w:t>
      </w:r>
      <w:r w:rsidR="00B05ED8" w:rsidRPr="001C2835">
        <w:rPr>
          <w:b/>
          <w:noProof w:val="0"/>
          <w:snapToGrid w:val="0"/>
          <w:szCs w:val="22"/>
        </w:rPr>
        <w:t xml:space="preserve"> umow</w:t>
      </w:r>
      <w:r w:rsidR="005210A9" w:rsidRPr="001C2835">
        <w:rPr>
          <w:b/>
          <w:noProof w:val="0"/>
          <w:snapToGrid w:val="0"/>
          <w:szCs w:val="22"/>
        </w:rPr>
        <w:t>a</w:t>
      </w:r>
      <w:r w:rsidR="00B05ED8" w:rsidRPr="001C2835">
        <w:rPr>
          <w:b/>
          <w:noProof w:val="0"/>
          <w:snapToGrid w:val="0"/>
          <w:szCs w:val="22"/>
        </w:rPr>
        <w:t xml:space="preserve"> w przedmiotowym postępowaniu: </w:t>
      </w:r>
    </w:p>
    <w:p w14:paraId="4130178C" w14:textId="722114BD" w:rsidR="009F3702" w:rsidRPr="001C2835" w:rsidRDefault="00CC4F25" w:rsidP="000148C8">
      <w:pPr>
        <w:pStyle w:val="Nagwek5"/>
        <w:ind w:left="180"/>
        <w:jc w:val="left"/>
        <w:rPr>
          <w:i w:val="0"/>
          <w:noProof w:val="0"/>
          <w:highlight w:val="yellow"/>
          <w:u w:val="none"/>
        </w:rPr>
      </w:pPr>
      <w:r w:rsidRPr="001C2835">
        <w:rPr>
          <w:i w:val="0"/>
          <w:noProof w:val="0"/>
          <w:u w:val="none"/>
        </w:rPr>
        <w:t>Umow</w:t>
      </w:r>
      <w:r w:rsidR="00B465C5" w:rsidRPr="001C2835">
        <w:rPr>
          <w:i w:val="0"/>
          <w:noProof w:val="0"/>
          <w:u w:val="none"/>
        </w:rPr>
        <w:t>y</w:t>
      </w:r>
      <w:r w:rsidRPr="001C2835">
        <w:rPr>
          <w:i w:val="0"/>
          <w:noProof w:val="0"/>
          <w:u w:val="none"/>
        </w:rPr>
        <w:t xml:space="preserve"> w sprawie zamówienia publicznego zostan</w:t>
      </w:r>
      <w:r w:rsidR="00B465C5" w:rsidRPr="001C2835">
        <w:rPr>
          <w:i w:val="0"/>
          <w:noProof w:val="0"/>
          <w:u w:val="none"/>
        </w:rPr>
        <w:t>ą</w:t>
      </w:r>
      <w:r w:rsidRPr="001C2835">
        <w:rPr>
          <w:i w:val="0"/>
          <w:noProof w:val="0"/>
          <w:u w:val="none"/>
        </w:rPr>
        <w:t xml:space="preserve"> zawart</w:t>
      </w:r>
      <w:r w:rsidR="00B465C5" w:rsidRPr="001C2835">
        <w:rPr>
          <w:i w:val="0"/>
          <w:noProof w:val="0"/>
          <w:u w:val="none"/>
        </w:rPr>
        <w:t>e</w:t>
      </w:r>
      <w:r w:rsidRPr="001C2835">
        <w:rPr>
          <w:i w:val="0"/>
          <w:noProof w:val="0"/>
          <w:u w:val="none"/>
        </w:rPr>
        <w:t xml:space="preserve">, zgodnie z art. 94 ust. 1 pkt 1 </w:t>
      </w:r>
      <w:r w:rsidR="00E32F29" w:rsidRPr="001C2835">
        <w:rPr>
          <w:i w:val="0"/>
          <w:noProof w:val="0"/>
          <w:u w:val="none"/>
        </w:rPr>
        <w:t xml:space="preserve">ustawy </w:t>
      </w:r>
      <w:proofErr w:type="spellStart"/>
      <w:r w:rsidR="00B465C5" w:rsidRPr="001C2835">
        <w:rPr>
          <w:i w:val="0"/>
          <w:noProof w:val="0"/>
          <w:u w:val="none"/>
        </w:rPr>
        <w:t>pzp</w:t>
      </w:r>
      <w:proofErr w:type="spellEnd"/>
      <w:r w:rsidRPr="001C2835">
        <w:rPr>
          <w:i w:val="0"/>
          <w:noProof w:val="0"/>
          <w:u w:val="none"/>
        </w:rPr>
        <w:t>, w dniu</w:t>
      </w:r>
      <w:r w:rsidR="005210A9" w:rsidRPr="001C2835">
        <w:rPr>
          <w:i w:val="0"/>
          <w:noProof w:val="0"/>
          <w:u w:val="none"/>
        </w:rPr>
        <w:t xml:space="preserve"> </w:t>
      </w:r>
      <w:r w:rsidR="004979FD" w:rsidRPr="001C2835">
        <w:rPr>
          <w:b/>
          <w:bCs/>
          <w:i w:val="0"/>
          <w:noProof w:val="0"/>
          <w:u w:val="none"/>
        </w:rPr>
        <w:t>0</w:t>
      </w:r>
      <w:r w:rsidR="00B465C5" w:rsidRPr="001C2835">
        <w:rPr>
          <w:b/>
          <w:bCs/>
          <w:i w:val="0"/>
          <w:noProof w:val="0"/>
          <w:u w:val="none"/>
        </w:rPr>
        <w:t>8</w:t>
      </w:r>
      <w:r w:rsidR="004979FD" w:rsidRPr="001C2835">
        <w:rPr>
          <w:b/>
          <w:bCs/>
          <w:i w:val="0"/>
          <w:noProof w:val="0"/>
          <w:u w:val="none"/>
        </w:rPr>
        <w:t>.</w:t>
      </w:r>
      <w:r w:rsidR="007353FC" w:rsidRPr="001C2835">
        <w:rPr>
          <w:b/>
          <w:i w:val="0"/>
          <w:noProof w:val="0"/>
          <w:u w:val="none"/>
        </w:rPr>
        <w:t>0</w:t>
      </w:r>
      <w:r w:rsidR="004979FD" w:rsidRPr="001C2835">
        <w:rPr>
          <w:b/>
          <w:i w:val="0"/>
          <w:noProof w:val="0"/>
          <w:u w:val="none"/>
        </w:rPr>
        <w:t>4</w:t>
      </w:r>
      <w:r w:rsidRPr="001C2835">
        <w:rPr>
          <w:b/>
          <w:i w:val="0"/>
          <w:noProof w:val="0"/>
          <w:u w:val="none"/>
        </w:rPr>
        <w:t>.20</w:t>
      </w:r>
      <w:r w:rsidR="004E32F4" w:rsidRPr="001C2835">
        <w:rPr>
          <w:b/>
          <w:i w:val="0"/>
          <w:noProof w:val="0"/>
          <w:u w:val="none"/>
        </w:rPr>
        <w:t>2</w:t>
      </w:r>
      <w:r w:rsidR="007353FC" w:rsidRPr="001C2835">
        <w:rPr>
          <w:b/>
          <w:i w:val="0"/>
          <w:noProof w:val="0"/>
          <w:u w:val="none"/>
        </w:rPr>
        <w:t>1</w:t>
      </w:r>
      <w:r w:rsidR="00B465C5" w:rsidRPr="001C2835">
        <w:rPr>
          <w:b/>
          <w:i w:val="0"/>
          <w:noProof w:val="0"/>
          <w:u w:val="none"/>
        </w:rPr>
        <w:t xml:space="preserve"> </w:t>
      </w:r>
      <w:r w:rsidRPr="001C2835">
        <w:rPr>
          <w:b/>
          <w:i w:val="0"/>
          <w:noProof w:val="0"/>
          <w:u w:val="none"/>
        </w:rPr>
        <w:t>r.</w:t>
      </w:r>
      <w:r w:rsidR="000148C8">
        <w:rPr>
          <w:b/>
          <w:i w:val="0"/>
          <w:noProof w:val="0"/>
          <w:u w:val="none"/>
        </w:rPr>
        <w:br/>
      </w:r>
      <w:r w:rsidR="000148C8">
        <w:rPr>
          <w:b/>
          <w:i w:val="0"/>
          <w:noProof w:val="0"/>
          <w:u w:val="none"/>
        </w:rPr>
        <w:br/>
      </w:r>
      <w:r w:rsidR="000148C8">
        <w:rPr>
          <w:b/>
          <w:i w:val="0"/>
          <w:noProof w:val="0"/>
          <w:u w:val="none"/>
        </w:rPr>
        <w:br/>
      </w:r>
    </w:p>
    <w:p w14:paraId="299EADD8" w14:textId="77777777" w:rsidR="00662322" w:rsidRPr="001C2835" w:rsidRDefault="00662322" w:rsidP="003B5439">
      <w:pPr>
        <w:ind w:left="6379"/>
        <w:jc w:val="center"/>
        <w:rPr>
          <w:noProof w:val="0"/>
          <w:szCs w:val="22"/>
        </w:rPr>
      </w:pPr>
    </w:p>
    <w:p w14:paraId="5238B014" w14:textId="2BEC7704" w:rsidR="003B5439" w:rsidRPr="001C2835" w:rsidRDefault="003B5439" w:rsidP="003B5439">
      <w:pPr>
        <w:ind w:left="6379"/>
        <w:jc w:val="center"/>
        <w:rPr>
          <w:noProof w:val="0"/>
          <w:szCs w:val="22"/>
        </w:rPr>
      </w:pPr>
      <w:r w:rsidRPr="001C2835">
        <w:rPr>
          <w:noProof w:val="0"/>
          <w:szCs w:val="22"/>
        </w:rPr>
        <w:t>Starszy Specjalista</w:t>
      </w:r>
    </w:p>
    <w:p w14:paraId="63C7D89D" w14:textId="77777777" w:rsidR="003B5439" w:rsidRPr="001C2835" w:rsidRDefault="003B5439" w:rsidP="003B5439">
      <w:pPr>
        <w:ind w:left="6379"/>
        <w:jc w:val="center"/>
        <w:rPr>
          <w:noProof w:val="0"/>
          <w:szCs w:val="22"/>
        </w:rPr>
      </w:pPr>
      <w:r w:rsidRPr="001C2835">
        <w:rPr>
          <w:noProof w:val="0"/>
          <w:szCs w:val="22"/>
        </w:rPr>
        <w:t>ds. Zamówień Publicznych</w:t>
      </w:r>
    </w:p>
    <w:p w14:paraId="36AB1C44" w14:textId="478005B2" w:rsidR="006F2CF1" w:rsidRPr="001C2835" w:rsidRDefault="003B5439" w:rsidP="00662322">
      <w:pPr>
        <w:ind w:left="6379"/>
        <w:jc w:val="center"/>
        <w:rPr>
          <w:noProof w:val="0"/>
          <w:szCs w:val="22"/>
        </w:rPr>
      </w:pPr>
      <w:r w:rsidRPr="001C2835">
        <w:rPr>
          <w:noProof w:val="0"/>
          <w:szCs w:val="22"/>
        </w:rPr>
        <w:t>mgr Marlena Czyżycka-Poździoch</w:t>
      </w:r>
    </w:p>
    <w:sectPr w:rsidR="006F2CF1" w:rsidRPr="001C283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4D0BE991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FA4BD1">
      <w:rPr>
        <w:rFonts w:ascii="Arial" w:hAnsi="Arial" w:cs="Arial"/>
        <w:sz w:val="20"/>
        <w:szCs w:val="20"/>
      </w:rPr>
      <w:t>3</w:t>
    </w:r>
    <w:r w:rsidR="004979FD">
      <w:rPr>
        <w:rFonts w:ascii="Arial" w:hAnsi="Arial" w:cs="Arial"/>
        <w:sz w:val="20"/>
        <w:szCs w:val="20"/>
      </w:rPr>
      <w:t>0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41EC3AB3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FA4BD1">
      <w:rPr>
        <w:rFonts w:ascii="Arial" w:hAnsi="Arial" w:cs="Arial"/>
        <w:b/>
        <w:sz w:val="20"/>
        <w:szCs w:val="20"/>
        <w:lang w:val="en-US"/>
      </w:rPr>
      <w:t>3</w:t>
    </w:r>
    <w:r w:rsidR="004979FD">
      <w:rPr>
        <w:rFonts w:ascii="Arial" w:hAnsi="Arial" w:cs="Arial"/>
        <w:b/>
        <w:sz w:val="20"/>
        <w:szCs w:val="20"/>
        <w:lang w:val="en-US"/>
      </w:rPr>
      <w:t>0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47E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8863460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7645FE3"/>
    <w:multiLevelType w:val="hybridMultilevel"/>
    <w:tmpl w:val="B796A192"/>
    <w:lvl w:ilvl="0" w:tplc="2F82F25E">
      <w:start w:val="1"/>
      <w:numFmt w:val="decimal"/>
      <w:lvlText w:val="%1)"/>
      <w:lvlJc w:val="left"/>
      <w:pPr>
        <w:ind w:left="2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2" w:hanging="360"/>
      </w:pPr>
    </w:lvl>
    <w:lvl w:ilvl="2" w:tplc="0415001B" w:tentative="1">
      <w:start w:val="1"/>
      <w:numFmt w:val="lowerRoman"/>
      <w:lvlText w:val="%3."/>
      <w:lvlJc w:val="right"/>
      <w:pPr>
        <w:ind w:left="4252" w:hanging="180"/>
      </w:pPr>
    </w:lvl>
    <w:lvl w:ilvl="3" w:tplc="0415000F" w:tentative="1">
      <w:start w:val="1"/>
      <w:numFmt w:val="decimal"/>
      <w:lvlText w:val="%4."/>
      <w:lvlJc w:val="left"/>
      <w:pPr>
        <w:ind w:left="4972" w:hanging="360"/>
      </w:pPr>
    </w:lvl>
    <w:lvl w:ilvl="4" w:tplc="04150019" w:tentative="1">
      <w:start w:val="1"/>
      <w:numFmt w:val="lowerLetter"/>
      <w:lvlText w:val="%5."/>
      <w:lvlJc w:val="left"/>
      <w:pPr>
        <w:ind w:left="5692" w:hanging="360"/>
      </w:pPr>
    </w:lvl>
    <w:lvl w:ilvl="5" w:tplc="0415001B" w:tentative="1">
      <w:start w:val="1"/>
      <w:numFmt w:val="lowerRoman"/>
      <w:lvlText w:val="%6."/>
      <w:lvlJc w:val="right"/>
      <w:pPr>
        <w:ind w:left="6412" w:hanging="180"/>
      </w:pPr>
    </w:lvl>
    <w:lvl w:ilvl="6" w:tplc="0415000F" w:tentative="1">
      <w:start w:val="1"/>
      <w:numFmt w:val="decimal"/>
      <w:lvlText w:val="%7."/>
      <w:lvlJc w:val="left"/>
      <w:pPr>
        <w:ind w:left="7132" w:hanging="360"/>
      </w:pPr>
    </w:lvl>
    <w:lvl w:ilvl="7" w:tplc="04150019" w:tentative="1">
      <w:start w:val="1"/>
      <w:numFmt w:val="lowerLetter"/>
      <w:lvlText w:val="%8."/>
      <w:lvlJc w:val="left"/>
      <w:pPr>
        <w:ind w:left="7852" w:hanging="360"/>
      </w:pPr>
    </w:lvl>
    <w:lvl w:ilvl="8" w:tplc="0415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3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1D"/>
    <w:rsid w:val="00003D68"/>
    <w:rsid w:val="00003E77"/>
    <w:rsid w:val="00010E7F"/>
    <w:rsid w:val="00012961"/>
    <w:rsid w:val="000148C8"/>
    <w:rsid w:val="000167E9"/>
    <w:rsid w:val="00017C87"/>
    <w:rsid w:val="000213E5"/>
    <w:rsid w:val="00024452"/>
    <w:rsid w:val="00025842"/>
    <w:rsid w:val="00025C29"/>
    <w:rsid w:val="0002634D"/>
    <w:rsid w:val="00032713"/>
    <w:rsid w:val="0003561F"/>
    <w:rsid w:val="00040122"/>
    <w:rsid w:val="000423B5"/>
    <w:rsid w:val="000450EE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0887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0C2B"/>
    <w:rsid w:val="000C540B"/>
    <w:rsid w:val="000C565E"/>
    <w:rsid w:val="000D24F4"/>
    <w:rsid w:val="000D2AE4"/>
    <w:rsid w:val="000D6BCE"/>
    <w:rsid w:val="000E3A58"/>
    <w:rsid w:val="000F7004"/>
    <w:rsid w:val="001008D4"/>
    <w:rsid w:val="00105F03"/>
    <w:rsid w:val="00107597"/>
    <w:rsid w:val="00115458"/>
    <w:rsid w:val="0011797D"/>
    <w:rsid w:val="0012564D"/>
    <w:rsid w:val="00127499"/>
    <w:rsid w:val="00135A66"/>
    <w:rsid w:val="00142577"/>
    <w:rsid w:val="00142C57"/>
    <w:rsid w:val="00142D46"/>
    <w:rsid w:val="00143ADF"/>
    <w:rsid w:val="001451D6"/>
    <w:rsid w:val="001471C3"/>
    <w:rsid w:val="00147BE4"/>
    <w:rsid w:val="001539F8"/>
    <w:rsid w:val="00154740"/>
    <w:rsid w:val="00157A88"/>
    <w:rsid w:val="00160768"/>
    <w:rsid w:val="001647D9"/>
    <w:rsid w:val="0016760D"/>
    <w:rsid w:val="001729BB"/>
    <w:rsid w:val="00181F38"/>
    <w:rsid w:val="00187D8F"/>
    <w:rsid w:val="00191574"/>
    <w:rsid w:val="00192119"/>
    <w:rsid w:val="00196729"/>
    <w:rsid w:val="001B1FEE"/>
    <w:rsid w:val="001B51A6"/>
    <w:rsid w:val="001B7B72"/>
    <w:rsid w:val="001C2835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45E8"/>
    <w:rsid w:val="00246D6E"/>
    <w:rsid w:val="00247054"/>
    <w:rsid w:val="00247657"/>
    <w:rsid w:val="00251DB2"/>
    <w:rsid w:val="0025351B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1897"/>
    <w:rsid w:val="002B0BE1"/>
    <w:rsid w:val="002B442A"/>
    <w:rsid w:val="002B7190"/>
    <w:rsid w:val="002C575C"/>
    <w:rsid w:val="002C61B7"/>
    <w:rsid w:val="002D0E75"/>
    <w:rsid w:val="002D24D8"/>
    <w:rsid w:val="002D32E8"/>
    <w:rsid w:val="002D7E0E"/>
    <w:rsid w:val="002F1E87"/>
    <w:rsid w:val="002F3264"/>
    <w:rsid w:val="002F3294"/>
    <w:rsid w:val="002F47D2"/>
    <w:rsid w:val="002F7569"/>
    <w:rsid w:val="00302DD9"/>
    <w:rsid w:val="00307004"/>
    <w:rsid w:val="00307336"/>
    <w:rsid w:val="00307A25"/>
    <w:rsid w:val="00323032"/>
    <w:rsid w:val="00324156"/>
    <w:rsid w:val="003304DC"/>
    <w:rsid w:val="00334914"/>
    <w:rsid w:val="00344E09"/>
    <w:rsid w:val="00346F35"/>
    <w:rsid w:val="0035419C"/>
    <w:rsid w:val="003547E7"/>
    <w:rsid w:val="003558CD"/>
    <w:rsid w:val="00365B5A"/>
    <w:rsid w:val="00365D39"/>
    <w:rsid w:val="00366342"/>
    <w:rsid w:val="0037034C"/>
    <w:rsid w:val="0037133C"/>
    <w:rsid w:val="00375A98"/>
    <w:rsid w:val="00377EC6"/>
    <w:rsid w:val="00381AC9"/>
    <w:rsid w:val="00382E44"/>
    <w:rsid w:val="003833A0"/>
    <w:rsid w:val="00391E7E"/>
    <w:rsid w:val="00395A38"/>
    <w:rsid w:val="0039642A"/>
    <w:rsid w:val="003A29BC"/>
    <w:rsid w:val="003A37E8"/>
    <w:rsid w:val="003B5439"/>
    <w:rsid w:val="003C24F7"/>
    <w:rsid w:val="003C327C"/>
    <w:rsid w:val="003C6EAD"/>
    <w:rsid w:val="003D2E88"/>
    <w:rsid w:val="003D33DD"/>
    <w:rsid w:val="003D4B49"/>
    <w:rsid w:val="003D5149"/>
    <w:rsid w:val="003D638E"/>
    <w:rsid w:val="003E1CAA"/>
    <w:rsid w:val="003E2835"/>
    <w:rsid w:val="003E4F4A"/>
    <w:rsid w:val="003F1421"/>
    <w:rsid w:val="003F3555"/>
    <w:rsid w:val="003F73B8"/>
    <w:rsid w:val="004027A3"/>
    <w:rsid w:val="0040372E"/>
    <w:rsid w:val="00404045"/>
    <w:rsid w:val="00412C46"/>
    <w:rsid w:val="00413096"/>
    <w:rsid w:val="00417634"/>
    <w:rsid w:val="00417D82"/>
    <w:rsid w:val="00420D2D"/>
    <w:rsid w:val="004240C6"/>
    <w:rsid w:val="00427D03"/>
    <w:rsid w:val="004334AB"/>
    <w:rsid w:val="00436D60"/>
    <w:rsid w:val="004413A9"/>
    <w:rsid w:val="00446166"/>
    <w:rsid w:val="004466AB"/>
    <w:rsid w:val="004522A6"/>
    <w:rsid w:val="00455408"/>
    <w:rsid w:val="00463D19"/>
    <w:rsid w:val="00463F7D"/>
    <w:rsid w:val="00467356"/>
    <w:rsid w:val="0047019E"/>
    <w:rsid w:val="004713BE"/>
    <w:rsid w:val="00474E38"/>
    <w:rsid w:val="0047593B"/>
    <w:rsid w:val="0049121B"/>
    <w:rsid w:val="0049369A"/>
    <w:rsid w:val="004942D6"/>
    <w:rsid w:val="0049788D"/>
    <w:rsid w:val="004979FD"/>
    <w:rsid w:val="004A50FB"/>
    <w:rsid w:val="004A5E6D"/>
    <w:rsid w:val="004A649A"/>
    <w:rsid w:val="004A6EE9"/>
    <w:rsid w:val="004B1517"/>
    <w:rsid w:val="004B153A"/>
    <w:rsid w:val="004B5611"/>
    <w:rsid w:val="004B6ACE"/>
    <w:rsid w:val="004C2F9B"/>
    <w:rsid w:val="004C3BCD"/>
    <w:rsid w:val="004C3C42"/>
    <w:rsid w:val="004C4D02"/>
    <w:rsid w:val="004E1269"/>
    <w:rsid w:val="004E1E90"/>
    <w:rsid w:val="004E32F4"/>
    <w:rsid w:val="004F137F"/>
    <w:rsid w:val="004F2979"/>
    <w:rsid w:val="004F4466"/>
    <w:rsid w:val="004F55D8"/>
    <w:rsid w:val="004F7513"/>
    <w:rsid w:val="004F7996"/>
    <w:rsid w:val="00503AA0"/>
    <w:rsid w:val="005046B1"/>
    <w:rsid w:val="005074E6"/>
    <w:rsid w:val="00517776"/>
    <w:rsid w:val="005201CE"/>
    <w:rsid w:val="005210A9"/>
    <w:rsid w:val="00521DB1"/>
    <w:rsid w:val="00521E6C"/>
    <w:rsid w:val="00524638"/>
    <w:rsid w:val="00525364"/>
    <w:rsid w:val="00533B63"/>
    <w:rsid w:val="005515A7"/>
    <w:rsid w:val="005521DC"/>
    <w:rsid w:val="00552221"/>
    <w:rsid w:val="005629EE"/>
    <w:rsid w:val="00564540"/>
    <w:rsid w:val="00574D8E"/>
    <w:rsid w:val="00580D11"/>
    <w:rsid w:val="00581DB8"/>
    <w:rsid w:val="0059193A"/>
    <w:rsid w:val="005924E0"/>
    <w:rsid w:val="00594716"/>
    <w:rsid w:val="00595216"/>
    <w:rsid w:val="005A4945"/>
    <w:rsid w:val="005A73A1"/>
    <w:rsid w:val="005B45B5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0C66"/>
    <w:rsid w:val="00607977"/>
    <w:rsid w:val="0062759B"/>
    <w:rsid w:val="00632094"/>
    <w:rsid w:val="00635EB2"/>
    <w:rsid w:val="0064424B"/>
    <w:rsid w:val="00650392"/>
    <w:rsid w:val="00654228"/>
    <w:rsid w:val="00657C56"/>
    <w:rsid w:val="006612CA"/>
    <w:rsid w:val="00662322"/>
    <w:rsid w:val="006626C0"/>
    <w:rsid w:val="00663AF1"/>
    <w:rsid w:val="00666EED"/>
    <w:rsid w:val="00667007"/>
    <w:rsid w:val="00667049"/>
    <w:rsid w:val="006716C9"/>
    <w:rsid w:val="00675AC0"/>
    <w:rsid w:val="00677374"/>
    <w:rsid w:val="006809D2"/>
    <w:rsid w:val="00681DF8"/>
    <w:rsid w:val="0068599A"/>
    <w:rsid w:val="00693A07"/>
    <w:rsid w:val="00695114"/>
    <w:rsid w:val="00695C19"/>
    <w:rsid w:val="006969DB"/>
    <w:rsid w:val="006A0456"/>
    <w:rsid w:val="006B149C"/>
    <w:rsid w:val="006B766E"/>
    <w:rsid w:val="006C0362"/>
    <w:rsid w:val="006C196F"/>
    <w:rsid w:val="006C263B"/>
    <w:rsid w:val="006C268F"/>
    <w:rsid w:val="006E5682"/>
    <w:rsid w:val="006E6F61"/>
    <w:rsid w:val="006F1CE7"/>
    <w:rsid w:val="006F2CF1"/>
    <w:rsid w:val="006F3AC2"/>
    <w:rsid w:val="006F4B17"/>
    <w:rsid w:val="006F5035"/>
    <w:rsid w:val="006F5EF4"/>
    <w:rsid w:val="006F7A75"/>
    <w:rsid w:val="0070090A"/>
    <w:rsid w:val="007025BB"/>
    <w:rsid w:val="00702969"/>
    <w:rsid w:val="007048A0"/>
    <w:rsid w:val="00705A35"/>
    <w:rsid w:val="0071139D"/>
    <w:rsid w:val="00715E19"/>
    <w:rsid w:val="007249D0"/>
    <w:rsid w:val="007279B9"/>
    <w:rsid w:val="0073055E"/>
    <w:rsid w:val="00733F9B"/>
    <w:rsid w:val="00734F3F"/>
    <w:rsid w:val="007353FC"/>
    <w:rsid w:val="007408F1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33F4"/>
    <w:rsid w:val="00796F7A"/>
    <w:rsid w:val="007A363E"/>
    <w:rsid w:val="007A7486"/>
    <w:rsid w:val="007C2F9B"/>
    <w:rsid w:val="007C70E1"/>
    <w:rsid w:val="007C7AC6"/>
    <w:rsid w:val="007D1456"/>
    <w:rsid w:val="007D3422"/>
    <w:rsid w:val="007E0667"/>
    <w:rsid w:val="007E0C6F"/>
    <w:rsid w:val="007E46C8"/>
    <w:rsid w:val="007E4D10"/>
    <w:rsid w:val="007E6401"/>
    <w:rsid w:val="007F039F"/>
    <w:rsid w:val="007F6F98"/>
    <w:rsid w:val="008033B4"/>
    <w:rsid w:val="008060D0"/>
    <w:rsid w:val="00812485"/>
    <w:rsid w:val="00813A3A"/>
    <w:rsid w:val="0082222C"/>
    <w:rsid w:val="0082539A"/>
    <w:rsid w:val="0083464B"/>
    <w:rsid w:val="00837283"/>
    <w:rsid w:val="008402A4"/>
    <w:rsid w:val="00840324"/>
    <w:rsid w:val="0085315C"/>
    <w:rsid w:val="00863E90"/>
    <w:rsid w:val="00865AFC"/>
    <w:rsid w:val="00881BA6"/>
    <w:rsid w:val="00887F1B"/>
    <w:rsid w:val="00892334"/>
    <w:rsid w:val="00893402"/>
    <w:rsid w:val="00895FED"/>
    <w:rsid w:val="008A04F6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724B"/>
    <w:rsid w:val="008E063F"/>
    <w:rsid w:val="008E0779"/>
    <w:rsid w:val="008E3DFC"/>
    <w:rsid w:val="008E3FA1"/>
    <w:rsid w:val="008E59B4"/>
    <w:rsid w:val="008E6219"/>
    <w:rsid w:val="008E7AED"/>
    <w:rsid w:val="008F095D"/>
    <w:rsid w:val="008F2565"/>
    <w:rsid w:val="008F2569"/>
    <w:rsid w:val="008F2A0C"/>
    <w:rsid w:val="008F7EF9"/>
    <w:rsid w:val="00902214"/>
    <w:rsid w:val="009024EE"/>
    <w:rsid w:val="00903AAA"/>
    <w:rsid w:val="0090431D"/>
    <w:rsid w:val="00911342"/>
    <w:rsid w:val="009120DE"/>
    <w:rsid w:val="00915477"/>
    <w:rsid w:val="00920FF4"/>
    <w:rsid w:val="00927175"/>
    <w:rsid w:val="0093017F"/>
    <w:rsid w:val="00933DD3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77270"/>
    <w:rsid w:val="00981559"/>
    <w:rsid w:val="009863F1"/>
    <w:rsid w:val="00987CD0"/>
    <w:rsid w:val="0099107A"/>
    <w:rsid w:val="00991E4A"/>
    <w:rsid w:val="009934CE"/>
    <w:rsid w:val="00994A72"/>
    <w:rsid w:val="00995D35"/>
    <w:rsid w:val="00997100"/>
    <w:rsid w:val="009A00C1"/>
    <w:rsid w:val="009B0662"/>
    <w:rsid w:val="009B422A"/>
    <w:rsid w:val="009B56C3"/>
    <w:rsid w:val="009B7682"/>
    <w:rsid w:val="009C125F"/>
    <w:rsid w:val="009D1A22"/>
    <w:rsid w:val="009D3F8A"/>
    <w:rsid w:val="009D5A83"/>
    <w:rsid w:val="009E1F7D"/>
    <w:rsid w:val="009E38C6"/>
    <w:rsid w:val="009F23CA"/>
    <w:rsid w:val="009F3702"/>
    <w:rsid w:val="009F3A51"/>
    <w:rsid w:val="009F3DB8"/>
    <w:rsid w:val="00A041F6"/>
    <w:rsid w:val="00A04B43"/>
    <w:rsid w:val="00A05F06"/>
    <w:rsid w:val="00A06277"/>
    <w:rsid w:val="00A0746B"/>
    <w:rsid w:val="00A17E5E"/>
    <w:rsid w:val="00A2585E"/>
    <w:rsid w:val="00A31E9A"/>
    <w:rsid w:val="00A37B66"/>
    <w:rsid w:val="00A42565"/>
    <w:rsid w:val="00A44EBD"/>
    <w:rsid w:val="00A44F77"/>
    <w:rsid w:val="00A45F3E"/>
    <w:rsid w:val="00A46858"/>
    <w:rsid w:val="00A5353F"/>
    <w:rsid w:val="00A54C17"/>
    <w:rsid w:val="00A60C2A"/>
    <w:rsid w:val="00A66333"/>
    <w:rsid w:val="00A6679D"/>
    <w:rsid w:val="00A678E6"/>
    <w:rsid w:val="00A67C62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E7777"/>
    <w:rsid w:val="00AF409A"/>
    <w:rsid w:val="00AF5570"/>
    <w:rsid w:val="00B05A63"/>
    <w:rsid w:val="00B05ED8"/>
    <w:rsid w:val="00B071B8"/>
    <w:rsid w:val="00B077F6"/>
    <w:rsid w:val="00B07B3B"/>
    <w:rsid w:val="00B13C8E"/>
    <w:rsid w:val="00B20CD5"/>
    <w:rsid w:val="00B21374"/>
    <w:rsid w:val="00B21E2A"/>
    <w:rsid w:val="00B3192A"/>
    <w:rsid w:val="00B356B2"/>
    <w:rsid w:val="00B460FB"/>
    <w:rsid w:val="00B4659C"/>
    <w:rsid w:val="00B465C5"/>
    <w:rsid w:val="00B55BDD"/>
    <w:rsid w:val="00B560E0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9E2"/>
    <w:rsid w:val="00BB7F3B"/>
    <w:rsid w:val="00BC1425"/>
    <w:rsid w:val="00BC400F"/>
    <w:rsid w:val="00BC637D"/>
    <w:rsid w:val="00BC6A62"/>
    <w:rsid w:val="00BD6CF6"/>
    <w:rsid w:val="00BE0D50"/>
    <w:rsid w:val="00BE3518"/>
    <w:rsid w:val="00BE4AA7"/>
    <w:rsid w:val="00BE69F0"/>
    <w:rsid w:val="00BF6AA4"/>
    <w:rsid w:val="00BF70C6"/>
    <w:rsid w:val="00BF7F88"/>
    <w:rsid w:val="00C03B10"/>
    <w:rsid w:val="00C0471B"/>
    <w:rsid w:val="00C219F1"/>
    <w:rsid w:val="00C2388A"/>
    <w:rsid w:val="00C33799"/>
    <w:rsid w:val="00C35E25"/>
    <w:rsid w:val="00C4137A"/>
    <w:rsid w:val="00C42A9C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B5BC8"/>
    <w:rsid w:val="00CC1443"/>
    <w:rsid w:val="00CC4F25"/>
    <w:rsid w:val="00CC5613"/>
    <w:rsid w:val="00CC6D74"/>
    <w:rsid w:val="00CC747E"/>
    <w:rsid w:val="00CC7565"/>
    <w:rsid w:val="00CD1D81"/>
    <w:rsid w:val="00CD7E05"/>
    <w:rsid w:val="00CE32A3"/>
    <w:rsid w:val="00CE3499"/>
    <w:rsid w:val="00CE7BEB"/>
    <w:rsid w:val="00CF2276"/>
    <w:rsid w:val="00CF3C6B"/>
    <w:rsid w:val="00CF7D67"/>
    <w:rsid w:val="00D01B48"/>
    <w:rsid w:val="00D03730"/>
    <w:rsid w:val="00D0375F"/>
    <w:rsid w:val="00D03D53"/>
    <w:rsid w:val="00D056C4"/>
    <w:rsid w:val="00D058A0"/>
    <w:rsid w:val="00D05CD1"/>
    <w:rsid w:val="00D13EFE"/>
    <w:rsid w:val="00D16DAF"/>
    <w:rsid w:val="00D23A9B"/>
    <w:rsid w:val="00D24726"/>
    <w:rsid w:val="00D24FC3"/>
    <w:rsid w:val="00D271B3"/>
    <w:rsid w:val="00D27D17"/>
    <w:rsid w:val="00D30766"/>
    <w:rsid w:val="00D30AD5"/>
    <w:rsid w:val="00D447F7"/>
    <w:rsid w:val="00D44896"/>
    <w:rsid w:val="00D44BA5"/>
    <w:rsid w:val="00D46A2E"/>
    <w:rsid w:val="00D52336"/>
    <w:rsid w:val="00D620D0"/>
    <w:rsid w:val="00D75360"/>
    <w:rsid w:val="00D75662"/>
    <w:rsid w:val="00D75D3C"/>
    <w:rsid w:val="00D767AF"/>
    <w:rsid w:val="00D770A3"/>
    <w:rsid w:val="00D915EA"/>
    <w:rsid w:val="00D9210D"/>
    <w:rsid w:val="00D9262A"/>
    <w:rsid w:val="00D943C1"/>
    <w:rsid w:val="00DA082C"/>
    <w:rsid w:val="00DA4619"/>
    <w:rsid w:val="00DB0DB2"/>
    <w:rsid w:val="00DB5A8A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D712E"/>
    <w:rsid w:val="00DE1CC1"/>
    <w:rsid w:val="00DE484F"/>
    <w:rsid w:val="00DE4FDC"/>
    <w:rsid w:val="00DF0A62"/>
    <w:rsid w:val="00DF0FA0"/>
    <w:rsid w:val="00DF4EB0"/>
    <w:rsid w:val="00DF72E2"/>
    <w:rsid w:val="00E0158E"/>
    <w:rsid w:val="00E063B9"/>
    <w:rsid w:val="00E12BE9"/>
    <w:rsid w:val="00E169FB"/>
    <w:rsid w:val="00E24E27"/>
    <w:rsid w:val="00E3062E"/>
    <w:rsid w:val="00E3135F"/>
    <w:rsid w:val="00E32433"/>
    <w:rsid w:val="00E32F29"/>
    <w:rsid w:val="00E4204A"/>
    <w:rsid w:val="00E46D0D"/>
    <w:rsid w:val="00E470C2"/>
    <w:rsid w:val="00E5630F"/>
    <w:rsid w:val="00E672CB"/>
    <w:rsid w:val="00E703D7"/>
    <w:rsid w:val="00E72DDA"/>
    <w:rsid w:val="00E779FC"/>
    <w:rsid w:val="00E90C0A"/>
    <w:rsid w:val="00E91DA6"/>
    <w:rsid w:val="00E944BD"/>
    <w:rsid w:val="00EA04B7"/>
    <w:rsid w:val="00EA1A1F"/>
    <w:rsid w:val="00EA320E"/>
    <w:rsid w:val="00EA5366"/>
    <w:rsid w:val="00EA63AA"/>
    <w:rsid w:val="00EB0CAE"/>
    <w:rsid w:val="00EB2D1F"/>
    <w:rsid w:val="00EC0537"/>
    <w:rsid w:val="00EC1C45"/>
    <w:rsid w:val="00ED1C50"/>
    <w:rsid w:val="00ED2495"/>
    <w:rsid w:val="00ED4D95"/>
    <w:rsid w:val="00EE4D30"/>
    <w:rsid w:val="00EE75FD"/>
    <w:rsid w:val="00EF2277"/>
    <w:rsid w:val="00EF2F0E"/>
    <w:rsid w:val="00EF3F26"/>
    <w:rsid w:val="00EF5362"/>
    <w:rsid w:val="00EF577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1FBA"/>
    <w:rsid w:val="00F4381E"/>
    <w:rsid w:val="00F501AD"/>
    <w:rsid w:val="00F565E9"/>
    <w:rsid w:val="00F57B27"/>
    <w:rsid w:val="00F60BA6"/>
    <w:rsid w:val="00F60D66"/>
    <w:rsid w:val="00F64345"/>
    <w:rsid w:val="00F654EF"/>
    <w:rsid w:val="00F65E15"/>
    <w:rsid w:val="00F703EA"/>
    <w:rsid w:val="00F70B65"/>
    <w:rsid w:val="00F7194D"/>
    <w:rsid w:val="00F76E17"/>
    <w:rsid w:val="00F82BAB"/>
    <w:rsid w:val="00F86F22"/>
    <w:rsid w:val="00F90162"/>
    <w:rsid w:val="00F974B1"/>
    <w:rsid w:val="00FA2A19"/>
    <w:rsid w:val="00FA4BD1"/>
    <w:rsid w:val="00FA7235"/>
    <w:rsid w:val="00FA74C7"/>
    <w:rsid w:val="00FB1B7B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19DA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71C3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436</TotalTime>
  <Pages>3</Pages>
  <Words>1139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6998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51</cp:revision>
  <cp:lastPrinted>2021-04-02T07:57:00Z</cp:lastPrinted>
  <dcterms:created xsi:type="dcterms:W3CDTF">2021-03-31T10:54:00Z</dcterms:created>
  <dcterms:modified xsi:type="dcterms:W3CDTF">2021-04-02T08:11:00Z</dcterms:modified>
</cp:coreProperties>
</file>