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7C9DE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A67CD" w:rsidRPr="00CA67CD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724E69CC" w14:textId="77777777" w:rsidTr="00467CA2">
        <w:tc>
          <w:tcPr>
            <w:tcW w:w="2800" w:type="dxa"/>
            <w:shd w:val="clear" w:color="auto" w:fill="auto"/>
          </w:tcPr>
          <w:p w14:paraId="330831E0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C6E2B53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980FDE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49925DD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D520D3" w:rsidRPr="00A2540E" w14:paraId="67CB71FD" w14:textId="77777777" w:rsidTr="00467CA2">
        <w:tc>
          <w:tcPr>
            <w:tcW w:w="2800" w:type="dxa"/>
            <w:shd w:val="clear" w:color="auto" w:fill="auto"/>
          </w:tcPr>
          <w:p w14:paraId="453DA122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85B701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6E7FAEC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C91FE08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2E0E522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6FC9D80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C30440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C86B5E3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432EC19" w14:textId="5DEB40C3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A67CD" w:rsidRPr="00CA67CD">
        <w:rPr>
          <w:rFonts w:ascii="Arial" w:hAnsi="Arial" w:cs="Arial"/>
          <w:sz w:val="24"/>
          <w:szCs w:val="24"/>
        </w:rPr>
        <w:t>(</w:t>
      </w:r>
      <w:proofErr w:type="spellStart"/>
      <w:r w:rsidR="00CA67CD" w:rsidRPr="00CA67CD">
        <w:rPr>
          <w:rFonts w:ascii="Arial" w:hAnsi="Arial" w:cs="Arial"/>
          <w:sz w:val="24"/>
          <w:szCs w:val="24"/>
        </w:rPr>
        <w:t>t.j</w:t>
      </w:r>
      <w:proofErr w:type="spellEnd"/>
      <w:r w:rsidR="00CA67CD" w:rsidRPr="00CA67CD">
        <w:rPr>
          <w:rFonts w:ascii="Arial" w:hAnsi="Arial" w:cs="Arial"/>
          <w:sz w:val="24"/>
          <w:szCs w:val="24"/>
        </w:rPr>
        <w:t>. Dz. U. z 2023r. poz. 1605</w:t>
      </w:r>
      <w:r w:rsidR="002E5D3E">
        <w:rPr>
          <w:rFonts w:ascii="Arial" w:hAnsi="Arial" w:cs="Arial"/>
          <w:sz w:val="24"/>
          <w:szCs w:val="24"/>
        </w:rPr>
        <w:t xml:space="preserve"> ze zm.</w:t>
      </w:r>
      <w:r w:rsidR="00CA67CD" w:rsidRPr="00CA67CD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7848B564" w14:textId="77777777" w:rsidTr="00467CA2">
        <w:tc>
          <w:tcPr>
            <w:tcW w:w="2269" w:type="dxa"/>
            <w:shd w:val="clear" w:color="auto" w:fill="auto"/>
          </w:tcPr>
          <w:p w14:paraId="6098688D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1EFD199" w14:textId="25205AC6" w:rsidR="00D520D3" w:rsidRPr="00A2540E" w:rsidRDefault="00CA67CD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A6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konserwatorskich, restauratorskich i robót budowlanych przy zabytku wpisanym do rejestru zabytków – auli II LO im. W. Reymonta w Ostrowie Wlkp.</w:t>
            </w:r>
          </w:p>
        </w:tc>
      </w:tr>
    </w:tbl>
    <w:p w14:paraId="3C38688F" w14:textId="77777777" w:rsidR="00DC652A" w:rsidRPr="00053927" w:rsidRDefault="00CA67CD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B10030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051E00B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300CC31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41813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63C73E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8367CFE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0D65F89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FE63F1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094CD90A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42F08DB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B73AA8C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F62B9C4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297D6640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bookmarkEnd w:id="1"/>
    <w:p w14:paraId="4AC87B1E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8280DE3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3A964BB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48A144E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761160DB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default" r:id="rId7"/>
      <w:footerReference w:type="default" r:id="rId8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516CF" w14:textId="77777777" w:rsidR="004F70C7" w:rsidRDefault="004F70C7" w:rsidP="00025386">
      <w:pPr>
        <w:spacing w:after="0" w:line="240" w:lineRule="auto"/>
      </w:pPr>
      <w:r>
        <w:separator/>
      </w:r>
    </w:p>
  </w:endnote>
  <w:endnote w:type="continuationSeparator" w:id="0">
    <w:p w14:paraId="08E06042" w14:textId="77777777" w:rsidR="004F70C7" w:rsidRDefault="004F70C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29DD8" w14:textId="060060C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A9E5B1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18FE7" w14:textId="77777777" w:rsidR="004F70C7" w:rsidRDefault="004F70C7" w:rsidP="00025386">
      <w:pPr>
        <w:spacing w:after="0" w:line="240" w:lineRule="auto"/>
      </w:pPr>
      <w:r>
        <w:separator/>
      </w:r>
    </w:p>
  </w:footnote>
  <w:footnote w:type="continuationSeparator" w:id="0">
    <w:p w14:paraId="3DD2C14F" w14:textId="77777777" w:rsidR="004F70C7" w:rsidRDefault="004F70C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B8F4" w14:textId="2B6A3F29" w:rsidR="002E5D3E" w:rsidRDefault="003D1405" w:rsidP="003D1405">
    <w:r>
      <w:rPr>
        <w:noProof/>
      </w:rPr>
      <w:drawing>
        <wp:anchor distT="0" distB="0" distL="114300" distR="114300" simplePos="0" relativeHeight="251660288" behindDoc="0" locked="0" layoutInCell="1" allowOverlap="0" wp14:anchorId="3F166E9B" wp14:editId="7172D3D0">
          <wp:simplePos x="0" y="0"/>
          <wp:positionH relativeFrom="page">
            <wp:posOffset>4937760</wp:posOffset>
          </wp:positionH>
          <wp:positionV relativeFrom="page">
            <wp:posOffset>187960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DB8914C" wp14:editId="4A622022">
          <wp:simplePos x="0" y="0"/>
          <wp:positionH relativeFrom="page">
            <wp:posOffset>802640</wp:posOffset>
          </wp:positionH>
          <wp:positionV relativeFrom="page">
            <wp:posOffset>187960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CB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E5D3E"/>
    <w:rsid w:val="003D1405"/>
    <w:rsid w:val="004374F2"/>
    <w:rsid w:val="00460705"/>
    <w:rsid w:val="00467CA2"/>
    <w:rsid w:val="00485239"/>
    <w:rsid w:val="004E27D7"/>
    <w:rsid w:val="004F70C7"/>
    <w:rsid w:val="0055145C"/>
    <w:rsid w:val="005624D8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F2498"/>
    <w:rsid w:val="009013CE"/>
    <w:rsid w:val="0093388F"/>
    <w:rsid w:val="00A35ACB"/>
    <w:rsid w:val="00A56A6F"/>
    <w:rsid w:val="00A87380"/>
    <w:rsid w:val="00AF4E90"/>
    <w:rsid w:val="00AF7375"/>
    <w:rsid w:val="00B62AD0"/>
    <w:rsid w:val="00B77707"/>
    <w:rsid w:val="00BE3BCE"/>
    <w:rsid w:val="00CA67CD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D6690"/>
    <w:rsid w:val="00EF3368"/>
    <w:rsid w:val="00F334B4"/>
    <w:rsid w:val="00F97640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E56D1"/>
  <w15:chartTrackingRefBased/>
  <w15:docId w15:val="{CA4EFEF3-028A-4285-8F27-C350ED9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2024-07-15T11:17:00Z</dcterms:created>
  <dcterms:modified xsi:type="dcterms:W3CDTF">2024-07-22T10:58:00Z</dcterms:modified>
</cp:coreProperties>
</file>