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6B19" w:rsidRPr="00116B19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C50B76">
              <w:rPr>
                <w:bCs/>
                <w:sz w:val="28"/>
              </w:rPr>
              <w:t xml:space="preserve"> 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C21DE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116B19" w:rsidRPr="00116B19">
        <w:rPr>
          <w:sz w:val="22"/>
          <w:szCs w:val="22"/>
        </w:rPr>
        <w:t>podstawowy</w:t>
      </w:r>
      <w:r w:rsidR="00C21DE1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6B19" w:rsidRPr="00116B19">
        <w:rPr>
          <w:b/>
          <w:sz w:val="22"/>
          <w:szCs w:val="22"/>
        </w:rPr>
        <w:t xml:space="preserve">Świadczenie usługi w zakresie utrzymania porządku i czystości na nieruchomościach będących w zasobach i zarządzie Miejskiego Zakładu Gospodarki Mieszkaniowej MZGM Sp. z o. o. </w:t>
      </w:r>
      <w:r w:rsidR="001D6579">
        <w:rPr>
          <w:b/>
          <w:sz w:val="22"/>
          <w:szCs w:val="22"/>
        </w:rPr>
        <w:br/>
      </w:r>
      <w:r w:rsidR="00116B19" w:rsidRPr="00116B19">
        <w:rPr>
          <w:b/>
          <w:sz w:val="22"/>
          <w:szCs w:val="22"/>
        </w:rPr>
        <w:t>w Ostrowie Wielkopolskim</w:t>
      </w:r>
      <w:r w:rsidRPr="00525EFF">
        <w:rPr>
          <w:sz w:val="22"/>
          <w:szCs w:val="22"/>
        </w:rPr>
        <w:t>”</w:t>
      </w:r>
    </w:p>
    <w:p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D6579" w:rsidRPr="00525EFF" w:rsidRDefault="001D6579" w:rsidP="003B769C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FF23A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237" w:type="dxa"/>
            <w:shd w:val="clear" w:color="auto" w:fill="auto"/>
          </w:tcPr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FF23AC" w:rsidRPr="00FF23AC" w:rsidRDefault="00FF23AC" w:rsidP="00FF2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FF23AC" w:rsidP="00FF23AC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6030A" w:rsidRPr="0066030A" w:rsidRDefault="0066030A" w:rsidP="0066030A">
      <w:pPr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1D6579" w:rsidRDefault="006D09E0" w:rsidP="001D65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 w:rsidR="001D6579">
        <w:rPr>
          <w:sz w:val="22"/>
        </w:rPr>
        <w:t xml:space="preserve"> ryczałtowa </w:t>
      </w:r>
      <w:r w:rsidRPr="0097776D">
        <w:rPr>
          <w:sz w:val="22"/>
        </w:rPr>
        <w:t xml:space="preserve"> oferty wynosi: </w:t>
      </w:r>
      <w:r w:rsidR="0097776D">
        <w:rPr>
          <w:sz w:val="22"/>
        </w:rPr>
        <w:t>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1D6579">
        <w:rPr>
          <w:sz w:val="22"/>
        </w:rPr>
        <w:t>brutto</w:t>
      </w:r>
    </w:p>
    <w:p w:rsidR="0066030A" w:rsidRPr="00C50B76" w:rsidRDefault="0066030A" w:rsidP="00C50B76">
      <w:pPr>
        <w:spacing w:before="120" w:after="120" w:line="360" w:lineRule="auto"/>
        <w:jc w:val="both"/>
        <w:rPr>
          <w:sz w:val="22"/>
        </w:rPr>
      </w:pPr>
    </w:p>
    <w:p w:rsidR="00B9086B" w:rsidRPr="0097776D" w:rsidRDefault="00B9086B" w:rsidP="00101EC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66030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6030A">
        <w:rPr>
          <w:sz w:val="22"/>
        </w:rPr>
        <w:lastRenderedPageBreak/>
        <w:t>zamierzamy / nie zamierzamy powierzyć realizację następujących części zamówienia podwykonawcom*:</w:t>
      </w:r>
    </w:p>
    <w:p w:rsidR="00C50B76" w:rsidRPr="0066030A" w:rsidRDefault="00C50B76" w:rsidP="00C50B76">
      <w:pPr>
        <w:pStyle w:val="Akapitzlist"/>
        <w:spacing w:before="120" w:line="276" w:lineRule="auto"/>
        <w:ind w:left="641"/>
        <w:jc w:val="both"/>
        <w:rPr>
          <w:sz w:val="22"/>
        </w:rPr>
      </w:pP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1D657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C50B7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C50B76" w:rsidRDefault="00C50B76" w:rsidP="00C50B76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:rsidR="00C50B76" w:rsidRDefault="00C50B7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16B19" w:rsidRPr="00AF4AC3" w:rsidRDefault="00116B19" w:rsidP="00116B1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101ECE" w:rsidRPr="00101ECE" w:rsidRDefault="00101ECE" w:rsidP="00101EC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Przedmiot zamówienia zamierzam/y: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101ECE">
        <w:rPr>
          <w:color w:val="000000"/>
          <w:sz w:val="22"/>
          <w:szCs w:val="22"/>
        </w:rPr>
        <w:t>wykonać samodzielnie/*</w:t>
      </w:r>
    </w:p>
    <w:p w:rsidR="00101ECE" w:rsidRPr="00101ECE" w:rsidRDefault="00101ECE" w:rsidP="00101ECE">
      <w:pPr>
        <w:widowControl w:val="0"/>
        <w:numPr>
          <w:ilvl w:val="5"/>
          <w:numId w:val="6"/>
        </w:numPr>
        <w:spacing w:line="360" w:lineRule="auto"/>
        <w:jc w:val="both"/>
        <w:rPr>
          <w:sz w:val="22"/>
          <w:szCs w:val="22"/>
        </w:rPr>
      </w:pPr>
      <w:r w:rsidRPr="00101ECE">
        <w:rPr>
          <w:sz w:val="22"/>
          <w:szCs w:val="22"/>
        </w:rPr>
        <w:t>wykonać wspólnie/*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  <w:r w:rsidRPr="00101ECE">
        <w:rPr>
          <w:b/>
          <w:i/>
          <w:iCs/>
          <w:sz w:val="22"/>
          <w:szCs w:val="22"/>
        </w:rPr>
        <w:t>/*pozostawić zapis właściwy dla oferty, zapisy niepotrzebne wykreślić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/>
          <w:i/>
          <w:iCs/>
          <w:sz w:val="22"/>
          <w:szCs w:val="22"/>
        </w:rPr>
      </w:pP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lastRenderedPageBreak/>
        <w:t xml:space="preserve">Pełnomocnik w przypadku składania oferty wspólnej: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nazwisko i imię lub nazwa podmiotu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 xml:space="preserve">nr telefonu/faks ...................................... e-mail 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...............................................................................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zakres: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postępowaniu/*</w:t>
      </w:r>
    </w:p>
    <w:p w:rsid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101ECE">
        <w:rPr>
          <w:bCs/>
          <w:sz w:val="22"/>
          <w:szCs w:val="22"/>
        </w:rPr>
        <w:t>- do reprezentowania w postępowaniu i zawarcia umowy/</w:t>
      </w:r>
    </w:p>
    <w:p w:rsidR="00101ECE" w:rsidRPr="00101ECE" w:rsidRDefault="00101ECE" w:rsidP="00101ECE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7D475B" w:rsidRPr="007D475B" w:rsidRDefault="00116B19" w:rsidP="00116B1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21DE1" w:rsidRPr="00C21DE1" w:rsidRDefault="00FD78A7" w:rsidP="00404AAE">
      <w:pPr>
        <w:widowControl w:val="0"/>
        <w:numPr>
          <w:ilvl w:val="0"/>
          <w:numId w:val="1"/>
        </w:numPr>
        <w:spacing w:line="276" w:lineRule="auto"/>
        <w:ind w:left="284"/>
        <w:jc w:val="both"/>
        <w:rPr>
          <w:b/>
          <w:bCs/>
          <w:i/>
          <w:sz w:val="22"/>
          <w:szCs w:val="22"/>
        </w:rPr>
      </w:pPr>
      <w:r>
        <w:rPr>
          <w:bCs/>
        </w:rPr>
        <w:t>O</w:t>
      </w:r>
      <w:r w:rsidR="00C21DE1" w:rsidRPr="00C21DE1">
        <w:rPr>
          <w:bCs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21DE1" w:rsidRPr="00C21DE1">
        <w:rPr>
          <w:color w:val="000000"/>
        </w:rPr>
        <w:t>(tj. Dz. U. z 202</w:t>
      </w:r>
      <w:r w:rsidR="00A9608E">
        <w:rPr>
          <w:color w:val="000000"/>
        </w:rPr>
        <w:t>3</w:t>
      </w:r>
      <w:r w:rsidR="00C21DE1" w:rsidRPr="00C21DE1">
        <w:rPr>
          <w:color w:val="000000"/>
        </w:rPr>
        <w:t xml:space="preserve"> r. poz. </w:t>
      </w:r>
      <w:r w:rsidR="00A9608E">
        <w:rPr>
          <w:color w:val="000000"/>
        </w:rPr>
        <w:t>641</w:t>
      </w:r>
      <w:r w:rsidR="00C21DE1" w:rsidRPr="00C21DE1">
        <w:rPr>
          <w:color w:val="000000"/>
        </w:rPr>
        <w:t>)</w:t>
      </w:r>
      <w:r w:rsidR="00C21DE1" w:rsidRPr="00C21DE1">
        <w:rPr>
          <w:bCs/>
        </w:rPr>
        <w:t>;</w:t>
      </w:r>
    </w:p>
    <w:p w:rsidR="00C21DE1" w:rsidRPr="00101ECE" w:rsidRDefault="00C21DE1" w:rsidP="00101E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zapoznaliśmy się z wymogami Zamawiającego odnośnie zatrudnienia przez Wykonawcę lub P</w:t>
      </w:r>
      <w:r w:rsidRPr="00833E3D">
        <w:rPr>
          <w:bCs/>
        </w:rPr>
        <w:t>odwykonawcę osób wykonujących czynności w zakresie realizacji zamówienia</w:t>
      </w:r>
      <w:r>
        <w:rPr>
          <w:bCs/>
        </w:rPr>
        <w:t xml:space="preserve"> </w:t>
      </w:r>
      <w:r w:rsidRPr="00833E3D">
        <w:rPr>
          <w:bCs/>
        </w:rPr>
        <w:t>na podstawie umowy o pracę</w:t>
      </w:r>
      <w:r>
        <w:rPr>
          <w:bCs/>
        </w:rPr>
        <w:t xml:space="preserve">, określonymi w Specyfikacji Warunków Zamówienia </w:t>
      </w:r>
      <w:r w:rsidRPr="00AE62F2">
        <w:rPr>
          <w:bCs/>
        </w:rPr>
        <w:t>i uznajemy się za związanych określonymi w niej zasadami postępowania</w:t>
      </w:r>
      <w:r>
        <w:rPr>
          <w:bCs/>
        </w:rPr>
        <w:t>.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C4F99" w:rsidRPr="00101ECE" w:rsidRDefault="007D475B" w:rsidP="00101EC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</w:t>
      </w:r>
      <w:r w:rsidR="0097776D" w:rsidRPr="00101ECE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Default="00C21DE1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p w:rsidR="00C21DE1" w:rsidRPr="0097776D" w:rsidRDefault="00C21DE1" w:rsidP="00C21DE1">
      <w:pPr>
        <w:tabs>
          <w:tab w:val="center" w:pos="7655"/>
        </w:tabs>
        <w:spacing w:line="320" w:lineRule="atLeast"/>
        <w:jc w:val="center"/>
        <w:rPr>
          <w:sz w:val="22"/>
          <w:szCs w:val="22"/>
        </w:rPr>
      </w:pPr>
      <w:r>
        <w:rPr>
          <w:rFonts w:ascii="Verdana-Italic" w:eastAsia="Calibri" w:hAnsi="Verdana-Italic" w:cs="Verdana-Italic"/>
          <w:i/>
          <w:iCs/>
          <w:color w:val="FF0000"/>
          <w:sz w:val="20"/>
          <w:szCs w:val="20"/>
        </w:rPr>
        <w:t>Dokument należy podpisać podpisem: kwalifikowanym, zaufanym lub osobistym.</w:t>
      </w:r>
    </w:p>
    <w:sectPr w:rsidR="00C21DE1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0" w:rsidRDefault="00A76490" w:rsidP="00FF57EE">
      <w:r>
        <w:separator/>
      </w:r>
    </w:p>
  </w:endnote>
  <w:endnote w:type="continuationSeparator" w:id="0">
    <w:p w:rsidR="00A76490" w:rsidRDefault="00A764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0" w:rsidRDefault="00A76490" w:rsidP="00FF57EE">
      <w:r>
        <w:separator/>
      </w:r>
    </w:p>
  </w:footnote>
  <w:footnote w:type="continuationSeparator" w:id="0">
    <w:p w:rsidR="00A76490" w:rsidRDefault="00A764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6B19" w:rsidRDefault="00116B19" w:rsidP="00116B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6B19">
      <w:rPr>
        <w:sz w:val="20"/>
        <w:szCs w:val="20"/>
      </w:rPr>
      <w:t>PNO/0</w:t>
    </w:r>
    <w:r w:rsidR="00743EDB">
      <w:rPr>
        <w:sz w:val="20"/>
        <w:szCs w:val="20"/>
      </w:rPr>
      <w:t>4</w:t>
    </w:r>
    <w:bookmarkStart w:id="0" w:name="_GoBack"/>
    <w:bookmarkEnd w:id="0"/>
    <w:r w:rsidR="00116B19">
      <w:rPr>
        <w:sz w:val="20"/>
        <w:szCs w:val="20"/>
      </w:rPr>
      <w:t>/202</w:t>
    </w:r>
    <w:r w:rsidR="006411C0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19" w:rsidRDefault="0011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5DE81300"/>
    <w:lvl w:ilvl="0" w:tplc="68F2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F"/>
    <w:rsid w:val="00101ECE"/>
    <w:rsid w:val="001063D3"/>
    <w:rsid w:val="00116B19"/>
    <w:rsid w:val="00144CE5"/>
    <w:rsid w:val="001869B4"/>
    <w:rsid w:val="001C7D84"/>
    <w:rsid w:val="001D6579"/>
    <w:rsid w:val="002214DB"/>
    <w:rsid w:val="00267D1F"/>
    <w:rsid w:val="002E612D"/>
    <w:rsid w:val="003B769C"/>
    <w:rsid w:val="00404AAE"/>
    <w:rsid w:val="004D5A42"/>
    <w:rsid w:val="00525EFF"/>
    <w:rsid w:val="005844F6"/>
    <w:rsid w:val="005F6F5F"/>
    <w:rsid w:val="006411C0"/>
    <w:rsid w:val="0066030A"/>
    <w:rsid w:val="006B63D6"/>
    <w:rsid w:val="006C641D"/>
    <w:rsid w:val="006D09E0"/>
    <w:rsid w:val="00743EDB"/>
    <w:rsid w:val="00783357"/>
    <w:rsid w:val="007D475B"/>
    <w:rsid w:val="007E331F"/>
    <w:rsid w:val="009312B4"/>
    <w:rsid w:val="0097776D"/>
    <w:rsid w:val="00983D1D"/>
    <w:rsid w:val="009D75A8"/>
    <w:rsid w:val="00A50E18"/>
    <w:rsid w:val="00A76490"/>
    <w:rsid w:val="00A9608E"/>
    <w:rsid w:val="00AA39D6"/>
    <w:rsid w:val="00AD5459"/>
    <w:rsid w:val="00AE2ACB"/>
    <w:rsid w:val="00AF4AC3"/>
    <w:rsid w:val="00B47637"/>
    <w:rsid w:val="00B9086B"/>
    <w:rsid w:val="00BC4F99"/>
    <w:rsid w:val="00C20FDE"/>
    <w:rsid w:val="00C21DE1"/>
    <w:rsid w:val="00C22F7D"/>
    <w:rsid w:val="00C50B76"/>
    <w:rsid w:val="00CE3AE6"/>
    <w:rsid w:val="00D554C7"/>
    <w:rsid w:val="00D83F8F"/>
    <w:rsid w:val="00DC336F"/>
    <w:rsid w:val="00E771B0"/>
    <w:rsid w:val="00F134D5"/>
    <w:rsid w:val="00F31EAC"/>
    <w:rsid w:val="00F807EC"/>
    <w:rsid w:val="00FD78A7"/>
    <w:rsid w:val="00FF23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85A4A5"/>
  <w15:chartTrackingRefBased/>
  <w15:docId w15:val="{E05C8F88-AB63-45CA-BB25-2473F61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50B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arkedcontent">
    <w:name w:val="markedcontent"/>
    <w:rsid w:val="00C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76D1-DED9-4F3C-9F5A-093137B6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14</cp:revision>
  <dcterms:created xsi:type="dcterms:W3CDTF">2021-04-29T16:27:00Z</dcterms:created>
  <dcterms:modified xsi:type="dcterms:W3CDTF">2023-05-09T06:59:00Z</dcterms:modified>
</cp:coreProperties>
</file>