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4767E" w14:textId="77777777" w:rsidR="00792576" w:rsidRPr="00873B44" w:rsidRDefault="00792576" w:rsidP="001473EF">
      <w:pPr>
        <w:pStyle w:val="Tytu"/>
        <w:jc w:val="left"/>
        <w:rPr>
          <w:rFonts w:ascii="Arial" w:hAnsi="Arial" w:cs="Arial"/>
          <w:sz w:val="18"/>
          <w:szCs w:val="18"/>
        </w:rPr>
      </w:pPr>
    </w:p>
    <w:p w14:paraId="272FF29D" w14:textId="7039EA3E" w:rsidR="00C93B89" w:rsidRDefault="00DB2E65" w:rsidP="00873B44">
      <w:pPr>
        <w:pStyle w:val="Tytu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107"/>
        <w:rPr>
          <w:rFonts w:ascii="Arial" w:hAnsi="Arial" w:cs="Arial"/>
          <w:sz w:val="22"/>
          <w:szCs w:val="22"/>
        </w:rPr>
      </w:pPr>
      <w:r w:rsidRPr="00873B44">
        <w:rPr>
          <w:rFonts w:ascii="Arial" w:hAnsi="Arial" w:cs="Arial"/>
          <w:sz w:val="22"/>
          <w:szCs w:val="22"/>
        </w:rPr>
        <w:t>P</w:t>
      </w:r>
      <w:r w:rsidR="00077055" w:rsidRPr="00873B44">
        <w:rPr>
          <w:rFonts w:ascii="Arial" w:hAnsi="Arial" w:cs="Arial"/>
          <w:sz w:val="22"/>
          <w:szCs w:val="22"/>
        </w:rPr>
        <w:t xml:space="preserve">rotokół odbioru prac </w:t>
      </w:r>
    </w:p>
    <w:p w14:paraId="2854E42D" w14:textId="2704626E" w:rsidR="006E7CCE" w:rsidRPr="00873B44" w:rsidRDefault="006E7CCE" w:rsidP="00873B44">
      <w:pPr>
        <w:pStyle w:val="Tytu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1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5B10.291.1.46.2024</w:t>
      </w:r>
      <w:r w:rsidR="0069304D">
        <w:rPr>
          <w:rFonts w:ascii="Arial" w:hAnsi="Arial" w:cs="Arial"/>
          <w:sz w:val="22"/>
          <w:szCs w:val="22"/>
        </w:rPr>
        <w:t>.MP</w:t>
      </w:r>
    </w:p>
    <w:p w14:paraId="555290AB" w14:textId="77777777" w:rsidR="00873B44" w:rsidRPr="00873B44" w:rsidRDefault="00873B44" w:rsidP="00792576">
      <w:pPr>
        <w:spacing w:line="276" w:lineRule="auto"/>
        <w:ind w:left="5664"/>
        <w:rPr>
          <w:rFonts w:ascii="Arial" w:hAnsi="Arial" w:cs="Arial"/>
          <w:sz w:val="18"/>
          <w:szCs w:val="18"/>
        </w:rPr>
      </w:pPr>
    </w:p>
    <w:p w14:paraId="67E97069" w14:textId="77777777" w:rsidR="006E7CCE" w:rsidRDefault="006E7CCE" w:rsidP="00873B44">
      <w:pPr>
        <w:spacing w:line="276" w:lineRule="auto"/>
        <w:ind w:left="142" w:firstLine="6521"/>
        <w:rPr>
          <w:rFonts w:ascii="Arial" w:hAnsi="Arial" w:cs="Arial"/>
          <w:sz w:val="18"/>
          <w:szCs w:val="18"/>
        </w:rPr>
      </w:pPr>
    </w:p>
    <w:p w14:paraId="7ABEE34F" w14:textId="0F8E79F5" w:rsidR="00873B44" w:rsidRDefault="00C93B89" w:rsidP="00873B44">
      <w:pPr>
        <w:spacing w:line="276" w:lineRule="auto"/>
        <w:ind w:left="142" w:firstLine="6521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sz w:val="18"/>
          <w:szCs w:val="18"/>
        </w:rPr>
        <w:t>Spisany w dniu</w:t>
      </w:r>
      <w:r w:rsidR="006D4DDB">
        <w:rPr>
          <w:rFonts w:ascii="Arial" w:hAnsi="Arial" w:cs="Arial"/>
          <w:sz w:val="18"/>
          <w:szCs w:val="18"/>
        </w:rPr>
        <w:t>:</w:t>
      </w:r>
      <w:r w:rsidRPr="00873B44">
        <w:rPr>
          <w:rFonts w:ascii="Arial" w:hAnsi="Arial" w:cs="Arial"/>
          <w:sz w:val="18"/>
          <w:szCs w:val="18"/>
        </w:rPr>
        <w:t xml:space="preserve"> .......................</w:t>
      </w:r>
      <w:r w:rsidR="00D92BEA" w:rsidRPr="00873B44">
        <w:rPr>
          <w:rFonts w:ascii="Arial" w:hAnsi="Arial" w:cs="Arial"/>
          <w:sz w:val="18"/>
          <w:szCs w:val="18"/>
        </w:rPr>
        <w:t>..</w:t>
      </w:r>
      <w:r w:rsidR="006D4DDB">
        <w:rPr>
          <w:rFonts w:ascii="Arial" w:hAnsi="Arial" w:cs="Arial"/>
          <w:sz w:val="18"/>
          <w:szCs w:val="18"/>
        </w:rPr>
        <w:t>2024r.</w:t>
      </w:r>
      <w:r w:rsidR="00D92BEA" w:rsidRPr="00873B44">
        <w:rPr>
          <w:rFonts w:ascii="Arial" w:hAnsi="Arial" w:cs="Arial"/>
          <w:sz w:val="18"/>
          <w:szCs w:val="18"/>
        </w:rPr>
        <w:t xml:space="preserve"> </w:t>
      </w:r>
    </w:p>
    <w:p w14:paraId="121D3148" w14:textId="3FDFAA78" w:rsidR="00C93B89" w:rsidRDefault="00D92BEA" w:rsidP="00873B44">
      <w:pPr>
        <w:spacing w:line="276" w:lineRule="auto"/>
        <w:ind w:left="142" w:firstLine="6521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sz w:val="18"/>
          <w:szCs w:val="18"/>
        </w:rPr>
        <w:t>dotyczy miesiąca</w:t>
      </w:r>
      <w:r w:rsidR="006D4DDB">
        <w:rPr>
          <w:rFonts w:ascii="Arial" w:hAnsi="Arial" w:cs="Arial"/>
          <w:sz w:val="18"/>
          <w:szCs w:val="18"/>
        </w:rPr>
        <w:t>:</w:t>
      </w:r>
      <w:r w:rsidRPr="00873B44">
        <w:rPr>
          <w:rFonts w:ascii="Arial" w:hAnsi="Arial" w:cs="Arial"/>
          <w:sz w:val="18"/>
          <w:szCs w:val="18"/>
        </w:rPr>
        <w:t xml:space="preserve"> ............................</w:t>
      </w:r>
    </w:p>
    <w:p w14:paraId="3267BC22" w14:textId="77777777" w:rsidR="00873B44" w:rsidRPr="00873B44" w:rsidRDefault="00873B44" w:rsidP="00873B44">
      <w:pPr>
        <w:spacing w:line="276" w:lineRule="auto"/>
        <w:ind w:left="142" w:hanging="142"/>
        <w:rPr>
          <w:rFonts w:ascii="Arial" w:hAnsi="Arial" w:cs="Arial"/>
          <w:sz w:val="18"/>
          <w:szCs w:val="18"/>
        </w:rPr>
      </w:pPr>
    </w:p>
    <w:p w14:paraId="04F84025" w14:textId="77777777" w:rsidR="000377F2" w:rsidRPr="00873B44" w:rsidRDefault="000377F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5DC8CC2" w14:textId="4D5CBD18" w:rsidR="008115B9" w:rsidRPr="008115B9" w:rsidRDefault="000377F2" w:rsidP="008115B9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Cs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>Zamawiający</w:t>
      </w:r>
      <w:r w:rsidR="006A5A84" w:rsidRPr="00873B44">
        <w:rPr>
          <w:rFonts w:ascii="Arial" w:hAnsi="Arial" w:cs="Arial"/>
          <w:b/>
          <w:sz w:val="18"/>
          <w:szCs w:val="18"/>
        </w:rPr>
        <w:t>:</w:t>
      </w:r>
      <w:r w:rsidRPr="00873B44">
        <w:rPr>
          <w:rFonts w:ascii="Arial" w:hAnsi="Arial" w:cs="Arial"/>
          <w:sz w:val="18"/>
          <w:szCs w:val="18"/>
        </w:rPr>
        <w:t xml:space="preserve"> </w:t>
      </w:r>
      <w:r w:rsidR="006A5A84" w:rsidRPr="00873B44">
        <w:rPr>
          <w:rFonts w:ascii="Arial" w:hAnsi="Arial" w:cs="Arial"/>
          <w:sz w:val="18"/>
          <w:szCs w:val="18"/>
        </w:rPr>
        <w:t xml:space="preserve">   </w:t>
      </w:r>
      <w:r w:rsidRPr="00873B44">
        <w:rPr>
          <w:rFonts w:ascii="Arial" w:hAnsi="Arial" w:cs="Arial"/>
          <w:sz w:val="18"/>
          <w:szCs w:val="18"/>
        </w:rPr>
        <w:t xml:space="preserve"> </w:t>
      </w:r>
      <w:r w:rsidR="006A5A84" w:rsidRPr="00873B44">
        <w:rPr>
          <w:rFonts w:ascii="Arial" w:hAnsi="Arial" w:cs="Arial"/>
          <w:sz w:val="18"/>
          <w:szCs w:val="18"/>
        </w:rPr>
        <w:t xml:space="preserve">  </w:t>
      </w:r>
      <w:r w:rsidR="00792576" w:rsidRPr="00873B44">
        <w:rPr>
          <w:rFonts w:ascii="Arial" w:hAnsi="Arial" w:cs="Arial"/>
          <w:sz w:val="18"/>
          <w:szCs w:val="18"/>
        </w:rPr>
        <w:tab/>
      </w:r>
      <w:r w:rsidR="008115B9" w:rsidRPr="008115B9">
        <w:rPr>
          <w:rFonts w:ascii="Arial" w:hAnsi="Arial" w:cs="Arial"/>
          <w:bCs/>
          <w:sz w:val="18"/>
          <w:szCs w:val="18"/>
        </w:rPr>
        <w:t>…………………………………………</w:t>
      </w:r>
      <w:r w:rsidR="008115B9">
        <w:rPr>
          <w:rFonts w:ascii="Arial" w:hAnsi="Arial" w:cs="Arial"/>
          <w:bCs/>
          <w:sz w:val="18"/>
          <w:szCs w:val="18"/>
        </w:rPr>
        <w:t>……</w:t>
      </w:r>
      <w:r w:rsidR="008115B9" w:rsidRPr="008115B9">
        <w:rPr>
          <w:rFonts w:ascii="Arial" w:hAnsi="Arial" w:cs="Arial"/>
          <w:bCs/>
          <w:sz w:val="18"/>
          <w:szCs w:val="18"/>
        </w:rPr>
        <w:t>..</w:t>
      </w:r>
    </w:p>
    <w:p w14:paraId="42C18CA1" w14:textId="2CE95652" w:rsidR="006A5A84" w:rsidRPr="008115B9" w:rsidRDefault="006A5A84" w:rsidP="008115B9">
      <w:pPr>
        <w:ind w:left="360"/>
        <w:rPr>
          <w:rFonts w:ascii="Arial" w:hAnsi="Arial" w:cs="Arial"/>
          <w:bCs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 xml:space="preserve">      </w:t>
      </w:r>
      <w:r w:rsidR="001473EF" w:rsidRPr="00873B44">
        <w:rPr>
          <w:rFonts w:ascii="Arial" w:hAnsi="Arial" w:cs="Arial"/>
          <w:b/>
          <w:sz w:val="18"/>
          <w:szCs w:val="18"/>
        </w:rPr>
        <w:tab/>
      </w:r>
      <w:r w:rsidR="00792576" w:rsidRPr="00873B44">
        <w:rPr>
          <w:rFonts w:ascii="Arial" w:hAnsi="Arial" w:cs="Arial"/>
          <w:b/>
          <w:sz w:val="18"/>
          <w:szCs w:val="18"/>
        </w:rPr>
        <w:tab/>
      </w:r>
      <w:r w:rsidR="00873B44">
        <w:rPr>
          <w:rFonts w:ascii="Arial" w:hAnsi="Arial" w:cs="Arial"/>
          <w:b/>
          <w:sz w:val="18"/>
          <w:szCs w:val="18"/>
        </w:rPr>
        <w:tab/>
      </w:r>
      <w:r w:rsidR="00C173DD" w:rsidRPr="008115B9">
        <w:rPr>
          <w:rFonts w:ascii="Arial" w:hAnsi="Arial" w:cs="Arial"/>
          <w:bCs/>
          <w:sz w:val="18"/>
          <w:szCs w:val="18"/>
        </w:rPr>
        <w:t>………………………………………</w:t>
      </w:r>
      <w:r w:rsidR="008115B9">
        <w:rPr>
          <w:rFonts w:ascii="Arial" w:hAnsi="Arial" w:cs="Arial"/>
          <w:bCs/>
          <w:sz w:val="18"/>
          <w:szCs w:val="18"/>
        </w:rPr>
        <w:t>…..</w:t>
      </w:r>
      <w:r w:rsidR="00C173DD" w:rsidRPr="008115B9">
        <w:rPr>
          <w:rFonts w:ascii="Arial" w:hAnsi="Arial" w:cs="Arial"/>
          <w:bCs/>
          <w:sz w:val="18"/>
          <w:szCs w:val="18"/>
        </w:rPr>
        <w:t>…</w:t>
      </w:r>
      <w:r w:rsidR="008115B9">
        <w:rPr>
          <w:rFonts w:ascii="Arial" w:hAnsi="Arial" w:cs="Arial"/>
          <w:bCs/>
          <w:sz w:val="18"/>
          <w:szCs w:val="18"/>
        </w:rPr>
        <w:t>…</w:t>
      </w:r>
    </w:p>
    <w:p w14:paraId="163CD761" w14:textId="7E802FDB" w:rsidR="00D92BEA" w:rsidRPr="008115B9" w:rsidRDefault="006A5A84" w:rsidP="006A5A84">
      <w:pPr>
        <w:rPr>
          <w:rFonts w:ascii="Arial" w:hAnsi="Arial" w:cs="Arial"/>
          <w:bCs/>
          <w:sz w:val="18"/>
          <w:szCs w:val="18"/>
        </w:rPr>
      </w:pPr>
      <w:r w:rsidRPr="008115B9"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="00792576" w:rsidRPr="008115B9">
        <w:rPr>
          <w:rFonts w:ascii="Arial" w:hAnsi="Arial" w:cs="Arial"/>
          <w:bCs/>
          <w:sz w:val="18"/>
          <w:szCs w:val="18"/>
        </w:rPr>
        <w:tab/>
      </w:r>
      <w:r w:rsidR="00C173DD" w:rsidRPr="008115B9">
        <w:rPr>
          <w:rFonts w:ascii="Arial" w:hAnsi="Arial" w:cs="Arial"/>
          <w:bCs/>
          <w:sz w:val="18"/>
          <w:szCs w:val="18"/>
        </w:rPr>
        <w:t>…………………………………………</w:t>
      </w:r>
      <w:r w:rsidR="008115B9">
        <w:rPr>
          <w:rFonts w:ascii="Arial" w:hAnsi="Arial" w:cs="Arial"/>
          <w:bCs/>
          <w:sz w:val="18"/>
          <w:szCs w:val="18"/>
        </w:rPr>
        <w:t>……</w:t>
      </w:r>
      <w:r w:rsidR="00C173DD" w:rsidRPr="008115B9">
        <w:rPr>
          <w:rFonts w:ascii="Arial" w:hAnsi="Arial" w:cs="Arial"/>
          <w:bCs/>
          <w:sz w:val="18"/>
          <w:szCs w:val="18"/>
        </w:rPr>
        <w:t>..</w:t>
      </w:r>
    </w:p>
    <w:p w14:paraId="371F6461" w14:textId="77777777" w:rsidR="00D92BEA" w:rsidRPr="00873B44" w:rsidRDefault="00D92BEA" w:rsidP="006A5A84">
      <w:pPr>
        <w:rPr>
          <w:rFonts w:ascii="Arial" w:hAnsi="Arial" w:cs="Arial"/>
          <w:b/>
          <w:sz w:val="18"/>
          <w:szCs w:val="18"/>
        </w:rPr>
      </w:pPr>
    </w:p>
    <w:p w14:paraId="4A5AA34C" w14:textId="347DCB23" w:rsidR="00D92BEA" w:rsidRPr="008115B9" w:rsidRDefault="00D92BEA" w:rsidP="00792576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 xml:space="preserve">Wykonawca: </w:t>
      </w:r>
      <w:r w:rsidR="00792576" w:rsidRPr="00873B44">
        <w:rPr>
          <w:rFonts w:ascii="Arial" w:hAnsi="Arial" w:cs="Arial"/>
          <w:b/>
          <w:sz w:val="18"/>
          <w:szCs w:val="18"/>
        </w:rPr>
        <w:tab/>
      </w:r>
      <w:r w:rsidR="00792576" w:rsidRPr="008115B9">
        <w:rPr>
          <w:rFonts w:ascii="Arial" w:hAnsi="Arial" w:cs="Arial"/>
          <w:bCs/>
          <w:sz w:val="18"/>
          <w:szCs w:val="18"/>
        </w:rPr>
        <w:t>………………………………………………</w:t>
      </w:r>
    </w:p>
    <w:p w14:paraId="28C32CF6" w14:textId="1B116F8D" w:rsidR="00792576" w:rsidRPr="008115B9" w:rsidRDefault="00792576" w:rsidP="00792576">
      <w:pPr>
        <w:spacing w:line="276" w:lineRule="auto"/>
        <w:ind w:left="2124"/>
        <w:rPr>
          <w:rFonts w:ascii="Arial" w:hAnsi="Arial" w:cs="Arial"/>
          <w:bCs/>
          <w:sz w:val="18"/>
          <w:szCs w:val="18"/>
        </w:rPr>
      </w:pPr>
      <w:r w:rsidRPr="008115B9">
        <w:rPr>
          <w:rFonts w:ascii="Arial" w:hAnsi="Arial" w:cs="Arial"/>
          <w:bCs/>
          <w:sz w:val="18"/>
          <w:szCs w:val="18"/>
        </w:rPr>
        <w:t>………………………………………………..</w:t>
      </w:r>
    </w:p>
    <w:p w14:paraId="12376E15" w14:textId="0BB5E589" w:rsidR="00D92BEA" w:rsidRPr="008115B9" w:rsidRDefault="00792576" w:rsidP="00792576">
      <w:pPr>
        <w:spacing w:line="276" w:lineRule="auto"/>
        <w:ind w:left="2124"/>
        <w:rPr>
          <w:rFonts w:ascii="Arial" w:hAnsi="Arial" w:cs="Arial"/>
          <w:bCs/>
          <w:sz w:val="18"/>
          <w:szCs w:val="18"/>
        </w:rPr>
      </w:pPr>
      <w:r w:rsidRPr="008115B9">
        <w:rPr>
          <w:rFonts w:ascii="Arial" w:hAnsi="Arial" w:cs="Arial"/>
          <w:bCs/>
          <w:sz w:val="18"/>
          <w:szCs w:val="18"/>
        </w:rPr>
        <w:t>………………………………………………..</w:t>
      </w:r>
    </w:p>
    <w:p w14:paraId="7386DC70" w14:textId="77777777" w:rsidR="006A5A84" w:rsidRPr="00873B44" w:rsidRDefault="006A5A84" w:rsidP="006A5A84">
      <w:pPr>
        <w:rPr>
          <w:rFonts w:ascii="Arial" w:hAnsi="Arial" w:cs="Arial"/>
          <w:sz w:val="18"/>
          <w:szCs w:val="18"/>
        </w:rPr>
      </w:pPr>
    </w:p>
    <w:p w14:paraId="17C3B977" w14:textId="77777777" w:rsidR="000377F2" w:rsidRPr="00C173DD" w:rsidRDefault="00D92BEA" w:rsidP="000377F2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C173DD">
        <w:rPr>
          <w:rFonts w:ascii="Arial" w:hAnsi="Arial" w:cs="Arial"/>
          <w:sz w:val="18"/>
          <w:szCs w:val="18"/>
          <w:u w:val="single"/>
        </w:rPr>
        <w:t>Opis</w:t>
      </w:r>
      <w:r w:rsidR="00C93B89" w:rsidRPr="00C173DD">
        <w:rPr>
          <w:rFonts w:ascii="Arial" w:hAnsi="Arial" w:cs="Arial"/>
          <w:sz w:val="18"/>
          <w:szCs w:val="18"/>
          <w:u w:val="single"/>
        </w:rPr>
        <w:t xml:space="preserve"> </w:t>
      </w:r>
      <w:r w:rsidRPr="00C173DD">
        <w:rPr>
          <w:rFonts w:ascii="Arial" w:hAnsi="Arial" w:cs="Arial"/>
          <w:sz w:val="18"/>
          <w:szCs w:val="18"/>
          <w:u w:val="single"/>
        </w:rPr>
        <w:t xml:space="preserve">prac </w:t>
      </w:r>
      <w:r w:rsidR="00C93B89" w:rsidRPr="00C173DD">
        <w:rPr>
          <w:rFonts w:ascii="Arial" w:hAnsi="Arial" w:cs="Arial"/>
          <w:sz w:val="18"/>
          <w:szCs w:val="18"/>
          <w:u w:val="single"/>
        </w:rPr>
        <w:t xml:space="preserve">wykonanych </w:t>
      </w:r>
      <w:r w:rsidRPr="00C173DD">
        <w:rPr>
          <w:rFonts w:ascii="Arial" w:hAnsi="Arial" w:cs="Arial"/>
          <w:sz w:val="18"/>
          <w:szCs w:val="18"/>
          <w:u w:val="single"/>
        </w:rPr>
        <w:t xml:space="preserve">w ramach realizacji umowy </w:t>
      </w:r>
      <w:r w:rsidR="000377F2" w:rsidRPr="00C173DD">
        <w:rPr>
          <w:rFonts w:ascii="Arial" w:hAnsi="Arial" w:cs="Arial"/>
          <w:sz w:val="18"/>
          <w:szCs w:val="18"/>
          <w:u w:val="single"/>
        </w:rPr>
        <w:t>:</w:t>
      </w:r>
      <w:r w:rsidR="00C93B89" w:rsidRPr="00C173DD">
        <w:rPr>
          <w:rFonts w:ascii="Arial" w:hAnsi="Arial" w:cs="Arial"/>
          <w:sz w:val="18"/>
          <w:szCs w:val="18"/>
          <w:u w:val="single"/>
        </w:rPr>
        <w:t xml:space="preserve">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F768CF" w:rsidRPr="00737C2C" w14:paraId="3AA4517C" w14:textId="77777777" w:rsidTr="00F768CF">
        <w:tc>
          <w:tcPr>
            <w:tcW w:w="9376" w:type="dxa"/>
          </w:tcPr>
          <w:p w14:paraId="7810E168" w14:textId="5C0104E9" w:rsidR="00F768CF" w:rsidRPr="00737C2C" w:rsidRDefault="00F768CF" w:rsidP="00F768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F768CF" w:rsidRPr="00737C2C" w14:paraId="6AA45ACA" w14:textId="77777777" w:rsidTr="00F768CF">
        <w:tc>
          <w:tcPr>
            <w:tcW w:w="9376" w:type="dxa"/>
          </w:tcPr>
          <w:p w14:paraId="4CD6E1E1" w14:textId="0F9EAD31" w:rsidR="00F768CF" w:rsidRPr="00737C2C" w:rsidRDefault="00F768CF" w:rsidP="00F768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737C2C" w:rsidRPr="00737C2C" w14:paraId="1A1AEF42" w14:textId="77777777" w:rsidTr="00F768CF">
        <w:tc>
          <w:tcPr>
            <w:tcW w:w="9376" w:type="dxa"/>
          </w:tcPr>
          <w:p w14:paraId="3E3BE05C" w14:textId="51EB7F2A" w:rsidR="00737C2C" w:rsidRPr="00737C2C" w:rsidRDefault="00737C2C" w:rsidP="00DB36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F768CF" w:rsidRPr="00737C2C" w14:paraId="4667DA55" w14:textId="77777777" w:rsidTr="00F768CF">
        <w:tc>
          <w:tcPr>
            <w:tcW w:w="9376" w:type="dxa"/>
          </w:tcPr>
          <w:p w14:paraId="1F7AD5C6" w14:textId="02531AD1" w:rsidR="00F768CF" w:rsidRPr="00737C2C" w:rsidRDefault="00F768CF" w:rsidP="00F768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F768CF" w:rsidRPr="00737C2C" w14:paraId="2F61A3CA" w14:textId="77777777" w:rsidTr="00F768CF">
        <w:tc>
          <w:tcPr>
            <w:tcW w:w="9376" w:type="dxa"/>
          </w:tcPr>
          <w:p w14:paraId="571A84B3" w14:textId="49386D49" w:rsidR="00F768CF" w:rsidRPr="00737C2C" w:rsidRDefault="00F768CF" w:rsidP="00F768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F768CF" w:rsidRPr="00737C2C" w14:paraId="085D07D9" w14:textId="77777777" w:rsidTr="00F768CF">
        <w:tc>
          <w:tcPr>
            <w:tcW w:w="9376" w:type="dxa"/>
          </w:tcPr>
          <w:p w14:paraId="459BE2EA" w14:textId="14C56D8E" w:rsidR="00F768CF" w:rsidRPr="00737C2C" w:rsidRDefault="00F768CF" w:rsidP="00F768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7C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</w:tbl>
    <w:p w14:paraId="747C734D" w14:textId="4B650B55" w:rsidR="00F768CF" w:rsidRDefault="00F768CF" w:rsidP="00D92BEA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DD22EBF" w14:textId="7EFDBF73" w:rsidR="00C173DD" w:rsidRPr="00873B44" w:rsidRDefault="006D4DDB" w:rsidP="00D92BEA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8941C" wp14:editId="79B4A8A3">
                <wp:simplePos x="0" y="0"/>
                <wp:positionH relativeFrom="column">
                  <wp:posOffset>3076731</wp:posOffset>
                </wp:positionH>
                <wp:positionV relativeFrom="paragraph">
                  <wp:posOffset>145311</wp:posOffset>
                </wp:positionV>
                <wp:extent cx="1881266" cy="239405"/>
                <wp:effectExtent l="0" t="0" r="24130" b="27305"/>
                <wp:wrapNone/>
                <wp:docPr id="48232967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266" cy="23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72188" w14:textId="77777777" w:rsidR="006D4DDB" w:rsidRDefault="006D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8941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2.25pt;margin-top:11.45pt;width:148.1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ScOAIAAHw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" fillcolor="white [3201]" strokeweight=".5pt">
                <v:textbox>
                  <w:txbxContent>
                    <w:p w14:paraId="27D72188" w14:textId="77777777" w:rsidR="006D4DDB" w:rsidRDefault="006D4DDB"/>
                  </w:txbxContent>
                </v:textbox>
              </v:shape>
            </w:pict>
          </mc:Fallback>
        </mc:AlternateContent>
      </w:r>
    </w:p>
    <w:p w14:paraId="1FDA98F4" w14:textId="5455A3AF" w:rsidR="006D4DDB" w:rsidRDefault="0012752E" w:rsidP="0012752E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D4DDB">
        <w:rPr>
          <w:rFonts w:ascii="Arial" w:hAnsi="Arial" w:cs="Arial"/>
          <w:sz w:val="18"/>
          <w:szCs w:val="18"/>
        </w:rPr>
        <w:t>Z</w:t>
      </w:r>
      <w:r w:rsidR="00D92BEA" w:rsidRPr="006D4DDB">
        <w:rPr>
          <w:rFonts w:ascii="Arial" w:hAnsi="Arial" w:cs="Arial"/>
          <w:sz w:val="18"/>
          <w:szCs w:val="18"/>
        </w:rPr>
        <w:t xml:space="preserve">ałączono </w:t>
      </w:r>
      <w:r w:rsidR="00792576" w:rsidRPr="006D4DDB">
        <w:rPr>
          <w:rFonts w:ascii="Arial" w:hAnsi="Arial" w:cs="Arial"/>
          <w:sz w:val="18"/>
          <w:szCs w:val="18"/>
        </w:rPr>
        <w:t xml:space="preserve">harmonogram wykonanych prac </w:t>
      </w:r>
      <w:r w:rsidR="00D92BEA" w:rsidRPr="006D4DDB">
        <w:rPr>
          <w:rFonts w:ascii="Arial" w:hAnsi="Arial" w:cs="Arial"/>
          <w:sz w:val="18"/>
          <w:szCs w:val="18"/>
        </w:rPr>
        <w:t>za miesiąc</w:t>
      </w:r>
      <w:r w:rsidR="00C173DD" w:rsidRPr="006D4DDB">
        <w:rPr>
          <w:rFonts w:ascii="Arial" w:hAnsi="Arial" w:cs="Arial"/>
          <w:sz w:val="18"/>
          <w:szCs w:val="18"/>
        </w:rPr>
        <w:t xml:space="preserve">: </w:t>
      </w:r>
    </w:p>
    <w:p w14:paraId="0ECA04B7" w14:textId="0646E44C" w:rsidR="0012752E" w:rsidRPr="006D4DDB" w:rsidRDefault="0012752E" w:rsidP="006D4DDB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D4DDB">
        <w:rPr>
          <w:rFonts w:ascii="Arial" w:hAnsi="Arial" w:cs="Arial"/>
          <w:sz w:val="18"/>
          <w:szCs w:val="18"/>
        </w:rPr>
        <w:t>Ww. harmonogram:*</w:t>
      </w:r>
    </w:p>
    <w:p w14:paraId="7D204340" w14:textId="0A43BA07" w:rsidR="0012752E" w:rsidRPr="0012752E" w:rsidRDefault="0012752E" w:rsidP="0012752E">
      <w:pPr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 w:rsidRPr="0012752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752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/>
          <w:sz w:val="18"/>
          <w:szCs w:val="18"/>
        </w:rPr>
      </w:r>
      <w:r w:rsidR="00C7387E">
        <w:rPr>
          <w:rFonts w:ascii="Arial" w:hAnsi="Arial" w:cs="Arial"/>
          <w:b/>
          <w:sz w:val="18"/>
          <w:szCs w:val="18"/>
        </w:rPr>
        <w:fldChar w:fldCharType="separate"/>
      </w:r>
      <w:r w:rsidRPr="0012752E">
        <w:rPr>
          <w:rFonts w:ascii="Arial" w:hAnsi="Arial" w:cs="Arial"/>
          <w:b/>
          <w:sz w:val="18"/>
          <w:szCs w:val="18"/>
        </w:rPr>
        <w:fldChar w:fldCharType="end"/>
      </w:r>
      <w:r w:rsidRPr="0012752E">
        <w:rPr>
          <w:rFonts w:ascii="Arial" w:hAnsi="Arial" w:cs="Arial"/>
          <w:b/>
          <w:sz w:val="18"/>
          <w:szCs w:val="18"/>
        </w:rPr>
        <w:tab/>
      </w:r>
      <w:r w:rsidRPr="0012752E">
        <w:rPr>
          <w:rFonts w:ascii="Arial" w:hAnsi="Arial" w:cs="Arial"/>
          <w:bCs/>
          <w:sz w:val="18"/>
          <w:szCs w:val="18"/>
        </w:rPr>
        <w:t>został zaakceptowan</w:t>
      </w:r>
      <w:r>
        <w:rPr>
          <w:rFonts w:ascii="Arial" w:hAnsi="Arial" w:cs="Arial"/>
          <w:bCs/>
          <w:sz w:val="18"/>
          <w:szCs w:val="18"/>
        </w:rPr>
        <w:t>y przez  Zamawiającego</w:t>
      </w:r>
    </w:p>
    <w:p w14:paraId="59C0E995" w14:textId="5306A1F5" w:rsidR="0012752E" w:rsidRPr="0012752E" w:rsidRDefault="0012752E" w:rsidP="0012752E">
      <w:pPr>
        <w:spacing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12752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752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Cs/>
          <w:sz w:val="18"/>
          <w:szCs w:val="18"/>
        </w:rPr>
      </w:r>
      <w:r w:rsidR="00C7387E">
        <w:rPr>
          <w:rFonts w:ascii="Arial" w:hAnsi="Arial" w:cs="Arial"/>
          <w:bCs/>
          <w:sz w:val="18"/>
          <w:szCs w:val="18"/>
        </w:rPr>
        <w:fldChar w:fldCharType="separate"/>
      </w:r>
      <w:r w:rsidRPr="0012752E">
        <w:rPr>
          <w:rFonts w:ascii="Arial" w:hAnsi="Arial" w:cs="Arial"/>
          <w:bCs/>
          <w:sz w:val="18"/>
          <w:szCs w:val="18"/>
        </w:rPr>
        <w:fldChar w:fldCharType="end"/>
      </w:r>
      <w:r w:rsidRPr="0012752E">
        <w:rPr>
          <w:rFonts w:ascii="Arial" w:hAnsi="Arial" w:cs="Arial"/>
          <w:bCs/>
          <w:sz w:val="18"/>
          <w:szCs w:val="18"/>
        </w:rPr>
        <w:tab/>
        <w:t>brak akceptacji</w:t>
      </w:r>
    </w:p>
    <w:p w14:paraId="43ACCF48" w14:textId="377F0FDB" w:rsidR="0012752E" w:rsidRDefault="005F011F" w:rsidP="0012752E">
      <w:pPr>
        <w:spacing w:line="360" w:lineRule="auto"/>
        <w:ind w:left="360"/>
        <w:rPr>
          <w:rFonts w:ascii="Arial" w:hAnsi="Arial" w:cs="Arial"/>
          <w:i/>
          <w:iCs/>
          <w:sz w:val="18"/>
          <w:szCs w:val="18"/>
        </w:rPr>
      </w:pPr>
      <w:r w:rsidRPr="007270E6">
        <w:rPr>
          <w:rFonts w:ascii="Arial" w:hAnsi="Arial" w:cs="Arial"/>
          <w:i/>
          <w:iCs/>
          <w:sz w:val="18"/>
          <w:szCs w:val="18"/>
        </w:rPr>
        <w:t>Harmonogram  stanowi załącznik do niniejszego protokołu.</w:t>
      </w:r>
    </w:p>
    <w:p w14:paraId="65EBB7D7" w14:textId="77777777" w:rsidR="00A37B0C" w:rsidRPr="007270E6" w:rsidRDefault="00A37B0C" w:rsidP="0012752E">
      <w:pPr>
        <w:spacing w:line="360" w:lineRule="auto"/>
        <w:ind w:left="360"/>
        <w:rPr>
          <w:rFonts w:ascii="Arial" w:hAnsi="Arial" w:cs="Arial"/>
          <w:i/>
          <w:iCs/>
          <w:sz w:val="18"/>
          <w:szCs w:val="18"/>
        </w:rPr>
      </w:pPr>
    </w:p>
    <w:p w14:paraId="037F2A9F" w14:textId="5FB01742" w:rsidR="00A37B0C" w:rsidRPr="00C7387E" w:rsidRDefault="00A37B0C" w:rsidP="00A37B0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C7387E">
        <w:rPr>
          <w:rFonts w:ascii="Arial" w:hAnsi="Arial" w:cs="Arial"/>
          <w:sz w:val="18"/>
          <w:szCs w:val="18"/>
        </w:rPr>
        <w:t xml:space="preserve">Załączono dokumentację fotograficzną, o której mowa  w  </w:t>
      </w:r>
      <w:r w:rsidRPr="00C7387E">
        <w:rPr>
          <w:rFonts w:ascii="Arial" w:hAnsi="Arial" w:cs="Arial"/>
          <w:b/>
          <w:bCs/>
          <w:iCs/>
          <w:sz w:val="18"/>
          <w:szCs w:val="18"/>
        </w:rPr>
        <w:t>§ 5 ust. 3 pkt 3) lit. h) umowy-</w:t>
      </w:r>
      <w:r w:rsidRPr="00C7387E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w</w:t>
      </w:r>
      <w:r w:rsidRPr="00C7387E">
        <w:rPr>
          <w:rFonts w:ascii="Arial" w:hAnsi="Arial" w:cs="Arial"/>
          <w:b/>
          <w:bCs/>
          <w:sz w:val="18"/>
          <w:szCs w:val="18"/>
          <w:u w:val="single"/>
        </w:rPr>
        <w:t>ypełnić jeśli dotyczy</w:t>
      </w:r>
      <w:r w:rsidR="000C2AC2" w:rsidRPr="00C7387E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687CC7C7" w14:textId="1A88584B" w:rsidR="00021362" w:rsidRPr="00C7387E" w:rsidRDefault="00A37B0C" w:rsidP="00A37B0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7387E">
        <w:rPr>
          <w:rFonts w:ascii="Arial" w:hAnsi="Arial" w:cs="Arial"/>
          <w:sz w:val="18"/>
          <w:szCs w:val="18"/>
        </w:rPr>
        <w:t>Ww. dokumentacja: *</w:t>
      </w:r>
    </w:p>
    <w:p w14:paraId="2294E528" w14:textId="1127CF74" w:rsidR="00A37B0C" w:rsidRPr="00C7387E" w:rsidRDefault="00A37B0C" w:rsidP="00A37B0C">
      <w:pPr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 w:rsidRPr="00C7387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87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 w:rsidRPr="00C7387E">
        <w:rPr>
          <w:rFonts w:ascii="Arial" w:hAnsi="Arial" w:cs="Arial"/>
          <w:b/>
          <w:sz w:val="18"/>
          <w:szCs w:val="18"/>
        </w:rPr>
      </w:r>
      <w:r w:rsidR="00C7387E" w:rsidRPr="00C7387E">
        <w:rPr>
          <w:rFonts w:ascii="Arial" w:hAnsi="Arial" w:cs="Arial"/>
          <w:b/>
          <w:sz w:val="18"/>
          <w:szCs w:val="18"/>
        </w:rPr>
        <w:fldChar w:fldCharType="separate"/>
      </w:r>
      <w:r w:rsidRPr="00C7387E">
        <w:rPr>
          <w:rFonts w:ascii="Arial" w:hAnsi="Arial" w:cs="Arial"/>
          <w:b/>
          <w:sz w:val="18"/>
          <w:szCs w:val="18"/>
        </w:rPr>
        <w:fldChar w:fldCharType="end"/>
      </w:r>
      <w:r w:rsidRPr="00C7387E">
        <w:rPr>
          <w:rFonts w:ascii="Arial" w:hAnsi="Arial" w:cs="Arial"/>
          <w:b/>
          <w:sz w:val="18"/>
          <w:szCs w:val="18"/>
        </w:rPr>
        <w:tab/>
      </w:r>
      <w:r w:rsidRPr="00C7387E">
        <w:rPr>
          <w:rFonts w:ascii="Arial" w:hAnsi="Arial" w:cs="Arial"/>
          <w:bCs/>
          <w:sz w:val="18"/>
          <w:szCs w:val="18"/>
        </w:rPr>
        <w:t>została zaakceptowana przez  Zamawiającego</w:t>
      </w:r>
    </w:p>
    <w:p w14:paraId="4527ECBF" w14:textId="77777777" w:rsidR="00A37B0C" w:rsidRPr="00C7387E" w:rsidRDefault="00A37B0C" w:rsidP="00A37B0C">
      <w:pPr>
        <w:spacing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C7387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87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 w:rsidRPr="00C7387E">
        <w:rPr>
          <w:rFonts w:ascii="Arial" w:hAnsi="Arial" w:cs="Arial"/>
          <w:bCs/>
          <w:sz w:val="18"/>
          <w:szCs w:val="18"/>
        </w:rPr>
      </w:r>
      <w:r w:rsidR="00C7387E" w:rsidRPr="00C7387E">
        <w:rPr>
          <w:rFonts w:ascii="Arial" w:hAnsi="Arial" w:cs="Arial"/>
          <w:bCs/>
          <w:sz w:val="18"/>
          <w:szCs w:val="18"/>
        </w:rPr>
        <w:fldChar w:fldCharType="separate"/>
      </w:r>
      <w:r w:rsidRPr="00C7387E">
        <w:rPr>
          <w:rFonts w:ascii="Arial" w:hAnsi="Arial" w:cs="Arial"/>
          <w:bCs/>
          <w:sz w:val="18"/>
          <w:szCs w:val="18"/>
        </w:rPr>
        <w:fldChar w:fldCharType="end"/>
      </w:r>
      <w:r w:rsidRPr="00C7387E">
        <w:rPr>
          <w:rFonts w:ascii="Arial" w:hAnsi="Arial" w:cs="Arial"/>
          <w:bCs/>
          <w:sz w:val="18"/>
          <w:szCs w:val="18"/>
        </w:rPr>
        <w:tab/>
        <w:t>brak akceptacji</w:t>
      </w:r>
    </w:p>
    <w:p w14:paraId="27B24496" w14:textId="1B7F49BC" w:rsidR="00A37B0C" w:rsidRDefault="00A37B0C" w:rsidP="00A37B0C">
      <w:pPr>
        <w:spacing w:line="360" w:lineRule="auto"/>
        <w:ind w:left="360"/>
        <w:rPr>
          <w:rFonts w:ascii="Arial" w:hAnsi="Arial" w:cs="Arial"/>
          <w:i/>
          <w:iCs/>
          <w:sz w:val="18"/>
          <w:szCs w:val="18"/>
        </w:rPr>
      </w:pPr>
      <w:r w:rsidRPr="00C7387E">
        <w:rPr>
          <w:rFonts w:ascii="Arial" w:hAnsi="Arial" w:cs="Arial"/>
          <w:i/>
          <w:iCs/>
          <w:sz w:val="18"/>
          <w:szCs w:val="18"/>
        </w:rPr>
        <w:t>Dokumentacja stanowi załącznik do niniejszego protokołu.</w:t>
      </w:r>
    </w:p>
    <w:p w14:paraId="070114BE" w14:textId="77777777" w:rsidR="00A37B0C" w:rsidRPr="00A37B0C" w:rsidRDefault="00A37B0C" w:rsidP="00A37B0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F4EBBEE" w14:textId="34B4A7B7" w:rsidR="00B2063E" w:rsidRPr="005F011F" w:rsidRDefault="00C93B89" w:rsidP="005F01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5F011F">
        <w:rPr>
          <w:rFonts w:ascii="Arial" w:hAnsi="Arial" w:cs="Arial"/>
          <w:sz w:val="18"/>
          <w:szCs w:val="18"/>
        </w:rPr>
        <w:t>Komisja w składzie:</w:t>
      </w:r>
    </w:p>
    <w:p w14:paraId="0848F58B" w14:textId="77777777" w:rsidR="006D4DDB" w:rsidRPr="00873B44" w:rsidRDefault="006A5A84" w:rsidP="00745004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>ZAMAWIAJĄCY:</w:t>
      </w:r>
      <w:r w:rsidR="001473EF" w:rsidRPr="00873B4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88"/>
      </w:tblGrid>
      <w:tr w:rsidR="006D4DDB" w14:paraId="4F5D0B97" w14:textId="77777777" w:rsidTr="006D4DDB">
        <w:tc>
          <w:tcPr>
            <w:tcW w:w="3969" w:type="dxa"/>
          </w:tcPr>
          <w:p w14:paraId="77B21E47" w14:textId="50E607E2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488" w:type="dxa"/>
          </w:tcPr>
          <w:p w14:paraId="0740788A" w14:textId="6995BFDC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Czytelny podpis</w:t>
            </w:r>
          </w:p>
        </w:tc>
      </w:tr>
      <w:tr w:rsidR="006D4DDB" w14:paraId="291F2C50" w14:textId="77777777" w:rsidTr="006D4DDB">
        <w:tc>
          <w:tcPr>
            <w:tcW w:w="3969" w:type="dxa"/>
          </w:tcPr>
          <w:p w14:paraId="3F92884E" w14:textId="099DFE1E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7383FA1D" w14:textId="2A2F251E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D4DDB" w14:paraId="58364D8C" w14:textId="77777777" w:rsidTr="006D4DDB">
        <w:tc>
          <w:tcPr>
            <w:tcW w:w="3969" w:type="dxa"/>
          </w:tcPr>
          <w:p w14:paraId="2BF3C39E" w14:textId="73935FF0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41A453F9" w14:textId="6DAFC2D7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D4DDB" w14:paraId="6B7C87F2" w14:textId="77777777" w:rsidTr="006D4DDB">
        <w:tc>
          <w:tcPr>
            <w:tcW w:w="3969" w:type="dxa"/>
          </w:tcPr>
          <w:p w14:paraId="3649E8C0" w14:textId="77D464E2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4C72CF03" w14:textId="0AD2B53C" w:rsidR="006D4DDB" w:rsidRDefault="006D4DDB" w:rsidP="007450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</w:tbl>
    <w:p w14:paraId="4323F13E" w14:textId="0BC986C8" w:rsidR="00745004" w:rsidRDefault="00745004" w:rsidP="00745004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sz w:val="18"/>
          <w:szCs w:val="18"/>
        </w:rPr>
        <w:tab/>
      </w:r>
    </w:p>
    <w:p w14:paraId="35CA7642" w14:textId="77777777" w:rsidR="00C23AFF" w:rsidRDefault="00C23AFF" w:rsidP="00745004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11FBD948" w14:textId="77777777" w:rsidR="00C23AFF" w:rsidRPr="00873B44" w:rsidRDefault="00C23AFF" w:rsidP="00745004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DEE76FA" w14:textId="77777777" w:rsidR="007270E6" w:rsidRDefault="007270E6" w:rsidP="001473EF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14:paraId="66BEFA88" w14:textId="152F2D6D" w:rsidR="00745004" w:rsidRPr="00873B44" w:rsidRDefault="006A5A84" w:rsidP="001473EF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lastRenderedPageBreak/>
        <w:t>WYKONAWCA:</w:t>
      </w:r>
      <w:r w:rsidRPr="00873B44">
        <w:rPr>
          <w:rFonts w:ascii="Arial" w:hAnsi="Arial" w:cs="Arial"/>
          <w:sz w:val="18"/>
          <w:szCs w:val="18"/>
        </w:rPr>
        <w:tab/>
      </w:r>
      <w:r w:rsidR="00745004" w:rsidRPr="00873B44">
        <w:rPr>
          <w:rFonts w:ascii="Arial" w:hAnsi="Arial" w:cs="Arial"/>
          <w:sz w:val="18"/>
          <w:szCs w:val="18"/>
        </w:rPr>
        <w:tab/>
      </w:r>
      <w:r w:rsidR="000377F2" w:rsidRPr="00873B44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88"/>
      </w:tblGrid>
      <w:tr w:rsidR="006D4DDB" w14:paraId="3FA9D856" w14:textId="77777777" w:rsidTr="006D4DDB">
        <w:tc>
          <w:tcPr>
            <w:tcW w:w="3969" w:type="dxa"/>
          </w:tcPr>
          <w:p w14:paraId="23169571" w14:textId="1F7C3FFE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488" w:type="dxa"/>
          </w:tcPr>
          <w:p w14:paraId="346FCA1F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Czytelny podpis</w:t>
            </w:r>
          </w:p>
        </w:tc>
      </w:tr>
      <w:tr w:rsidR="006D4DDB" w14:paraId="0AE84963" w14:textId="77777777" w:rsidTr="006D4DDB">
        <w:tc>
          <w:tcPr>
            <w:tcW w:w="3969" w:type="dxa"/>
          </w:tcPr>
          <w:p w14:paraId="71DD233F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4B9E1714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D4DDB" w14:paraId="545551B6" w14:textId="77777777" w:rsidTr="006D4DDB">
        <w:tc>
          <w:tcPr>
            <w:tcW w:w="3969" w:type="dxa"/>
          </w:tcPr>
          <w:p w14:paraId="0C541CC1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11DFDE06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D4DDB" w14:paraId="07E23AC0" w14:textId="77777777" w:rsidTr="006D4DDB">
        <w:tc>
          <w:tcPr>
            <w:tcW w:w="3969" w:type="dxa"/>
          </w:tcPr>
          <w:p w14:paraId="682CA289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488" w:type="dxa"/>
          </w:tcPr>
          <w:p w14:paraId="13643F6F" w14:textId="77777777" w:rsidR="006D4DDB" w:rsidRDefault="006D4DDB" w:rsidP="00DD05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</w:tbl>
    <w:p w14:paraId="097F879F" w14:textId="593A134B" w:rsidR="00DB2E65" w:rsidRPr="00873B44" w:rsidRDefault="00745004" w:rsidP="001473EF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ab/>
      </w:r>
      <w:r w:rsidRPr="00873B44">
        <w:rPr>
          <w:rFonts w:ascii="Arial" w:hAnsi="Arial" w:cs="Arial"/>
          <w:b/>
          <w:sz w:val="18"/>
          <w:szCs w:val="18"/>
        </w:rPr>
        <w:tab/>
      </w:r>
      <w:r w:rsidRPr="00873B44">
        <w:rPr>
          <w:rFonts w:ascii="Arial" w:hAnsi="Arial" w:cs="Arial"/>
          <w:b/>
          <w:sz w:val="18"/>
          <w:szCs w:val="18"/>
        </w:rPr>
        <w:tab/>
      </w:r>
      <w:r w:rsidR="000377F2" w:rsidRPr="00873B44">
        <w:rPr>
          <w:rFonts w:ascii="Arial" w:hAnsi="Arial" w:cs="Arial"/>
          <w:sz w:val="18"/>
          <w:szCs w:val="18"/>
        </w:rPr>
        <w:t xml:space="preserve"> </w:t>
      </w:r>
    </w:p>
    <w:p w14:paraId="77ECBEFC" w14:textId="2C862163" w:rsidR="00173344" w:rsidRDefault="00C93B89" w:rsidP="00173344">
      <w:pPr>
        <w:spacing w:line="360" w:lineRule="auto"/>
        <w:ind w:left="851" w:hanging="567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sz w:val="18"/>
          <w:szCs w:val="18"/>
        </w:rPr>
        <w:t xml:space="preserve">Komisja w składzie </w:t>
      </w:r>
      <w:r w:rsidR="001473EF" w:rsidRPr="00873B44">
        <w:rPr>
          <w:rFonts w:ascii="Arial" w:hAnsi="Arial" w:cs="Arial"/>
          <w:sz w:val="18"/>
          <w:szCs w:val="18"/>
        </w:rPr>
        <w:t>jw.</w:t>
      </w:r>
      <w:r w:rsidRPr="00873B44">
        <w:rPr>
          <w:rFonts w:ascii="Arial" w:hAnsi="Arial" w:cs="Arial"/>
          <w:sz w:val="18"/>
          <w:szCs w:val="18"/>
        </w:rPr>
        <w:t xml:space="preserve"> po dokonaniu </w:t>
      </w:r>
      <w:r w:rsidR="005C3EE7" w:rsidRPr="00873B44">
        <w:rPr>
          <w:rFonts w:ascii="Arial" w:hAnsi="Arial" w:cs="Arial"/>
          <w:sz w:val="18"/>
          <w:szCs w:val="18"/>
        </w:rPr>
        <w:t xml:space="preserve">odbioru </w:t>
      </w:r>
      <w:r w:rsidR="00DB2E65" w:rsidRPr="00873B44">
        <w:rPr>
          <w:rFonts w:ascii="Arial" w:hAnsi="Arial" w:cs="Arial"/>
          <w:sz w:val="18"/>
          <w:szCs w:val="18"/>
        </w:rPr>
        <w:t>stwierdza</w:t>
      </w:r>
      <w:r w:rsidRPr="00873B44">
        <w:rPr>
          <w:rFonts w:ascii="Arial" w:hAnsi="Arial" w:cs="Arial"/>
          <w:sz w:val="18"/>
          <w:szCs w:val="18"/>
        </w:rPr>
        <w:t>, że</w:t>
      </w:r>
      <w:r w:rsidR="00173344">
        <w:rPr>
          <w:rFonts w:ascii="Arial" w:hAnsi="Arial" w:cs="Arial"/>
          <w:sz w:val="18"/>
          <w:szCs w:val="18"/>
        </w:rPr>
        <w:t xml:space="preserve"> prace</w:t>
      </w:r>
      <w:r w:rsidRPr="00873B44">
        <w:rPr>
          <w:rFonts w:ascii="Arial" w:hAnsi="Arial" w:cs="Arial"/>
          <w:sz w:val="18"/>
          <w:szCs w:val="18"/>
        </w:rPr>
        <w:t xml:space="preserve"> </w:t>
      </w:r>
      <w:r w:rsidR="00173344" w:rsidRPr="00873B44">
        <w:rPr>
          <w:rFonts w:ascii="Arial" w:hAnsi="Arial" w:cs="Arial"/>
          <w:sz w:val="18"/>
          <w:szCs w:val="18"/>
        </w:rPr>
        <w:t xml:space="preserve">zostały </w:t>
      </w:r>
      <w:r w:rsidRPr="00873B44">
        <w:rPr>
          <w:rFonts w:ascii="Arial" w:hAnsi="Arial" w:cs="Arial"/>
          <w:sz w:val="18"/>
          <w:szCs w:val="18"/>
        </w:rPr>
        <w:t>wykonane</w:t>
      </w:r>
      <w:r w:rsidR="00173344">
        <w:rPr>
          <w:rFonts w:ascii="Arial" w:hAnsi="Arial" w:cs="Arial"/>
          <w:sz w:val="18"/>
          <w:szCs w:val="18"/>
        </w:rPr>
        <w:t>*:</w:t>
      </w:r>
    </w:p>
    <w:p w14:paraId="38E75A2B" w14:textId="028915EA" w:rsidR="00173344" w:rsidRPr="00173344" w:rsidRDefault="00173344" w:rsidP="00173344">
      <w:pPr>
        <w:spacing w:line="360" w:lineRule="auto"/>
        <w:ind w:left="851" w:hanging="567"/>
        <w:rPr>
          <w:rFonts w:ascii="Arial" w:hAnsi="Arial" w:cs="Arial"/>
          <w:bCs/>
          <w:sz w:val="18"/>
          <w:szCs w:val="18"/>
        </w:rPr>
      </w:pPr>
      <w:r w:rsidRPr="00173344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334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Cs/>
          <w:sz w:val="18"/>
          <w:szCs w:val="18"/>
        </w:rPr>
      </w:r>
      <w:r w:rsidR="00C7387E">
        <w:rPr>
          <w:rFonts w:ascii="Arial" w:hAnsi="Arial" w:cs="Arial"/>
          <w:bCs/>
          <w:sz w:val="18"/>
          <w:szCs w:val="18"/>
        </w:rPr>
        <w:fldChar w:fldCharType="separate"/>
      </w:r>
      <w:r w:rsidRPr="00173344">
        <w:rPr>
          <w:rFonts w:ascii="Arial" w:hAnsi="Arial" w:cs="Arial"/>
          <w:bCs/>
          <w:sz w:val="18"/>
          <w:szCs w:val="18"/>
        </w:rPr>
        <w:fldChar w:fldCharType="end"/>
      </w:r>
      <w:r w:rsidRPr="00173344">
        <w:rPr>
          <w:rFonts w:ascii="Arial" w:hAnsi="Arial" w:cs="Arial"/>
          <w:bCs/>
          <w:sz w:val="18"/>
          <w:szCs w:val="18"/>
        </w:rPr>
        <w:t xml:space="preserve">  zgodnie z umową</w:t>
      </w:r>
    </w:p>
    <w:p w14:paraId="48F81C49" w14:textId="1C17D0AC" w:rsidR="00173344" w:rsidRPr="00173344" w:rsidRDefault="00173344" w:rsidP="00173344">
      <w:pPr>
        <w:spacing w:line="360" w:lineRule="auto"/>
        <w:ind w:left="851" w:hanging="567"/>
        <w:rPr>
          <w:rFonts w:ascii="Arial" w:hAnsi="Arial" w:cs="Arial"/>
          <w:bCs/>
          <w:sz w:val="18"/>
          <w:szCs w:val="18"/>
        </w:rPr>
      </w:pPr>
      <w:r w:rsidRPr="00173344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334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Cs/>
          <w:sz w:val="18"/>
          <w:szCs w:val="18"/>
        </w:rPr>
      </w:r>
      <w:r w:rsidR="00C7387E">
        <w:rPr>
          <w:rFonts w:ascii="Arial" w:hAnsi="Arial" w:cs="Arial"/>
          <w:bCs/>
          <w:sz w:val="18"/>
          <w:szCs w:val="18"/>
        </w:rPr>
        <w:fldChar w:fldCharType="separate"/>
      </w:r>
      <w:r w:rsidRPr="00173344">
        <w:rPr>
          <w:rFonts w:ascii="Arial" w:hAnsi="Arial" w:cs="Arial"/>
          <w:bCs/>
          <w:sz w:val="18"/>
          <w:szCs w:val="18"/>
        </w:rPr>
        <w:fldChar w:fldCharType="end"/>
      </w:r>
      <w:r w:rsidRPr="00173344">
        <w:rPr>
          <w:rFonts w:ascii="Arial" w:hAnsi="Arial" w:cs="Arial"/>
          <w:bCs/>
          <w:sz w:val="18"/>
          <w:szCs w:val="18"/>
        </w:rPr>
        <w:t xml:space="preserve">  niezgodnie z umową</w:t>
      </w:r>
    </w:p>
    <w:p w14:paraId="1C95069C" w14:textId="2170C209" w:rsidR="00745004" w:rsidRDefault="00C93B89" w:rsidP="0017334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873B44">
        <w:rPr>
          <w:rFonts w:ascii="Arial" w:hAnsi="Arial" w:cs="Arial"/>
          <w:sz w:val="18"/>
          <w:szCs w:val="18"/>
        </w:rPr>
        <w:t xml:space="preserve">Wykonawca </w:t>
      </w:r>
      <w:r w:rsidR="00D50ABD" w:rsidRPr="00873B44">
        <w:rPr>
          <w:rFonts w:ascii="Arial" w:hAnsi="Arial" w:cs="Arial"/>
          <w:sz w:val="18"/>
          <w:szCs w:val="18"/>
        </w:rPr>
        <w:t xml:space="preserve">ma naliczone kary umowne w wysokości </w:t>
      </w:r>
      <w:r w:rsidRPr="00873B44">
        <w:rPr>
          <w:rFonts w:ascii="Arial" w:hAnsi="Arial" w:cs="Arial"/>
          <w:sz w:val="18"/>
          <w:szCs w:val="18"/>
        </w:rPr>
        <w:t xml:space="preserve"> .........</w:t>
      </w:r>
      <w:r w:rsidR="00D50ABD" w:rsidRPr="00873B44">
        <w:rPr>
          <w:rFonts w:ascii="Arial" w:hAnsi="Arial" w:cs="Arial"/>
          <w:sz w:val="18"/>
          <w:szCs w:val="18"/>
        </w:rPr>
        <w:t xml:space="preserve"> % i kwocie </w:t>
      </w:r>
      <w:r w:rsidRPr="00873B44">
        <w:rPr>
          <w:rFonts w:ascii="Arial" w:hAnsi="Arial" w:cs="Arial"/>
          <w:sz w:val="18"/>
          <w:szCs w:val="18"/>
        </w:rPr>
        <w:t>.........................</w:t>
      </w:r>
      <w:r w:rsidR="00D50ABD" w:rsidRPr="00873B44">
        <w:rPr>
          <w:rFonts w:ascii="Arial" w:hAnsi="Arial" w:cs="Arial"/>
          <w:sz w:val="18"/>
          <w:szCs w:val="18"/>
        </w:rPr>
        <w:t xml:space="preserve"> </w:t>
      </w:r>
      <w:r w:rsidR="00173344">
        <w:rPr>
          <w:rFonts w:ascii="Arial" w:hAnsi="Arial" w:cs="Arial"/>
          <w:sz w:val="18"/>
          <w:szCs w:val="18"/>
        </w:rPr>
        <w:t>PLN</w:t>
      </w:r>
      <w:r w:rsidR="00D50ABD" w:rsidRPr="00873B44">
        <w:rPr>
          <w:rFonts w:ascii="Arial" w:hAnsi="Arial" w:cs="Arial"/>
          <w:sz w:val="18"/>
          <w:szCs w:val="18"/>
        </w:rPr>
        <w:t>.</w:t>
      </w:r>
    </w:p>
    <w:p w14:paraId="62BCFD64" w14:textId="59A326ED" w:rsidR="00173344" w:rsidRPr="00173344" w:rsidRDefault="00173344" w:rsidP="0017334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120" w:line="360" w:lineRule="auto"/>
        <w:ind w:right="-6"/>
        <w:jc w:val="both"/>
        <w:rPr>
          <w:rFonts w:ascii="Arial" w:hAnsi="Arial" w:cs="Arial"/>
          <w:bCs/>
          <w:sz w:val="18"/>
          <w:szCs w:val="18"/>
        </w:rPr>
      </w:pPr>
      <w:r w:rsidRPr="00173344">
        <w:rPr>
          <w:rFonts w:ascii="Arial" w:hAnsi="Arial" w:cs="Arial"/>
          <w:bCs/>
          <w:sz w:val="18"/>
          <w:szCs w:val="18"/>
        </w:rPr>
        <w:t xml:space="preserve">W związku z informacjami zawartymi w pkt </w:t>
      </w:r>
      <w:r w:rsidR="0061551E">
        <w:rPr>
          <w:rFonts w:ascii="Arial" w:hAnsi="Arial" w:cs="Arial"/>
          <w:bCs/>
          <w:sz w:val="18"/>
          <w:szCs w:val="18"/>
        </w:rPr>
        <w:t>6</w:t>
      </w:r>
      <w:r w:rsidRPr="00173344">
        <w:rPr>
          <w:rFonts w:ascii="Arial" w:hAnsi="Arial" w:cs="Arial"/>
          <w:bCs/>
          <w:sz w:val="18"/>
          <w:szCs w:val="18"/>
        </w:rPr>
        <w:t xml:space="preserve"> niniejszego protokołu, Zamawiający:*</w:t>
      </w:r>
    </w:p>
    <w:p w14:paraId="0751DB92" w14:textId="77777777" w:rsidR="00173344" w:rsidRPr="00173344" w:rsidRDefault="00173344" w:rsidP="00173344">
      <w:pPr>
        <w:spacing w:line="360" w:lineRule="auto"/>
        <w:ind w:left="284" w:right="-3"/>
        <w:jc w:val="both"/>
        <w:rPr>
          <w:rFonts w:ascii="Arial" w:hAnsi="Arial" w:cs="Arial"/>
          <w:bCs/>
          <w:sz w:val="18"/>
          <w:szCs w:val="18"/>
        </w:rPr>
      </w:pPr>
      <w:r w:rsidRPr="00173344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334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/>
          <w:sz w:val="18"/>
          <w:szCs w:val="18"/>
        </w:rPr>
      </w:r>
      <w:r w:rsidR="00C7387E">
        <w:rPr>
          <w:rFonts w:ascii="Arial" w:hAnsi="Arial" w:cs="Arial"/>
          <w:b/>
          <w:sz w:val="18"/>
          <w:szCs w:val="18"/>
        </w:rPr>
        <w:fldChar w:fldCharType="separate"/>
      </w:r>
      <w:r w:rsidRPr="00173344">
        <w:rPr>
          <w:rFonts w:ascii="Arial" w:hAnsi="Arial" w:cs="Arial"/>
          <w:b/>
          <w:sz w:val="18"/>
          <w:szCs w:val="18"/>
        </w:rPr>
        <w:fldChar w:fldCharType="end"/>
      </w:r>
      <w:r w:rsidRPr="00173344">
        <w:rPr>
          <w:rFonts w:ascii="Arial" w:hAnsi="Arial" w:cs="Arial"/>
          <w:b/>
          <w:sz w:val="18"/>
          <w:szCs w:val="18"/>
        </w:rPr>
        <w:t xml:space="preserve"> </w:t>
      </w:r>
      <w:r w:rsidRPr="00173344">
        <w:rPr>
          <w:rFonts w:ascii="Arial" w:hAnsi="Arial" w:cs="Arial"/>
          <w:bCs/>
          <w:sz w:val="18"/>
          <w:szCs w:val="18"/>
        </w:rPr>
        <w:t>dokonuje odbioru przedmiotu umowy bez zastrzeżeń</w:t>
      </w:r>
    </w:p>
    <w:p w14:paraId="6A611547" w14:textId="77777777" w:rsidR="00173344" w:rsidRPr="00173344" w:rsidRDefault="00173344" w:rsidP="00173344">
      <w:pPr>
        <w:spacing w:line="360" w:lineRule="auto"/>
        <w:ind w:left="284" w:right="-3"/>
        <w:jc w:val="both"/>
        <w:rPr>
          <w:rFonts w:ascii="Arial" w:hAnsi="Arial" w:cs="Arial"/>
          <w:bCs/>
          <w:sz w:val="18"/>
          <w:szCs w:val="18"/>
        </w:rPr>
      </w:pPr>
      <w:r w:rsidRPr="00173344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334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/>
          <w:sz w:val="18"/>
          <w:szCs w:val="18"/>
        </w:rPr>
      </w:r>
      <w:r w:rsidR="00C7387E">
        <w:rPr>
          <w:rFonts w:ascii="Arial" w:hAnsi="Arial" w:cs="Arial"/>
          <w:b/>
          <w:sz w:val="18"/>
          <w:szCs w:val="18"/>
        </w:rPr>
        <w:fldChar w:fldCharType="separate"/>
      </w:r>
      <w:r w:rsidRPr="00173344">
        <w:rPr>
          <w:rFonts w:ascii="Arial" w:hAnsi="Arial" w:cs="Arial"/>
          <w:b/>
          <w:sz w:val="18"/>
          <w:szCs w:val="18"/>
        </w:rPr>
        <w:fldChar w:fldCharType="end"/>
      </w:r>
      <w:r w:rsidRPr="00173344">
        <w:rPr>
          <w:rFonts w:ascii="Arial" w:hAnsi="Arial" w:cs="Arial"/>
          <w:bCs/>
          <w:sz w:val="18"/>
          <w:szCs w:val="18"/>
        </w:rPr>
        <w:t xml:space="preserve"> stwierdza następujące nieprawidłowości w realizacji uzgodnionych warunków umowy:</w:t>
      </w:r>
    </w:p>
    <w:p w14:paraId="297A2933" w14:textId="3A3BA1E7" w:rsidR="00173344" w:rsidRPr="00CC39FB" w:rsidRDefault="00173344" w:rsidP="00173344">
      <w:pPr>
        <w:spacing w:line="276" w:lineRule="auto"/>
        <w:ind w:left="284" w:right="-3"/>
        <w:jc w:val="both"/>
        <w:rPr>
          <w:rFonts w:ascii="Calibri" w:hAnsi="Calibri" w:cs="Calibri"/>
          <w:bCs/>
        </w:rPr>
      </w:pPr>
      <w:r w:rsidRPr="0017334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E8B4C4A" w14:textId="77777777" w:rsidR="00173344" w:rsidRDefault="00173344" w:rsidP="00173344">
      <w:pPr>
        <w:tabs>
          <w:tab w:val="num" w:pos="284"/>
        </w:tabs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50FA86A7" w14:textId="3F8DDE57" w:rsidR="00173344" w:rsidRDefault="00173344" w:rsidP="00173344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73344">
        <w:rPr>
          <w:rFonts w:ascii="Arial" w:hAnsi="Arial" w:cs="Arial"/>
          <w:sz w:val="18"/>
          <w:szCs w:val="18"/>
        </w:rPr>
        <w:t>Wykonawca zobowiązuje się usunąć nieprawidłowości do dnia ………………..202</w:t>
      </w:r>
      <w:r>
        <w:rPr>
          <w:rFonts w:ascii="Arial" w:hAnsi="Arial" w:cs="Arial"/>
          <w:sz w:val="18"/>
          <w:szCs w:val="18"/>
        </w:rPr>
        <w:t>4</w:t>
      </w:r>
      <w:r w:rsidRPr="00173344">
        <w:rPr>
          <w:rFonts w:ascii="Arial" w:hAnsi="Arial" w:cs="Arial"/>
          <w:sz w:val="18"/>
          <w:szCs w:val="18"/>
        </w:rPr>
        <w:t>r.</w:t>
      </w:r>
    </w:p>
    <w:p w14:paraId="41D8B77D" w14:textId="77777777" w:rsidR="00F43AFC" w:rsidRPr="00173344" w:rsidRDefault="00F43AFC" w:rsidP="00173344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823067F" w14:textId="77777777" w:rsidR="00173344" w:rsidRPr="003A29BB" w:rsidRDefault="00173344" w:rsidP="00173344">
      <w:pPr>
        <w:spacing w:line="360" w:lineRule="auto"/>
        <w:rPr>
          <w:rFonts w:ascii="Arial" w:hAnsi="Arial" w:cs="Arial"/>
          <w:sz w:val="18"/>
          <w:szCs w:val="18"/>
        </w:rPr>
      </w:pPr>
    </w:p>
    <w:p w14:paraId="48A4E2FA" w14:textId="35A53F45" w:rsidR="00F43AFC" w:rsidRPr="003A29BB" w:rsidRDefault="00F43AFC" w:rsidP="00F43AF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3A29BB">
        <w:rPr>
          <w:rFonts w:ascii="Arial" w:hAnsi="Arial" w:cs="Arial"/>
          <w:b/>
          <w:bCs/>
          <w:sz w:val="18"/>
          <w:szCs w:val="18"/>
        </w:rPr>
        <w:t xml:space="preserve">Awaria, naprawa lub wymiana, o których mowa w </w:t>
      </w:r>
      <w:r w:rsidRPr="003A29BB">
        <w:rPr>
          <w:rFonts w:ascii="Arial" w:hAnsi="Arial" w:cs="Arial"/>
          <w:b/>
          <w:bCs/>
          <w:iCs/>
          <w:sz w:val="18"/>
          <w:szCs w:val="18"/>
        </w:rPr>
        <w:t>§ 5 ust. 3 pkt 3) umowy-</w:t>
      </w:r>
      <w:r w:rsidRPr="003A29BB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w</w:t>
      </w:r>
      <w:r w:rsidRPr="003A29BB">
        <w:rPr>
          <w:rFonts w:ascii="Arial" w:hAnsi="Arial" w:cs="Arial"/>
          <w:b/>
          <w:bCs/>
          <w:sz w:val="18"/>
          <w:szCs w:val="18"/>
          <w:u w:val="single"/>
        </w:rPr>
        <w:t>ypełnić jeśli dotyczy</w:t>
      </w:r>
    </w:p>
    <w:p w14:paraId="78A47359" w14:textId="77777777" w:rsidR="00F43AFC" w:rsidRPr="003A29BB" w:rsidRDefault="00F43AFC" w:rsidP="00F43AF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44242" wp14:editId="367EBAE3">
                <wp:simplePos x="0" y="0"/>
                <wp:positionH relativeFrom="column">
                  <wp:posOffset>3019508</wp:posOffset>
                </wp:positionH>
                <wp:positionV relativeFrom="paragraph">
                  <wp:posOffset>101324</wp:posOffset>
                </wp:positionV>
                <wp:extent cx="2877847" cy="226771"/>
                <wp:effectExtent l="0" t="0" r="17780" b="20955"/>
                <wp:wrapNone/>
                <wp:docPr id="28662491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47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F6A75" w14:textId="77777777" w:rsidR="00F43AFC" w:rsidRDefault="00F43AFC" w:rsidP="00F43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4242" id="Pole tekstowe 4" o:spid="_x0000_s1027" type="#_x0000_t202" style="position:absolute;left:0;text-align:left;margin-left:237.75pt;margin-top:8pt;width:226.6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" fillcolor="white [3201]" strokeweight=".5pt">
                <v:textbox>
                  <w:txbxContent>
                    <w:p w14:paraId="19DF6A75" w14:textId="77777777" w:rsidR="00F43AFC" w:rsidRDefault="00F43AFC" w:rsidP="00F43AFC"/>
                  </w:txbxContent>
                </v:textbox>
              </v:shape>
            </w:pict>
          </mc:Fallback>
        </mc:AlternateContent>
      </w:r>
    </w:p>
    <w:p w14:paraId="57EA1810" w14:textId="77777777" w:rsidR="00F43AFC" w:rsidRPr="003A29BB" w:rsidRDefault="00F43AFC" w:rsidP="00F43AF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sz w:val="18"/>
          <w:szCs w:val="18"/>
        </w:rPr>
        <w:t xml:space="preserve">Ilość roboczogodzin prac przy usunięciu awarii: </w:t>
      </w:r>
    </w:p>
    <w:p w14:paraId="4AAA0C08" w14:textId="77777777" w:rsidR="00F43AFC" w:rsidRPr="003A29BB" w:rsidRDefault="00F43AFC" w:rsidP="00F43AF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4794C" wp14:editId="103E227E">
                <wp:simplePos x="0" y="0"/>
                <wp:positionH relativeFrom="column">
                  <wp:posOffset>4395083</wp:posOffset>
                </wp:positionH>
                <wp:positionV relativeFrom="paragraph">
                  <wp:posOffset>128408</wp:posOffset>
                </wp:positionV>
                <wp:extent cx="1502272" cy="270344"/>
                <wp:effectExtent l="0" t="0" r="22225" b="15875"/>
                <wp:wrapNone/>
                <wp:docPr id="63521592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72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3B78A" w14:textId="77777777" w:rsidR="00F43AFC" w:rsidRDefault="00F43AFC" w:rsidP="00F43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94C" id="_x0000_s1028" type="#_x0000_t202" style="position:absolute;left:0;text-align:left;margin-left:346.05pt;margin-top:10.1pt;width:118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iiOwIAAIM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" fillcolor="white [3201]" strokeweight=".5pt">
                <v:textbox>
                  <w:txbxContent>
                    <w:p w14:paraId="2B03B78A" w14:textId="77777777" w:rsidR="00F43AFC" w:rsidRDefault="00F43AFC" w:rsidP="00F43AFC"/>
                  </w:txbxContent>
                </v:textbox>
              </v:shape>
            </w:pict>
          </mc:Fallback>
        </mc:AlternateContent>
      </w:r>
    </w:p>
    <w:p w14:paraId="789C7029" w14:textId="77777777" w:rsidR="00F43AFC" w:rsidRPr="003A29BB" w:rsidRDefault="00F43AFC" w:rsidP="00F43AF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sz w:val="18"/>
          <w:szCs w:val="18"/>
        </w:rPr>
        <w:t xml:space="preserve">Kosztorys - propozycja cenowa  przedstawione przez  Wykonawcę: brutto PLN </w:t>
      </w:r>
    </w:p>
    <w:p w14:paraId="2487CC42" w14:textId="70AC9738" w:rsidR="00F43AFC" w:rsidRPr="003A29BB" w:rsidRDefault="00F43AFC" w:rsidP="00F43AFC">
      <w:pPr>
        <w:spacing w:line="360" w:lineRule="auto"/>
        <w:ind w:left="360" w:firstLine="207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sz w:val="18"/>
          <w:szCs w:val="18"/>
        </w:rPr>
        <w:t xml:space="preserve">Ww. Kosztorys - propozycja cenowa: </w:t>
      </w:r>
    </w:p>
    <w:p w14:paraId="22084EFE" w14:textId="15231158" w:rsidR="002A5AF6" w:rsidRPr="003A29BB" w:rsidRDefault="00F43AFC" w:rsidP="002A5AF6">
      <w:pPr>
        <w:pStyle w:val="Akapitzlist"/>
        <w:spacing w:line="360" w:lineRule="auto"/>
        <w:ind w:left="993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3A29B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9B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/>
          <w:sz w:val="18"/>
          <w:szCs w:val="18"/>
        </w:rPr>
      </w:r>
      <w:r w:rsidR="00C7387E">
        <w:rPr>
          <w:rFonts w:ascii="Arial" w:hAnsi="Arial" w:cs="Arial"/>
          <w:b/>
          <w:sz w:val="18"/>
          <w:szCs w:val="18"/>
        </w:rPr>
        <w:fldChar w:fldCharType="separate"/>
      </w:r>
      <w:r w:rsidRPr="003A29BB">
        <w:rPr>
          <w:rFonts w:ascii="Arial" w:hAnsi="Arial" w:cs="Arial"/>
          <w:b/>
          <w:sz w:val="18"/>
          <w:szCs w:val="18"/>
        </w:rPr>
        <w:fldChar w:fldCharType="end"/>
      </w:r>
      <w:r w:rsidRPr="003A29BB">
        <w:rPr>
          <w:rFonts w:ascii="Arial" w:hAnsi="Arial" w:cs="Arial"/>
          <w:b/>
          <w:sz w:val="18"/>
          <w:szCs w:val="18"/>
        </w:rPr>
        <w:tab/>
      </w:r>
      <w:r w:rsidRPr="003A29BB">
        <w:rPr>
          <w:rFonts w:ascii="Arial" w:hAnsi="Arial" w:cs="Arial"/>
          <w:bCs/>
          <w:sz w:val="18"/>
          <w:szCs w:val="18"/>
        </w:rPr>
        <w:t xml:space="preserve">został zaakceptowany przez  Zamawiającego </w:t>
      </w:r>
      <w:r w:rsidR="002A5AF6" w:rsidRPr="003A29BB">
        <w:rPr>
          <w:rFonts w:ascii="Arial" w:hAnsi="Arial" w:cs="Arial"/>
          <w:bCs/>
          <w:sz w:val="18"/>
          <w:szCs w:val="18"/>
        </w:rPr>
        <w:t>(</w:t>
      </w:r>
      <w:r w:rsidR="002A5AF6" w:rsidRPr="003A29BB">
        <w:rPr>
          <w:rFonts w:ascii="Arial" w:hAnsi="Arial" w:cs="Arial"/>
          <w:i/>
          <w:iCs/>
          <w:sz w:val="16"/>
          <w:szCs w:val="16"/>
        </w:rPr>
        <w:t>Wykonawca przedstawił Zamawiającemu w terminie 3 dni roboczych od dnia przekazania Protokołu uszkodzeń,  kosztorys - propozycję cenową za części/ materiały wymagane do usunięcia awarii, zgodnie z § 5 ust. 3 pkt 3) lit. c) umowy</w:t>
      </w:r>
      <w:r w:rsidR="003A29BB">
        <w:rPr>
          <w:rFonts w:ascii="Arial" w:hAnsi="Arial" w:cs="Arial"/>
          <w:i/>
          <w:iCs/>
          <w:sz w:val="16"/>
          <w:szCs w:val="16"/>
        </w:rPr>
        <w:t>)</w:t>
      </w:r>
      <w:r w:rsidR="002A5AF6" w:rsidRPr="003A29BB">
        <w:rPr>
          <w:rFonts w:ascii="Arial" w:hAnsi="Arial" w:cs="Arial"/>
          <w:i/>
          <w:iCs/>
          <w:sz w:val="16"/>
          <w:szCs w:val="16"/>
        </w:rPr>
        <w:t>.</w:t>
      </w:r>
    </w:p>
    <w:p w14:paraId="73036346" w14:textId="77777777" w:rsidR="00F43AFC" w:rsidRDefault="00F43AFC" w:rsidP="00F43AFC">
      <w:pPr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3A29BB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9B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Cs/>
          <w:sz w:val="18"/>
          <w:szCs w:val="18"/>
        </w:rPr>
      </w:r>
      <w:r w:rsidR="00C7387E">
        <w:rPr>
          <w:rFonts w:ascii="Arial" w:hAnsi="Arial" w:cs="Arial"/>
          <w:bCs/>
          <w:sz w:val="18"/>
          <w:szCs w:val="18"/>
        </w:rPr>
        <w:fldChar w:fldCharType="separate"/>
      </w:r>
      <w:r w:rsidRPr="003A29BB">
        <w:rPr>
          <w:rFonts w:ascii="Arial" w:hAnsi="Arial" w:cs="Arial"/>
          <w:bCs/>
          <w:sz w:val="18"/>
          <w:szCs w:val="18"/>
        </w:rPr>
        <w:fldChar w:fldCharType="end"/>
      </w:r>
      <w:r w:rsidRPr="003A29BB">
        <w:rPr>
          <w:rFonts w:ascii="Arial" w:hAnsi="Arial" w:cs="Arial"/>
          <w:bCs/>
          <w:sz w:val="18"/>
          <w:szCs w:val="18"/>
        </w:rPr>
        <w:tab/>
        <w:t>brak akceptacji</w:t>
      </w:r>
    </w:p>
    <w:p w14:paraId="32890779" w14:textId="77777777" w:rsidR="00F43AFC" w:rsidRPr="003A29BB" w:rsidRDefault="00F43AFC" w:rsidP="00F43AFC">
      <w:pPr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</w:p>
    <w:p w14:paraId="64045F0D" w14:textId="100C6516" w:rsidR="00F43AFC" w:rsidRPr="003A29BB" w:rsidRDefault="00F43AFC" w:rsidP="00F43AF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A29BB">
        <w:rPr>
          <w:rFonts w:ascii="Arial" w:hAnsi="Arial" w:cs="Arial"/>
          <w:sz w:val="18"/>
          <w:szCs w:val="18"/>
        </w:rPr>
        <w:t>Zamawiający:</w:t>
      </w:r>
    </w:p>
    <w:p w14:paraId="3195A365" w14:textId="4574FDDD" w:rsidR="00F43AFC" w:rsidRPr="00C7387E" w:rsidRDefault="00F43AFC" w:rsidP="00F43AFC">
      <w:pPr>
        <w:spacing w:line="360" w:lineRule="auto"/>
        <w:ind w:left="993" w:hanging="426"/>
        <w:rPr>
          <w:rFonts w:ascii="Arial" w:hAnsi="Arial" w:cs="Arial"/>
          <w:bCs/>
          <w:sz w:val="16"/>
          <w:szCs w:val="16"/>
        </w:rPr>
      </w:pPr>
      <w:r w:rsidRPr="003A29B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9B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7387E">
        <w:rPr>
          <w:rFonts w:ascii="Arial" w:hAnsi="Arial" w:cs="Arial"/>
          <w:b/>
          <w:sz w:val="18"/>
          <w:szCs w:val="18"/>
        </w:rPr>
      </w:r>
      <w:r w:rsidR="00C7387E">
        <w:rPr>
          <w:rFonts w:ascii="Arial" w:hAnsi="Arial" w:cs="Arial"/>
          <w:b/>
          <w:sz w:val="18"/>
          <w:szCs w:val="18"/>
        </w:rPr>
        <w:fldChar w:fldCharType="separate"/>
      </w:r>
      <w:r w:rsidRPr="003A29BB">
        <w:rPr>
          <w:rFonts w:ascii="Arial" w:hAnsi="Arial" w:cs="Arial"/>
          <w:b/>
          <w:sz w:val="18"/>
          <w:szCs w:val="18"/>
        </w:rPr>
        <w:fldChar w:fldCharType="end"/>
      </w:r>
      <w:r w:rsidRPr="003A29BB">
        <w:rPr>
          <w:rFonts w:ascii="Arial" w:hAnsi="Arial" w:cs="Arial"/>
          <w:b/>
          <w:sz w:val="18"/>
          <w:szCs w:val="18"/>
        </w:rPr>
        <w:tab/>
      </w:r>
      <w:r w:rsidR="00A462AA" w:rsidRPr="003A29BB">
        <w:rPr>
          <w:rFonts w:ascii="Arial" w:hAnsi="Arial" w:cs="Arial"/>
          <w:bCs/>
          <w:sz w:val="18"/>
          <w:szCs w:val="18"/>
        </w:rPr>
        <w:t>potwierdza wykonanie naprawy</w:t>
      </w:r>
      <w:r w:rsidR="000C2AC2">
        <w:rPr>
          <w:rFonts w:ascii="Arial" w:hAnsi="Arial" w:cs="Arial"/>
          <w:bCs/>
          <w:sz w:val="18"/>
          <w:szCs w:val="18"/>
        </w:rPr>
        <w:t xml:space="preserve"> i dostarczenie dokumentacji fotograficznej, </w:t>
      </w:r>
      <w:r w:rsidR="000C2AC2" w:rsidRPr="00C7387E">
        <w:rPr>
          <w:rFonts w:ascii="Arial" w:hAnsi="Arial" w:cs="Arial"/>
          <w:bCs/>
          <w:sz w:val="18"/>
          <w:szCs w:val="18"/>
        </w:rPr>
        <w:t xml:space="preserve">o której mowa w </w:t>
      </w:r>
      <w:r w:rsidR="000C2AC2" w:rsidRPr="00C7387E">
        <w:rPr>
          <w:rFonts w:ascii="Arial" w:hAnsi="Arial" w:cs="Arial"/>
          <w:bCs/>
          <w:iCs/>
          <w:sz w:val="18"/>
          <w:szCs w:val="18"/>
        </w:rPr>
        <w:t>§ 5 ust. 3 pkt 3) lit. h)- jeśli dotyczy</w:t>
      </w:r>
    </w:p>
    <w:p w14:paraId="54AA2FDC" w14:textId="1D68E6B8" w:rsidR="00F43AFC" w:rsidRPr="003A29BB" w:rsidRDefault="00F43AFC" w:rsidP="00F43AFC">
      <w:pPr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C7387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87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7387E" w:rsidRPr="00C7387E">
        <w:rPr>
          <w:rFonts w:ascii="Arial" w:hAnsi="Arial" w:cs="Arial"/>
          <w:bCs/>
          <w:sz w:val="18"/>
          <w:szCs w:val="18"/>
        </w:rPr>
      </w:r>
      <w:r w:rsidR="00C7387E" w:rsidRPr="00C7387E">
        <w:rPr>
          <w:rFonts w:ascii="Arial" w:hAnsi="Arial" w:cs="Arial"/>
          <w:bCs/>
          <w:sz w:val="18"/>
          <w:szCs w:val="18"/>
        </w:rPr>
        <w:fldChar w:fldCharType="separate"/>
      </w:r>
      <w:r w:rsidRPr="00C7387E">
        <w:rPr>
          <w:rFonts w:ascii="Arial" w:hAnsi="Arial" w:cs="Arial"/>
          <w:bCs/>
          <w:sz w:val="18"/>
          <w:szCs w:val="18"/>
        </w:rPr>
        <w:fldChar w:fldCharType="end"/>
      </w:r>
      <w:r w:rsidRPr="00C7387E">
        <w:rPr>
          <w:rFonts w:ascii="Arial" w:hAnsi="Arial" w:cs="Arial"/>
          <w:bCs/>
          <w:sz w:val="18"/>
          <w:szCs w:val="18"/>
        </w:rPr>
        <w:tab/>
        <w:t xml:space="preserve">brak </w:t>
      </w:r>
      <w:r w:rsidR="00A462AA" w:rsidRPr="00C7387E">
        <w:rPr>
          <w:rFonts w:ascii="Arial" w:hAnsi="Arial" w:cs="Arial"/>
          <w:bCs/>
          <w:sz w:val="18"/>
          <w:szCs w:val="18"/>
        </w:rPr>
        <w:t>potwierdzenia</w:t>
      </w:r>
    </w:p>
    <w:p w14:paraId="50E9647C" w14:textId="77777777" w:rsidR="00F43AFC" w:rsidRDefault="00F43AFC" w:rsidP="00F43AFC">
      <w:pPr>
        <w:pStyle w:val="Akapitzlist"/>
        <w:spacing w:line="360" w:lineRule="auto"/>
        <w:ind w:left="567"/>
        <w:rPr>
          <w:rFonts w:ascii="Arial" w:hAnsi="Arial" w:cs="Arial"/>
          <w:sz w:val="18"/>
          <w:szCs w:val="18"/>
        </w:rPr>
      </w:pPr>
    </w:p>
    <w:p w14:paraId="34FFF45A" w14:textId="77777777" w:rsidR="00C173DD" w:rsidRDefault="00C173DD">
      <w:pPr>
        <w:jc w:val="center"/>
        <w:rPr>
          <w:rFonts w:ascii="Arial" w:hAnsi="Arial" w:cs="Arial"/>
          <w:b/>
          <w:sz w:val="18"/>
          <w:szCs w:val="18"/>
        </w:rPr>
      </w:pPr>
    </w:p>
    <w:p w14:paraId="2D1CF971" w14:textId="77777777" w:rsidR="00C173DD" w:rsidRPr="00C173DD" w:rsidRDefault="00C173DD" w:rsidP="00C173DD">
      <w:pPr>
        <w:tabs>
          <w:tab w:val="num" w:pos="284"/>
        </w:tabs>
        <w:spacing w:line="276" w:lineRule="auto"/>
        <w:ind w:left="284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173DD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* zaznaczyć znakiem „X” właściwe </w:t>
      </w:r>
    </w:p>
    <w:p w14:paraId="75862046" w14:textId="77777777" w:rsidR="00C173DD" w:rsidRDefault="00C173DD">
      <w:pPr>
        <w:jc w:val="center"/>
        <w:rPr>
          <w:rFonts w:ascii="Arial" w:hAnsi="Arial" w:cs="Arial"/>
          <w:b/>
          <w:sz w:val="18"/>
          <w:szCs w:val="18"/>
        </w:rPr>
      </w:pPr>
    </w:p>
    <w:p w14:paraId="4AD1E6A0" w14:textId="3CB1368A" w:rsidR="00C93B89" w:rsidRDefault="00C93B89">
      <w:pPr>
        <w:jc w:val="center"/>
        <w:rPr>
          <w:rFonts w:ascii="Arial" w:hAnsi="Arial" w:cs="Arial"/>
          <w:b/>
          <w:sz w:val="18"/>
          <w:szCs w:val="18"/>
        </w:rPr>
      </w:pPr>
      <w:r w:rsidRPr="00873B44">
        <w:rPr>
          <w:rFonts w:ascii="Arial" w:hAnsi="Arial" w:cs="Arial"/>
          <w:b/>
          <w:sz w:val="18"/>
          <w:szCs w:val="18"/>
        </w:rPr>
        <w:t>PODPISY KOMISJI:</w:t>
      </w:r>
    </w:p>
    <w:p w14:paraId="5B3F60C5" w14:textId="77777777" w:rsidR="0094382B" w:rsidRDefault="0094382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4382B" w14:paraId="0FD08E7F" w14:textId="77777777" w:rsidTr="0094382B">
        <w:trPr>
          <w:trHeight w:val="397"/>
        </w:trPr>
        <w:tc>
          <w:tcPr>
            <w:tcW w:w="4868" w:type="dxa"/>
            <w:vAlign w:val="center"/>
          </w:tcPr>
          <w:p w14:paraId="6C7F5ACD" w14:textId="77777777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66051728"/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436CF00D" w14:textId="0E5761DD" w:rsidR="0094382B" w:rsidRPr="0094382B" w:rsidRDefault="0094382B" w:rsidP="0094382B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Pr="0094382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czytelne podpisy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68" w:type="dxa"/>
            <w:vAlign w:val="center"/>
          </w:tcPr>
          <w:p w14:paraId="7F87A0C0" w14:textId="77777777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  <w:p w14:paraId="4541FE96" w14:textId="112ED313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Pr="0094382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czytelne podpisy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4382B" w14:paraId="44C82739" w14:textId="77777777" w:rsidTr="0094382B">
        <w:trPr>
          <w:trHeight w:val="397"/>
        </w:trPr>
        <w:tc>
          <w:tcPr>
            <w:tcW w:w="4868" w:type="dxa"/>
            <w:vAlign w:val="center"/>
          </w:tcPr>
          <w:p w14:paraId="4EF754FC" w14:textId="74C10760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868" w:type="dxa"/>
            <w:vAlign w:val="center"/>
          </w:tcPr>
          <w:p w14:paraId="01841FE4" w14:textId="54E586F4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87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94382B" w14:paraId="29A95E5B" w14:textId="77777777" w:rsidTr="0094382B">
        <w:trPr>
          <w:trHeight w:val="397"/>
        </w:trPr>
        <w:tc>
          <w:tcPr>
            <w:tcW w:w="4868" w:type="dxa"/>
            <w:vAlign w:val="center"/>
          </w:tcPr>
          <w:p w14:paraId="4D9594CB" w14:textId="38012ADB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868" w:type="dxa"/>
            <w:vAlign w:val="center"/>
          </w:tcPr>
          <w:p w14:paraId="7E7A01F0" w14:textId="0477285E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87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94382B" w14:paraId="657BAC85" w14:textId="77777777" w:rsidTr="0094382B">
        <w:trPr>
          <w:trHeight w:val="397"/>
        </w:trPr>
        <w:tc>
          <w:tcPr>
            <w:tcW w:w="4868" w:type="dxa"/>
            <w:vAlign w:val="center"/>
          </w:tcPr>
          <w:p w14:paraId="6195A0CC" w14:textId="1FD5D2BA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868" w:type="dxa"/>
            <w:vAlign w:val="center"/>
          </w:tcPr>
          <w:p w14:paraId="4446A6D9" w14:textId="6A545CF0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87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94382B" w14:paraId="4BA95A8E" w14:textId="77777777" w:rsidTr="0094382B">
        <w:trPr>
          <w:trHeight w:val="397"/>
        </w:trPr>
        <w:tc>
          <w:tcPr>
            <w:tcW w:w="4868" w:type="dxa"/>
            <w:vAlign w:val="center"/>
          </w:tcPr>
          <w:p w14:paraId="5496546A" w14:textId="6901E1C4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868" w:type="dxa"/>
            <w:vAlign w:val="center"/>
          </w:tcPr>
          <w:p w14:paraId="26314824" w14:textId="417E4545" w:rsidR="0094382B" w:rsidRDefault="0094382B" w:rsidP="00943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87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</w:t>
            </w:r>
          </w:p>
        </w:tc>
      </w:tr>
      <w:bookmarkEnd w:id="0"/>
    </w:tbl>
    <w:p w14:paraId="51E0C4A6" w14:textId="77777777" w:rsidR="0094382B" w:rsidRPr="00873B44" w:rsidRDefault="0094382B">
      <w:pPr>
        <w:jc w:val="center"/>
        <w:rPr>
          <w:rFonts w:ascii="Arial" w:hAnsi="Arial" w:cs="Arial"/>
          <w:b/>
          <w:sz w:val="18"/>
          <w:szCs w:val="18"/>
        </w:rPr>
      </w:pPr>
    </w:p>
    <w:sectPr w:rsidR="0094382B" w:rsidRPr="00873B44" w:rsidSect="00873B44">
      <w:headerReference w:type="default" r:id="rId7"/>
      <w:footerReference w:type="default" r:id="rId8"/>
      <w:pgSz w:w="11906" w:h="16838"/>
      <w:pgMar w:top="1440" w:right="1080" w:bottom="1440" w:left="108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86280" w14:textId="77777777" w:rsidR="00682B13" w:rsidRDefault="00682B13" w:rsidP="00DB2E65">
      <w:r>
        <w:separator/>
      </w:r>
    </w:p>
  </w:endnote>
  <w:endnote w:type="continuationSeparator" w:id="0">
    <w:p w14:paraId="08D19621" w14:textId="77777777" w:rsidR="00682B13" w:rsidRDefault="00682B13" w:rsidP="00D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0D63" w14:textId="77777777" w:rsidR="007A715A" w:rsidRPr="009579D7" w:rsidRDefault="007A715A" w:rsidP="007A715A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003A46EA" wp14:editId="56BF3302">
          <wp:extent cx="1057275" cy="76200"/>
          <wp:effectExtent l="0" t="0" r="9525" b="0"/>
          <wp:docPr id="19439947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37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057"/>
      <w:gridCol w:w="1701"/>
    </w:tblGrid>
    <w:tr w:rsidR="007A715A" w:rsidRPr="009579D7" w14:paraId="588C96B7" w14:textId="77777777" w:rsidTr="00DD0593">
      <w:trPr>
        <w:trHeight w:val="179"/>
      </w:trPr>
      <w:tc>
        <w:tcPr>
          <w:tcW w:w="3403" w:type="dxa"/>
        </w:tcPr>
        <w:p w14:paraId="4B0C78D7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38849CD5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52817138" w14:textId="77777777" w:rsidR="007A715A" w:rsidRPr="009579D7" w:rsidRDefault="007A715A" w:rsidP="007A715A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4AE14304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057" w:type="dxa"/>
        </w:tcPr>
        <w:p w14:paraId="3ED4C9D8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045031B3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138F456B" w14:textId="77777777" w:rsidR="007A715A" w:rsidRPr="009579D7" w:rsidRDefault="007A715A" w:rsidP="007A715A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7A66E5D8" w14:textId="77777777" w:rsidR="007A715A" w:rsidRPr="009579D7" w:rsidRDefault="007A715A" w:rsidP="007A715A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47EBF14" w14:textId="77777777" w:rsidR="007A715A" w:rsidRDefault="007A715A" w:rsidP="007A715A">
    <w:pPr>
      <w:pStyle w:val="Stopka"/>
    </w:pPr>
  </w:p>
  <w:p w14:paraId="2D751884" w14:textId="77777777" w:rsidR="007A715A" w:rsidRPr="007A3286" w:rsidRDefault="007A715A" w:rsidP="007A715A">
    <w:pPr>
      <w:spacing w:after="120"/>
      <w:ind w:left="-284"/>
      <w:jc w:val="right"/>
      <w:rPr>
        <w:rFonts w:ascii="Arial" w:hAnsi="Arial" w:cs="Arial"/>
        <w:sz w:val="14"/>
        <w:szCs w:val="14"/>
      </w:rPr>
    </w:pPr>
    <w:r>
      <w:tab/>
    </w: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20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3C5BBE0" w14:textId="77777777" w:rsidR="007A715A" w:rsidRDefault="007A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FB4CC" w14:textId="77777777" w:rsidR="00682B13" w:rsidRDefault="00682B13" w:rsidP="00DB2E65">
      <w:r>
        <w:separator/>
      </w:r>
    </w:p>
  </w:footnote>
  <w:footnote w:type="continuationSeparator" w:id="0">
    <w:p w14:paraId="25FFC3E7" w14:textId="77777777" w:rsidR="00682B13" w:rsidRDefault="00682B13" w:rsidP="00DB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4CBCC" w14:textId="77777777" w:rsidR="00682B13" w:rsidRDefault="00682B13">
    <w:pPr>
      <w:pStyle w:val="Nagwek"/>
    </w:pPr>
  </w:p>
  <w:p w14:paraId="3016810E" w14:textId="2A4B794A" w:rsidR="00682B13" w:rsidRPr="004E6B5A" w:rsidRDefault="00873B44">
    <w:pPr>
      <w:pStyle w:val="Nagwek"/>
      <w:rPr>
        <w:i/>
      </w:rPr>
    </w:pPr>
    <w:bookmarkStart w:id="1" w:name="_Hlk166051232"/>
    <w:r w:rsidRPr="000F7E6A">
      <w:rPr>
        <w:rFonts w:ascii="Cambria" w:hAnsi="Cambria" w:cs="Arial"/>
        <w:b/>
        <w:i/>
        <w:noProof/>
        <w:szCs w:val="18"/>
      </w:rPr>
      <w:drawing>
        <wp:inline distT="0" distB="0" distL="0" distR="0" wp14:anchorId="23950CCD" wp14:editId="67FE8544">
          <wp:extent cx="2908300" cy="509905"/>
          <wp:effectExtent l="0" t="0" r="6350" b="4445"/>
          <wp:docPr id="723304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511888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B13">
      <w:tab/>
    </w:r>
    <w:r w:rsidR="00682B13">
      <w:tab/>
    </w:r>
  </w:p>
  <w:p w14:paraId="6A61BF4A" w14:textId="7E685D8A" w:rsidR="00682B13" w:rsidRPr="005C6CDF" w:rsidRDefault="00873B44" w:rsidP="00873B44">
    <w:pPr>
      <w:pBdr>
        <w:bottom w:val="single" w:sz="4" w:space="1" w:color="auto"/>
      </w:pBdr>
      <w:spacing w:after="60"/>
      <w:jc w:val="center"/>
      <w:rPr>
        <w:i/>
        <w:sz w:val="24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094A95">
      <w:rPr>
        <w:rFonts w:ascii="Arial" w:hAnsi="Arial" w:cs="Arial"/>
        <w:b/>
        <w:sz w:val="16"/>
        <w:szCs w:val="16"/>
      </w:rPr>
      <w:t>3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umowy</w:t>
    </w:r>
    <w:r w:rsidRPr="008A392E">
      <w:rPr>
        <w:rFonts w:ascii="Arial" w:hAnsi="Arial" w:cs="Arial"/>
        <w:sz w:val="16"/>
        <w:szCs w:val="16"/>
      </w:rPr>
      <w:t xml:space="preserve">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.46.2024.MP</w:t>
    </w:r>
    <w:r w:rsidR="00682B13">
      <w:rPr>
        <w:i/>
        <w:sz w:val="24"/>
      </w:rPr>
      <w:tab/>
      <w:t xml:space="preserve">       </w:t>
    </w:r>
  </w:p>
  <w:bookmarkEnd w:id="1"/>
  <w:p w14:paraId="42F4657B" w14:textId="2F4FF218" w:rsidR="00682B13" w:rsidRDefault="00873B44">
    <w:pPr>
      <w:pStyle w:val="Nagwek"/>
    </w:pPr>
    <w:r w:rsidRPr="001F4071">
      <w:rPr>
        <w:i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74117"/>
    <w:multiLevelType w:val="hybridMultilevel"/>
    <w:tmpl w:val="A5A8D0E6"/>
    <w:lvl w:ilvl="0" w:tplc="0C0C9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D17"/>
    <w:multiLevelType w:val="hybridMultilevel"/>
    <w:tmpl w:val="D3DE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21AF"/>
    <w:multiLevelType w:val="multilevel"/>
    <w:tmpl w:val="50367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793"/>
    <w:multiLevelType w:val="hybridMultilevel"/>
    <w:tmpl w:val="8C74C8BE"/>
    <w:lvl w:ilvl="0" w:tplc="E768485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6829">
    <w:abstractNumId w:val="2"/>
  </w:num>
  <w:num w:numId="2" w16cid:durableId="1198733571">
    <w:abstractNumId w:val="3"/>
  </w:num>
  <w:num w:numId="3" w16cid:durableId="180752568">
    <w:abstractNumId w:val="1"/>
  </w:num>
  <w:num w:numId="4" w16cid:durableId="18211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5A"/>
    <w:rsid w:val="00021362"/>
    <w:rsid w:val="000377F2"/>
    <w:rsid w:val="00077055"/>
    <w:rsid w:val="000940D7"/>
    <w:rsid w:val="00094A95"/>
    <w:rsid w:val="000B645E"/>
    <w:rsid w:val="000C2AC2"/>
    <w:rsid w:val="000E343E"/>
    <w:rsid w:val="000F63CD"/>
    <w:rsid w:val="0012752E"/>
    <w:rsid w:val="001354F4"/>
    <w:rsid w:val="00143382"/>
    <w:rsid w:val="001473EF"/>
    <w:rsid w:val="00173344"/>
    <w:rsid w:val="001F4071"/>
    <w:rsid w:val="002A5AF6"/>
    <w:rsid w:val="002B19E9"/>
    <w:rsid w:val="00317BD5"/>
    <w:rsid w:val="00365EE0"/>
    <w:rsid w:val="003A29BB"/>
    <w:rsid w:val="003A4F2F"/>
    <w:rsid w:val="003F0A6F"/>
    <w:rsid w:val="003F6954"/>
    <w:rsid w:val="004E6B5A"/>
    <w:rsid w:val="00514515"/>
    <w:rsid w:val="005A7B13"/>
    <w:rsid w:val="005C3EE7"/>
    <w:rsid w:val="005C6CDF"/>
    <w:rsid w:val="005F011F"/>
    <w:rsid w:val="0061551E"/>
    <w:rsid w:val="006759CB"/>
    <w:rsid w:val="00682B13"/>
    <w:rsid w:val="0069304D"/>
    <w:rsid w:val="006952D1"/>
    <w:rsid w:val="006A5A84"/>
    <w:rsid w:val="006C7827"/>
    <w:rsid w:val="006D3855"/>
    <w:rsid w:val="006D4DDB"/>
    <w:rsid w:val="006E7CCE"/>
    <w:rsid w:val="007270E6"/>
    <w:rsid w:val="00735613"/>
    <w:rsid w:val="00737C2C"/>
    <w:rsid w:val="00745004"/>
    <w:rsid w:val="00792576"/>
    <w:rsid w:val="007A715A"/>
    <w:rsid w:val="007F47EF"/>
    <w:rsid w:val="007F5160"/>
    <w:rsid w:val="008115B9"/>
    <w:rsid w:val="00873B44"/>
    <w:rsid w:val="009416C6"/>
    <w:rsid w:val="0094382B"/>
    <w:rsid w:val="00972DAF"/>
    <w:rsid w:val="009D3A0F"/>
    <w:rsid w:val="009F3840"/>
    <w:rsid w:val="00A37B0C"/>
    <w:rsid w:val="00A462AA"/>
    <w:rsid w:val="00A70F45"/>
    <w:rsid w:val="00A7512A"/>
    <w:rsid w:val="00A910F8"/>
    <w:rsid w:val="00AC55CD"/>
    <w:rsid w:val="00AC71B0"/>
    <w:rsid w:val="00B04665"/>
    <w:rsid w:val="00B2063E"/>
    <w:rsid w:val="00BB1EDE"/>
    <w:rsid w:val="00C173DD"/>
    <w:rsid w:val="00C23AFF"/>
    <w:rsid w:val="00C7387E"/>
    <w:rsid w:val="00C83BB0"/>
    <w:rsid w:val="00C93B89"/>
    <w:rsid w:val="00CE21D5"/>
    <w:rsid w:val="00D24EAD"/>
    <w:rsid w:val="00D310D9"/>
    <w:rsid w:val="00D50ABD"/>
    <w:rsid w:val="00D92BEA"/>
    <w:rsid w:val="00DB2E65"/>
    <w:rsid w:val="00DD2FF8"/>
    <w:rsid w:val="00DF74D9"/>
    <w:rsid w:val="00E005AB"/>
    <w:rsid w:val="00E0476D"/>
    <w:rsid w:val="00E06218"/>
    <w:rsid w:val="00E1048B"/>
    <w:rsid w:val="00F0696C"/>
    <w:rsid w:val="00F110A3"/>
    <w:rsid w:val="00F41DB8"/>
    <w:rsid w:val="00F43AFC"/>
    <w:rsid w:val="00F66722"/>
    <w:rsid w:val="00F768CF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B69D97"/>
  <w15:docId w15:val="{DF47DC81-3BDE-4034-9C23-02F9E8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B2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5"/>
  </w:style>
  <w:style w:type="paragraph" w:styleId="Stopka">
    <w:name w:val="footer"/>
    <w:basedOn w:val="Normalny"/>
    <w:link w:val="StopkaZnak"/>
    <w:uiPriority w:val="99"/>
    <w:unhideWhenUsed/>
    <w:rsid w:val="00DB2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5"/>
  </w:style>
  <w:style w:type="paragraph" w:styleId="Tekstdymka">
    <w:name w:val="Balloon Text"/>
    <w:basedOn w:val="Normalny"/>
    <w:link w:val="TekstdymkaZnak"/>
    <w:uiPriority w:val="99"/>
    <w:semiHidden/>
    <w:unhideWhenUsed/>
    <w:rsid w:val="00DB2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E6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ormalny tekst,Akapit z list¹,Preambuła,T_SZ_List Paragraph,Wypunktowanie,zwykły tekst,BulletC,Obiekt,CW_Lista,List Paragraph0"/>
    <w:basedOn w:val="Normalny"/>
    <w:link w:val="AkapitzlistZnak"/>
    <w:uiPriority w:val="34"/>
    <w:qFormat/>
    <w:rsid w:val="00C173DD"/>
    <w:pPr>
      <w:ind w:left="720"/>
      <w:contextualSpacing/>
    </w:pPr>
  </w:style>
  <w:style w:type="table" w:styleId="Tabela-Siatka">
    <w:name w:val="Table Grid"/>
    <w:basedOn w:val="Standardowy"/>
    <w:rsid w:val="006D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,Preambuła Znak,T_SZ_List Paragraph Znak,BulletC Znak"/>
    <w:link w:val="Akapitzlist"/>
    <w:uiPriority w:val="34"/>
    <w:qFormat/>
    <w:locked/>
    <w:rsid w:val="0002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aniel\Przetargi\Wysoko&#347;ciowe\protokol_technicznego_odbioru_rob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protokol_technicznego_odbioru_robot</Template>
  <TotalTime>8</TotalTime>
  <Pages>2</Pages>
  <Words>328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TECHNICZNEGO ODBIORU ROBÓT</vt:lpstr>
      <vt:lpstr>PROTOKÓŁ TECHNICZNEGO ODBIORU ROBÓT</vt:lpstr>
    </vt:vector>
  </TitlesOfParts>
  <Company>Z.U.H. Maciej Żelisko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TECHNICZNEGO ODBIORU ROBÓT</dc:title>
  <dc:subject/>
  <dc:creator>Daniel Zaremba</dc:creator>
  <cp:keywords/>
  <cp:lastModifiedBy>m.pietruszewska@it.ug</cp:lastModifiedBy>
  <cp:revision>4</cp:revision>
  <cp:lastPrinted>2022-02-14T13:16:00Z</cp:lastPrinted>
  <dcterms:created xsi:type="dcterms:W3CDTF">2024-06-06T09:14:00Z</dcterms:created>
  <dcterms:modified xsi:type="dcterms:W3CDTF">2024-06-07T09:42:00Z</dcterms:modified>
</cp:coreProperties>
</file>