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778CD6F9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4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</w:p>
    <w:p w14:paraId="396C8CD3" w14:textId="3CD978DD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</w:t>
      </w:r>
      <w:r w:rsidR="000F75DD">
        <w:rPr>
          <w:color w:val="000000"/>
          <w:sz w:val="24"/>
          <w:szCs w:val="24"/>
        </w:rPr>
        <w:t>05</w:t>
      </w:r>
      <w:r w:rsidR="003B1FD3">
        <w:rPr>
          <w:color w:val="000000"/>
          <w:sz w:val="24"/>
          <w:szCs w:val="24"/>
        </w:rPr>
        <w:t>/202</w:t>
      </w:r>
      <w:r w:rsidR="000F75DD">
        <w:rPr>
          <w:color w:val="000000"/>
          <w:sz w:val="24"/>
          <w:szCs w:val="24"/>
        </w:rPr>
        <w:t>3</w:t>
      </w:r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81C265" w:rsidR="00BB080B" w:rsidRDefault="00BB080B" w:rsidP="00C82240">
      <w:pPr>
        <w:spacing w:after="120"/>
        <w:jc w:val="both"/>
        <w:rPr>
          <w:bCs/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02D12" w:rsidRPr="0038137A">
        <w:rPr>
          <w:bCs/>
          <w:sz w:val="24"/>
        </w:rPr>
        <w:t>podstawowy</w:t>
      </w:r>
      <w:r w:rsidR="00941A3D" w:rsidRPr="0038137A">
        <w:rPr>
          <w:bCs/>
          <w:sz w:val="24"/>
        </w:rPr>
        <w:t>m</w:t>
      </w:r>
      <w:r w:rsidR="00901871" w:rsidRPr="0038137A">
        <w:rPr>
          <w:bCs/>
        </w:rPr>
        <w:t xml:space="preserve"> </w:t>
      </w:r>
      <w:r w:rsidR="00DF4934" w:rsidRPr="0038137A">
        <w:rPr>
          <w:bCs/>
          <w:sz w:val="24"/>
        </w:rPr>
        <w:t>na:</w:t>
      </w:r>
    </w:p>
    <w:p w14:paraId="390E6335" w14:textId="77777777" w:rsidR="000F75DD" w:rsidRPr="000F75DD" w:rsidRDefault="000F75DD" w:rsidP="000F75DD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0F75DD">
        <w:rPr>
          <w:b/>
          <w:bCs/>
          <w:i/>
          <w:iCs/>
          <w:sz w:val="24"/>
          <w:szCs w:val="24"/>
        </w:rPr>
        <w:t xml:space="preserve">Zmiana sposobu ogrzewania w lokalach mieszkalnych w budynku przy </w:t>
      </w:r>
    </w:p>
    <w:p w14:paraId="7800B773" w14:textId="77777777" w:rsidR="000F75DD" w:rsidRPr="000F75DD" w:rsidRDefault="000F75DD" w:rsidP="000F75DD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0F75DD">
        <w:rPr>
          <w:b/>
          <w:bCs/>
          <w:i/>
          <w:iCs/>
          <w:sz w:val="24"/>
          <w:szCs w:val="24"/>
        </w:rPr>
        <w:t>ul. Wrocławskiej 128 w Ostrowie Wielkopolskim – ogrzewanie elektryczne</w:t>
      </w:r>
    </w:p>
    <w:p w14:paraId="1EE7306F" w14:textId="77777777" w:rsidR="00E001EA" w:rsidRDefault="00E001EA" w:rsidP="00E001EA">
      <w:pPr>
        <w:jc w:val="both"/>
        <w:rPr>
          <w:sz w:val="24"/>
        </w:rPr>
      </w:pPr>
      <w:bookmarkStart w:id="0" w:name="_GoBack"/>
      <w:bookmarkEnd w:id="0"/>
    </w:p>
    <w:p w14:paraId="11E49575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09466706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54BC9E0F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6CEB0986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0FD94A4D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E041FC0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1F42CFEF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2FCCBA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01CDF1A9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4A2B6F98" w14:textId="77777777" w:rsidTr="00941A3D">
        <w:trPr>
          <w:trHeight w:val="2049"/>
          <w:jc w:val="center"/>
        </w:trPr>
        <w:tc>
          <w:tcPr>
            <w:tcW w:w="1772" w:type="dxa"/>
          </w:tcPr>
          <w:p w14:paraId="6308921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AD9A21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A2C6AD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50B276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7F257F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26045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880398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7F64F09C" w14:textId="77777777" w:rsidR="00425DD9" w:rsidRPr="00425DD9" w:rsidRDefault="00425DD9" w:rsidP="00425DD9">
      <w:pPr>
        <w:jc w:val="both"/>
        <w:rPr>
          <w:sz w:val="24"/>
        </w:rPr>
      </w:pPr>
    </w:p>
    <w:p w14:paraId="5E6F7B12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75D138AD" w14:textId="77777777" w:rsidR="008C7282" w:rsidRDefault="008C7282" w:rsidP="005A629F">
      <w:pPr>
        <w:rPr>
          <w:sz w:val="24"/>
        </w:rPr>
      </w:pPr>
    </w:p>
    <w:p w14:paraId="219B3A43" w14:textId="435C2AB3" w:rsidR="008C7282" w:rsidRDefault="008C7282" w:rsidP="008C7282">
      <w:pPr>
        <w:rPr>
          <w:sz w:val="24"/>
        </w:rPr>
      </w:pPr>
    </w:p>
    <w:p w14:paraId="44B1D1B7" w14:textId="77777777" w:rsidR="00A724B7" w:rsidRDefault="00A724B7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7FDB2573" w14:textId="28F7C79E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A318" w14:textId="77777777" w:rsidR="00D01FDC" w:rsidRDefault="00D01FDC">
      <w:r>
        <w:separator/>
      </w:r>
    </w:p>
  </w:endnote>
  <w:endnote w:type="continuationSeparator" w:id="0">
    <w:p w14:paraId="35F6E3E7" w14:textId="77777777" w:rsidR="00D01FDC" w:rsidRDefault="00D0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01DA" w14:textId="77777777" w:rsidR="00D01FDC" w:rsidRDefault="00D01FDC">
      <w:r>
        <w:separator/>
      </w:r>
    </w:p>
  </w:footnote>
  <w:footnote w:type="continuationSeparator" w:id="0">
    <w:p w14:paraId="551C94E8" w14:textId="77777777" w:rsidR="00D01FDC" w:rsidRDefault="00D0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35F1B"/>
    <w:rsid w:val="00065ADD"/>
    <w:rsid w:val="000D6FE5"/>
    <w:rsid w:val="000F75DD"/>
    <w:rsid w:val="00170963"/>
    <w:rsid w:val="0018797A"/>
    <w:rsid w:val="001F059E"/>
    <w:rsid w:val="00260E96"/>
    <w:rsid w:val="00263040"/>
    <w:rsid w:val="002F5E7A"/>
    <w:rsid w:val="00326737"/>
    <w:rsid w:val="00343281"/>
    <w:rsid w:val="00362665"/>
    <w:rsid w:val="0038137A"/>
    <w:rsid w:val="003B1FD3"/>
    <w:rsid w:val="00425DD9"/>
    <w:rsid w:val="00537E64"/>
    <w:rsid w:val="00565F39"/>
    <w:rsid w:val="005674B2"/>
    <w:rsid w:val="005A629F"/>
    <w:rsid w:val="005E43A0"/>
    <w:rsid w:val="00624512"/>
    <w:rsid w:val="006463C8"/>
    <w:rsid w:val="007137E5"/>
    <w:rsid w:val="00734779"/>
    <w:rsid w:val="00792635"/>
    <w:rsid w:val="00796AEC"/>
    <w:rsid w:val="007B5F89"/>
    <w:rsid w:val="007F23DA"/>
    <w:rsid w:val="00863B5C"/>
    <w:rsid w:val="00881150"/>
    <w:rsid w:val="008C7282"/>
    <w:rsid w:val="008F50C0"/>
    <w:rsid w:val="00901871"/>
    <w:rsid w:val="00941A3D"/>
    <w:rsid w:val="00946738"/>
    <w:rsid w:val="00965AB9"/>
    <w:rsid w:val="009A2D6F"/>
    <w:rsid w:val="009C04A8"/>
    <w:rsid w:val="00A43C8C"/>
    <w:rsid w:val="00A658AE"/>
    <w:rsid w:val="00A724B7"/>
    <w:rsid w:val="00AB17BF"/>
    <w:rsid w:val="00B02D12"/>
    <w:rsid w:val="00B04B08"/>
    <w:rsid w:val="00BB080B"/>
    <w:rsid w:val="00C175BD"/>
    <w:rsid w:val="00C75AFF"/>
    <w:rsid w:val="00C82240"/>
    <w:rsid w:val="00D01FDC"/>
    <w:rsid w:val="00DD5471"/>
    <w:rsid w:val="00DD74AE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9BC3-0522-44A0-8492-4E597202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170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13</cp:revision>
  <cp:lastPrinted>2000-12-14T19:24:00Z</cp:lastPrinted>
  <dcterms:created xsi:type="dcterms:W3CDTF">2021-05-24T13:36:00Z</dcterms:created>
  <dcterms:modified xsi:type="dcterms:W3CDTF">2023-07-19T10:31:00Z</dcterms:modified>
</cp:coreProperties>
</file>