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366E660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14533D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4533D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1DD0EFA2" w14:textId="59372F9D" w:rsidR="00A25766" w:rsidRDefault="00BF765B" w:rsidP="00497DA8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497DA8" w:rsidRPr="00497DA8">
        <w:rPr>
          <w:rFonts w:ascii="Open Sans Medium" w:hAnsi="Open Sans Medium" w:cs="Open Sans Medium"/>
          <w:b/>
          <w:sz w:val="20"/>
          <w:szCs w:val="20"/>
        </w:rPr>
        <w:t xml:space="preserve">Rozbudowa systemu oczyszczania ścieków na terenie gminy </w:t>
      </w:r>
      <w:proofErr w:type="spellStart"/>
      <w:r w:rsidR="00497DA8" w:rsidRPr="00497DA8">
        <w:rPr>
          <w:rFonts w:ascii="Open Sans Medium" w:hAnsi="Open Sans Medium" w:cs="Open Sans Medium"/>
          <w:b/>
          <w:sz w:val="20"/>
          <w:szCs w:val="20"/>
        </w:rPr>
        <w:t>Moryń</w:t>
      </w:r>
      <w:r w:rsidR="00A25766">
        <w:rPr>
          <w:rFonts w:ascii="Open Sans Medium" w:hAnsi="Open Sans Medium" w:cs="Open Sans Medium"/>
          <w:b/>
          <w:sz w:val="20"/>
          <w:szCs w:val="20"/>
        </w:rPr>
        <w:t>składając</w:t>
      </w:r>
      <w:proofErr w:type="spellEnd"/>
      <w:r w:rsidR="00A25766">
        <w:rPr>
          <w:rFonts w:ascii="Open Sans Medium" w:hAnsi="Open Sans Medium" w:cs="Open Sans Medium"/>
          <w:b/>
          <w:sz w:val="20"/>
          <w:szCs w:val="20"/>
        </w:rPr>
        <w:t xml:space="preserve">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A25766" w14:paraId="656C7733" w14:textId="77777777" w:rsidTr="00A25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69E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75126" w14:textId="77777777" w:rsidR="00A25766" w:rsidRDefault="00A25766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26C" w14:textId="6A4DC219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497DA8" w:rsidRPr="00497DA8">
              <w:rPr>
                <w:rFonts w:ascii="Open Sans Medium" w:hAnsi="Open Sans Medium" w:cs="Open Sans Medium"/>
                <w:sz w:val="20"/>
                <w:szCs w:val="20"/>
              </w:rPr>
              <w:t>Rozbudowa systemu oczyszczania ścieków na terenie gminy Moryń</w:t>
            </w:r>
          </w:p>
        </w:tc>
      </w:tr>
      <w:tr w:rsidR="00A25766" w14:paraId="2F4C10F2" w14:textId="77777777" w:rsidTr="00A25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1B0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842E76" w14:textId="77777777" w:rsidR="00A25766" w:rsidRDefault="00A25766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678A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5C5CBF1E" w14:textId="77777777" w:rsidR="00A25766" w:rsidRPr="00A25766" w:rsidRDefault="00A25766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3C7AF74" w14:textId="0DAA1E99" w:rsidR="00A10D28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lastRenderedPageBreak/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78515" w14:textId="77777777" w:rsidR="00485D64" w:rsidRDefault="00485D64" w:rsidP="0038231F">
      <w:pPr>
        <w:spacing w:after="0" w:line="240" w:lineRule="auto"/>
      </w:pPr>
      <w:r>
        <w:separator/>
      </w:r>
    </w:p>
  </w:endnote>
  <w:endnote w:type="continuationSeparator" w:id="0">
    <w:p w14:paraId="49FAC681" w14:textId="77777777" w:rsidR="00485D64" w:rsidRDefault="00485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528D5" w14:textId="77777777" w:rsidR="00485D64" w:rsidRDefault="00485D64" w:rsidP="0038231F">
      <w:pPr>
        <w:spacing w:after="0" w:line="240" w:lineRule="auto"/>
      </w:pPr>
      <w:r>
        <w:separator/>
      </w:r>
    </w:p>
  </w:footnote>
  <w:footnote w:type="continuationSeparator" w:id="0">
    <w:p w14:paraId="102214EE" w14:textId="77777777" w:rsidR="00485D64" w:rsidRDefault="00485D64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4533D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97DA8"/>
    <w:rsid w:val="004A1346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457C3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77966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06C6D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16</cp:revision>
  <cp:lastPrinted>2021-10-07T09:14:00Z</cp:lastPrinted>
  <dcterms:created xsi:type="dcterms:W3CDTF">2021-10-07T12:45:00Z</dcterms:created>
  <dcterms:modified xsi:type="dcterms:W3CDTF">2024-06-14T12:50:00Z</dcterms:modified>
</cp:coreProperties>
</file>