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1E785BB3" w:rsidR="003413BA" w:rsidRPr="00777277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777277">
        <w:rPr>
          <w:rFonts w:ascii="Adagio_Slab" w:hAnsi="Adagio_Slab"/>
          <w:sz w:val="20"/>
          <w:szCs w:val="20"/>
        </w:rPr>
        <w:t>W</w:t>
      </w:r>
      <w:r w:rsidR="003413BA" w:rsidRPr="00777277">
        <w:rPr>
          <w:rFonts w:ascii="Adagio_Slab" w:hAnsi="Adagio_Slab"/>
          <w:sz w:val="20"/>
          <w:szCs w:val="20"/>
        </w:rPr>
        <w:t>arszawa, dnia</w:t>
      </w:r>
      <w:r w:rsidR="00DD406A">
        <w:rPr>
          <w:rFonts w:ascii="Adagio_Slab" w:hAnsi="Adagio_Slab"/>
          <w:sz w:val="20"/>
          <w:szCs w:val="20"/>
        </w:rPr>
        <w:t xml:space="preserve"> </w:t>
      </w:r>
      <w:r w:rsidR="00CF1201">
        <w:rPr>
          <w:rFonts w:ascii="Adagio_Slab" w:hAnsi="Adagio_Slab"/>
          <w:sz w:val="20"/>
          <w:szCs w:val="20"/>
        </w:rPr>
        <w:t>17.11</w:t>
      </w:r>
      <w:r w:rsidR="00C26915">
        <w:rPr>
          <w:rFonts w:ascii="Adagio_Slab" w:hAnsi="Adagio_Slab"/>
          <w:sz w:val="20"/>
          <w:szCs w:val="20"/>
        </w:rPr>
        <w:t>.</w:t>
      </w:r>
      <w:r w:rsidR="00973229" w:rsidRPr="00777277">
        <w:rPr>
          <w:rFonts w:ascii="Adagio_Slab" w:hAnsi="Adagio_Slab"/>
          <w:sz w:val="20"/>
          <w:szCs w:val="20"/>
        </w:rPr>
        <w:t>202</w:t>
      </w:r>
      <w:r w:rsidR="00DD406A">
        <w:rPr>
          <w:rFonts w:ascii="Adagio_Slab" w:hAnsi="Adagio_Slab"/>
          <w:sz w:val="20"/>
          <w:szCs w:val="20"/>
        </w:rPr>
        <w:t>3</w:t>
      </w:r>
      <w:r w:rsidR="003413BA" w:rsidRPr="00777277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777277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049DD590" w:rsidR="00396C25" w:rsidRPr="00777277" w:rsidRDefault="007230EB" w:rsidP="00E82CFB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MELBDZ.261.</w:t>
      </w:r>
      <w:r w:rsidR="004F4213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6</w:t>
      </w:r>
      <w:r w:rsidR="00CF1201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4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</w:t>
      </w:r>
      <w:r w:rsidR="00DD406A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3</w:t>
      </w:r>
    </w:p>
    <w:p w14:paraId="1D787EE5" w14:textId="77777777" w:rsidR="006C4547" w:rsidRPr="00777277" w:rsidRDefault="006C4547" w:rsidP="00E82CFB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5529C1E4" w14:textId="18E9E5BB" w:rsidR="004F4213" w:rsidRDefault="006C4547" w:rsidP="00C26915">
      <w:pPr>
        <w:rPr>
          <w:rFonts w:cstheme="minorHAnsi"/>
          <w:b/>
          <w:color w:val="0000FF"/>
          <w:sz w:val="20"/>
          <w:szCs w:val="20"/>
        </w:rPr>
      </w:pPr>
      <w:bookmarkStart w:id="0" w:name="_Hlk56422856"/>
      <w:r w:rsidRPr="00777277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otyczy postępowania </w:t>
      </w:r>
      <w:r w:rsidR="001F3A3B" w:rsidRPr="00777277">
        <w:rPr>
          <w:rFonts w:ascii="Adagio_Slab" w:hAnsi="Adagio_Slab"/>
          <w:bCs/>
          <w:color w:val="000000" w:themeColor="text1"/>
          <w:sz w:val="20"/>
          <w:szCs w:val="20"/>
        </w:rPr>
        <w:t>prowadzonego pn.: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End w:id="0"/>
      <w:r w:rsidR="00CF1201" w:rsidRPr="00CF1201">
        <w:rPr>
          <w:rFonts w:cstheme="minorHAnsi"/>
          <w:b/>
          <w:color w:val="0000FF"/>
          <w:sz w:val="20"/>
          <w:szCs w:val="20"/>
        </w:rPr>
        <w:t>Świadczenie usługi cateringowej w trakcie spotkania wigilijnego dla Wydziału Mechanicznego Energetyki i Lotnictwa Politechniki Warszawskiej</w:t>
      </w:r>
    </w:p>
    <w:p w14:paraId="7A5F3DE3" w14:textId="1B317B42" w:rsidR="00256682" w:rsidRPr="00777277" w:rsidRDefault="00AD21EC" w:rsidP="00C26915">
      <w:pPr>
        <w:rPr>
          <w:rFonts w:ascii="Adagio_Slab" w:hAnsi="Adagio_Slab"/>
          <w:b/>
          <w:bCs/>
          <w:color w:val="0000FF"/>
          <w:sz w:val="20"/>
          <w:szCs w:val="20"/>
        </w:rPr>
      </w:pPr>
      <w:r w:rsidRPr="00777277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777277" w:rsidRDefault="00AD21EC" w:rsidP="00E82CFB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7450C99E" w14:textId="777563AC" w:rsidR="00AD21EC" w:rsidRDefault="00AD21EC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CF1201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12.000,</w:t>
      </w:r>
      <w:r w:rsidR="004F4213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00</w:t>
      </w:r>
      <w:r w:rsidR="00DC24A3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PLN netto</w:t>
      </w:r>
      <w:r w:rsidR="0093288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.</w:t>
      </w:r>
    </w:p>
    <w:p w14:paraId="72AF68D8" w14:textId="77777777" w:rsidR="0065524B" w:rsidRDefault="0065524B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</w:p>
    <w:p w14:paraId="0D4286FC" w14:textId="7EFEFDF0" w:rsidR="00777277" w:rsidRDefault="006E0F2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7C585047" w14:textId="630CA3CF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6F52B51" w14:textId="368BAA9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71BB5D3" w14:textId="050137ED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ACB37BF" w14:textId="77777777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7851370" w14:textId="57478E2C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F2609B2" w14:textId="214ED818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8C4CFE2" w14:textId="6167EFA9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B620913" w14:textId="2B030036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D2BD715" w14:textId="498C3B2E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3C74262" w14:textId="0F5C4D59" w:rsidR="00777277" w:rsidRDefault="00E82CFB" w:rsidP="00E82CFB">
      <w:pPr>
        <w:tabs>
          <w:tab w:val="left" w:pos="2850"/>
        </w:tabs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ab/>
      </w:r>
    </w:p>
    <w:sectPr w:rsidR="00777277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18F65" w14:textId="77777777" w:rsidR="00186FBB" w:rsidRDefault="00186FBB" w:rsidP="00300F57">
      <w:pPr>
        <w:spacing w:after="0" w:line="240" w:lineRule="auto"/>
      </w:pPr>
      <w:r>
        <w:separator/>
      </w:r>
    </w:p>
  </w:endnote>
  <w:endnote w:type="continuationSeparator" w:id="0">
    <w:p w14:paraId="5ADBD05A" w14:textId="77777777" w:rsidR="00186FBB" w:rsidRDefault="00186FBB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818E0" w14:textId="77777777" w:rsidR="00186FBB" w:rsidRDefault="00186FBB" w:rsidP="00300F57">
      <w:pPr>
        <w:spacing w:after="0" w:line="240" w:lineRule="auto"/>
      </w:pPr>
      <w:r>
        <w:separator/>
      </w:r>
    </w:p>
  </w:footnote>
  <w:footnote w:type="continuationSeparator" w:id="0">
    <w:p w14:paraId="5AD75395" w14:textId="77777777" w:rsidR="00186FBB" w:rsidRDefault="00186FBB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201434416">
    <w:abstractNumId w:val="3"/>
  </w:num>
  <w:num w:numId="2" w16cid:durableId="690302923">
    <w:abstractNumId w:val="0"/>
  </w:num>
  <w:num w:numId="3" w16cid:durableId="1331180529">
    <w:abstractNumId w:val="1"/>
  </w:num>
  <w:num w:numId="4" w16cid:durableId="1806315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8010B"/>
    <w:rsid w:val="00097120"/>
    <w:rsid w:val="000B68EF"/>
    <w:rsid w:val="000D6012"/>
    <w:rsid w:val="000E3FAB"/>
    <w:rsid w:val="0010623F"/>
    <w:rsid w:val="0011722C"/>
    <w:rsid w:val="00124F31"/>
    <w:rsid w:val="00127E8A"/>
    <w:rsid w:val="00154606"/>
    <w:rsid w:val="00157651"/>
    <w:rsid w:val="001649D5"/>
    <w:rsid w:val="00186FBB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7F4"/>
    <w:rsid w:val="00300F57"/>
    <w:rsid w:val="00323248"/>
    <w:rsid w:val="003413BA"/>
    <w:rsid w:val="00375DD6"/>
    <w:rsid w:val="00396C25"/>
    <w:rsid w:val="003B32B5"/>
    <w:rsid w:val="003C1DF0"/>
    <w:rsid w:val="003D414B"/>
    <w:rsid w:val="003E096C"/>
    <w:rsid w:val="003E5362"/>
    <w:rsid w:val="003F1458"/>
    <w:rsid w:val="00400D60"/>
    <w:rsid w:val="004446F8"/>
    <w:rsid w:val="004457B6"/>
    <w:rsid w:val="0046364C"/>
    <w:rsid w:val="004A337D"/>
    <w:rsid w:val="004C4559"/>
    <w:rsid w:val="004F4213"/>
    <w:rsid w:val="005131F6"/>
    <w:rsid w:val="00515C79"/>
    <w:rsid w:val="00534102"/>
    <w:rsid w:val="00537017"/>
    <w:rsid w:val="0054600E"/>
    <w:rsid w:val="005547C9"/>
    <w:rsid w:val="005627AC"/>
    <w:rsid w:val="00566263"/>
    <w:rsid w:val="00587852"/>
    <w:rsid w:val="005A0952"/>
    <w:rsid w:val="005A4893"/>
    <w:rsid w:val="005C3FB4"/>
    <w:rsid w:val="005D0E7D"/>
    <w:rsid w:val="005D3171"/>
    <w:rsid w:val="005E0D87"/>
    <w:rsid w:val="0060589B"/>
    <w:rsid w:val="00631D1E"/>
    <w:rsid w:val="00635C97"/>
    <w:rsid w:val="00642EF7"/>
    <w:rsid w:val="00650FBE"/>
    <w:rsid w:val="0065524B"/>
    <w:rsid w:val="00665235"/>
    <w:rsid w:val="006B6240"/>
    <w:rsid w:val="006C3C26"/>
    <w:rsid w:val="006C4547"/>
    <w:rsid w:val="006D183E"/>
    <w:rsid w:val="006E0F26"/>
    <w:rsid w:val="00705381"/>
    <w:rsid w:val="007230EB"/>
    <w:rsid w:val="007249E4"/>
    <w:rsid w:val="00730DA6"/>
    <w:rsid w:val="007431FF"/>
    <w:rsid w:val="00743E80"/>
    <w:rsid w:val="007448F7"/>
    <w:rsid w:val="00776F43"/>
    <w:rsid w:val="00777277"/>
    <w:rsid w:val="007A244F"/>
    <w:rsid w:val="007A37E7"/>
    <w:rsid w:val="007E098E"/>
    <w:rsid w:val="007F32FE"/>
    <w:rsid w:val="008014F8"/>
    <w:rsid w:val="008036C6"/>
    <w:rsid w:val="00814BDB"/>
    <w:rsid w:val="0083269A"/>
    <w:rsid w:val="008448FF"/>
    <w:rsid w:val="00847ADE"/>
    <w:rsid w:val="008822EF"/>
    <w:rsid w:val="0088687E"/>
    <w:rsid w:val="00895C81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288F"/>
    <w:rsid w:val="00933136"/>
    <w:rsid w:val="0094135B"/>
    <w:rsid w:val="00953292"/>
    <w:rsid w:val="00973229"/>
    <w:rsid w:val="00982D2D"/>
    <w:rsid w:val="009942D0"/>
    <w:rsid w:val="009D67EF"/>
    <w:rsid w:val="009E02E5"/>
    <w:rsid w:val="009E75C2"/>
    <w:rsid w:val="009F7BC2"/>
    <w:rsid w:val="00A16785"/>
    <w:rsid w:val="00A20B15"/>
    <w:rsid w:val="00A5534B"/>
    <w:rsid w:val="00A555B6"/>
    <w:rsid w:val="00A71B4A"/>
    <w:rsid w:val="00AA1FF8"/>
    <w:rsid w:val="00AC72EE"/>
    <w:rsid w:val="00AC7302"/>
    <w:rsid w:val="00AD1397"/>
    <w:rsid w:val="00AD21EC"/>
    <w:rsid w:val="00B06194"/>
    <w:rsid w:val="00B15C81"/>
    <w:rsid w:val="00B25C5A"/>
    <w:rsid w:val="00B30180"/>
    <w:rsid w:val="00B4119A"/>
    <w:rsid w:val="00B42D5F"/>
    <w:rsid w:val="00B57835"/>
    <w:rsid w:val="00B76E09"/>
    <w:rsid w:val="00B86524"/>
    <w:rsid w:val="00BC04FD"/>
    <w:rsid w:val="00BC275E"/>
    <w:rsid w:val="00BE5280"/>
    <w:rsid w:val="00BF4D00"/>
    <w:rsid w:val="00C0747C"/>
    <w:rsid w:val="00C07F8C"/>
    <w:rsid w:val="00C20FC2"/>
    <w:rsid w:val="00C26915"/>
    <w:rsid w:val="00C45539"/>
    <w:rsid w:val="00C5217D"/>
    <w:rsid w:val="00C54513"/>
    <w:rsid w:val="00C65823"/>
    <w:rsid w:val="00C67276"/>
    <w:rsid w:val="00C73CB3"/>
    <w:rsid w:val="00C849FD"/>
    <w:rsid w:val="00CA3AB1"/>
    <w:rsid w:val="00CA7440"/>
    <w:rsid w:val="00CA7E86"/>
    <w:rsid w:val="00CB2B38"/>
    <w:rsid w:val="00CC2E0F"/>
    <w:rsid w:val="00CF1201"/>
    <w:rsid w:val="00D05F17"/>
    <w:rsid w:val="00D21822"/>
    <w:rsid w:val="00D36BE6"/>
    <w:rsid w:val="00D45DA5"/>
    <w:rsid w:val="00D52130"/>
    <w:rsid w:val="00D64405"/>
    <w:rsid w:val="00D7735F"/>
    <w:rsid w:val="00DA296F"/>
    <w:rsid w:val="00DC24A3"/>
    <w:rsid w:val="00DD406A"/>
    <w:rsid w:val="00E15D14"/>
    <w:rsid w:val="00E23D42"/>
    <w:rsid w:val="00E37F35"/>
    <w:rsid w:val="00E43162"/>
    <w:rsid w:val="00E47C8B"/>
    <w:rsid w:val="00E75581"/>
    <w:rsid w:val="00E81B08"/>
    <w:rsid w:val="00E82CFB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739B4"/>
    <w:rsid w:val="00F868AD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2023-11-09T12:29:00Z</cp:lastPrinted>
  <dcterms:created xsi:type="dcterms:W3CDTF">2023-11-09T12:29:00Z</dcterms:created>
  <dcterms:modified xsi:type="dcterms:W3CDTF">2023-11-09T12:29:00Z</dcterms:modified>
</cp:coreProperties>
</file>