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B67DD" w14:textId="77777777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77777777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</w:p>
        </w:tc>
      </w:tr>
    </w:tbl>
    <w:p w14:paraId="709D0A5D" w14:textId="2258B213" w:rsidR="00F31EAC" w:rsidRPr="009C08D5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Nawiązując do</w:t>
      </w:r>
      <w:r w:rsidR="00AA39D6" w:rsidRPr="009C08D5">
        <w:rPr>
          <w:rFonts w:ascii="Open Sans Medium" w:hAnsi="Open Sans Medium" w:cs="Open Sans Medium"/>
          <w:sz w:val="22"/>
          <w:szCs w:val="22"/>
        </w:rPr>
        <w:t xml:space="preserve"> toczącego się 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postępowania o udzielenie zamówienia publicznego </w:t>
      </w:r>
      <w:r w:rsidR="00AA39D6" w:rsidRPr="009C08D5">
        <w:rPr>
          <w:rFonts w:ascii="Open Sans Medium" w:hAnsi="Open Sans Medium" w:cs="Open Sans Medium"/>
          <w:sz w:val="22"/>
          <w:szCs w:val="22"/>
        </w:rPr>
        <w:t>prowadzonego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w trybie </w:t>
      </w:r>
      <w:r w:rsidR="006E4754" w:rsidRPr="009C08D5">
        <w:rPr>
          <w:rFonts w:ascii="Open Sans Medium" w:hAnsi="Open Sans Medium" w:cs="Open Sans Medium"/>
          <w:sz w:val="22"/>
          <w:szCs w:val="22"/>
        </w:rPr>
        <w:t>podstawowy</w:t>
      </w:r>
      <w:r w:rsidR="00755A47" w:rsidRPr="009C08D5">
        <w:rPr>
          <w:rFonts w:ascii="Open Sans Medium" w:hAnsi="Open Sans Medium" w:cs="Open Sans Medium"/>
          <w:sz w:val="22"/>
          <w:szCs w:val="22"/>
        </w:rPr>
        <w:t>m z możliwością przeprowadzenia negocjacji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F31EAC" w:rsidRPr="009C08D5">
        <w:rPr>
          <w:rFonts w:ascii="Open Sans Medium" w:hAnsi="Open Sans Medium" w:cs="Open Sans Medium"/>
          <w:sz w:val="22"/>
          <w:szCs w:val="22"/>
        </w:rPr>
        <w:t>pn.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: </w:t>
      </w:r>
    </w:p>
    <w:p w14:paraId="0FCBF42E" w14:textId="77777777" w:rsidR="00C62CF5" w:rsidRDefault="00C62CF5" w:rsidP="00E63F01">
      <w:pPr>
        <w:spacing w:before="40" w:after="40" w:line="264" w:lineRule="auto"/>
        <w:jc w:val="center"/>
        <w:rPr>
          <w:rFonts w:ascii="Open Sans Medium" w:hAnsi="Open Sans Medium" w:cs="Open Sans Medium"/>
          <w:b/>
          <w:bCs/>
          <w:sz w:val="22"/>
          <w:szCs w:val="22"/>
        </w:rPr>
      </w:pPr>
      <w:bookmarkStart w:id="0" w:name="_Hlk70582988"/>
      <w:bookmarkEnd w:id="0"/>
      <w:r w:rsidRPr="00C62CF5">
        <w:rPr>
          <w:rFonts w:ascii="Open Sans Medium" w:hAnsi="Open Sans Medium" w:cs="Open Sans Medium"/>
          <w:b/>
          <w:bCs/>
          <w:sz w:val="22"/>
          <w:szCs w:val="22"/>
        </w:rPr>
        <w:t>Budowa wiaty na osad odwodniony na terenie oczyszczalni ścieków</w:t>
      </w:r>
    </w:p>
    <w:p w14:paraId="3234928A" w14:textId="2AF18D71" w:rsidR="00AA39D6" w:rsidRPr="009C08D5" w:rsidRDefault="00AA39D6" w:rsidP="00E63F01">
      <w:pPr>
        <w:spacing w:before="40" w:after="40" w:line="264" w:lineRule="auto"/>
        <w:jc w:val="center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my niżej podpisani</w:t>
      </w:r>
      <w:r w:rsidR="005B5340">
        <w:rPr>
          <w:rFonts w:ascii="Open Sans Medium" w:hAnsi="Open Sans Medium" w:cs="Open Sans Medium"/>
          <w:sz w:val="22"/>
          <w:szCs w:val="22"/>
        </w:rPr>
        <w:t xml:space="preserve">, </w:t>
      </w:r>
      <w:r w:rsidR="003B769C" w:rsidRPr="009C08D5">
        <w:rPr>
          <w:rFonts w:ascii="Open Sans Medium" w:hAnsi="Open Sans Medium" w:cs="Open Sans Medium"/>
          <w:sz w:val="22"/>
          <w:szCs w:val="22"/>
        </w:rPr>
        <w:t>d</w:t>
      </w:r>
      <w:r w:rsidRPr="009C08D5">
        <w:rPr>
          <w:rFonts w:ascii="Open Sans Medium" w:hAnsi="Open Sans Medium" w:cs="Open Sans Medium"/>
          <w:sz w:val="22"/>
          <w:szCs w:val="22"/>
        </w:rPr>
        <w:t>ziałając w imieniu i na rzecz:</w:t>
      </w:r>
    </w:p>
    <w:p w14:paraId="25E678DF" w14:textId="77777777" w:rsidR="00AE2ACB" w:rsidRPr="009C08D5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Nazwa i adres Wykonawcy</w:t>
      </w:r>
      <w:r w:rsidRPr="009C08D5">
        <w:rPr>
          <w:rStyle w:val="Odwoanieprzypisudolnego"/>
          <w:rFonts w:ascii="Open Sans Medium" w:hAnsi="Open Sans Medium" w:cs="Open Sans Medium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6D16E69" w14:textId="77777777" w:rsidR="002A5151" w:rsidRDefault="002A5151" w:rsidP="002A5151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SKŁADAMY OFERTĘ</w:t>
      </w:r>
      <w:r>
        <w:rPr>
          <w:rFonts w:ascii="Open Sans Medium" w:hAnsi="Open Sans Medium" w:cs="Open Sans Medium"/>
          <w:sz w:val="22"/>
        </w:rPr>
        <w:t xml:space="preserve"> </w:t>
      </w:r>
      <w:r w:rsidRPr="009C08D5">
        <w:rPr>
          <w:rFonts w:ascii="Open Sans Medium" w:hAnsi="Open Sans Medium" w:cs="Open Sans Medium"/>
          <w:sz w:val="22"/>
        </w:rPr>
        <w:t xml:space="preserve">na wykonanie przedmiotu zamówienia </w:t>
      </w:r>
      <w:r>
        <w:rPr>
          <w:rFonts w:ascii="Open Sans Medium" w:hAnsi="Open Sans Medium" w:cs="Open Sans Medium"/>
          <w:sz w:val="22"/>
        </w:rPr>
        <w:t>na: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80"/>
      </w:tblGrid>
      <w:tr w:rsidR="002A5151" w14:paraId="395E6AF4" w14:textId="77777777" w:rsidTr="00424E06">
        <w:tc>
          <w:tcPr>
            <w:tcW w:w="567" w:type="dxa"/>
            <w:vAlign w:val="center"/>
          </w:tcPr>
          <w:p w14:paraId="3B858757" w14:textId="77777777" w:rsidR="002A5151" w:rsidRPr="00703E94" w:rsidRDefault="002A5151" w:rsidP="00424E06">
            <w:r w:rsidRPr="00703E94">
              <w:t>1)</w:t>
            </w:r>
          </w:p>
        </w:tc>
        <w:sdt>
          <w:sdtPr>
            <w:rPr>
              <w:rFonts w:ascii="Open Sans Medium" w:hAnsi="Open Sans Medium" w:cs="Open Sans Medium"/>
              <w:b/>
              <w:bCs/>
              <w:sz w:val="36"/>
              <w:szCs w:val="36"/>
            </w:rPr>
            <w:id w:val="16370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vAlign w:val="center"/>
              </w:tcPr>
              <w:p w14:paraId="0CA5DC3E" w14:textId="64C6C36C" w:rsidR="002A5151" w:rsidRPr="00CD7567" w:rsidRDefault="00185BB2" w:rsidP="00424E06">
                <w:pPr>
                  <w:rPr>
                    <w:rFonts w:ascii="Open Sans Medium" w:hAnsi="Open Sans Medium" w:cs="Open Sans Medium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Medium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780" w:type="dxa"/>
            <w:vAlign w:val="center"/>
          </w:tcPr>
          <w:p w14:paraId="51FEDC83" w14:textId="121D65C1" w:rsidR="002A5151" w:rsidRPr="000D51D3" w:rsidRDefault="002A5151" w:rsidP="00424E06">
            <w:r w:rsidRPr="00BB1C5A">
              <w:t xml:space="preserve">Część 1 – </w:t>
            </w:r>
            <w:r w:rsidR="0002463B" w:rsidRPr="0002463B">
              <w:t>Budowa wiaty na osad odwodniony na terenie oczyszczalni ścieków</w:t>
            </w:r>
          </w:p>
        </w:tc>
      </w:tr>
    </w:tbl>
    <w:p w14:paraId="7639D28D" w14:textId="77777777" w:rsidR="002A5151" w:rsidRPr="00BB1C5A" w:rsidRDefault="002A5151" w:rsidP="002A5151">
      <w:p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B1C5A">
        <w:rPr>
          <w:rFonts w:ascii="Open Sans Medium" w:hAnsi="Open Sans Medium" w:cs="Open Sans Medium"/>
          <w:sz w:val="22"/>
        </w:rPr>
        <w:t>zgodnie ze Specyfikacją Warunków Zamówienia, stosując niżej wymienione kryteria:</w:t>
      </w:r>
    </w:p>
    <w:p w14:paraId="120DC559" w14:textId="552DCF0C" w:rsidR="000957FC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</w:t>
      </w:r>
      <w:r w:rsidR="003E04D5">
        <w:rPr>
          <w:rFonts w:ascii="Open Sans Medium" w:hAnsi="Open Sans Medium" w:cs="Open Sans Medium"/>
          <w:b/>
          <w:sz w:val="22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53296" w:rsidRPr="00CD7567" w14:paraId="29BE1B2F" w14:textId="77777777" w:rsidTr="00185BB2">
        <w:tc>
          <w:tcPr>
            <w:tcW w:w="2410" w:type="dxa"/>
            <w:vAlign w:val="center"/>
          </w:tcPr>
          <w:p w14:paraId="18A7E344" w14:textId="519DB7C1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BC6697D" w14:textId="244BE28D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53296" w:rsidRPr="00CD7567" w14:paraId="0EEDEB96" w14:textId="77777777" w:rsidTr="00185BB2">
        <w:tc>
          <w:tcPr>
            <w:tcW w:w="2410" w:type="dxa"/>
            <w:vAlign w:val="center"/>
          </w:tcPr>
          <w:p w14:paraId="63B78B4A" w14:textId="316BD28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3677019" w14:textId="0E3EFA1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53296" w:rsidRPr="00CD7567" w14:paraId="38A8FE85" w14:textId="77777777" w:rsidTr="00185BB2">
        <w:tc>
          <w:tcPr>
            <w:tcW w:w="2410" w:type="dxa"/>
            <w:vAlign w:val="center"/>
          </w:tcPr>
          <w:p w14:paraId="5873833A" w14:textId="1F718DDA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27E3F94" w14:textId="7777777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  <w:tr w:rsidR="00185BB2" w:rsidRPr="00CD7567" w14:paraId="363414A1" w14:textId="77777777" w:rsidTr="00185BB2">
        <w:tc>
          <w:tcPr>
            <w:tcW w:w="2410" w:type="dxa"/>
            <w:vAlign w:val="center"/>
          </w:tcPr>
          <w:p w14:paraId="5B678A8E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2E3B5B8E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332EB2D5" w14:textId="16882886" w:rsidR="00253296" w:rsidRPr="00793A6A" w:rsidRDefault="00BA4AA7" w:rsidP="00793A6A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793A6A">
        <w:rPr>
          <w:rFonts w:ascii="Calibri" w:hAnsi="Calibri" w:cs="Calibri"/>
          <w:b/>
        </w:rPr>
        <w:t xml:space="preserve">Kryterium </w:t>
      </w:r>
      <w:proofErr w:type="spellStart"/>
      <w:r w:rsidRPr="00793A6A">
        <w:rPr>
          <w:rFonts w:ascii="Calibri" w:hAnsi="Calibri" w:cs="Calibri"/>
          <w:b/>
        </w:rPr>
        <w:t>pozacenowe</w:t>
      </w:r>
      <w:proofErr w:type="spellEnd"/>
      <w:r w:rsidRPr="00793A6A">
        <w:rPr>
          <w:rFonts w:ascii="Calibri" w:hAnsi="Calibri" w:cs="Calibri"/>
          <w:b/>
        </w:rPr>
        <w:t xml:space="preserve"> - Okres gwarancji</w:t>
      </w:r>
      <w:r w:rsidR="00185BB2" w:rsidRPr="00793A6A">
        <w:rPr>
          <w:rFonts w:ascii="Calibri" w:hAnsi="Calibri" w:cs="Calibri"/>
          <w:b/>
        </w:rPr>
        <w:t xml:space="preserve"> dla części 1 zamówienia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0D51D3" w14:paraId="24F6A40A" w14:textId="77777777" w:rsidTr="000D51D3">
        <w:tc>
          <w:tcPr>
            <w:tcW w:w="3260" w:type="dxa"/>
            <w:vAlign w:val="center"/>
          </w:tcPr>
          <w:p w14:paraId="5D596493" w14:textId="3996B36F" w:rsidR="000D51D3" w:rsidRPr="00CD7567" w:rsidRDefault="000D51D3" w:rsidP="00CD7567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Udzielamy gwarancji na okres</w:t>
            </w:r>
          </w:p>
        </w:tc>
        <w:tc>
          <w:tcPr>
            <w:tcW w:w="1134" w:type="dxa"/>
            <w:vAlign w:val="center"/>
          </w:tcPr>
          <w:p w14:paraId="497436F7" w14:textId="76C3CEFC" w:rsidR="000D51D3" w:rsidRPr="000D51D3" w:rsidRDefault="000D51D3" w:rsidP="00CD7567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A6D7A39" w14:textId="3291D683" w:rsidR="000D51D3" w:rsidRPr="000D51D3" w:rsidRDefault="000D51D3" w:rsidP="00CD7567">
            <w:pPr>
              <w:spacing w:before="120" w:after="120" w:line="360" w:lineRule="auto"/>
              <w:jc w:val="both"/>
            </w:pPr>
            <w:r w:rsidRPr="000D51D3">
              <w:t xml:space="preserve">miesięcy </w:t>
            </w:r>
            <w:r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Pr="000D51D3">
              <w:t xml:space="preserve"> od daty odbioru końcowego</w:t>
            </w:r>
          </w:p>
        </w:tc>
      </w:tr>
    </w:tbl>
    <w:p w14:paraId="24ADE1D7" w14:textId="169D24A7" w:rsidR="002A5151" w:rsidRDefault="002A5151" w:rsidP="002A5151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80"/>
      </w:tblGrid>
      <w:tr w:rsidR="002A5151" w:rsidRPr="000D51D3" w14:paraId="49CE0698" w14:textId="77777777" w:rsidTr="00E63F01">
        <w:tc>
          <w:tcPr>
            <w:tcW w:w="567" w:type="dxa"/>
            <w:vAlign w:val="center"/>
          </w:tcPr>
          <w:p w14:paraId="1283F15E" w14:textId="77777777" w:rsidR="002A5151" w:rsidRPr="00703E94" w:rsidRDefault="002A5151" w:rsidP="00424E06">
            <w:r w:rsidRPr="00703E94">
              <w:t>2)</w:t>
            </w:r>
          </w:p>
        </w:tc>
        <w:sdt>
          <w:sdtPr>
            <w:rPr>
              <w:rFonts w:ascii="Open Sans Medium" w:hAnsi="Open Sans Medium" w:cs="Open Sans Medium"/>
              <w:b/>
              <w:bCs/>
              <w:sz w:val="36"/>
              <w:szCs w:val="36"/>
            </w:rPr>
            <w:id w:val="150200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vAlign w:val="center"/>
              </w:tcPr>
              <w:p w14:paraId="6ACF5AAB" w14:textId="77777777" w:rsidR="002A5151" w:rsidRPr="00CD7567" w:rsidRDefault="002A5151" w:rsidP="00424E06">
                <w:pPr>
                  <w:rPr>
                    <w:rFonts w:ascii="Open Sans Medium" w:hAnsi="Open Sans Medium" w:cs="Open Sans Medium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Medium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780" w:type="dxa"/>
            <w:vAlign w:val="center"/>
          </w:tcPr>
          <w:p w14:paraId="2FD642D1" w14:textId="714FDD4E" w:rsidR="002A5151" w:rsidRPr="000D51D3" w:rsidRDefault="002A5151" w:rsidP="00424E06">
            <w:r w:rsidRPr="00BB1C5A">
              <w:t xml:space="preserve">Część </w:t>
            </w:r>
            <w:r>
              <w:t>2</w:t>
            </w:r>
            <w:r w:rsidRPr="00BB1C5A">
              <w:t xml:space="preserve"> – </w:t>
            </w:r>
            <w:r>
              <w:t xml:space="preserve">Pełnienie </w:t>
            </w:r>
            <w:proofErr w:type="spellStart"/>
            <w:r>
              <w:t>pełnobranżowego</w:t>
            </w:r>
            <w:proofErr w:type="spellEnd"/>
            <w:r>
              <w:t xml:space="preserve"> nadzoru inwestorskiego</w:t>
            </w:r>
          </w:p>
        </w:tc>
      </w:tr>
    </w:tbl>
    <w:p w14:paraId="7FDFD7AC" w14:textId="77777777" w:rsidR="002A5151" w:rsidRPr="00BB1C5A" w:rsidRDefault="002A5151" w:rsidP="002A5151">
      <w:p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B1C5A">
        <w:rPr>
          <w:rFonts w:ascii="Open Sans Medium" w:hAnsi="Open Sans Medium" w:cs="Open Sans Medium"/>
          <w:sz w:val="22"/>
        </w:rPr>
        <w:t>zgodnie ze Specyfikacją Warunków Zamówienia, stosując niżej wymienione kryteria:</w:t>
      </w:r>
    </w:p>
    <w:p w14:paraId="4C7C4891" w14:textId="1D68B67E" w:rsidR="002A5151" w:rsidRPr="002A5151" w:rsidRDefault="002A5151" w:rsidP="002A5151">
      <w:pPr>
        <w:pStyle w:val="Akapitzlist"/>
        <w:numPr>
          <w:ilvl w:val="0"/>
          <w:numId w:val="8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2A5151">
        <w:rPr>
          <w:rFonts w:ascii="Open Sans Medium" w:hAnsi="Open Sans Medium" w:cs="Open Sans Medium"/>
          <w:b/>
          <w:sz w:val="22"/>
        </w:rPr>
        <w:t>Kryterium cenowe: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A5151" w:rsidRPr="00CD7567" w14:paraId="00BAB2BC" w14:textId="77777777" w:rsidTr="00185BB2">
        <w:tc>
          <w:tcPr>
            <w:tcW w:w="2410" w:type="dxa"/>
            <w:vAlign w:val="center"/>
          </w:tcPr>
          <w:p w14:paraId="56F8CB80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21A3CBC3" w14:textId="77777777" w:rsidR="002A5151" w:rsidRPr="00CD7567" w:rsidRDefault="002A5151" w:rsidP="00424E0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3CCBEA6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A5151" w:rsidRPr="00CD7567" w14:paraId="492EBD73" w14:textId="77777777" w:rsidTr="00185BB2">
        <w:tc>
          <w:tcPr>
            <w:tcW w:w="2410" w:type="dxa"/>
            <w:vAlign w:val="center"/>
          </w:tcPr>
          <w:p w14:paraId="4A7CB50A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2D3A2929" w14:textId="77777777" w:rsidR="002A5151" w:rsidRPr="00CD7567" w:rsidRDefault="002A5151" w:rsidP="00424E0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B49CC48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A5151" w:rsidRPr="00CD7567" w14:paraId="34C20C56" w14:textId="77777777" w:rsidTr="00185BB2">
        <w:tc>
          <w:tcPr>
            <w:tcW w:w="2410" w:type="dxa"/>
            <w:vAlign w:val="center"/>
          </w:tcPr>
          <w:p w14:paraId="2126AFB5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42F7ECE" w14:textId="77777777" w:rsidR="002A5151" w:rsidRPr="00CD7567" w:rsidRDefault="002A5151" w:rsidP="00424E0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D208CB1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  <w:tr w:rsidR="00185BB2" w:rsidRPr="00CD7567" w14:paraId="3BE23ABE" w14:textId="77777777" w:rsidTr="00185BB2">
        <w:tc>
          <w:tcPr>
            <w:tcW w:w="2410" w:type="dxa"/>
            <w:vAlign w:val="center"/>
          </w:tcPr>
          <w:p w14:paraId="27A06717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4F9FADFA" w14:textId="77777777" w:rsidR="00185BB2" w:rsidRPr="00CD7567" w:rsidRDefault="00185BB2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93A6A" w:rsidRPr="00CD7567" w14:paraId="757A2CBC" w14:textId="77777777" w:rsidTr="00F016E0">
        <w:tc>
          <w:tcPr>
            <w:tcW w:w="2410" w:type="dxa"/>
            <w:vAlign w:val="center"/>
          </w:tcPr>
          <w:p w14:paraId="7FE7E660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lastRenderedPageBreak/>
              <w:t>Cena oferty wynosi:</w:t>
            </w:r>
          </w:p>
        </w:tc>
        <w:tc>
          <w:tcPr>
            <w:tcW w:w="3584" w:type="dxa"/>
            <w:vAlign w:val="center"/>
          </w:tcPr>
          <w:p w14:paraId="7E7DEC21" w14:textId="77777777" w:rsidR="00793A6A" w:rsidRPr="00CD7567" w:rsidRDefault="00793A6A" w:rsidP="00F016E0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3FD8A68C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  <w:tr w:rsidR="00793A6A" w:rsidRPr="00CD7567" w14:paraId="4426BC58" w14:textId="77777777" w:rsidTr="00F016E0">
        <w:tc>
          <w:tcPr>
            <w:tcW w:w="2410" w:type="dxa"/>
            <w:vAlign w:val="center"/>
          </w:tcPr>
          <w:p w14:paraId="6B132D5E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59C05FC4" w14:textId="77777777" w:rsidR="00793A6A" w:rsidRPr="00CD7567" w:rsidRDefault="00793A6A" w:rsidP="00F016E0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9B02527" w14:textId="47CB1FDF" w:rsidR="002A5151" w:rsidRDefault="002A5151" w:rsidP="00793A6A">
      <w:pPr>
        <w:pStyle w:val="Akapitzlist"/>
        <w:numPr>
          <w:ilvl w:val="0"/>
          <w:numId w:val="8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3B71C5">
        <w:rPr>
          <w:rFonts w:ascii="Calibri" w:hAnsi="Calibri" w:cs="Calibri"/>
          <w:b/>
        </w:rPr>
        <w:t xml:space="preserve">Kryterium </w:t>
      </w:r>
      <w:proofErr w:type="spellStart"/>
      <w:r w:rsidRPr="003B71C5">
        <w:rPr>
          <w:rFonts w:ascii="Calibri" w:hAnsi="Calibri" w:cs="Calibri"/>
          <w:b/>
        </w:rPr>
        <w:t>pozacenowe</w:t>
      </w:r>
      <w:proofErr w:type="spellEnd"/>
      <w:r w:rsidRPr="003B71C5">
        <w:rPr>
          <w:rFonts w:ascii="Calibri" w:hAnsi="Calibri" w:cs="Calibri"/>
          <w:b/>
        </w:rPr>
        <w:t xml:space="preserve"> - </w:t>
      </w:r>
      <w:r w:rsidR="0089420E" w:rsidRPr="0089420E">
        <w:rPr>
          <w:rFonts w:ascii="Calibri" w:hAnsi="Calibri" w:cs="Calibri"/>
          <w:b/>
        </w:rPr>
        <w:t>czas na podjęcie działań w momencie nieprzewidzianych zdarzeń wymagających obecności inspektora nadzoru na terenie budowy</w:t>
      </w:r>
      <w:r w:rsidR="00DC5DC7">
        <w:rPr>
          <w:rFonts w:ascii="Calibri" w:hAnsi="Calibri" w:cs="Calibri"/>
          <w:b/>
        </w:rPr>
        <w:t xml:space="preserve"> dla części </w:t>
      </w:r>
      <w:r w:rsidR="00DC5DC7">
        <w:rPr>
          <w:rFonts w:ascii="Calibri" w:hAnsi="Calibri" w:cs="Calibri"/>
          <w:b/>
        </w:rPr>
        <w:br/>
        <w:t>2 zamówienia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2A5151" w14:paraId="40E16EF4" w14:textId="77777777" w:rsidTr="00424E06">
        <w:tc>
          <w:tcPr>
            <w:tcW w:w="3260" w:type="dxa"/>
            <w:vAlign w:val="center"/>
          </w:tcPr>
          <w:p w14:paraId="258E44A7" w14:textId="6EEBD7E5" w:rsidR="002A5151" w:rsidRPr="00CD7567" w:rsidRDefault="002A5151" w:rsidP="00424E06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 xml:space="preserve">Czas na podjęcie działań </w:t>
            </w:r>
          </w:p>
        </w:tc>
        <w:tc>
          <w:tcPr>
            <w:tcW w:w="1134" w:type="dxa"/>
            <w:vAlign w:val="center"/>
          </w:tcPr>
          <w:p w14:paraId="5DEC86CB" w14:textId="77777777" w:rsidR="002A5151" w:rsidRPr="000D51D3" w:rsidRDefault="002A5151" w:rsidP="00424E06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55FC0890" w14:textId="60AD6CDA" w:rsidR="002A5151" w:rsidRPr="000D51D3" w:rsidRDefault="0089420E" w:rsidP="00424E06">
            <w:pPr>
              <w:spacing w:before="120" w:after="120" w:line="360" w:lineRule="auto"/>
              <w:jc w:val="both"/>
            </w:pPr>
            <w:r>
              <w:t xml:space="preserve">godzin </w:t>
            </w:r>
            <w:r w:rsidR="002A5151"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="002A5151" w:rsidRPr="000D51D3">
              <w:t xml:space="preserve"> od </w:t>
            </w:r>
            <w:r>
              <w:t>zawiadomienia</w:t>
            </w:r>
          </w:p>
        </w:tc>
      </w:tr>
    </w:tbl>
    <w:p w14:paraId="2593CA06" w14:textId="77777777" w:rsidR="002A5151" w:rsidRPr="002A5151" w:rsidRDefault="002A5151" w:rsidP="002A5151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797C71F8" w14:textId="6EF413F0" w:rsidR="00B9086B" w:rsidRPr="009C08D5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OŚWIADCZAMY</w:t>
      </w:r>
      <w:r w:rsidRPr="009C08D5">
        <w:rPr>
          <w:rFonts w:ascii="Open Sans Medium" w:hAnsi="Open Sans Medium" w:cs="Open Sans Medium"/>
          <w:sz w:val="22"/>
        </w:rPr>
        <w:t>, że:</w:t>
      </w:r>
    </w:p>
    <w:p w14:paraId="362D21CB" w14:textId="77777777" w:rsidR="006B63D6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uważamy się za związanych niniejszą ofertą na czas wskazany w Specyfikacji Warunków Zamówienia;</w:t>
      </w:r>
    </w:p>
    <w:p w14:paraId="7EC9D0C8" w14:textId="779C8962" w:rsidR="00FF57EE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 xml:space="preserve">zapoznaliśmy się z </w:t>
      </w:r>
      <w:r w:rsidR="00A50E18" w:rsidRPr="009C08D5">
        <w:rPr>
          <w:rFonts w:ascii="Open Sans Medium" w:hAnsi="Open Sans Medium" w:cs="Open Sans Medium"/>
          <w:sz w:val="22"/>
        </w:rPr>
        <w:t xml:space="preserve">projektowanymi </w:t>
      </w:r>
      <w:r w:rsidRPr="009C08D5">
        <w:rPr>
          <w:rFonts w:ascii="Open Sans Medium" w:hAnsi="Open Sans Medium" w:cs="Open Sans Medium"/>
          <w:sz w:val="22"/>
        </w:rPr>
        <w:t>postanowieniami umowy</w:t>
      </w:r>
      <w:r w:rsidR="00A50E18" w:rsidRPr="009C08D5">
        <w:rPr>
          <w:rFonts w:ascii="Open Sans Medium" w:hAnsi="Open Sans Medium" w:cs="Open Sans Medium"/>
          <w:sz w:val="22"/>
        </w:rPr>
        <w:t xml:space="preserve"> w sprawie zamówienia publicznego</w:t>
      </w:r>
      <w:r w:rsidRPr="009C08D5">
        <w:rPr>
          <w:rFonts w:ascii="Open Sans Medium" w:hAnsi="Open Sans Medium" w:cs="Open Sans Medium"/>
          <w:sz w:val="22"/>
        </w:rPr>
        <w:t>, które zostały zawarte w Specyfikacji Warunków Zamówienia i zobowiązujemy się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w przypadku wyboru naszej oferty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do zawarcia umowy na zawartych tam warunkach, w miejscu i terminie wyznaczonym przez Zamawiającego;</w:t>
      </w:r>
    </w:p>
    <w:p w14:paraId="253E406A" w14:textId="094502E8" w:rsidR="00B51A54" w:rsidRPr="00B51A54" w:rsidRDefault="00B51A54" w:rsidP="00BB1D80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51A54">
        <w:rPr>
          <w:rFonts w:ascii="Open Sans Medium" w:hAnsi="Open Sans Medium" w:cs="Open Sans Medium"/>
          <w:sz w:val="22"/>
        </w:rPr>
        <w:t>Oświadczam(y), że wypełniłem(liśmy) obowiązki informacyjne przewidziane w art. 13 lub art. 14 RODO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2"/>
      </w:r>
      <w:r w:rsidRPr="00B51A54">
        <w:rPr>
          <w:rFonts w:ascii="Open Sans Medium" w:hAnsi="Open Sans Medium" w:cs="Open Sans Medium"/>
          <w:sz w:val="22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r w:rsidR="001C3F2E" w:rsidRPr="00B51A54">
        <w:rPr>
          <w:rFonts w:ascii="Open Sans Medium" w:hAnsi="Open Sans Medium" w:cs="Open Sans Medium"/>
          <w:sz w:val="22"/>
        </w:rPr>
        <w:t>RODO</w:t>
      </w:r>
      <w:r w:rsidR="001C3F2E">
        <w:rPr>
          <w:rStyle w:val="Odwoanieprzypisudolnego"/>
        </w:rPr>
        <w:t>2</w:t>
      </w:r>
      <w:r w:rsidR="001C3F2E" w:rsidRPr="00B51A54"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wobec osób fizycznych,</w:t>
      </w:r>
      <w:r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od których dane osobowe bezpośrednio lub pośrednio pozyskam(my) w przypadku zmian zakresu lub celu pozyskanych danych osobowych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3"/>
      </w:r>
      <w:r w:rsidRPr="00B51A54">
        <w:rPr>
          <w:rFonts w:ascii="Open Sans Medium" w:hAnsi="Open Sans Medium" w:cs="Open Sans Medium"/>
          <w:sz w:val="22"/>
        </w:rPr>
        <w:t xml:space="preserve">.  </w:t>
      </w:r>
    </w:p>
    <w:p w14:paraId="17DFF79A" w14:textId="77777777" w:rsidR="00525EFF" w:rsidRPr="009C08D5" w:rsidRDefault="00525EFF" w:rsidP="008A68D4">
      <w:pPr>
        <w:pStyle w:val="Akapitzlist"/>
        <w:spacing w:before="40" w:after="40" w:line="264" w:lineRule="auto"/>
        <w:ind w:left="641"/>
        <w:jc w:val="both"/>
        <w:rPr>
          <w:rFonts w:ascii="Open Sans Medium" w:hAnsi="Open Sans Medium" w:cs="Open Sans Medium"/>
          <w:sz w:val="12"/>
          <w:szCs w:val="12"/>
        </w:rPr>
      </w:pPr>
    </w:p>
    <w:p w14:paraId="4A57FE41" w14:textId="7599592C" w:rsidR="00755A47" w:rsidRPr="009C08D5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INFORMUJ</w:t>
      </w:r>
      <w:r w:rsidR="002031B2">
        <w:rPr>
          <w:rFonts w:ascii="Open Sans Medium" w:hAnsi="Open Sans Medium" w:cs="Open Sans Medium"/>
          <w:b/>
          <w:sz w:val="22"/>
          <w:szCs w:val="22"/>
        </w:rPr>
        <w:t>E</w:t>
      </w:r>
      <w:r w:rsidRPr="009C08D5">
        <w:rPr>
          <w:rFonts w:ascii="Open Sans Medium" w:hAnsi="Open Sans Medium" w:cs="Open Sans Medium"/>
          <w:b/>
          <w:sz w:val="22"/>
          <w:szCs w:val="22"/>
        </w:rPr>
        <w:t>MY, że jesteśmy : (właściwe zakreślić):</w:t>
      </w:r>
    </w:p>
    <w:tbl>
      <w:tblPr>
        <w:tblStyle w:val="Tabela-Siatka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871713" w:rsidRPr="009C08D5" w14:paraId="459AF8B5" w14:textId="77777777" w:rsidTr="00871713">
        <w:tc>
          <w:tcPr>
            <w:tcW w:w="567" w:type="dxa"/>
          </w:tcPr>
          <w:p w14:paraId="0987C975" w14:textId="0BFB3C49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2B6CE43" w14:textId="14CFF8C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mikroprzedsiębiorstwem         </w:t>
            </w:r>
          </w:p>
        </w:tc>
      </w:tr>
      <w:tr w:rsidR="00871713" w:rsidRPr="009C08D5" w14:paraId="0C2A1AE9" w14:textId="77777777" w:rsidTr="00871713">
        <w:tc>
          <w:tcPr>
            <w:tcW w:w="567" w:type="dxa"/>
          </w:tcPr>
          <w:p w14:paraId="222003CF" w14:textId="5893B243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5440873" w14:textId="394834D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małym przedsiębiorstwem </w:t>
            </w:r>
          </w:p>
        </w:tc>
      </w:tr>
      <w:tr w:rsidR="00871713" w:rsidRPr="009C08D5" w14:paraId="0F1BF5A1" w14:textId="77777777" w:rsidTr="00871713">
        <w:tc>
          <w:tcPr>
            <w:tcW w:w="567" w:type="dxa"/>
          </w:tcPr>
          <w:p w14:paraId="23F0D7A8" w14:textId="098963E7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65710A5" w14:textId="413EDEA9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średnim przedsiębiorstwem</w:t>
            </w:r>
          </w:p>
        </w:tc>
      </w:tr>
      <w:tr w:rsidR="00871713" w:rsidRPr="009C08D5" w14:paraId="7D8E3CFB" w14:textId="77777777" w:rsidTr="00871713">
        <w:tc>
          <w:tcPr>
            <w:tcW w:w="567" w:type="dxa"/>
          </w:tcPr>
          <w:p w14:paraId="09DC1A89" w14:textId="30EB2675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51E8FAC3" w14:textId="698E0ED6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jednoosobowa działalność gospodarcza</w:t>
            </w:r>
          </w:p>
        </w:tc>
      </w:tr>
      <w:tr w:rsidR="00871713" w:rsidRPr="009C08D5" w14:paraId="33975B87" w14:textId="77777777" w:rsidTr="00871713">
        <w:tc>
          <w:tcPr>
            <w:tcW w:w="567" w:type="dxa"/>
          </w:tcPr>
          <w:p w14:paraId="097F8975" w14:textId="50C390F8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7F7BED4" w14:textId="5BF2B7BC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osoba fizyczna nieprowadząca działalności gospodarczej</w:t>
            </w:r>
          </w:p>
        </w:tc>
      </w:tr>
      <w:tr w:rsidR="00871713" w:rsidRPr="009C08D5" w14:paraId="0AE1A199" w14:textId="77777777" w:rsidTr="00871713">
        <w:tc>
          <w:tcPr>
            <w:tcW w:w="567" w:type="dxa"/>
          </w:tcPr>
          <w:p w14:paraId="45ECB238" w14:textId="60D4753D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3AFD4E0" w14:textId="7CC8FF07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inny rodzaj</w:t>
            </w:r>
            <w:r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_________________________________________________________________</w:t>
            </w:r>
          </w:p>
        </w:tc>
      </w:tr>
    </w:tbl>
    <w:p w14:paraId="062A91A3" w14:textId="2CAB3F54" w:rsidR="00CE3AE6" w:rsidRPr="0087171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OŚWIADCZAMY</w:t>
      </w:r>
      <w:r w:rsidRPr="009C08D5">
        <w:rPr>
          <w:rFonts w:ascii="Open Sans Medium" w:hAnsi="Open Sans Medium" w:cs="Open Sans Medium"/>
          <w:bCs/>
          <w:sz w:val="22"/>
          <w:szCs w:val="22"/>
        </w:rPr>
        <w:t>, że wybór naszej oferty: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871713" w:rsidRPr="009C08D5" w14:paraId="36F5EE52" w14:textId="77777777" w:rsidTr="00871713">
        <w:tc>
          <w:tcPr>
            <w:tcW w:w="562" w:type="dxa"/>
          </w:tcPr>
          <w:p w14:paraId="65211CE4" w14:textId="2F4716A0" w:rsidR="00871713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425E4E7D" w14:textId="484949BC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nie będzie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prowadzić u Zamawiającego do powstania obowiązku podatkowego</w:t>
            </w:r>
            <w:r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</w:t>
            </w: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       </w:t>
            </w:r>
          </w:p>
        </w:tc>
      </w:tr>
      <w:tr w:rsidR="00871713" w:rsidRPr="009C08D5" w14:paraId="614211AF" w14:textId="77777777" w:rsidTr="00871713">
        <w:tc>
          <w:tcPr>
            <w:tcW w:w="562" w:type="dxa"/>
          </w:tcPr>
          <w:p w14:paraId="517EEE4F" w14:textId="5D7AF709" w:rsidR="00871713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89244B" w14:textId="789CE621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będzie prowadzić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u Zamawiającego do powstania obowiązku podatkowego 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806"/>
      </w:tblGrid>
      <w:tr w:rsidR="00CE3AE6" w:rsidRPr="009C08D5" w14:paraId="70A8FAAC" w14:textId="77777777" w:rsidTr="0025329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04D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FF0D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4E0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6A3DD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9C08D5" w14:paraId="1F578345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D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1AF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909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575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  <w:tr w:rsidR="00CE3AE6" w:rsidRPr="009C08D5" w14:paraId="7B3EEA90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8C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3B13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1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A2C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</w:tbl>
    <w:p w14:paraId="79335D9D" w14:textId="5163F440" w:rsidR="000014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 oferta</w:t>
      </w:r>
      <w:r w:rsidR="000014C3"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38D8471A" w14:textId="77777777" w:rsidTr="002031B2">
        <w:tc>
          <w:tcPr>
            <w:tcW w:w="562" w:type="dxa"/>
          </w:tcPr>
          <w:p w14:paraId="1E0D4DF6" w14:textId="2BB3CDAD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nie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 informacji stanowiących tajemnicę przedsiębiorstwa w rozumieniu ustawy z dnia 16 kwietnia 1993r. o zwalczaniu nieuczciwej konkurencji.</w:t>
            </w:r>
          </w:p>
        </w:tc>
      </w:tr>
      <w:tr w:rsidR="002031B2" w:rsidRPr="009C08D5" w14:paraId="6CD78527" w14:textId="77777777" w:rsidTr="002031B2">
        <w:tc>
          <w:tcPr>
            <w:tcW w:w="562" w:type="dxa"/>
          </w:tcPr>
          <w:p w14:paraId="1D2774B4" w14:textId="77777777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informacj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stanowiąc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845092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7191C669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51DBB1A3" w14:textId="77777777" w:rsidR="008A68D4" w:rsidRPr="002031B2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5F5B0B6" w14:textId="77777777" w:rsidR="00B51A54" w:rsidRDefault="00B51A54" w:rsidP="00B51A54">
      <w:pPr>
        <w:pStyle w:val="Akapitzlist"/>
        <w:ind w:left="284"/>
        <w:rPr>
          <w:rFonts w:ascii="Open Sans Medium" w:hAnsi="Open Sans Medium" w:cs="Open Sans Medium"/>
          <w:sz w:val="22"/>
          <w:szCs w:val="22"/>
        </w:rPr>
      </w:pPr>
    </w:p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>Wyrażam(y) zgodę na otrzymanie zapłaty w ciągu 30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40E361F0" w14:textId="77777777" w:rsidTr="002031B2">
        <w:tc>
          <w:tcPr>
            <w:tcW w:w="562" w:type="dxa"/>
          </w:tcPr>
          <w:p w14:paraId="79004F20" w14:textId="00DC0EEA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2031B2">
        <w:tc>
          <w:tcPr>
            <w:tcW w:w="562" w:type="dxa"/>
          </w:tcPr>
          <w:p w14:paraId="066226BA" w14:textId="1F91C88D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9072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993"/>
        <w:gridCol w:w="5644"/>
        <w:gridCol w:w="2435"/>
      </w:tblGrid>
      <w:tr w:rsidR="004C2FC0" w:rsidRPr="009C08D5" w14:paraId="27A2AED8" w14:textId="77777777" w:rsidTr="00554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2439BF74" w14:textId="77777777" w:rsidR="004C2FC0" w:rsidRPr="00B51A54" w:rsidRDefault="004C2FC0" w:rsidP="004C2FC0">
      <w:pPr>
        <w:pStyle w:val="Akapitzlist"/>
        <w:ind w:left="284"/>
        <w:jc w:val="both"/>
        <w:rPr>
          <w:rFonts w:ascii="Open Sans Medium" w:hAnsi="Open Sans Medium" w:cs="Open Sans Medium"/>
          <w:sz w:val="22"/>
          <w:szCs w:val="22"/>
        </w:rPr>
      </w:pPr>
    </w:p>
    <w:p w14:paraId="51E5A057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</w:p>
    <w:p w14:paraId="7145138D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sectPr w:rsidR="00534052" w:rsidRPr="00AB662C" w:rsidSect="002A5151">
      <w:headerReference w:type="default" r:id="rId8"/>
      <w:pgSz w:w="11906" w:h="16838"/>
      <w:pgMar w:top="709" w:right="1417" w:bottom="284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A6BFD" w14:textId="77777777" w:rsidR="00BA5497" w:rsidRDefault="00BA5497" w:rsidP="00FF57EE">
      <w:r>
        <w:separator/>
      </w:r>
    </w:p>
  </w:endnote>
  <w:endnote w:type="continuationSeparator" w:id="0">
    <w:p w14:paraId="475008E3" w14:textId="77777777" w:rsidR="00BA5497" w:rsidRDefault="00BA549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F439C" w14:textId="77777777" w:rsidR="00BA5497" w:rsidRDefault="00BA5497" w:rsidP="00FF57EE">
      <w:r>
        <w:separator/>
      </w:r>
    </w:p>
  </w:footnote>
  <w:footnote w:type="continuationSeparator" w:id="0">
    <w:p w14:paraId="0326B588" w14:textId="77777777" w:rsidR="00BA5497" w:rsidRDefault="00BA5497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32ECA" w14:textId="2D3FA25E" w:rsidR="00AE2ACB" w:rsidRPr="009C08D5" w:rsidRDefault="00AE2ACB">
    <w:pPr>
      <w:pStyle w:val="Nagwek"/>
      <w:rPr>
        <w:rFonts w:ascii="Open Sans Medium" w:hAnsi="Open Sans Medium" w:cs="Open Sans Medium"/>
        <w:sz w:val="20"/>
        <w:szCs w:val="20"/>
      </w:rPr>
    </w:pPr>
    <w:r w:rsidRPr="009C08D5">
      <w:rPr>
        <w:rFonts w:ascii="Open Sans Medium" w:hAnsi="Open Sans Medium" w:cs="Open Sans Medium"/>
        <w:sz w:val="20"/>
        <w:szCs w:val="20"/>
      </w:rPr>
      <w:t xml:space="preserve">Znak sprawy </w:t>
    </w:r>
    <w:r w:rsidR="00755A47" w:rsidRPr="009C08D5">
      <w:rPr>
        <w:rFonts w:ascii="Open Sans Medium" w:hAnsi="Open Sans Medium" w:cs="Open Sans Medium"/>
        <w:sz w:val="20"/>
        <w:szCs w:val="20"/>
      </w:rPr>
      <w:t>ISR.271.</w:t>
    </w:r>
    <w:r w:rsidR="00D75335">
      <w:rPr>
        <w:rFonts w:ascii="Open Sans Medium" w:hAnsi="Open Sans Medium" w:cs="Open Sans Medium"/>
        <w:sz w:val="20"/>
        <w:szCs w:val="20"/>
      </w:rPr>
      <w:t>8</w:t>
    </w:r>
    <w:r w:rsidR="00755A47" w:rsidRPr="009C08D5">
      <w:rPr>
        <w:rFonts w:ascii="Open Sans Medium" w:hAnsi="Open Sans Medium" w:cs="Open Sans Medium"/>
        <w:sz w:val="20"/>
        <w:szCs w:val="20"/>
      </w:rPr>
      <w:t>.202</w:t>
    </w:r>
    <w:r w:rsidR="00C62CF5">
      <w:rPr>
        <w:rFonts w:ascii="Open Sans Medium" w:hAnsi="Open Sans Medium" w:cs="Open Sans Medium"/>
        <w:sz w:val="20"/>
        <w:szCs w:val="20"/>
      </w:rPr>
      <w:t>4</w:t>
    </w:r>
    <w:r w:rsidR="00755A47" w:rsidRPr="009C08D5">
      <w:rPr>
        <w:rFonts w:ascii="Open Sans Medium" w:hAnsi="Open Sans Medium" w:cs="Open Sans Medium"/>
        <w:sz w:val="20"/>
        <w:szCs w:val="20"/>
      </w:rPr>
      <w:t>.</w:t>
    </w:r>
    <w:r w:rsidR="002A3ACB" w:rsidRPr="009C08D5">
      <w:rPr>
        <w:rFonts w:ascii="Open Sans Medium" w:hAnsi="Open Sans Medium" w:cs="Open Sans Medium"/>
        <w:sz w:val="20"/>
        <w:szCs w:val="20"/>
      </w:rPr>
      <w:t>Z</w:t>
    </w:r>
    <w:r w:rsidR="00755A47" w:rsidRPr="009C08D5">
      <w:rPr>
        <w:rFonts w:ascii="Open Sans Medium" w:hAnsi="Open Sans Medium" w:cs="Open Sans Medium"/>
        <w:sz w:val="20"/>
        <w:szCs w:val="20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5A2461"/>
    <w:multiLevelType w:val="hybridMultilevel"/>
    <w:tmpl w:val="45041D82"/>
    <w:lvl w:ilvl="0" w:tplc="36BE78C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21365F"/>
    <w:multiLevelType w:val="hybridMultilevel"/>
    <w:tmpl w:val="45041D8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E6719"/>
    <w:multiLevelType w:val="hybridMultilevel"/>
    <w:tmpl w:val="467C97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EE520D"/>
    <w:multiLevelType w:val="hybridMultilevel"/>
    <w:tmpl w:val="C3F88CA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5C79A6"/>
    <w:multiLevelType w:val="hybridMultilevel"/>
    <w:tmpl w:val="C3F88CA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3057377">
    <w:abstractNumId w:val="5"/>
  </w:num>
  <w:num w:numId="2" w16cid:durableId="1183590795">
    <w:abstractNumId w:val="3"/>
  </w:num>
  <w:num w:numId="3" w16cid:durableId="445927406">
    <w:abstractNumId w:val="4"/>
  </w:num>
  <w:num w:numId="4" w16cid:durableId="816609556">
    <w:abstractNumId w:val="9"/>
  </w:num>
  <w:num w:numId="5" w16cid:durableId="830800726">
    <w:abstractNumId w:val="0"/>
  </w:num>
  <w:num w:numId="6" w16cid:durableId="813639614">
    <w:abstractNumId w:val="8"/>
  </w:num>
  <w:num w:numId="7" w16cid:durableId="251933153">
    <w:abstractNumId w:val="7"/>
  </w:num>
  <w:num w:numId="8" w16cid:durableId="742525796">
    <w:abstractNumId w:val="1"/>
  </w:num>
  <w:num w:numId="9" w16cid:durableId="1905068399">
    <w:abstractNumId w:val="6"/>
  </w:num>
  <w:num w:numId="10" w16cid:durableId="591279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0014C3"/>
    <w:rsid w:val="0002463B"/>
    <w:rsid w:val="000819EA"/>
    <w:rsid w:val="000957FC"/>
    <w:rsid w:val="000C5650"/>
    <w:rsid w:val="000D51D3"/>
    <w:rsid w:val="000D6A4B"/>
    <w:rsid w:val="0010342B"/>
    <w:rsid w:val="001063D3"/>
    <w:rsid w:val="00123F18"/>
    <w:rsid w:val="001307D8"/>
    <w:rsid w:val="001313ED"/>
    <w:rsid w:val="001642A9"/>
    <w:rsid w:val="00185BB2"/>
    <w:rsid w:val="001C3F2E"/>
    <w:rsid w:val="001C7D84"/>
    <w:rsid w:val="001F0877"/>
    <w:rsid w:val="002031B2"/>
    <w:rsid w:val="0020518F"/>
    <w:rsid w:val="00211ED1"/>
    <w:rsid w:val="002214DB"/>
    <w:rsid w:val="00253296"/>
    <w:rsid w:val="00267D1F"/>
    <w:rsid w:val="002A3ACB"/>
    <w:rsid w:val="002A5151"/>
    <w:rsid w:val="002E612D"/>
    <w:rsid w:val="003949FF"/>
    <w:rsid w:val="003B12EB"/>
    <w:rsid w:val="003B57A3"/>
    <w:rsid w:val="003B769C"/>
    <w:rsid w:val="003E04D5"/>
    <w:rsid w:val="00407045"/>
    <w:rsid w:val="00446A2C"/>
    <w:rsid w:val="00486D1F"/>
    <w:rsid w:val="004C03BA"/>
    <w:rsid w:val="004C2FC0"/>
    <w:rsid w:val="004D5A42"/>
    <w:rsid w:val="004E6183"/>
    <w:rsid w:val="00520F5E"/>
    <w:rsid w:val="00525EFF"/>
    <w:rsid w:val="00534052"/>
    <w:rsid w:val="00571B08"/>
    <w:rsid w:val="005844F6"/>
    <w:rsid w:val="005B5340"/>
    <w:rsid w:val="005D1233"/>
    <w:rsid w:val="005D6DDA"/>
    <w:rsid w:val="005F63E9"/>
    <w:rsid w:val="005F6F5F"/>
    <w:rsid w:val="00605057"/>
    <w:rsid w:val="00616879"/>
    <w:rsid w:val="00652DA0"/>
    <w:rsid w:val="006A0096"/>
    <w:rsid w:val="006B63D6"/>
    <w:rsid w:val="006C641D"/>
    <w:rsid w:val="006D09E0"/>
    <w:rsid w:val="006E4754"/>
    <w:rsid w:val="00755A47"/>
    <w:rsid w:val="00785FCB"/>
    <w:rsid w:val="00793A6A"/>
    <w:rsid w:val="00795AF0"/>
    <w:rsid w:val="007A24CF"/>
    <w:rsid w:val="007D475B"/>
    <w:rsid w:val="007E1349"/>
    <w:rsid w:val="007E331F"/>
    <w:rsid w:val="007F22F3"/>
    <w:rsid w:val="00832101"/>
    <w:rsid w:val="00871713"/>
    <w:rsid w:val="0089420E"/>
    <w:rsid w:val="00897AB8"/>
    <w:rsid w:val="008A68D4"/>
    <w:rsid w:val="009312B4"/>
    <w:rsid w:val="00952939"/>
    <w:rsid w:val="0097776D"/>
    <w:rsid w:val="00983D1D"/>
    <w:rsid w:val="009C08D5"/>
    <w:rsid w:val="009D75A8"/>
    <w:rsid w:val="009F5E22"/>
    <w:rsid w:val="00A12BAD"/>
    <w:rsid w:val="00A445D0"/>
    <w:rsid w:val="00A50E18"/>
    <w:rsid w:val="00AA39D6"/>
    <w:rsid w:val="00AB1912"/>
    <w:rsid w:val="00AB662C"/>
    <w:rsid w:val="00AE2ACB"/>
    <w:rsid w:val="00AF4AC3"/>
    <w:rsid w:val="00B47637"/>
    <w:rsid w:val="00B51A54"/>
    <w:rsid w:val="00B9086B"/>
    <w:rsid w:val="00BA4AA7"/>
    <w:rsid w:val="00BA5497"/>
    <w:rsid w:val="00BC4F99"/>
    <w:rsid w:val="00BF0D18"/>
    <w:rsid w:val="00C06C6D"/>
    <w:rsid w:val="00C1494A"/>
    <w:rsid w:val="00C22F7D"/>
    <w:rsid w:val="00C61D24"/>
    <w:rsid w:val="00C62AF5"/>
    <w:rsid w:val="00C62CF5"/>
    <w:rsid w:val="00C64B21"/>
    <w:rsid w:val="00CD7567"/>
    <w:rsid w:val="00CE3AE6"/>
    <w:rsid w:val="00D14F6F"/>
    <w:rsid w:val="00D15361"/>
    <w:rsid w:val="00D51BA9"/>
    <w:rsid w:val="00D554C7"/>
    <w:rsid w:val="00D75335"/>
    <w:rsid w:val="00DC0C29"/>
    <w:rsid w:val="00DC336F"/>
    <w:rsid w:val="00DC5DC7"/>
    <w:rsid w:val="00E2013D"/>
    <w:rsid w:val="00E4048B"/>
    <w:rsid w:val="00E41A41"/>
    <w:rsid w:val="00E51AE5"/>
    <w:rsid w:val="00E63F01"/>
    <w:rsid w:val="00EC46EE"/>
    <w:rsid w:val="00F134D5"/>
    <w:rsid w:val="00F23A6C"/>
    <w:rsid w:val="00F24474"/>
    <w:rsid w:val="00F31EAC"/>
    <w:rsid w:val="00F84BF9"/>
    <w:rsid w:val="00F84DF1"/>
    <w:rsid w:val="00FA46EE"/>
    <w:rsid w:val="00FD68F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254</TotalTime>
  <Pages>4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Budowa kanalizacji sanitarnej w miejscowości Przyjezierze  z przesyłem do oczyszczalni ścieków w Moryniu w ramach programu Polski Ład</dc:subject>
  <dc:creator>zamowienia</dc:creator>
  <cp:keywords/>
  <dc:description/>
  <cp:lastModifiedBy>Sebastian SP. Portkowski</cp:lastModifiedBy>
  <cp:revision>27</cp:revision>
  <dcterms:created xsi:type="dcterms:W3CDTF">2021-10-07T09:00:00Z</dcterms:created>
  <dcterms:modified xsi:type="dcterms:W3CDTF">2024-07-12T10:19:00Z</dcterms:modified>
</cp:coreProperties>
</file>