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B28A1" w14:textId="455C4DEC" w:rsidR="00BB6768" w:rsidRPr="00FF7B68" w:rsidRDefault="00E95B4A" w:rsidP="00117771">
      <w:pPr>
        <w:jc w:val="right"/>
        <w:rPr>
          <w:rFonts w:ascii="Calibri Light" w:hAnsi="Calibri Light" w:cs="Calibri Light"/>
          <w:b/>
          <w:bCs/>
          <w:iCs/>
        </w:rPr>
      </w:pPr>
      <w:r w:rsidRPr="00FF7B68">
        <w:rPr>
          <w:rFonts w:ascii="Calibri Light" w:hAnsi="Calibri Light" w:cs="Calibri Light"/>
          <w:i/>
          <w:iCs/>
        </w:rPr>
        <w:t xml:space="preserve"> </w:t>
      </w:r>
    </w:p>
    <w:p w14:paraId="0A7499BF" w14:textId="2279817A" w:rsidR="00BB6768" w:rsidRPr="00FF7B68" w:rsidRDefault="00BB6768" w:rsidP="00F60381">
      <w:pPr>
        <w:jc w:val="right"/>
        <w:rPr>
          <w:rFonts w:ascii="Calibri Light" w:hAnsi="Calibri Light" w:cs="Calibri Light"/>
          <w:color w:val="FF0000"/>
        </w:rPr>
      </w:pP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</w:r>
      <w:r w:rsidRPr="00FF7B68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63ADCD9" w14:textId="77777777" w:rsidR="00BB6768" w:rsidRPr="00FF7B68" w:rsidRDefault="00BB6768" w:rsidP="00BB6768">
      <w:pPr>
        <w:jc w:val="both"/>
        <w:rPr>
          <w:rFonts w:ascii="Calibri Light" w:hAnsi="Calibri Light" w:cs="Calibri Light"/>
          <w:b/>
          <w:bCs/>
          <w:iCs/>
        </w:rPr>
      </w:pPr>
    </w:p>
    <w:p w14:paraId="0B374DF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Nazwa (firma) podmiotu udostępniającego zasoby</w:t>
      </w:r>
    </w:p>
    <w:p w14:paraId="63B6F477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79D9E1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8DDE633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33D4F9C9" w14:textId="77777777" w:rsidR="00BB6768" w:rsidRPr="00FF7B68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FF7B68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FF7B68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2813CC" w14:textId="77777777" w:rsidR="00BB6768" w:rsidRPr="00FF7B68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82C95EE" w14:textId="77777777" w:rsidR="003D6174" w:rsidRPr="00FF7B68" w:rsidRDefault="003D6174" w:rsidP="00BB6768">
      <w:pPr>
        <w:rPr>
          <w:rFonts w:ascii="Calibri Light" w:hAnsi="Calibri Light" w:cs="Calibri Light"/>
          <w:b/>
          <w:i/>
        </w:rPr>
      </w:pPr>
    </w:p>
    <w:p w14:paraId="71809F3A" w14:textId="77777777" w:rsidR="002C1A99" w:rsidRPr="00FF7B68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ZOBOWIĄZANIE </w:t>
      </w:r>
    </w:p>
    <w:p w14:paraId="6E69771E" w14:textId="77777777" w:rsidR="002C1A99" w:rsidRPr="00FF7B68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FF7B68">
        <w:rPr>
          <w:rFonts w:ascii="Calibri Light" w:hAnsi="Calibri Light" w:cs="Calibri Light"/>
          <w:b/>
          <w:bCs/>
          <w:i/>
          <w:kern w:val="2"/>
          <w:lang w:eastAsia="ar-SA"/>
        </w:rPr>
        <w:t>(wzór)</w:t>
      </w:r>
    </w:p>
    <w:p w14:paraId="5F0BAE43" w14:textId="77777777" w:rsidR="002C1A99" w:rsidRPr="00FF7B68" w:rsidRDefault="002C1A99" w:rsidP="002C1A99">
      <w:pPr>
        <w:rPr>
          <w:rFonts w:ascii="Calibri Light" w:hAnsi="Calibri Light" w:cs="Calibri Light"/>
        </w:rPr>
      </w:pPr>
    </w:p>
    <w:p w14:paraId="5E291DA0" w14:textId="6D8AF86F" w:rsidR="00BB6768" w:rsidRPr="00FF7B68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Ja(/My) niżej podpisany(/ni) </w:t>
      </w:r>
      <w:r w:rsidR="00FF7B68">
        <w:rPr>
          <w:rFonts w:ascii="Calibri Light" w:hAnsi="Calibri Light" w:cs="Calibri Light"/>
          <w:kern w:val="2"/>
          <w:lang w:eastAsia="ar-SA"/>
        </w:rPr>
        <w:tab/>
      </w:r>
      <w:r w:rsidR="00FF7B68">
        <w:rPr>
          <w:rFonts w:ascii="Calibri Light" w:hAnsi="Calibri Light" w:cs="Calibri Light"/>
          <w:kern w:val="2"/>
          <w:lang w:eastAsia="ar-SA"/>
        </w:rPr>
        <w:tab/>
      </w:r>
    </w:p>
    <w:p w14:paraId="6A62626E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1D0F17D4" w14:textId="77777777" w:rsidTr="00BB6768">
        <w:tc>
          <w:tcPr>
            <w:tcW w:w="9210" w:type="dxa"/>
          </w:tcPr>
          <w:p w14:paraId="5B6717F6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6711E339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FF7B68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22BC7DD8" w14:textId="77777777" w:rsidR="002C1A99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będąc </w:t>
      </w:r>
      <w:r w:rsidR="002C1A99" w:rsidRPr="00FF7B68">
        <w:rPr>
          <w:rFonts w:ascii="Calibri Light" w:hAnsi="Calibri Light" w:cs="Calibri Light"/>
          <w:kern w:val="2"/>
          <w:lang w:eastAsia="ar-SA"/>
        </w:rPr>
        <w:t>upoważnionym(/mi) do reprezentowania:</w:t>
      </w:r>
    </w:p>
    <w:p w14:paraId="343497A5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42B02" w14:textId="77777777" w:rsidTr="00BB6768">
        <w:tc>
          <w:tcPr>
            <w:tcW w:w="9210" w:type="dxa"/>
          </w:tcPr>
          <w:p w14:paraId="60AA560D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77E2AFFC" w14:textId="77777777" w:rsidR="002C1A99" w:rsidRPr="00020FD5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0FB5AF4B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b/>
          <w:bCs/>
          <w:kern w:val="2"/>
          <w:lang w:eastAsia="ar-SA"/>
        </w:rPr>
        <w:t>o ś w i a d c z a m(/y)</w:t>
      </w:r>
      <w:r w:rsidRPr="00FF7B68">
        <w:rPr>
          <w:rFonts w:ascii="Calibri Light" w:hAnsi="Calibri Light" w:cs="Calibri Light"/>
          <w:kern w:val="2"/>
          <w:lang w:eastAsia="ar-SA"/>
        </w:rPr>
        <w:t>,</w:t>
      </w:r>
    </w:p>
    <w:p w14:paraId="48127D34" w14:textId="77777777" w:rsidR="002C1A99" w:rsidRPr="00FF7B68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01B691A5" w14:textId="77777777" w:rsidTr="00BB6768">
        <w:tc>
          <w:tcPr>
            <w:tcW w:w="9210" w:type="dxa"/>
          </w:tcPr>
          <w:p w14:paraId="085A0D22" w14:textId="77777777" w:rsidR="00BB6768" w:rsidRPr="00FF7B68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lang w:eastAsia="ar-SA"/>
              </w:rPr>
            </w:pPr>
          </w:p>
        </w:tc>
      </w:tr>
    </w:tbl>
    <w:p w14:paraId="53FE1492" w14:textId="77777777" w:rsidR="002C1A99" w:rsidRPr="00020FD5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15391D6B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4B2A602C" w14:textId="77777777" w:rsidR="002C1A99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do dyspozycji niezbędne zasoby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1"/>
      </w:r>
    </w:p>
    <w:p w14:paraId="33B84AB5" w14:textId="77777777" w:rsidR="00BB6768" w:rsidRPr="00FF7B68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FF7B68" w14:paraId="454146EE" w14:textId="77777777" w:rsidTr="00BB6768">
        <w:tc>
          <w:tcPr>
            <w:tcW w:w="9210" w:type="dxa"/>
          </w:tcPr>
          <w:p w14:paraId="4016C99C" w14:textId="77777777" w:rsidR="00BB6768" w:rsidRPr="00FF7B68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744AE975" w14:textId="77777777" w:rsidR="002C1A99" w:rsidRPr="00693E56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693E56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FF7B68" w:rsidRDefault="002C1A99" w:rsidP="00F60381">
      <w:pPr>
        <w:jc w:val="both"/>
        <w:rPr>
          <w:rFonts w:ascii="Calibri Light" w:hAnsi="Calibri Light" w:cs="Calibri Light"/>
        </w:rPr>
      </w:pPr>
      <w:r w:rsidRPr="00FF7B68">
        <w:rPr>
          <w:rFonts w:ascii="Calibri Light" w:hAnsi="Calibri Light" w:cs="Calibri Light"/>
          <w:kern w:val="2"/>
          <w:lang w:eastAsia="ar-SA"/>
        </w:rPr>
        <w:t xml:space="preserve">na okres korzystania z nich przy wykonywaniu zamówienia pn.: </w:t>
      </w:r>
      <w:r w:rsidR="00D17739" w:rsidRPr="00FF7B68">
        <w:rPr>
          <w:rFonts w:ascii="Calibri Light" w:hAnsi="Calibri Light" w:cs="Calibri Light"/>
          <w:kern w:val="2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FF7B68" w14:paraId="06F04019" w14:textId="77777777" w:rsidTr="000F0520">
        <w:tc>
          <w:tcPr>
            <w:tcW w:w="9230" w:type="dxa"/>
          </w:tcPr>
          <w:p w14:paraId="18441542" w14:textId="77777777" w:rsidR="00F60381" w:rsidRPr="00FF7B68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9D7BE9F" w14:textId="77777777" w:rsidR="00F60381" w:rsidRPr="00020FD5" w:rsidRDefault="00F60381" w:rsidP="00F60381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i/>
          <w:iCs/>
          <w:sz w:val="16"/>
          <w:szCs w:val="16"/>
        </w:rPr>
        <w:t>( podać nazwę zadania)</w:t>
      </w:r>
    </w:p>
    <w:p w14:paraId="5D2B452A" w14:textId="74B8B4CC" w:rsidR="002C1A99" w:rsidRPr="00FF7B68" w:rsidRDefault="002C1A99" w:rsidP="00F60381">
      <w:pPr>
        <w:jc w:val="both"/>
        <w:rPr>
          <w:rFonts w:ascii="Calibri Light" w:hAnsi="Calibri Light" w:cs="Calibri Light"/>
          <w:bCs/>
          <w:color w:val="000000"/>
        </w:rPr>
      </w:pPr>
    </w:p>
    <w:p w14:paraId="60094980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5F55AD42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p w14:paraId="74E49D2E" w14:textId="77777777" w:rsidR="00090C75" w:rsidRPr="00FF7B68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lastRenderedPageBreak/>
        <w:t>Sposób wykorzystania ww. zasobów przez wykonawcę przy wykonywaniu zamówienia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2"/>
      </w:r>
      <w:r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18F76CC1" w14:textId="77777777" w:rsidTr="00090C75">
        <w:tc>
          <w:tcPr>
            <w:tcW w:w="9210" w:type="dxa"/>
          </w:tcPr>
          <w:p w14:paraId="016EF69C" w14:textId="77777777" w:rsidR="00090C75" w:rsidRPr="00FF7B68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lang w:eastAsia="ar-SA"/>
              </w:rPr>
            </w:pPr>
          </w:p>
        </w:tc>
      </w:tr>
    </w:tbl>
    <w:p w14:paraId="6713F6C9" w14:textId="77777777" w:rsidR="002C1A99" w:rsidRPr="00020FD5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020FD5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 sposób wykorzystania zasobów)</w:t>
      </w:r>
    </w:p>
    <w:p w14:paraId="03EF7E16" w14:textId="77777777" w:rsidR="00090C75" w:rsidRPr="00FF7B68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lang w:eastAsia="ar-SA"/>
        </w:rPr>
      </w:pPr>
    </w:p>
    <w:p w14:paraId="15C4D3EF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  <w:r w:rsidRPr="00FF7B68">
        <w:rPr>
          <w:rFonts w:ascii="Calibri Light" w:hAnsi="Calibri Light" w:cs="Calibri Light"/>
          <w:kern w:val="2"/>
          <w:lang w:eastAsia="ar-SA"/>
        </w:rPr>
        <w:t>Charakter</w:t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 stosunku, jaki będzie łączył nas z wykonawcą</w:t>
      </w:r>
      <w:r w:rsidR="00CB0E51" w:rsidRPr="00FF7B68">
        <w:rPr>
          <w:rStyle w:val="Odwoanieprzypisudolnego"/>
          <w:rFonts w:ascii="Calibri Light" w:hAnsi="Calibri Light" w:cs="Calibri Light"/>
          <w:kern w:val="2"/>
          <w:lang w:eastAsia="ar-SA"/>
        </w:rPr>
        <w:footnoteReference w:id="3"/>
      </w:r>
      <w:r w:rsidR="002C1A99" w:rsidRPr="00FF7B68">
        <w:rPr>
          <w:rFonts w:ascii="Calibri Light" w:hAnsi="Calibri Light" w:cs="Calibri Light"/>
          <w:kern w:val="2"/>
          <w:lang w:eastAsia="ar-SA"/>
        </w:rPr>
        <w:t xml:space="preserve">: </w:t>
      </w:r>
    </w:p>
    <w:p w14:paraId="3B03254E" w14:textId="77777777" w:rsidR="00090C75" w:rsidRPr="00FF7B68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FF7B68" w14:paraId="5BBB4E14" w14:textId="77777777" w:rsidTr="00090C75">
        <w:tc>
          <w:tcPr>
            <w:tcW w:w="9210" w:type="dxa"/>
          </w:tcPr>
          <w:p w14:paraId="02BB04FF" w14:textId="77777777" w:rsidR="00090C75" w:rsidRPr="00FF7B68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</w:rPr>
            </w:pPr>
          </w:p>
        </w:tc>
      </w:tr>
    </w:tbl>
    <w:p w14:paraId="3BAF2BE3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4A336D0B" w14:textId="77777777" w:rsidR="00090C75" w:rsidRPr="00FF7B68" w:rsidRDefault="00090C75" w:rsidP="00B317D6">
      <w:pPr>
        <w:widowControl w:val="0"/>
        <w:suppressAutoHyphens/>
        <w:rPr>
          <w:rFonts w:ascii="Calibri Light" w:hAnsi="Calibri Light" w:cs="Calibri Light"/>
        </w:rPr>
      </w:pPr>
    </w:p>
    <w:p w14:paraId="31EB2713" w14:textId="77777777" w:rsidR="006D7258" w:rsidRPr="00020FD5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020FD5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020FD5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020FD5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020FD5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53CEE21C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2C53AB1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3696F12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ED6C60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078C9A0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24DBBDF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D147BF6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35E4592B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43DA76E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1C4CF484" w14:textId="77777777" w:rsidR="00090C75" w:rsidRPr="00FF7B68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</w:rPr>
      </w:pPr>
    </w:p>
    <w:p w14:paraId="4F4D1F5A" w14:textId="77777777" w:rsidR="00090C75" w:rsidRPr="00FF7B68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</w:rPr>
      </w:pPr>
    </w:p>
    <w:sectPr w:rsidR="00090C75" w:rsidRPr="00FF7B68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693E56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Style w:val="Odwoanieprzypisudolnego"/>
          <w:rFonts w:ascii="Calibri Light" w:hAnsi="Calibri Light" w:cs="Calibri Light"/>
          <w:sz w:val="20"/>
          <w:szCs w:val="20"/>
        </w:rPr>
        <w:footnoteRef/>
      </w:r>
      <w:r w:rsidRPr="00693E56">
        <w:rPr>
          <w:rFonts w:ascii="Calibri Light" w:hAnsi="Calibri Light" w:cs="Calibri Light"/>
          <w:sz w:val="20"/>
          <w:szCs w:val="20"/>
        </w:rPr>
        <w:t xml:space="preserve"> </w:t>
      </w: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33ACBD7A" w14:textId="77777777" w:rsidR="00CB0E51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 xml:space="preserve">wiedza i doświadczenie </w:t>
      </w:r>
    </w:p>
    <w:p w14:paraId="04EDC9F7" w14:textId="77777777" w:rsidR="00CB0E51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potencjał techniczny (rodzaj, nazwa, model)</w:t>
      </w:r>
    </w:p>
    <w:p w14:paraId="3169B7A3" w14:textId="77777777" w:rsidR="009E3FAB" w:rsidRPr="00693E56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osoby zdolne do wykonania zamówienia (imię i nazwisko, funkcja lub  zakres w</w:t>
      </w:r>
      <w:r w:rsidR="009E3FAB"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ykonywanych czynności</w:t>
      </w:r>
    </w:p>
    <w:p w14:paraId="3FB6B6D1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693E56">
        <w:rPr>
          <w:rFonts w:ascii="Calibri Light" w:hAnsi="Calibri Light" w:cs="Calibri Light"/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3AC73444" w14:textId="77777777" w:rsidR="00CB0E51" w:rsidRPr="00693E56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</w:rPr>
      </w:pPr>
      <w:r w:rsidRPr="00693E56">
        <w:rPr>
          <w:rStyle w:val="Odwoanieprzypisudolnego"/>
          <w:rFonts w:ascii="Calibri Light" w:hAnsi="Calibri Light" w:cs="Calibri Light"/>
        </w:rPr>
        <w:footnoteRef/>
      </w:r>
      <w:r w:rsidRPr="00693E56">
        <w:rPr>
          <w:rFonts w:ascii="Calibri Light" w:hAnsi="Calibri Light" w:cs="Calibri Light"/>
        </w:rPr>
        <w:t xml:space="preserve"> </w:t>
      </w:r>
      <w:r w:rsidRPr="00693E56">
        <w:rPr>
          <w:rFonts w:ascii="Calibri Light" w:hAnsi="Calibri Light" w:cs="Calibri Light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Default="00CB0E51" w:rsidP="009E3FAB">
      <w:pPr>
        <w:pStyle w:val="Tekstprzypisudolnego"/>
        <w:spacing w:before="40"/>
        <w:jc w:val="both"/>
      </w:pPr>
      <w:r w:rsidRPr="00693E56">
        <w:rPr>
          <w:rStyle w:val="Odwoanieprzypisudolnego"/>
          <w:rFonts w:ascii="Calibri Light" w:hAnsi="Calibri Light" w:cs="Calibri Light"/>
        </w:rPr>
        <w:footnoteRef/>
      </w:r>
      <w:r w:rsidRPr="00693E56">
        <w:rPr>
          <w:rFonts w:ascii="Calibri Light" w:hAnsi="Calibri Light" w:cs="Calibri Light"/>
        </w:rPr>
        <w:t xml:space="preserve"> </w:t>
      </w:r>
      <w:r w:rsidRPr="00693E56">
        <w:rPr>
          <w:rFonts w:ascii="Calibri Light" w:hAnsi="Calibri Light" w:cs="Calibri Light"/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EC42B" w14:textId="70057940" w:rsidR="00E31D16" w:rsidRDefault="00E31D16" w:rsidP="00F60381">
    <w:pPr>
      <w:pStyle w:val="Nagwek"/>
      <w:jc w:val="right"/>
      <w:rPr>
        <w:rFonts w:asciiTheme="majorHAnsi" w:hAnsiTheme="majorHAnsi"/>
      </w:rPr>
    </w:pPr>
  </w:p>
  <w:p w14:paraId="7FED97AA" w14:textId="47B00223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0FD5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93E56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47E9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2EF3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1D16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185A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2024-07-12T08:16:00Z</dcterms:created>
  <dcterms:modified xsi:type="dcterms:W3CDTF">2024-07-12T08:16:00Z</dcterms:modified>
</cp:coreProperties>
</file>