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72AF3EA2" w14:textId="4802B8AC" w:rsidR="00750D95" w:rsidRPr="00AB39E4" w:rsidRDefault="00750D95" w:rsidP="00750D95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>Budowa oświetlenia dróg gminnych w miejscowości Trzebownisko i Zaczernie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4D049A" w:rsidRPr="00A469D2" w14:paraId="0D5F2D33" w14:textId="77777777" w:rsidTr="00750D95">
        <w:trPr>
          <w:trHeight w:val="353"/>
        </w:trPr>
        <w:tc>
          <w:tcPr>
            <w:tcW w:w="9238" w:type="dxa"/>
            <w:gridSpan w:val="4"/>
            <w:shd w:val="clear" w:color="auto" w:fill="EEECE1" w:themeFill="background2"/>
            <w:noWrap/>
            <w:vAlign w:val="center"/>
          </w:tcPr>
          <w:p w14:paraId="6CEAF8FF" w14:textId="4D67F1F8" w:rsidR="004D049A" w:rsidRPr="00750D95" w:rsidRDefault="00750D95" w:rsidP="00750D95">
            <w:pPr>
              <w:pStyle w:val="Akapitzlist"/>
              <w:numPr>
                <w:ilvl w:val="0"/>
                <w:numId w:val="104"/>
              </w:numPr>
              <w:spacing w:line="256" w:lineRule="auto"/>
              <w:rPr>
                <w:b/>
                <w:bCs/>
                <w:sz w:val="16"/>
                <w:szCs w:val="18"/>
              </w:rPr>
            </w:pPr>
            <w:r w:rsidRPr="00750D95">
              <w:rPr>
                <w:rFonts w:ascii="Arial" w:eastAsia="Arial" w:hAnsi="Arial" w:cs="Arial"/>
                <w:b/>
                <w:sz w:val="18"/>
                <w:szCs w:val="20"/>
                <w:lang w:val="pl" w:eastAsia="pl-PL"/>
              </w:rPr>
              <w:t>Trzebownisko</w:t>
            </w:r>
          </w:p>
        </w:tc>
      </w:tr>
      <w:tr w:rsidR="00B45562" w:rsidRPr="00A469D2" w14:paraId="48AFD2C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72C2FB20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1</w:t>
            </w:r>
            <w:r w:rsidR="004D049A">
              <w:rPr>
                <w:b/>
                <w:bCs/>
                <w:sz w:val="16"/>
                <w:szCs w:val="18"/>
                <w:lang w:eastAsia="en-US"/>
              </w:rPr>
              <w:t>.1</w:t>
            </w:r>
            <w:r w:rsidRPr="00A469D2">
              <w:rPr>
                <w:b/>
                <w:bCs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5953" w:type="dxa"/>
            <w:vAlign w:val="center"/>
          </w:tcPr>
          <w:p w14:paraId="694CF733" w14:textId="79F66A77" w:rsidR="00B45562" w:rsidRPr="00750D95" w:rsidRDefault="00750D95" w:rsidP="00750D95">
            <w:pPr>
              <w:jc w:val="both"/>
              <w:rPr>
                <w:sz w:val="20"/>
                <w:szCs w:val="20"/>
              </w:rPr>
            </w:pPr>
            <w:r w:rsidRPr="00750D95">
              <w:rPr>
                <w:sz w:val="20"/>
                <w:szCs w:val="20"/>
              </w:rPr>
              <w:t>Odcinek nr 1 - odcinek drogi 624/1, 641/8 (do hotelu)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6B9701B4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04B96393" w:rsidR="00C169DE" w:rsidRPr="00A469D2" w:rsidRDefault="004D049A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</w:t>
            </w:r>
            <w:r w:rsidR="00D96E57">
              <w:rPr>
                <w:b/>
                <w:bCs/>
                <w:sz w:val="16"/>
                <w:szCs w:val="18"/>
                <w:lang w:eastAsia="en-US"/>
              </w:rPr>
              <w:t>2</w:t>
            </w:r>
            <w:r>
              <w:rPr>
                <w:b/>
                <w:bCs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5953" w:type="dxa"/>
            <w:vAlign w:val="center"/>
          </w:tcPr>
          <w:p w14:paraId="7881D823" w14:textId="0CA72E20" w:rsidR="00C169DE" w:rsidRPr="00750D95" w:rsidRDefault="00750D95" w:rsidP="00750D95">
            <w:pPr>
              <w:jc w:val="both"/>
              <w:rPr>
                <w:sz w:val="20"/>
                <w:szCs w:val="20"/>
              </w:rPr>
            </w:pPr>
            <w:r w:rsidRPr="00750D95">
              <w:rPr>
                <w:sz w:val="20"/>
                <w:szCs w:val="20"/>
              </w:rPr>
              <w:t>Odcinek nr 2 -</w:t>
            </w:r>
            <w:r w:rsidRPr="00750D9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50D95">
              <w:rPr>
                <w:sz w:val="20"/>
                <w:szCs w:val="20"/>
              </w:rPr>
              <w:t xml:space="preserve">odcinek drogi 107/1 (do </w:t>
            </w:r>
            <w:r>
              <w:rPr>
                <w:sz w:val="20"/>
                <w:szCs w:val="20"/>
              </w:rPr>
              <w:t>rzeki – eta</w:t>
            </w:r>
            <w:r w:rsidRPr="00750D95">
              <w:rPr>
                <w:sz w:val="20"/>
                <w:szCs w:val="20"/>
              </w:rPr>
              <w:t>p I)</w:t>
            </w:r>
            <w:r w:rsidRPr="00750D95">
              <w:rPr>
                <w:rFonts w:ascii="Tahoma" w:hAnsi="Tahoma" w:cs="Tahoma"/>
                <w:b/>
                <w:sz w:val="20"/>
              </w:rPr>
              <w:t xml:space="preserve">                       </w:t>
            </w:r>
          </w:p>
        </w:tc>
        <w:tc>
          <w:tcPr>
            <w:tcW w:w="1418" w:type="dxa"/>
            <w:noWrap/>
          </w:tcPr>
          <w:p w14:paraId="284DA84F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63EA043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0F80D13E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1.3.</w:t>
            </w:r>
          </w:p>
        </w:tc>
        <w:tc>
          <w:tcPr>
            <w:tcW w:w="5953" w:type="dxa"/>
            <w:vAlign w:val="center"/>
          </w:tcPr>
          <w:p w14:paraId="6EDF9C55" w14:textId="2DE0191C" w:rsidR="00D96E57" w:rsidRPr="00750D95" w:rsidRDefault="00750D95" w:rsidP="00750D95">
            <w:pPr>
              <w:jc w:val="both"/>
              <w:rPr>
                <w:sz w:val="20"/>
                <w:szCs w:val="20"/>
              </w:rPr>
            </w:pPr>
            <w:r w:rsidRPr="00750D95">
              <w:rPr>
                <w:sz w:val="20"/>
                <w:szCs w:val="20"/>
              </w:rPr>
              <w:t>Odcinek nr 3 - odcinek drogi 864/1 (do Mlekovity)</w:t>
            </w:r>
            <w:r w:rsidRPr="00750D95">
              <w:rPr>
                <w:rFonts w:ascii="Tahoma" w:hAnsi="Tahoma" w:cs="Tahoma"/>
                <w:b/>
                <w:sz w:val="20"/>
              </w:rPr>
              <w:t xml:space="preserve">                   </w:t>
            </w:r>
          </w:p>
        </w:tc>
        <w:tc>
          <w:tcPr>
            <w:tcW w:w="1418" w:type="dxa"/>
            <w:noWrap/>
          </w:tcPr>
          <w:p w14:paraId="3DDAAA19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7156474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66B45036" w14:textId="6969051A" w:rsidR="00D96E57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1.4.</w:t>
            </w:r>
          </w:p>
        </w:tc>
        <w:tc>
          <w:tcPr>
            <w:tcW w:w="5953" w:type="dxa"/>
            <w:vAlign w:val="center"/>
          </w:tcPr>
          <w:p w14:paraId="2E7611DE" w14:textId="60E6FE10" w:rsidR="00D96E57" w:rsidRPr="00750D95" w:rsidRDefault="00750D95" w:rsidP="00750D95">
            <w:pPr>
              <w:jc w:val="both"/>
              <w:rPr>
                <w:sz w:val="20"/>
                <w:szCs w:val="20"/>
              </w:rPr>
            </w:pPr>
            <w:r w:rsidRPr="00750D95">
              <w:rPr>
                <w:sz w:val="20"/>
                <w:szCs w:val="20"/>
              </w:rPr>
              <w:t>Odcinek nr 4 - odcinek drogi 863/17, 863/24, 863/11 (osiedle)</w:t>
            </w:r>
            <w:r w:rsidRPr="00750D95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noWrap/>
          </w:tcPr>
          <w:p w14:paraId="02983ADC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516A8CB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50D95" w:rsidRPr="00A469D2" w14:paraId="5D48CD2A" w14:textId="77777777" w:rsidTr="00750D95">
        <w:trPr>
          <w:trHeight w:val="403"/>
        </w:trPr>
        <w:tc>
          <w:tcPr>
            <w:tcW w:w="9238" w:type="dxa"/>
            <w:gridSpan w:val="4"/>
            <w:shd w:val="clear" w:color="auto" w:fill="EEECE1" w:themeFill="background2"/>
            <w:noWrap/>
            <w:vAlign w:val="center"/>
          </w:tcPr>
          <w:p w14:paraId="2CA1FBE2" w14:textId="147DA2BA" w:rsidR="00750D95" w:rsidRPr="00750D95" w:rsidRDefault="00750D95" w:rsidP="00750D95">
            <w:pPr>
              <w:pStyle w:val="Akapitzlist"/>
              <w:numPr>
                <w:ilvl w:val="0"/>
                <w:numId w:val="104"/>
              </w:numPr>
              <w:spacing w:line="256" w:lineRule="auto"/>
              <w:rPr>
                <w:b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pl" w:eastAsia="pl-PL"/>
              </w:rPr>
              <w:t>Zaczernie</w:t>
            </w:r>
          </w:p>
        </w:tc>
      </w:tr>
      <w:tr w:rsidR="00750D95" w:rsidRPr="00A469D2" w14:paraId="1E966CD0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22D6D64E" w14:textId="7E918B21" w:rsidR="00750D95" w:rsidRDefault="00750D95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2.1</w:t>
            </w:r>
          </w:p>
        </w:tc>
        <w:tc>
          <w:tcPr>
            <w:tcW w:w="5953" w:type="dxa"/>
            <w:vAlign w:val="center"/>
          </w:tcPr>
          <w:p w14:paraId="26E830A6" w14:textId="669F3FAD" w:rsidR="00750D95" w:rsidRPr="00750D95" w:rsidRDefault="00750D95" w:rsidP="00750D95">
            <w:pPr>
              <w:jc w:val="both"/>
              <w:rPr>
                <w:sz w:val="20"/>
                <w:szCs w:val="20"/>
              </w:rPr>
            </w:pPr>
            <w:r w:rsidRPr="00750D95">
              <w:rPr>
                <w:sz w:val="20"/>
                <w:szCs w:val="20"/>
              </w:rPr>
              <w:t>Budowa oświetlenia dróg gminnych 3903, 4069, 3792, 3777, 3747 (osiedle ze szkołą)</w:t>
            </w:r>
          </w:p>
        </w:tc>
        <w:tc>
          <w:tcPr>
            <w:tcW w:w="1418" w:type="dxa"/>
            <w:noWrap/>
          </w:tcPr>
          <w:p w14:paraId="349F20A1" w14:textId="77777777" w:rsidR="00750D95" w:rsidRPr="00A469D2" w:rsidRDefault="00750D95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57B38F89" w14:textId="77777777" w:rsidR="00750D95" w:rsidRPr="00A469D2" w:rsidRDefault="00750D95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200BDD59" w:rsidR="00B45562" w:rsidRDefault="00750D95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417A7437" w14:textId="7FF7F5D7" w:rsidR="00B45562" w:rsidRPr="001E559C" w:rsidRDefault="004D049A" w:rsidP="00750D95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50D95">
        <w:rPr>
          <w:rFonts w:ascii="Arial" w:hAnsi="Arial" w:cs="Arial"/>
          <w:sz w:val="20"/>
          <w:szCs w:val="20"/>
          <w:shd w:val="clear" w:color="auto" w:fill="FFFFFF"/>
        </w:rPr>
      </w:r>
      <w:r w:rsidR="00750D9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50D95">
        <w:rPr>
          <w:rFonts w:ascii="Arial" w:hAnsi="Arial" w:cs="Arial"/>
          <w:sz w:val="20"/>
          <w:szCs w:val="20"/>
          <w:shd w:val="clear" w:color="auto" w:fill="FFFFFF"/>
        </w:rPr>
      </w:r>
      <w:r w:rsidR="00750D9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50D95">
        <w:rPr>
          <w:rFonts w:ascii="Arial" w:hAnsi="Arial" w:cs="Arial"/>
          <w:sz w:val="20"/>
          <w:szCs w:val="20"/>
          <w:shd w:val="clear" w:color="auto" w:fill="FFFFFF"/>
        </w:rPr>
      </w:r>
      <w:r w:rsidR="00750D9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50D95">
        <w:rPr>
          <w:rFonts w:ascii="Arial" w:hAnsi="Arial" w:cs="Arial"/>
          <w:sz w:val="20"/>
          <w:szCs w:val="20"/>
          <w:shd w:val="clear" w:color="auto" w:fill="FFFFFF"/>
        </w:rPr>
      </w:r>
      <w:r w:rsidR="00750D9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50D95">
        <w:rPr>
          <w:sz w:val="20"/>
          <w:szCs w:val="20"/>
        </w:rPr>
      </w:r>
      <w:r w:rsidR="00750D9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B720D0" w14:textId="77777777" w:rsidR="00A676C4" w:rsidRPr="00A469D2" w:rsidRDefault="00A676C4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44A05D03" w14:textId="77777777" w:rsidR="00E50DD3" w:rsidRPr="00AB39E4" w:rsidRDefault="00E50DD3" w:rsidP="00E50DD3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>Budowa oświetlenia dróg gminnych w miejscowości Trzebownisko i Zaczernie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EE8AB42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71D1481" w14:textId="77777777" w:rsidR="00E50DD3" w:rsidRDefault="00E50DD3" w:rsidP="00CA19B4">
      <w:pPr>
        <w:rPr>
          <w:rFonts w:ascii="Tahoma" w:hAnsi="Tahoma" w:cs="Tahoma"/>
          <w:b/>
          <w:sz w:val="20"/>
          <w:szCs w:val="20"/>
        </w:rPr>
      </w:pPr>
    </w:p>
    <w:p w14:paraId="11A87F98" w14:textId="77777777" w:rsidR="00E50DD3" w:rsidRPr="00F03AC6" w:rsidRDefault="00E50DD3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8339ED2" w14:textId="77777777" w:rsidR="00E50DD3" w:rsidRPr="00E50DD3" w:rsidRDefault="00E50DD3" w:rsidP="00E50DD3">
      <w:pPr>
        <w:pStyle w:val="Akapitzlist"/>
        <w:widowControl w:val="0"/>
        <w:numPr>
          <w:ilvl w:val="0"/>
          <w:numId w:val="64"/>
        </w:numPr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E50DD3">
        <w:rPr>
          <w:rFonts w:eastAsia="Times New Roman"/>
          <w:b/>
          <w:szCs w:val="20"/>
        </w:rPr>
        <w:t>Budowa oświetlenia dróg gminnych w miejscowości Trzebownisko i Zaczernie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2F5BAD6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864F93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6292365E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1E3C9C00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3CEB6294" w14:textId="62A50964" w:rsidR="00416C4D" w:rsidRDefault="006265DE" w:rsidP="00083EBE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6662B13" w14:textId="77777777" w:rsidR="00E50DD3" w:rsidRPr="00083EBE" w:rsidRDefault="00E50DD3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16397C67" w14:textId="77777777" w:rsidR="00E50DD3" w:rsidRPr="00AB39E4" w:rsidRDefault="00E50DD3" w:rsidP="00E50DD3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>Budowa oświetlenia dróg gminnych w miejscowości Trzebownisko i Zaczernie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2835"/>
        <w:gridCol w:w="2420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3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1E7FFE" w:rsidRPr="005279E5" w14:paraId="530010B6" w14:textId="77777777" w:rsidTr="007907F5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1E7FFE" w:rsidRPr="006265DE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1E7FFE" w:rsidRPr="005279E5" w:rsidRDefault="001E7FF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Pr="006265DE">
              <w:rPr>
                <w:bCs/>
                <w:sz w:val="18"/>
                <w:szCs w:val="20"/>
              </w:rPr>
              <w:t xml:space="preserve">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64DA6ED1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24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9D3A20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  <w:p w14:paraId="18AB5937" w14:textId="75BAA6C8" w:rsidR="001E7FFE" w:rsidRPr="00CC3916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1E7FFE" w:rsidRPr="005279E5" w:rsidRDefault="001E7FF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1E7FFE" w:rsidRPr="005279E5" w14:paraId="087095AE" w14:textId="77777777" w:rsidTr="003A6B3F">
        <w:trPr>
          <w:trHeight w:val="258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1E7FFE" w:rsidRPr="006265DE" w:rsidRDefault="001E7FF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1E7FFE" w:rsidRPr="005279E5" w:rsidRDefault="001E7FFE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49C3E00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24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1E4A7BEF" w14:textId="76ED7C49" w:rsidR="00083EBE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9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</w:p>
    <w:bookmarkEnd w:id="9"/>
    <w:p w14:paraId="6840ECBF" w14:textId="0E37622F" w:rsidR="00F20B85" w:rsidRPr="00F20B85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F20B85" w:rsidRDefault="00F20B85" w:rsidP="00F20B85"/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C4718E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85C1FF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A7016B2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9239A4E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2183365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786A34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78F35CA" w14:textId="77777777" w:rsidR="00E50DD3" w:rsidRPr="00AB39E4" w:rsidRDefault="00E50DD3" w:rsidP="00E50DD3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>Budowa oświetlenia dróg gminnych w miejscowości Trzebownisko i Zaczernie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750D95">
        <w:rPr>
          <w:rFonts w:ascii="Wingdings" w:eastAsia="Wingdings" w:hAnsi="Wingdings" w:cs="Wingdings"/>
        </w:rPr>
      </w:r>
      <w:r w:rsidR="00750D9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750D95">
        <w:rPr>
          <w:rFonts w:ascii="Wingdings" w:eastAsia="Wingdings" w:hAnsi="Wingdings" w:cs="Wingdings"/>
        </w:rPr>
      </w:r>
      <w:r w:rsidR="00750D9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50DD3" w:rsidRDefault="00E50DD3">
      <w:pPr>
        <w:spacing w:line="240" w:lineRule="auto"/>
      </w:pPr>
      <w:r>
        <w:separator/>
      </w:r>
    </w:p>
  </w:endnote>
  <w:endnote w:type="continuationSeparator" w:id="0">
    <w:p w14:paraId="141C8169" w14:textId="77777777" w:rsidR="00E50DD3" w:rsidRDefault="00E50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50DD3" w:rsidRDefault="00E50DD3">
    <w:pPr>
      <w:jc w:val="right"/>
    </w:pPr>
    <w:r>
      <w:fldChar w:fldCharType="begin"/>
    </w:r>
    <w:r>
      <w:instrText>PAGE</w:instrText>
    </w:r>
    <w:r>
      <w:fldChar w:fldCharType="separate"/>
    </w:r>
    <w:r w:rsidR="001E7FF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50DD3" w:rsidRDefault="00E50DD3">
      <w:pPr>
        <w:spacing w:line="240" w:lineRule="auto"/>
      </w:pPr>
      <w:r>
        <w:separator/>
      </w:r>
    </w:p>
  </w:footnote>
  <w:footnote w:type="continuationSeparator" w:id="0">
    <w:p w14:paraId="1FB01FA4" w14:textId="77777777" w:rsidR="00E50DD3" w:rsidRDefault="00E50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4B60" w14:textId="77777777" w:rsidR="00E50DD3" w:rsidRDefault="00E50DD3" w:rsidP="00750D95">
    <w:pPr>
      <w:jc w:val="center"/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>BR.271.1.15</w:t>
    </w:r>
    <w:r w:rsidRPr="009E35E9">
      <w:rPr>
        <w:rFonts w:eastAsia="Calibri"/>
        <w:color w:val="434343"/>
        <w:sz w:val="16"/>
        <w:szCs w:val="16"/>
      </w:rPr>
      <w:t>.2022</w:t>
    </w:r>
  </w:p>
  <w:p w14:paraId="5E558C0C" w14:textId="77777777" w:rsidR="00E50DD3" w:rsidRPr="00E322FE" w:rsidRDefault="00E50DD3" w:rsidP="00750D95">
    <w:pPr>
      <w:jc w:val="center"/>
      <w:rPr>
        <w:rFonts w:eastAsia="Calibri"/>
        <w:color w:val="434343"/>
        <w:sz w:val="16"/>
        <w:szCs w:val="16"/>
      </w:rPr>
    </w:pPr>
    <w:r w:rsidRPr="00E322FE">
      <w:rPr>
        <w:rFonts w:eastAsia="Calibri"/>
        <w:color w:val="434343"/>
        <w:sz w:val="16"/>
        <w:szCs w:val="16"/>
      </w:rPr>
      <w:t>Budowa oświetlenia dróg gminnych w miejscowości Trzebownisko</w:t>
    </w:r>
  </w:p>
  <w:p w14:paraId="5BA2867B" w14:textId="19379364" w:rsidR="00E50DD3" w:rsidRDefault="00E50DD3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BA3DFC"/>
    <w:multiLevelType w:val="hybridMultilevel"/>
    <w:tmpl w:val="7334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5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9"/>
  </w:num>
  <w:num w:numId="3">
    <w:abstractNumId w:val="5"/>
  </w:num>
  <w:num w:numId="4">
    <w:abstractNumId w:val="54"/>
  </w:num>
  <w:num w:numId="5">
    <w:abstractNumId w:val="104"/>
  </w:num>
  <w:num w:numId="6">
    <w:abstractNumId w:val="11"/>
  </w:num>
  <w:num w:numId="7">
    <w:abstractNumId w:val="46"/>
  </w:num>
  <w:num w:numId="8">
    <w:abstractNumId w:val="32"/>
  </w:num>
  <w:num w:numId="9">
    <w:abstractNumId w:val="28"/>
  </w:num>
  <w:num w:numId="10">
    <w:abstractNumId w:val="82"/>
  </w:num>
  <w:num w:numId="11">
    <w:abstractNumId w:val="78"/>
  </w:num>
  <w:num w:numId="12">
    <w:abstractNumId w:val="86"/>
  </w:num>
  <w:num w:numId="13">
    <w:abstractNumId w:val="91"/>
  </w:num>
  <w:num w:numId="14">
    <w:abstractNumId w:val="66"/>
  </w:num>
  <w:num w:numId="15">
    <w:abstractNumId w:val="75"/>
  </w:num>
  <w:num w:numId="16">
    <w:abstractNumId w:val="85"/>
  </w:num>
  <w:num w:numId="17">
    <w:abstractNumId w:val="65"/>
  </w:num>
  <w:num w:numId="18">
    <w:abstractNumId w:val="98"/>
  </w:num>
  <w:num w:numId="19">
    <w:abstractNumId w:val="73"/>
  </w:num>
  <w:num w:numId="20">
    <w:abstractNumId w:val="84"/>
  </w:num>
  <w:num w:numId="21">
    <w:abstractNumId w:val="92"/>
  </w:num>
  <w:num w:numId="22">
    <w:abstractNumId w:val="80"/>
  </w:num>
  <w:num w:numId="23">
    <w:abstractNumId w:val="70"/>
  </w:num>
  <w:num w:numId="24">
    <w:abstractNumId w:val="24"/>
  </w:num>
  <w:num w:numId="25">
    <w:abstractNumId w:val="22"/>
  </w:num>
  <w:num w:numId="26">
    <w:abstractNumId w:val="35"/>
  </w:num>
  <w:num w:numId="27">
    <w:abstractNumId w:val="55"/>
  </w:num>
  <w:num w:numId="28">
    <w:abstractNumId w:val="12"/>
  </w:num>
  <w:num w:numId="29">
    <w:abstractNumId w:val="100"/>
  </w:num>
  <w:num w:numId="30">
    <w:abstractNumId w:val="49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50"/>
  </w:num>
  <w:num w:numId="33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7"/>
  </w:num>
  <w:num w:numId="35">
    <w:abstractNumId w:val="102"/>
  </w:num>
  <w:num w:numId="36">
    <w:abstractNumId w:val="3"/>
  </w:num>
  <w:num w:numId="37">
    <w:abstractNumId w:val="94"/>
  </w:num>
  <w:num w:numId="38">
    <w:abstractNumId w:val="19"/>
  </w:num>
  <w:num w:numId="39">
    <w:abstractNumId w:val="23"/>
  </w:num>
  <w:num w:numId="40">
    <w:abstractNumId w:val="4"/>
  </w:num>
  <w:num w:numId="41">
    <w:abstractNumId w:val="41"/>
  </w:num>
  <w:num w:numId="42">
    <w:abstractNumId w:val="7"/>
  </w:num>
  <w:num w:numId="43">
    <w:abstractNumId w:val="15"/>
  </w:num>
  <w:num w:numId="44">
    <w:abstractNumId w:val="69"/>
  </w:num>
  <w:num w:numId="45">
    <w:abstractNumId w:val="97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6"/>
  </w:num>
  <w:num w:numId="50">
    <w:abstractNumId w:val="59"/>
  </w:num>
  <w:num w:numId="51">
    <w:abstractNumId w:val="63"/>
  </w:num>
  <w:num w:numId="52">
    <w:abstractNumId w:val="83"/>
  </w:num>
  <w:num w:numId="53">
    <w:abstractNumId w:val="52"/>
  </w:num>
  <w:num w:numId="54">
    <w:abstractNumId w:val="95"/>
  </w:num>
  <w:num w:numId="55">
    <w:abstractNumId w:val="17"/>
  </w:num>
  <w:num w:numId="56">
    <w:abstractNumId w:val="64"/>
  </w:num>
  <w:num w:numId="57">
    <w:abstractNumId w:val="13"/>
  </w:num>
  <w:num w:numId="58">
    <w:abstractNumId w:val="87"/>
  </w:num>
  <w:num w:numId="59">
    <w:abstractNumId w:val="16"/>
  </w:num>
  <w:num w:numId="60">
    <w:abstractNumId w:val="72"/>
  </w:num>
  <w:num w:numId="61">
    <w:abstractNumId w:val="6"/>
  </w:num>
  <w:num w:numId="62">
    <w:abstractNumId w:val="10"/>
  </w:num>
  <w:num w:numId="63">
    <w:abstractNumId w:val="38"/>
  </w:num>
  <w:num w:numId="64">
    <w:abstractNumId w:val="2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</w:num>
  <w:num w:numId="68">
    <w:abstractNumId w:val="29"/>
  </w:num>
  <w:num w:numId="69">
    <w:abstractNumId w:val="27"/>
  </w:num>
  <w:num w:numId="70">
    <w:abstractNumId w:val="51"/>
  </w:num>
  <w:num w:numId="71">
    <w:abstractNumId w:val="33"/>
  </w:num>
  <w:num w:numId="72">
    <w:abstractNumId w:val="25"/>
  </w:num>
  <w:num w:numId="73">
    <w:abstractNumId w:val="89"/>
  </w:num>
  <w:num w:numId="74">
    <w:abstractNumId w:val="71"/>
  </w:num>
  <w:num w:numId="75">
    <w:abstractNumId w:val="8"/>
  </w:num>
  <w:num w:numId="76">
    <w:abstractNumId w:val="88"/>
  </w:num>
  <w:num w:numId="77">
    <w:abstractNumId w:val="39"/>
  </w:num>
  <w:num w:numId="78">
    <w:abstractNumId w:val="57"/>
  </w:num>
  <w:num w:numId="79">
    <w:abstractNumId w:val="20"/>
  </w:num>
  <w:num w:numId="80">
    <w:abstractNumId w:val="9"/>
  </w:num>
  <w:num w:numId="81">
    <w:abstractNumId w:val="68"/>
  </w:num>
  <w:num w:numId="82">
    <w:abstractNumId w:val="40"/>
  </w:num>
  <w:num w:numId="83">
    <w:abstractNumId w:val="56"/>
  </w:num>
  <w:num w:numId="84">
    <w:abstractNumId w:val="48"/>
  </w:num>
  <w:num w:numId="85">
    <w:abstractNumId w:val="44"/>
  </w:num>
  <w:num w:numId="86">
    <w:abstractNumId w:val="58"/>
  </w:num>
  <w:num w:numId="87">
    <w:abstractNumId w:val="53"/>
  </w:num>
  <w:num w:numId="88">
    <w:abstractNumId w:val="30"/>
  </w:num>
  <w:num w:numId="89">
    <w:abstractNumId w:val="76"/>
  </w:num>
  <w:num w:numId="90">
    <w:abstractNumId w:val="61"/>
  </w:num>
  <w:num w:numId="91">
    <w:abstractNumId w:val="34"/>
  </w:num>
  <w:num w:numId="92">
    <w:abstractNumId w:val="36"/>
  </w:num>
  <w:num w:numId="93">
    <w:abstractNumId w:val="21"/>
  </w:num>
  <w:num w:numId="94">
    <w:abstractNumId w:val="101"/>
  </w:num>
  <w:num w:numId="95">
    <w:abstractNumId w:val="47"/>
  </w:num>
  <w:num w:numId="96">
    <w:abstractNumId w:val="26"/>
  </w:num>
  <w:num w:numId="97">
    <w:abstractNumId w:val="45"/>
  </w:num>
  <w:num w:numId="98">
    <w:abstractNumId w:val="103"/>
  </w:num>
  <w:num w:numId="99">
    <w:abstractNumId w:val="74"/>
  </w:num>
  <w:num w:numId="100">
    <w:abstractNumId w:val="60"/>
  </w:num>
  <w:num w:numId="101">
    <w:abstractNumId w:val="0"/>
  </w:num>
  <w:num w:numId="102">
    <w:abstractNumId w:val="81"/>
  </w:num>
  <w:num w:numId="103">
    <w:abstractNumId w:val="77"/>
  </w:num>
  <w:num w:numId="104">
    <w:abstractNumId w:val="3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FFE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0D95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50DD3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C40D-3342-45CC-9469-536B7F20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9D98DAE3.dotm</Template>
  <TotalTime>255</TotalTime>
  <Pages>10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9</cp:revision>
  <cp:lastPrinted>2021-04-29T05:47:00Z</cp:lastPrinted>
  <dcterms:created xsi:type="dcterms:W3CDTF">2021-04-29T08:10:00Z</dcterms:created>
  <dcterms:modified xsi:type="dcterms:W3CDTF">2022-05-26T11:40:00Z</dcterms:modified>
</cp:coreProperties>
</file>