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1BDD" w14:textId="344565A5" w:rsidR="00017C0C" w:rsidRPr="00565B07" w:rsidRDefault="00017C0C" w:rsidP="00017C0C">
      <w:pPr>
        <w:widowControl/>
        <w:autoSpaceDE/>
        <w:autoSpaceDN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B07">
        <w:rPr>
          <w:rFonts w:ascii="Times New Roman" w:eastAsia="Times New Roman" w:hAnsi="Times New Roman" w:cs="Times New Roman"/>
          <w:b/>
          <w:bCs/>
          <w:lang w:eastAsia="pl-PL"/>
        </w:rPr>
        <w:t>Załącznik nr 1 do SWZ</w:t>
      </w:r>
      <w:r w:rsidR="00565B0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2258BAF" w14:textId="77777777" w:rsidR="009809CB" w:rsidRPr="00565B07" w:rsidRDefault="009809CB" w:rsidP="009809CB">
      <w:pPr>
        <w:tabs>
          <w:tab w:val="num" w:pos="720"/>
        </w:tabs>
        <w:spacing w:before="0" w:after="0" w:line="240" w:lineRule="auto"/>
        <w:rPr>
          <w:rFonts w:ascii="Times New Roman" w:hAnsi="Times New Roman" w:cs="Times New Roman"/>
        </w:rPr>
      </w:pPr>
    </w:p>
    <w:p w14:paraId="156C8933" w14:textId="677E6AB8" w:rsidR="009809CB" w:rsidRPr="00565B07" w:rsidRDefault="009809CB" w:rsidP="009809CB">
      <w:pPr>
        <w:tabs>
          <w:tab w:val="num" w:pos="720"/>
        </w:tabs>
        <w:spacing w:before="0" w:after="0" w:line="240" w:lineRule="auto"/>
        <w:ind w:left="720" w:hanging="360"/>
        <w:jc w:val="right"/>
        <w:rPr>
          <w:rFonts w:ascii="Times New Roman" w:hAnsi="Times New Roman" w:cs="Times New Roman"/>
        </w:rPr>
      </w:pPr>
      <w:r w:rsidRPr="00565B07">
        <w:rPr>
          <w:rFonts w:ascii="Times New Roman" w:hAnsi="Times New Roman" w:cs="Times New Roman"/>
        </w:rPr>
        <w:t>................................, dnia.................20</w:t>
      </w:r>
      <w:r w:rsidR="00FD61DA">
        <w:rPr>
          <w:rFonts w:ascii="Times New Roman" w:hAnsi="Times New Roman" w:cs="Times New Roman"/>
        </w:rPr>
        <w:t>24</w:t>
      </w:r>
      <w:r w:rsidR="00F02D0B">
        <w:rPr>
          <w:rFonts w:ascii="Times New Roman" w:hAnsi="Times New Roman" w:cs="Times New Roman"/>
        </w:rPr>
        <w:t xml:space="preserve"> </w:t>
      </w:r>
      <w:r w:rsidRPr="00565B07">
        <w:rPr>
          <w:rFonts w:ascii="Times New Roman" w:hAnsi="Times New Roman" w:cs="Times New Roman"/>
        </w:rPr>
        <w:t>r.</w:t>
      </w:r>
    </w:p>
    <w:p w14:paraId="236CE38D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</w:p>
    <w:p w14:paraId="23625EBB" w14:textId="77777777" w:rsidR="009809CB" w:rsidRPr="009809CB" w:rsidRDefault="009809CB" w:rsidP="009809CB">
      <w:pPr>
        <w:tabs>
          <w:tab w:val="center" w:pos="720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 F E R T A</w:t>
      </w:r>
    </w:p>
    <w:p w14:paraId="0FD902DB" w14:textId="77777777" w:rsidR="009809CB" w:rsidRPr="00CF4323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wykonanie zamówieni</w:t>
      </w:r>
      <w:r w:rsidRPr="00CF4323">
        <w:rPr>
          <w:rFonts w:ascii="Times New Roman" w:hAnsi="Times New Roman" w:cs="Times New Roman"/>
        </w:rPr>
        <w:t>a publicznego pod nazwą:</w:t>
      </w:r>
    </w:p>
    <w:p w14:paraId="0B13DFF5" w14:textId="7CCEB811" w:rsidR="009809CB" w:rsidRPr="00CF4323" w:rsidRDefault="00CF4323" w:rsidP="009809CB">
      <w:pPr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CF4323">
        <w:rPr>
          <w:rFonts w:ascii="Times New Roman" w:eastAsiaTheme="minorEastAsia" w:hAnsi="Times New Roman" w:cs="Times New Roman"/>
          <w:b/>
        </w:rPr>
        <w:t>„</w:t>
      </w:r>
      <w:r w:rsidRPr="00CF4323">
        <w:rPr>
          <w:rFonts w:ascii="Times New Roman" w:eastAsia="Times New Roman" w:hAnsi="Times New Roman" w:cs="Times New Roman"/>
          <w:b/>
          <w:bCs/>
          <w:color w:val="000000"/>
        </w:rPr>
        <w:t>Budowa hali sportowej przy Szkole Podstawowej w Pawłowie Żońskim</w:t>
      </w:r>
      <w:r w:rsidRPr="00CF4323">
        <w:rPr>
          <w:rFonts w:ascii="Times New Roman" w:eastAsiaTheme="minorEastAsia" w:hAnsi="Times New Roman" w:cs="Times New Roman"/>
          <w:b/>
        </w:rPr>
        <w:t>”</w:t>
      </w:r>
    </w:p>
    <w:p w14:paraId="220BED36" w14:textId="77777777" w:rsidR="00CF4323" w:rsidRPr="009809CB" w:rsidRDefault="00CF4323" w:rsidP="009809CB">
      <w:pPr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148383F6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</w:rPr>
        <w:t>ZAMAWIAJĄCY:</w:t>
      </w:r>
      <w:r w:rsidRPr="009809CB">
        <w:rPr>
          <w:rFonts w:ascii="Times New Roman" w:hAnsi="Times New Roman" w:cs="Times New Roman"/>
          <w:b/>
        </w:rPr>
        <w:t xml:space="preserve"> </w:t>
      </w:r>
      <w:r w:rsidRPr="009809CB">
        <w:rPr>
          <w:rFonts w:ascii="Times New Roman" w:hAnsi="Times New Roman" w:cs="Times New Roman"/>
          <w:b/>
        </w:rPr>
        <w:tab/>
        <w:t>Gmina Wągrowiec</w:t>
      </w:r>
    </w:p>
    <w:p w14:paraId="146A3290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ul. Cysterska 22</w:t>
      </w:r>
    </w:p>
    <w:p w14:paraId="492268A6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62-100 Wągrowiec</w:t>
      </w:r>
    </w:p>
    <w:p w14:paraId="481573D5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WYKONAWCA:</w:t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 xml:space="preserve">Nazwa Wykonawcy .............................................. </w:t>
      </w:r>
    </w:p>
    <w:p w14:paraId="7A098FD0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................................................................... </w:t>
      </w:r>
    </w:p>
    <w:p w14:paraId="5BDF0BCE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Nr telefonu ........................................................... </w:t>
      </w:r>
    </w:p>
    <w:p w14:paraId="16D4D799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poczty elektronicznej.................................... </w:t>
      </w:r>
    </w:p>
    <w:p w14:paraId="7E5FC26C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>NIP .......................................................................</w:t>
      </w:r>
    </w:p>
    <w:p w14:paraId="3AB2B221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>WOJEWÓDZTWO ………………………</w:t>
      </w:r>
      <w:proofErr w:type="gramStart"/>
      <w:r w:rsidRPr="009809CB">
        <w:rPr>
          <w:rFonts w:ascii="Times New Roman" w:hAnsi="Times New Roman" w:cs="Times New Roman"/>
        </w:rPr>
        <w:t>…….</w:t>
      </w:r>
      <w:proofErr w:type="gramEnd"/>
      <w:r w:rsidRPr="009809CB">
        <w:rPr>
          <w:rFonts w:ascii="Times New Roman" w:hAnsi="Times New Roman" w:cs="Times New Roman"/>
        </w:rPr>
        <w:t>.</w:t>
      </w:r>
    </w:p>
    <w:p w14:paraId="7468706E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Ofertę składam samodzielnie - TAK/NIE</w:t>
      </w:r>
      <w:r w:rsidRPr="009809CB">
        <w:rPr>
          <w:rFonts w:ascii="Times New Roman" w:hAnsi="Times New Roman" w:cs="Times New Roman"/>
          <w:vertAlign w:val="superscript"/>
        </w:rPr>
        <w:t>*</w:t>
      </w:r>
    </w:p>
    <w:p w14:paraId="65AE20FF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Ofertę składam wspólnie z: </w:t>
      </w:r>
    </w:p>
    <w:p w14:paraId="6434CC33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1 ............................................................................................................................... </w:t>
      </w:r>
    </w:p>
    <w:p w14:paraId="588A9A24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2 .............................................................................................................................. </w:t>
      </w:r>
    </w:p>
    <w:p w14:paraId="58483A35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Wymienić wszystkich partnerów oraz podać ich dane - jak dla Wykonawcy</w:t>
      </w:r>
      <w:r w:rsidRPr="009809CB">
        <w:rPr>
          <w:rFonts w:ascii="Times New Roman" w:hAnsi="Times New Roman" w:cs="Times New Roman"/>
          <w:vertAlign w:val="superscript"/>
        </w:rPr>
        <w:t>**</w:t>
      </w:r>
    </w:p>
    <w:p w14:paraId="7310BED3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</w:p>
    <w:p w14:paraId="6475A155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OFERUJĘ / OFERUJEMY</w:t>
      </w:r>
    </w:p>
    <w:p w14:paraId="0FBB1D50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61565657" w14:textId="14990870" w:rsidR="007E717A" w:rsidRPr="00CF4323" w:rsidRDefault="009809CB" w:rsidP="00CF4323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CF4323">
        <w:rPr>
          <w:rFonts w:ascii="Times New Roman" w:hAnsi="Times New Roman" w:cs="Times New Roman"/>
        </w:rPr>
        <w:t>Wykonanie przedmiotu zamówienia</w:t>
      </w:r>
      <w:r w:rsidRPr="00CF4323">
        <w:rPr>
          <w:rFonts w:ascii="Times New Roman" w:hAnsi="Times New Roman" w:cs="Times New Roman"/>
          <w:b/>
          <w:bCs/>
        </w:rPr>
        <w:t xml:space="preserve"> </w:t>
      </w:r>
      <w:r w:rsidR="00CF4323" w:rsidRPr="00CF4323">
        <w:rPr>
          <w:rFonts w:ascii="Times New Roman" w:hAnsi="Times New Roman" w:cs="Times New Roman"/>
          <w:b/>
          <w:bCs/>
        </w:rPr>
        <w:t xml:space="preserve">pn. </w:t>
      </w:r>
      <w:r w:rsidR="00CF4323" w:rsidRPr="00CF4323">
        <w:rPr>
          <w:rFonts w:ascii="Times New Roman" w:eastAsiaTheme="minorEastAsia" w:hAnsi="Times New Roman" w:cs="Times New Roman"/>
          <w:b/>
        </w:rPr>
        <w:t>„</w:t>
      </w:r>
      <w:r w:rsidR="00CF4323" w:rsidRPr="00CF4323">
        <w:rPr>
          <w:rFonts w:ascii="Times New Roman" w:eastAsia="Times New Roman" w:hAnsi="Times New Roman" w:cs="Times New Roman"/>
          <w:b/>
          <w:bCs/>
          <w:color w:val="000000"/>
        </w:rPr>
        <w:t>Budowa hali sportowej przy Szkole Podstawowej w Pawłowie Żońskim</w:t>
      </w:r>
      <w:r w:rsidR="00CF4323" w:rsidRPr="00CF4323">
        <w:rPr>
          <w:rFonts w:ascii="Times New Roman" w:eastAsiaTheme="minorEastAsia" w:hAnsi="Times New Roman" w:cs="Times New Roman"/>
          <w:b/>
        </w:rPr>
        <w:t xml:space="preserve">” </w:t>
      </w:r>
      <w:r w:rsidRPr="00CF4323">
        <w:rPr>
          <w:rFonts w:ascii="Times New Roman" w:hAnsi="Times New Roman" w:cs="Times New Roman"/>
        </w:rPr>
        <w:t xml:space="preserve">w pełnym rzeczowym zakresie objętym Specyfikacją </w:t>
      </w:r>
      <w:proofErr w:type="gramStart"/>
      <w:r w:rsidRPr="00CF4323">
        <w:rPr>
          <w:rFonts w:ascii="Times New Roman" w:hAnsi="Times New Roman" w:cs="Times New Roman"/>
        </w:rPr>
        <w:t xml:space="preserve">Warunków </w:t>
      </w:r>
      <w:r w:rsidR="00CF4323" w:rsidRPr="00CF4323">
        <w:rPr>
          <w:rFonts w:ascii="Times New Roman" w:hAnsi="Times New Roman" w:cs="Times New Roman"/>
        </w:rPr>
        <w:t xml:space="preserve"> </w:t>
      </w:r>
      <w:r w:rsidRPr="00CF4323">
        <w:rPr>
          <w:rFonts w:ascii="Times New Roman" w:hAnsi="Times New Roman" w:cs="Times New Roman"/>
        </w:rPr>
        <w:t>Zamówienia</w:t>
      </w:r>
      <w:proofErr w:type="gramEnd"/>
      <w:r w:rsidRPr="00CF4323">
        <w:rPr>
          <w:rFonts w:ascii="Times New Roman" w:hAnsi="Times New Roman" w:cs="Times New Roman"/>
        </w:rPr>
        <w:t xml:space="preserve"> za:</w:t>
      </w:r>
    </w:p>
    <w:p w14:paraId="663E1A1D" w14:textId="77777777" w:rsidR="007E717A" w:rsidRP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netto    ___________________________zł </w:t>
      </w:r>
    </w:p>
    <w:p w14:paraId="5EE6583F" w14:textId="0F24D97C" w:rsidR="007E717A" w:rsidRP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>VAT 23%     ___________________________zł</w:t>
      </w:r>
    </w:p>
    <w:p w14:paraId="5F87BFED" w14:textId="77777777" w:rsid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lang w:eastAsia="ar-SA"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brutto    ___________________________zł, </w:t>
      </w:r>
    </w:p>
    <w:p w14:paraId="0BFB58B0" w14:textId="7AD9D202" w:rsidR="009809CB" w:rsidRP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ar-SA"/>
        </w:rPr>
        <w:t xml:space="preserve">- </w:t>
      </w:r>
      <w:r w:rsidRPr="007E717A">
        <w:rPr>
          <w:rFonts w:ascii="Times New Roman" w:hAnsi="Times New Roman" w:cs="Times New Roman"/>
          <w:b/>
          <w:color w:val="000000" w:themeColor="text1"/>
        </w:rPr>
        <w:t>w tym cena brutto</w:t>
      </w:r>
      <w:r w:rsidRPr="007E717A">
        <w:rPr>
          <w:rFonts w:ascii="Times New Roman" w:hAnsi="Times New Roman" w:cs="Times New Roman"/>
          <w:color w:val="000000" w:themeColor="text1"/>
        </w:rPr>
        <w:t xml:space="preserve"> za </w:t>
      </w:r>
      <w:r w:rsidRPr="007E717A">
        <w:rPr>
          <w:rFonts w:ascii="Times New Roman" w:hAnsi="Times New Roman" w:cs="Times New Roman"/>
        </w:rPr>
        <w:t xml:space="preserve">wykonanie dokumentacji projektowej wraz z przeniesieniem praw autorskich </w:t>
      </w:r>
      <w:r>
        <w:rPr>
          <w:rFonts w:ascii="Times New Roman" w:hAnsi="Times New Roman" w:cs="Times New Roman"/>
        </w:rPr>
        <w:t xml:space="preserve">wynosi </w:t>
      </w:r>
      <w:r w:rsidRPr="007E717A"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>zł</w:t>
      </w:r>
    </w:p>
    <w:p w14:paraId="44860C50" w14:textId="77777777" w:rsidR="009809CB" w:rsidRP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wykonany przedmiot zamówienia udzielam ................................. miesięcy gwarancji licząc od daty odbioru końcowego robót</w:t>
      </w:r>
      <w:r w:rsidRPr="009809CB">
        <w:rPr>
          <w:rStyle w:val="Odwoanieprzypisudolnego"/>
          <w:rFonts w:ascii="Times New Roman" w:hAnsi="Times New Roman" w:cs="Times New Roman"/>
        </w:rPr>
        <w:footnoteReference w:id="1"/>
      </w:r>
      <w:r w:rsidRPr="009809CB">
        <w:rPr>
          <w:rFonts w:ascii="Times New Roman" w:hAnsi="Times New Roman" w:cs="Times New Roman"/>
        </w:rPr>
        <w:t>.</w:t>
      </w:r>
    </w:p>
    <w:p w14:paraId="659331A0" w14:textId="77777777" w:rsidR="009809CB" w:rsidRP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jc w:val="left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Wadium w wysokości ……………………. zł, zostało wniesione w dniu.................... w formie .................................................................................</w:t>
      </w:r>
    </w:p>
    <w:p w14:paraId="58029E86" w14:textId="77777777" w:rsid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Zwrotu wadium wniesionego w pieniądzu należy dokonać na nasze konto                        </w:t>
      </w:r>
    </w:p>
    <w:p w14:paraId="009FDDE4" w14:textId="10102FB3" w:rsidR="009809CB" w:rsidRDefault="009809CB" w:rsidP="009809CB">
      <w:pPr>
        <w:widowControl/>
        <w:autoSpaceDE/>
        <w:autoSpaceDN/>
        <w:spacing w:before="0" w:after="0" w:line="240" w:lineRule="auto"/>
        <w:ind w:left="720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 Nr ………………………………………………………………………………………</w:t>
      </w:r>
    </w:p>
    <w:p w14:paraId="6DA8071A" w14:textId="6DF239CA" w:rsidR="009809CB" w:rsidRP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 wadium w innej formie - oświadczenie o zwolnieniu z wszelkich zobowiązań wynikających z poręczenia/gwarancji prosimy przesłać na adres </w:t>
      </w:r>
      <w:r w:rsidRPr="009809CB">
        <w:rPr>
          <w:rFonts w:ascii="Times New Roman" w:hAnsi="Times New Roman" w:cs="Times New Roman"/>
        </w:rPr>
        <w:br/>
        <w:t>e-mailowy (podać adres e-mail Poręczyciela lub Gwaranta):</w:t>
      </w:r>
    </w:p>
    <w:p w14:paraId="4EAD8117" w14:textId="7EDC4370" w:rsidR="009809CB" w:rsidRPr="009809CB" w:rsidRDefault="009809CB" w:rsidP="00FD61DA">
      <w:pPr>
        <w:spacing w:before="0" w:after="0" w:line="240" w:lineRule="auto"/>
        <w:ind w:left="709" w:firstLine="371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…………………………………………………….</w:t>
      </w:r>
    </w:p>
    <w:p w14:paraId="78775811" w14:textId="6493B0A7" w:rsidR="009809CB" w:rsidRP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  <w:color w:val="FF0000"/>
        </w:rPr>
      </w:pPr>
      <w:r w:rsidRPr="009809CB">
        <w:rPr>
          <w:rFonts w:ascii="Times New Roman" w:hAnsi="Times New Roman" w:cs="Times New Roman"/>
        </w:rPr>
        <w:t xml:space="preserve">Oferuję wykonanie przedmiotu zamówienia w terminie wskazanym w Specyfikacji Warunków Zamówienia. </w:t>
      </w:r>
    </w:p>
    <w:p w14:paraId="16582475" w14:textId="112A5EFE" w:rsidR="009809CB" w:rsidRP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Uważam się związany niniejszą ofertą przez okres wskazany w dokumentach zamówienia.</w:t>
      </w:r>
    </w:p>
    <w:p w14:paraId="6BBB01B9" w14:textId="0D32992D" w:rsidR="009809CB" w:rsidRPr="00FD61DA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lastRenderedPageBreak/>
        <w:t>Oświadczam, że zapoznałem się ze Specyfikacją Warunków Zamówienia i przyjmuję określone w niej wymagania i zasady postępowania (w tym projektowane zapisy umowy).</w:t>
      </w:r>
    </w:p>
    <w:p w14:paraId="1FF9AE3D" w14:textId="77777777" w:rsid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Przyjmuję opisane w SWZ warunki płatności.</w:t>
      </w:r>
    </w:p>
    <w:p w14:paraId="1E816296" w14:textId="77777777" w:rsid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 xml:space="preserve">Niżej wymienione dokumenty składające się na ofertę nie mogą być ogólnie </w:t>
      </w:r>
      <w:proofErr w:type="gramStart"/>
      <w:r w:rsidRPr="00FD61DA">
        <w:rPr>
          <w:rFonts w:ascii="Times New Roman" w:hAnsi="Times New Roman" w:cs="Times New Roman"/>
        </w:rPr>
        <w:t>udostępniane:............................</w:t>
      </w:r>
      <w:proofErr w:type="gramEnd"/>
      <w:r w:rsidRPr="00FD61DA">
        <w:rPr>
          <w:rFonts w:ascii="Times New Roman" w:hAnsi="Times New Roman" w:cs="Times New Roman"/>
        </w:rPr>
        <w:t xml:space="preserve"> Udokumentowanie zasadności zastrzeżenia tajemnicy przedsiębiorstwa </w:t>
      </w:r>
      <w:proofErr w:type="gramStart"/>
      <w:r w:rsidRPr="00FD61DA">
        <w:rPr>
          <w:rFonts w:ascii="Times New Roman" w:hAnsi="Times New Roman" w:cs="Times New Roman"/>
        </w:rPr>
        <w:t>przedkładam,</w:t>
      </w:r>
      <w:proofErr w:type="gramEnd"/>
      <w:r w:rsidRPr="00FD61DA">
        <w:rPr>
          <w:rFonts w:ascii="Times New Roman" w:hAnsi="Times New Roman" w:cs="Times New Roman"/>
        </w:rPr>
        <w:t xml:space="preserve"> jako załącznik do oferty</w:t>
      </w:r>
      <w:r w:rsidR="00FD61DA" w:rsidRPr="00FD61DA">
        <w:rPr>
          <w:rFonts w:ascii="Times New Roman" w:hAnsi="Times New Roman" w:cs="Times New Roman"/>
        </w:rPr>
        <w:t xml:space="preserve"> </w:t>
      </w:r>
      <w:r w:rsidRPr="00FD61DA">
        <w:rPr>
          <w:rFonts w:ascii="Times New Roman" w:hAnsi="Times New Roman" w:cs="Times New Roman"/>
        </w:rPr>
        <w:t>(wypełnić, o ile dotyczy).</w:t>
      </w:r>
    </w:p>
    <w:p w14:paraId="6986A537" w14:textId="28E2C3E1" w:rsidR="00C458FD" w:rsidRP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Oświadczam, że jestem:</w:t>
      </w:r>
    </w:p>
    <w:p w14:paraId="081B49EE" w14:textId="0623135B" w:rsidR="009809CB" w:rsidRPr="00C458FD" w:rsidRDefault="009809CB" w:rsidP="00C458FD">
      <w:pPr>
        <w:pStyle w:val="Akapitzlist"/>
        <w:widowControl/>
        <w:numPr>
          <w:ilvl w:val="0"/>
          <w:numId w:val="91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C458FD">
        <w:rPr>
          <w:rFonts w:ascii="Times New Roman" w:hAnsi="Times New Roman" w:cs="Times New Roman"/>
        </w:rPr>
        <w:t>Mikroprzedsiębiorcą</w:t>
      </w:r>
      <w:proofErr w:type="spellEnd"/>
    </w:p>
    <w:p w14:paraId="19EFE603" w14:textId="6C48F9FC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36266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12928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2357BD8F" w14:textId="477B97CF" w:rsidR="009809CB" w:rsidRPr="00C458FD" w:rsidRDefault="009809CB" w:rsidP="00C458FD">
      <w:pPr>
        <w:pStyle w:val="Akapitzlist"/>
        <w:numPr>
          <w:ilvl w:val="0"/>
          <w:numId w:val="91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Małym przedsiębiorcą</w:t>
      </w:r>
    </w:p>
    <w:p w14:paraId="2BC62A14" w14:textId="77777777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20093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9486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1431029B" w14:textId="63F89813" w:rsidR="009809CB" w:rsidRPr="00C458FD" w:rsidRDefault="009809CB" w:rsidP="00C458FD">
      <w:pPr>
        <w:pStyle w:val="Akapitzlist"/>
        <w:numPr>
          <w:ilvl w:val="0"/>
          <w:numId w:val="91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Średnim przedsiębiorcą</w:t>
      </w:r>
    </w:p>
    <w:p w14:paraId="529CE43A" w14:textId="4CB6C8D7" w:rsidR="009809CB" w:rsidRPr="00C458FD" w:rsidRDefault="00000000" w:rsidP="00FD61DA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53210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47039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09F15D68" w14:textId="1168B082" w:rsidR="00C458FD" w:rsidRPr="00C458FD" w:rsidRDefault="00C458FD" w:rsidP="00FD61DA">
      <w:pPr>
        <w:pStyle w:val="Tekstpodstawowywcity3"/>
        <w:numPr>
          <w:ilvl w:val="0"/>
          <w:numId w:val="89"/>
        </w:numPr>
        <w:spacing w:after="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Przedmiot zamówienia wykonamy </w:t>
      </w:r>
      <w:r w:rsidRPr="00C458FD">
        <w:rPr>
          <w:b/>
          <w:bCs/>
          <w:sz w:val="22"/>
          <w:szCs w:val="22"/>
        </w:rPr>
        <w:t>sami / z udziałem podwykonawców</w:t>
      </w:r>
      <w:r w:rsidR="00F13399">
        <w:rPr>
          <w:sz w:val="22"/>
          <w:szCs w:val="22"/>
          <w:vertAlign w:val="superscript"/>
        </w:rPr>
        <w:t>*</w:t>
      </w:r>
    </w:p>
    <w:p w14:paraId="5D2FAF9A" w14:textId="617EADC1" w:rsidR="00C458FD" w:rsidRDefault="00C458FD" w:rsidP="00FD61DA">
      <w:pPr>
        <w:pStyle w:val="Tekstpodstawowywcity3"/>
        <w:spacing w:after="0"/>
        <w:ind w:left="720"/>
        <w:jc w:val="both"/>
        <w:rPr>
          <w:sz w:val="22"/>
          <w:szCs w:val="22"/>
        </w:rPr>
      </w:pPr>
      <w:r w:rsidRPr="00C458FD">
        <w:rPr>
          <w:sz w:val="22"/>
          <w:szCs w:val="22"/>
        </w:rPr>
        <w:t>Zamierzamy powierzyć wykonanie części zamówienia następującym podwykonawcom: </w:t>
      </w:r>
    </w:p>
    <w:p w14:paraId="53A7F2D8" w14:textId="77777777" w:rsidR="00FD61DA" w:rsidRPr="00FD61DA" w:rsidRDefault="00FD61DA" w:rsidP="00FD61DA">
      <w:pPr>
        <w:pStyle w:val="Tekstpodstawowywcity3"/>
        <w:spacing w:after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836"/>
      </w:tblGrid>
      <w:tr w:rsidR="00C458FD" w:rsidRPr="00C458FD" w14:paraId="73531A31" w14:textId="77777777" w:rsidTr="00C458FD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709970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L.p.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BB2625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części zamówienia (zakres)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B325B9" w14:textId="77E997A8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Firmy podwykonawców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(o ile są znani)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BADA3D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Wartość % powierzonej do wykonania części zamówienia </w:t>
            </w:r>
          </w:p>
        </w:tc>
      </w:tr>
      <w:tr w:rsidR="00C458FD" w:rsidRPr="00C458FD" w14:paraId="0FADA770" w14:textId="77777777" w:rsidTr="00C458FD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0C74E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ADEC4" w14:textId="4320E6F5" w:rsidR="00C458FD" w:rsidRPr="00C458FD" w:rsidRDefault="00FD61DA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077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1836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458FD" w:rsidRPr="00C458FD" w14:paraId="295393B8" w14:textId="77777777" w:rsidTr="00C458FD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D22AC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7CFB0" w14:textId="3FB21019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D6A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0353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43AF4D39" w14:textId="77777777" w:rsidR="00C458FD" w:rsidRPr="00C458FD" w:rsidRDefault="00C458FD" w:rsidP="00FD61DA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14:paraId="7274DD24" w14:textId="63FFF060" w:rsidR="009809CB" w:rsidRPr="00FD61DA" w:rsidRDefault="009809CB" w:rsidP="00FD61DA">
      <w:pPr>
        <w:pStyle w:val="Tekstpodstawowywcity3"/>
        <w:numPr>
          <w:ilvl w:val="0"/>
          <w:numId w:val="89"/>
        </w:numPr>
        <w:spacing w:after="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Dokumenty, z których wynika sposób reprezentacji wykonawcy (np. organ uprawniony do reprezentacji podmiotu) </w:t>
      </w:r>
      <w:r w:rsidRPr="00C458FD">
        <w:rPr>
          <w:color w:val="000000"/>
          <w:sz w:val="22"/>
          <w:szCs w:val="22"/>
        </w:rPr>
        <w:t xml:space="preserve">można uzyskać za pomocą bezpłatnych i ogólnodostępnych baz danych: </w:t>
      </w:r>
    </w:p>
    <w:p w14:paraId="0854A272" w14:textId="174C8DD0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  <w:vertAlign w:val="superscript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55350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hAnsi="Times New Roman" w:cs="Times New Roman"/>
        </w:rPr>
        <w:t xml:space="preserve"> </w:t>
      </w:r>
      <w:r w:rsidR="009809CB" w:rsidRPr="00C458FD">
        <w:rPr>
          <w:rFonts w:ascii="Times New Roman" w:eastAsia="MS Gothic" w:hAnsi="Times New Roman" w:cs="Times New Roman"/>
          <w:color w:val="000000"/>
        </w:rPr>
        <w:t xml:space="preserve"> </w:t>
      </w:r>
      <w:r w:rsidR="009809CB" w:rsidRPr="00C458FD">
        <w:rPr>
          <w:rFonts w:ascii="Times New Roman" w:hAnsi="Times New Roman" w:cs="Times New Roman"/>
        </w:rPr>
        <w:t xml:space="preserve">Tak, można uzyskać za pomocą </w:t>
      </w:r>
      <w:r w:rsidR="009809CB" w:rsidRPr="00C458FD">
        <w:rPr>
          <w:rFonts w:ascii="Times New Roman" w:hAnsi="Times New Roman" w:cs="Times New Roman"/>
          <w:color w:val="000000"/>
        </w:rPr>
        <w:t xml:space="preserve">bezpłatnych i ogólnodostępnych baz danych    takich jak: </w:t>
      </w:r>
      <w:hyperlink r:id="rId8" w:history="1">
        <w:r w:rsidR="009809CB" w:rsidRPr="00C458FD">
          <w:rPr>
            <w:rStyle w:val="Hipercze"/>
            <w:rFonts w:ascii="Times New Roman" w:hAnsi="Times New Roman" w:cs="Times New Roman"/>
            <w:color w:val="auto"/>
          </w:rPr>
          <w:t>https://prod.ceidg.gov.pl</w:t>
        </w:r>
      </w:hyperlink>
      <w:r w:rsidR="009809CB" w:rsidRPr="00C458FD">
        <w:rPr>
          <w:rFonts w:ascii="Times New Roman" w:hAnsi="Times New Roman" w:cs="Times New Roman"/>
        </w:rPr>
        <w:t>; htt</w:t>
      </w:r>
      <w:r w:rsidR="009809CB" w:rsidRPr="00C458FD">
        <w:rPr>
          <w:rFonts w:ascii="Times New Roman" w:hAnsi="Times New Roman" w:cs="Times New Roman"/>
          <w:color w:val="000000"/>
        </w:rPr>
        <w:t xml:space="preserve">ps://ems.ms.gov.pl </w:t>
      </w:r>
      <w:r w:rsidR="009809CB" w:rsidRPr="00C458FD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31E8A656" w14:textId="77777777" w:rsidR="009809CB" w:rsidRPr="00C458FD" w:rsidRDefault="009809CB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4542108D" w14:textId="77777777" w:rsidR="009809CB" w:rsidRPr="00C458FD" w:rsidRDefault="009809CB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81CCDD" w14:textId="2EB3DBA7" w:rsidR="009809CB" w:rsidRPr="009809CB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78526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hAnsi="Times New Roman" w:cs="Times New Roman"/>
        </w:rPr>
        <w:t xml:space="preserve"> Nie można uzyskać, dokumenty</w:t>
      </w:r>
      <w:r w:rsidR="009809CB" w:rsidRPr="009809CB">
        <w:rPr>
          <w:rFonts w:ascii="Times New Roman" w:hAnsi="Times New Roman" w:cs="Times New Roman"/>
        </w:rPr>
        <w:t xml:space="preserve"> przedkładam w załączeniu.</w:t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</w:p>
    <w:p w14:paraId="5831B9D0" w14:textId="44FC13F4" w:rsidR="009809CB" w:rsidRPr="00FD61DA" w:rsidRDefault="009809CB" w:rsidP="009809CB">
      <w:pPr>
        <w:pStyle w:val="Tekstpodstawowywcity3"/>
        <w:numPr>
          <w:ilvl w:val="0"/>
          <w:numId w:val="89"/>
        </w:numPr>
        <w:spacing w:after="0"/>
        <w:ind w:left="714" w:hanging="357"/>
        <w:jc w:val="both"/>
        <w:rPr>
          <w:sz w:val="22"/>
          <w:szCs w:val="22"/>
        </w:rPr>
      </w:pPr>
      <w:r w:rsidRPr="009809C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2F1AF893" w14:textId="77777777" w:rsidR="009809CB" w:rsidRP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</w:p>
    <w:p w14:paraId="55F01C8C" w14:textId="768EEDA2" w:rsid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ZAŁĄCZNIKAMI DO NINIEJSZEJ OFERTY SĄ:</w:t>
      </w:r>
    </w:p>
    <w:p w14:paraId="736763C3" w14:textId="09EE3574" w:rsidR="009809CB" w:rsidRP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3B4FD8F1" w14:textId="706EB0B9" w:rsidR="009809CB" w:rsidRPr="00FD61DA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809CB">
        <w:rPr>
          <w:rFonts w:ascii="Times New Roman" w:hAnsi="Times New Roman" w:cs="Times New Roman"/>
          <w:sz w:val="18"/>
          <w:szCs w:val="18"/>
        </w:rPr>
        <w:tab/>
      </w:r>
      <w:r w:rsidRPr="009809CB">
        <w:rPr>
          <w:rFonts w:ascii="Times New Roman" w:hAnsi="Times New Roman" w:cs="Times New Roman"/>
          <w:sz w:val="18"/>
          <w:szCs w:val="18"/>
        </w:rPr>
        <w:tab/>
      </w:r>
    </w:p>
    <w:p w14:paraId="0338E0C5" w14:textId="77777777" w:rsidR="00F13399" w:rsidRDefault="00F13399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1EB91C" w14:textId="77777777" w:rsidR="00F13399" w:rsidRDefault="00F13399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427B02" w14:textId="613DC796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*/ niepotrzebne skreślić</w:t>
      </w:r>
    </w:p>
    <w:p w14:paraId="6E75ACF4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**/ jeśli oferta składana jest wspólnie należy dołączyć pełnomocnictwo do reprezentowania podpisane przez wszystkich Partnerów</w:t>
      </w:r>
    </w:p>
    <w:p w14:paraId="0527C1AD" w14:textId="685D7075" w:rsidR="00F13399" w:rsidRPr="00CF4323" w:rsidRDefault="00017C0C" w:rsidP="00CF4323">
      <w:pPr>
        <w:spacing w:before="0" w:after="0" w:line="240" w:lineRule="auto"/>
        <w:jc w:val="left"/>
        <w:rPr>
          <w:rFonts w:ascii="Calibri" w:eastAsia="Calibri" w:hAnsi="Calibri" w:cs="Arial"/>
          <w:b/>
          <w:bCs/>
          <w:lang w:eastAsia="ar-SA"/>
        </w:rPr>
      </w:pPr>
      <w:r>
        <w:rPr>
          <w:rFonts w:ascii="Calibri" w:eastAsia="Calibri" w:hAnsi="Calibri" w:cs="Arial"/>
          <w:b/>
          <w:bCs/>
          <w:lang w:eastAsia="ar-SA"/>
        </w:rPr>
        <w:br w:type="page"/>
      </w:r>
    </w:p>
    <w:p w14:paraId="473D8887" w14:textId="5F7273C0" w:rsidR="00017C0C" w:rsidRPr="00565B07" w:rsidRDefault="00017C0C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lang w:eastAsia="ar-SA"/>
        </w:rPr>
        <w:lastRenderedPageBreak/>
        <w:t>Załącznik nr 2 do SWZ</w:t>
      </w:r>
      <w:r w:rsidR="0042076A">
        <w:rPr>
          <w:rStyle w:val="Odwoanieprzypisudolnego"/>
          <w:rFonts w:ascii="Times New Roman" w:eastAsia="Calibri" w:hAnsi="Times New Roman" w:cs="Times New Roman"/>
          <w:b/>
          <w:bCs/>
          <w:lang w:eastAsia="ar-SA"/>
        </w:rPr>
        <w:footnoteReference w:id="2"/>
      </w:r>
    </w:p>
    <w:p w14:paraId="3E8731A7" w14:textId="0FA4C476" w:rsidR="002A6D30" w:rsidRPr="002A6D30" w:rsidRDefault="002A6D30" w:rsidP="002A6D30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 w:rsidR="00F02D0B"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331FD876" w14:textId="18212C14" w:rsidR="00017C0C" w:rsidRDefault="00017C0C" w:rsidP="002E48F6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Tahoma" w:hAnsi="Times New Roman" w:cs="Times New Roman"/>
          <w:b/>
          <w:bCs/>
          <w:color w:val="000000"/>
          <w:lang w:eastAsia="ar-SA"/>
        </w:rPr>
        <w:t>OŚWIADCZENIE DOTYCZĄCE PODSTAW WYKLUCZENIA ORAZ WARUNKÓW UDZIAŁU W POSTĘPOWANIU O UDZIELENIE ZAMÓWIENIA PUBLICZNEGO</w:t>
      </w:r>
      <w:r w:rsidR="002E48F6">
        <w:rPr>
          <w:rFonts w:ascii="Times New Roman" w:eastAsia="Tahoma" w:hAnsi="Times New Roman" w:cs="Times New Roman"/>
          <w:b/>
          <w:bCs/>
          <w:color w:val="000000"/>
          <w:lang w:eastAsia="ar-SA"/>
        </w:rPr>
        <w:br/>
      </w:r>
      <w:r w:rsidRPr="00565B07">
        <w:rPr>
          <w:rFonts w:ascii="Times New Roman" w:eastAsia="Calibri" w:hAnsi="Times New Roman" w:cs="Times New Roman"/>
          <w:b/>
          <w:lang w:eastAsia="ar-SA"/>
        </w:rPr>
        <w:t xml:space="preserve">składane na podstawie art. 125 ust. 1 ustawy </w:t>
      </w:r>
      <w:proofErr w:type="spellStart"/>
      <w:r w:rsidRPr="00565B07">
        <w:rPr>
          <w:rFonts w:ascii="Times New Roman" w:eastAsia="Calibri" w:hAnsi="Times New Roman" w:cs="Times New Roman"/>
          <w:b/>
          <w:lang w:eastAsia="ar-SA"/>
        </w:rPr>
        <w:t>Pzp</w:t>
      </w:r>
      <w:proofErr w:type="spellEnd"/>
      <w:r w:rsidRPr="00565B07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14:paraId="0AC75E8F" w14:textId="77777777" w:rsidR="002E48F6" w:rsidRPr="002E48F6" w:rsidRDefault="002E48F6" w:rsidP="002E48F6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</w:p>
    <w:p w14:paraId="67BFECB3" w14:textId="77777777" w:rsidR="00017C0C" w:rsidRPr="00565B07" w:rsidRDefault="00017C0C" w:rsidP="00017C0C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Ja (My), niżej podpisany (ni) ...................................................................................................................</w:t>
      </w:r>
    </w:p>
    <w:p w14:paraId="48E873F5" w14:textId="77777777" w:rsidR="00017C0C" w:rsidRPr="00565B07" w:rsidRDefault="00017C0C" w:rsidP="00017C0C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działając w imieniu i na </w:t>
      </w:r>
      <w:proofErr w:type="gramStart"/>
      <w:r w:rsidRPr="00565B07">
        <w:rPr>
          <w:rFonts w:ascii="Times New Roman" w:eastAsia="Calibri" w:hAnsi="Times New Roman" w:cs="Times New Roman"/>
          <w:lang w:eastAsia="ar-SA"/>
        </w:rPr>
        <w:t>rzecz :</w:t>
      </w:r>
      <w:proofErr w:type="gramEnd"/>
    </w:p>
    <w:p w14:paraId="18B54B2F" w14:textId="77777777" w:rsidR="00017C0C" w:rsidRPr="00565B07" w:rsidRDefault="00017C0C" w:rsidP="002A6D30">
      <w:pPr>
        <w:widowControl/>
        <w:suppressAutoHyphens/>
        <w:autoSpaceDE/>
        <w:autoSpaceDN/>
        <w:spacing w:before="0" w:after="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E1200FE" w14:textId="77777777" w:rsidR="00017C0C" w:rsidRPr="00565B07" w:rsidRDefault="00017C0C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(pełna nazwa wykonawcy)</w:t>
      </w:r>
    </w:p>
    <w:p w14:paraId="13BD15F3" w14:textId="77777777" w:rsidR="00017C0C" w:rsidRPr="00565B07" w:rsidRDefault="00017C0C" w:rsidP="002A6D30">
      <w:pPr>
        <w:widowControl/>
        <w:suppressAutoHyphens/>
        <w:autoSpaceDE/>
        <w:autoSpaceDN/>
        <w:spacing w:before="0" w:after="0" w:line="276" w:lineRule="auto"/>
        <w:jc w:val="left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98AC0AF" w14:textId="096928D0" w:rsidR="00017C0C" w:rsidRDefault="00017C0C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(adres siedziby wykonawcy)</w:t>
      </w:r>
    </w:p>
    <w:p w14:paraId="59EECACA" w14:textId="77777777" w:rsidR="002A6D30" w:rsidRPr="002A6D30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6F6D423C" w14:textId="22CBE26F" w:rsidR="00017C0C" w:rsidRPr="00CF4323" w:rsidRDefault="00017C0C" w:rsidP="002E48F6">
      <w:pPr>
        <w:widowControl/>
        <w:suppressAutoHyphens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przystępując do postępowania o udzielenie zamówienia publicznego w trybie podstawowym prowadzonym przez </w:t>
      </w:r>
      <w:r w:rsidR="002A6D30">
        <w:rPr>
          <w:rFonts w:ascii="Times New Roman" w:eastAsia="Tahoma" w:hAnsi="Times New Roman" w:cs="Times New Roman"/>
          <w:color w:val="000000"/>
          <w:lang w:eastAsia="ar-SA"/>
        </w:rPr>
        <w:t>Gminę Wągrowiec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 pod nazwą </w:t>
      </w:r>
      <w:r w:rsidR="00CF4323" w:rsidRPr="00CF4323">
        <w:rPr>
          <w:rFonts w:ascii="Times New Roman" w:eastAsiaTheme="minorEastAsia" w:hAnsi="Times New Roman" w:cs="Times New Roman"/>
          <w:b/>
        </w:rPr>
        <w:t>„</w:t>
      </w:r>
      <w:r w:rsidR="00CF4323" w:rsidRPr="00CF4323">
        <w:rPr>
          <w:rFonts w:ascii="Times New Roman" w:eastAsia="Times New Roman" w:hAnsi="Times New Roman" w:cs="Times New Roman"/>
          <w:b/>
          <w:bCs/>
          <w:color w:val="000000"/>
        </w:rPr>
        <w:t>Budowa hali sportowej przy Szkole Podstawowej w Pawłowie Żońskim</w:t>
      </w:r>
      <w:r w:rsidR="00CF4323" w:rsidRPr="00CF4323">
        <w:rPr>
          <w:rFonts w:ascii="Times New Roman" w:eastAsiaTheme="minorEastAsia" w:hAnsi="Times New Roman" w:cs="Times New Roman"/>
          <w:b/>
        </w:rPr>
        <w:t>”</w:t>
      </w:r>
      <w:r w:rsidR="00CF4323">
        <w:rPr>
          <w:rFonts w:ascii="Times New Roman" w:eastAsiaTheme="minorEastAsia" w:hAnsi="Times New Roman" w:cs="Times New Roman"/>
          <w:b/>
        </w:rPr>
        <w:t xml:space="preserve"> 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(Dz. U. z 2023 r. poz. 1605 ze zm.)  oświadczam, co następuje: </w:t>
      </w:r>
    </w:p>
    <w:p w14:paraId="612C5433" w14:textId="77777777" w:rsidR="002A6D30" w:rsidRPr="002E48F6" w:rsidRDefault="002A6D30" w:rsidP="002E48F6">
      <w:pPr>
        <w:widowControl/>
        <w:suppressAutoHyphens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14:paraId="4D92E21F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>OŚWIADCZENIE DOTYCZĄCE WARUNKÓW UDZIAŁU W POSTĘPOWANIU</w:t>
      </w:r>
    </w:p>
    <w:p w14:paraId="16F98F83" w14:textId="72D0FD84" w:rsidR="00017C0C" w:rsidRDefault="00017C0C" w:rsidP="002A6D30">
      <w:pPr>
        <w:widowControl/>
        <w:numPr>
          <w:ilvl w:val="0"/>
          <w:numId w:val="47"/>
        </w:numPr>
        <w:suppressAutoHyphens/>
        <w:autoSpaceDE/>
        <w:autoSpaceDN/>
        <w:spacing w:before="0" w:after="200" w:line="276" w:lineRule="auto"/>
        <w:contextualSpacing/>
        <w:rPr>
          <w:rFonts w:ascii="Times New Roman" w:eastAsia="Tahoma" w:hAnsi="Times New Roman" w:cs="Times New Roman"/>
          <w:b/>
          <w:bCs/>
        </w:rPr>
      </w:pPr>
      <w:r w:rsidRPr="00565B07">
        <w:rPr>
          <w:rFonts w:ascii="Times New Roman" w:eastAsia="Tahoma" w:hAnsi="Times New Roman" w:cs="Times New Roman"/>
          <w:b/>
          <w:bCs/>
        </w:rPr>
        <w:t xml:space="preserve">INFORMACJA DOTYCZĄCA SPEŁNIANIA WARUNKÓW UDZIAŁU </w:t>
      </w:r>
      <w:r w:rsidR="002A6D30">
        <w:rPr>
          <w:rFonts w:ascii="Times New Roman" w:eastAsia="Tahoma" w:hAnsi="Times New Roman" w:cs="Times New Roman"/>
          <w:b/>
          <w:bCs/>
        </w:rPr>
        <w:br/>
      </w:r>
      <w:r w:rsidRPr="00565B07">
        <w:rPr>
          <w:rFonts w:ascii="Times New Roman" w:eastAsia="Tahoma" w:hAnsi="Times New Roman" w:cs="Times New Roman"/>
          <w:b/>
          <w:bCs/>
        </w:rPr>
        <w:t>W POSTĘPOWANIU</w:t>
      </w:r>
    </w:p>
    <w:p w14:paraId="0DC0BDE2" w14:textId="77777777" w:rsidR="002E48F6" w:rsidRPr="00565B07" w:rsidRDefault="002E48F6" w:rsidP="002E48F6">
      <w:pPr>
        <w:widowControl/>
        <w:suppressAutoHyphens/>
        <w:autoSpaceDE/>
        <w:autoSpaceDN/>
        <w:spacing w:before="0" w:after="200" w:line="276" w:lineRule="auto"/>
        <w:ind w:left="720"/>
        <w:contextualSpacing/>
        <w:jc w:val="left"/>
        <w:rPr>
          <w:rFonts w:ascii="Times New Roman" w:eastAsia="Tahoma" w:hAnsi="Times New Roman" w:cs="Times New Roman"/>
          <w:b/>
          <w:bCs/>
        </w:rPr>
      </w:pPr>
    </w:p>
    <w:p w14:paraId="7F035CAB" w14:textId="2C2F2824" w:rsidR="00017C0C" w:rsidRPr="00565B07" w:rsidRDefault="00017C0C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Tahoma" w:hAnsi="Times New Roman" w:cs="Times New Roman"/>
          <w:lang w:eastAsia="ar-SA"/>
        </w:rPr>
      </w:pPr>
      <w:r w:rsidRPr="00565B07">
        <w:rPr>
          <w:rFonts w:ascii="Times New Roman" w:eastAsia="Tahoma" w:hAnsi="Times New Roman" w:cs="Times New Roman"/>
          <w:b/>
          <w:lang w:eastAsia="ar-SA"/>
        </w:rPr>
        <w:t>OŚWIADCZAM,</w:t>
      </w:r>
      <w:r w:rsidRPr="00565B07">
        <w:rPr>
          <w:rFonts w:ascii="Times New Roman" w:eastAsia="Tahoma" w:hAnsi="Times New Roman" w:cs="Times New Roman"/>
          <w:lang w:eastAsia="ar-SA"/>
        </w:rPr>
        <w:t xml:space="preserve"> że spełniam/y, określone przez Zamawiającego w rozdziale </w:t>
      </w:r>
      <w:r w:rsidR="002E48F6">
        <w:rPr>
          <w:rFonts w:ascii="Times New Roman" w:eastAsia="Tahoma" w:hAnsi="Times New Roman" w:cs="Times New Roman"/>
          <w:lang w:eastAsia="ar-SA"/>
        </w:rPr>
        <w:t>XXI</w:t>
      </w:r>
      <w:r w:rsidRPr="00565B07">
        <w:rPr>
          <w:rFonts w:ascii="Times New Roman" w:eastAsia="Tahoma" w:hAnsi="Times New Roman" w:cs="Times New Roman"/>
          <w:lang w:eastAsia="ar-SA"/>
        </w:rPr>
        <w:t xml:space="preserve"> ust. </w:t>
      </w:r>
      <w:r w:rsidR="002E48F6">
        <w:rPr>
          <w:rFonts w:ascii="Times New Roman" w:eastAsia="Tahoma" w:hAnsi="Times New Roman" w:cs="Times New Roman"/>
          <w:lang w:eastAsia="ar-SA"/>
        </w:rPr>
        <w:t>1</w:t>
      </w:r>
      <w:r w:rsidRPr="00565B07">
        <w:rPr>
          <w:rFonts w:ascii="Times New Roman" w:eastAsia="Tahoma" w:hAnsi="Times New Roman" w:cs="Times New Roman"/>
          <w:lang w:eastAsia="ar-SA"/>
        </w:rPr>
        <w:t xml:space="preserve"> pkt. </w:t>
      </w:r>
      <w:r w:rsidR="002E48F6">
        <w:rPr>
          <w:rFonts w:ascii="Times New Roman" w:eastAsia="Tahoma" w:hAnsi="Times New Roman" w:cs="Times New Roman"/>
          <w:lang w:eastAsia="ar-SA"/>
        </w:rPr>
        <w:t>1</w:t>
      </w:r>
      <w:r w:rsidRPr="00565B07">
        <w:rPr>
          <w:rFonts w:ascii="Times New Roman" w:eastAsia="Tahoma" w:hAnsi="Times New Roman" w:cs="Times New Roman"/>
          <w:lang w:eastAsia="ar-SA"/>
        </w:rPr>
        <w:t xml:space="preserve"> SWZ, warunki udziału w postępowaniu</w:t>
      </w:r>
      <w:r w:rsidR="002A6D30">
        <w:rPr>
          <w:rFonts w:ascii="Times New Roman" w:eastAsia="Tahoma" w:hAnsi="Times New Roman" w:cs="Times New Roman"/>
          <w:lang w:eastAsia="ar-SA"/>
        </w:rPr>
        <w:t xml:space="preserve"> w zakresie zdolności technicznej lub zawodowej:</w:t>
      </w:r>
      <w:r w:rsidRPr="00565B07">
        <w:rPr>
          <w:rFonts w:ascii="Times New Roman" w:eastAsia="Tahoma" w:hAnsi="Times New Roman" w:cs="Times New Roman"/>
          <w:lang w:eastAsia="ar-S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1582"/>
      </w:tblGrid>
      <w:tr w:rsidR="00017C0C" w:rsidRPr="00565B07" w14:paraId="1E8AF391" w14:textId="77777777" w:rsidTr="0009076D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70249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Warunek udziału w postępowaniu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F6F3B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 xml:space="preserve">TAK / NIE </w:t>
            </w:r>
          </w:p>
        </w:tc>
      </w:tr>
      <w:tr w:rsidR="00017C0C" w:rsidRPr="00565B07" w14:paraId="24B0E8FF" w14:textId="77777777" w:rsidTr="0009076D">
        <w:trPr>
          <w:trHeight w:val="1150"/>
        </w:trPr>
        <w:tc>
          <w:tcPr>
            <w:tcW w:w="8052" w:type="dxa"/>
            <w:shd w:val="clear" w:color="auto" w:fill="auto"/>
          </w:tcPr>
          <w:p w14:paraId="736670C4" w14:textId="31BEC818" w:rsidR="002E48F6" w:rsidRPr="002E48F6" w:rsidRDefault="00017C0C" w:rsidP="002E48F6">
            <w:pPr>
              <w:widowControl/>
              <w:tabs>
                <w:tab w:val="left" w:pos="720"/>
              </w:tabs>
              <w:suppressAutoHyphens/>
              <w:autoSpaceDE/>
              <w:autoSpaceDN/>
              <w:spacing w:before="0"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2E48F6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>Wykonawca</w:t>
            </w:r>
            <w:r w:rsidRPr="002E48F6">
              <w:rPr>
                <w:rFonts w:ascii="Times New Roman" w:eastAsia="Calibri" w:hAnsi="Times New Roman" w:cs="Times New Roman"/>
                <w:iCs/>
                <w:color w:val="000000"/>
                <w:sz w:val="21"/>
                <w:szCs w:val="21"/>
                <w:lang w:eastAsia="ar-SA"/>
              </w:rPr>
              <w:t xml:space="preserve"> </w:t>
            </w:r>
            <w:r w:rsidR="002E48F6" w:rsidRPr="002E48F6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nie wcześniej niż w okresie ostatnich 5 lat przed upływem terminu składania ofert, a jeżeli okres prowadzenia działalności jest krótszy – w tym okresie, wykonał należycie co najmniej </w:t>
            </w:r>
            <w:r w:rsidR="002E48F6" w:rsidRPr="002E48F6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 xml:space="preserve">jedną (1) robotę budowlaną 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polegającą na budowie i/lub przebudowie budynku/budynków o wartości robót nie mniejszej niż </w:t>
            </w:r>
            <w:r w:rsidR="00216AE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D29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00 000,00 zł brutto (słownie: </w:t>
            </w:r>
            <w:r w:rsidR="00216AEA">
              <w:rPr>
                <w:rFonts w:ascii="Times New Roman" w:hAnsi="Times New Roman" w:cs="Times New Roman"/>
                <w:sz w:val="21"/>
                <w:szCs w:val="21"/>
              </w:rPr>
              <w:t xml:space="preserve">jeden milion </w:t>
            </w:r>
            <w:r w:rsidR="004D2935">
              <w:rPr>
                <w:rFonts w:ascii="Times New Roman" w:hAnsi="Times New Roman" w:cs="Times New Roman"/>
                <w:sz w:val="21"/>
                <w:szCs w:val="21"/>
              </w:rPr>
              <w:t xml:space="preserve">pięćset </w:t>
            </w:r>
            <w:r w:rsidR="00CF4323">
              <w:rPr>
                <w:rFonts w:ascii="Times New Roman" w:hAnsi="Times New Roman" w:cs="Times New Roman"/>
                <w:sz w:val="21"/>
                <w:szCs w:val="21"/>
              </w:rPr>
              <w:t>tysięcy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 złotych 00/100).</w:t>
            </w:r>
          </w:p>
          <w:p w14:paraId="742F5AA2" w14:textId="54245391" w:rsidR="00017C0C" w:rsidRPr="00565B07" w:rsidRDefault="00017C0C" w:rsidP="00017C0C">
            <w:pPr>
              <w:widowControl/>
              <w:tabs>
                <w:tab w:val="left" w:pos="720"/>
              </w:tabs>
              <w:suppressAutoHyphens/>
              <w:autoSpaceDE/>
              <w:autoSpaceDN/>
              <w:spacing w:before="0" w:after="0" w:line="240" w:lineRule="auto"/>
              <w:rPr>
                <w:rFonts w:ascii="Times New Roman" w:eastAsia="Calibri" w:hAnsi="Times New Roman" w:cs="Times New Roman"/>
                <w:b/>
                <w:iCs/>
                <w:color w:val="FF0000"/>
                <w:lang w:eastAsia="ar-SA"/>
              </w:rPr>
            </w:pPr>
          </w:p>
        </w:tc>
        <w:tc>
          <w:tcPr>
            <w:tcW w:w="1582" w:type="dxa"/>
            <w:shd w:val="clear" w:color="auto" w:fill="auto"/>
          </w:tcPr>
          <w:p w14:paraId="57B4E99E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52733A79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29971943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3E1B878D" w14:textId="269FC70E" w:rsidR="00017C0C" w:rsidRPr="006259D9" w:rsidRDefault="002E48F6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br/>
      </w:r>
      <w:proofErr w:type="gramStart"/>
      <w:r w:rsidR="00017C0C" w:rsidRPr="006259D9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Uwaga: </w:t>
      </w:r>
      <w:r w:rsidR="00017C0C"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</w:t>
      </w:r>
      <w:proofErr w:type="gramEnd"/>
      <w:r w:rsidR="00017C0C"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przypadku gdy wykonawca samodzielnie spełnia warunek udziału w postępowaniu należy wpisać „TAK”. W gdy wykonawca samodzielnie nie spełnia warunku udziału w postępowaniu i polega na zasobach innych podmiotów, Wykonawca zaznacza w tabeli odpowiedź „NIE”, wypełniając jednocześnie pkt. II oświadczenia tj. INFORMACJA W ZWIĄZKU Z POLEGANIEM NA ZASOBACH INNYCH PODMIOTÓW oraz załączając do oferty zobowiązanie tego podmiotu zgodnie z treścią załącznika nr </w:t>
      </w:r>
      <w:r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>4</w:t>
      </w:r>
      <w:r w:rsidR="00017C0C"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do SWZ lub inny podmiotowy środek dowodowy </w:t>
      </w:r>
      <w:r w:rsidR="00017C0C" w:rsidRPr="006259D9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ar-SA"/>
        </w:rPr>
        <w:t xml:space="preserve">potwierdzający, że wykonawca realizując zamówienie, będzie dysponował niezbędnymi zasobami tego podmiotu. </w:t>
      </w:r>
    </w:p>
    <w:p w14:paraId="04F03B49" w14:textId="77777777" w:rsidR="002A6D30" w:rsidRPr="002E48F6" w:rsidRDefault="002A6D30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412BF8CD" w14:textId="77777777" w:rsidR="00017C0C" w:rsidRPr="00565B07" w:rsidRDefault="00017C0C" w:rsidP="002A6D30">
      <w:pPr>
        <w:widowControl/>
        <w:numPr>
          <w:ilvl w:val="0"/>
          <w:numId w:val="47"/>
        </w:numPr>
        <w:suppressAutoHyphens/>
        <w:autoSpaceDE/>
        <w:autoSpaceDN/>
        <w:spacing w:before="0"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565B07">
        <w:rPr>
          <w:rFonts w:ascii="Times New Roman" w:eastAsia="Calibri" w:hAnsi="Times New Roman" w:cs="Times New Roman"/>
          <w:b/>
          <w:bCs/>
        </w:rPr>
        <w:lastRenderedPageBreak/>
        <w:t>INFORMACJA W ZWIĄZKU Z POLEGANIEM NA ZASOBACH PODMIOTÓW TRZECICH*</w:t>
      </w:r>
    </w:p>
    <w:p w14:paraId="4EF49C60" w14:textId="6C6F050D" w:rsidR="00017C0C" w:rsidRPr="00565B07" w:rsidRDefault="00017C0C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Oświadczam, że w celu wykazania spełniania warunków udziału w postępowaniu, określonych przez zamawiającego w rozdziale </w:t>
      </w:r>
      <w:r w:rsidR="002E48F6">
        <w:rPr>
          <w:rFonts w:ascii="Times New Roman" w:eastAsia="Calibri" w:hAnsi="Times New Roman" w:cs="Times New Roman"/>
          <w:lang w:eastAsia="ar-SA"/>
        </w:rPr>
        <w:t>XXI</w:t>
      </w:r>
      <w:r w:rsidRPr="00565B07">
        <w:rPr>
          <w:rFonts w:ascii="Times New Roman" w:eastAsia="Calibri" w:hAnsi="Times New Roman" w:cs="Times New Roman"/>
          <w:lang w:eastAsia="ar-SA"/>
        </w:rPr>
        <w:t xml:space="preserve"> ust. 1 pkt. </w:t>
      </w:r>
      <w:r w:rsidR="002E48F6">
        <w:rPr>
          <w:rFonts w:ascii="Times New Roman" w:eastAsia="Calibri" w:hAnsi="Times New Roman" w:cs="Times New Roman"/>
          <w:lang w:eastAsia="ar-SA"/>
        </w:rPr>
        <w:t>1</w:t>
      </w:r>
      <w:r w:rsidRPr="00565B07">
        <w:rPr>
          <w:rFonts w:ascii="Times New Roman" w:eastAsia="Calibri" w:hAnsi="Times New Roman" w:cs="Times New Roman"/>
          <w:lang w:eastAsia="ar-SA"/>
        </w:rPr>
        <w:t xml:space="preserve"> SWZ </w:t>
      </w:r>
      <w:r w:rsidR="002A6D30">
        <w:rPr>
          <w:rFonts w:ascii="Times New Roman" w:eastAsia="Calibri" w:hAnsi="Times New Roman" w:cs="Times New Roman"/>
          <w:lang w:eastAsia="ar-SA"/>
        </w:rPr>
        <w:t xml:space="preserve">w zakresie zdolności technicznej lub zawodowej </w:t>
      </w:r>
      <w:r w:rsidRPr="00565B07">
        <w:rPr>
          <w:rFonts w:ascii="Times New Roman" w:eastAsia="Calibri" w:hAnsi="Times New Roman" w:cs="Times New Roman"/>
          <w:lang w:eastAsia="ar-SA"/>
        </w:rPr>
        <w:t>polegam na zasobach następującego/</w:t>
      </w:r>
      <w:proofErr w:type="spellStart"/>
      <w:r w:rsidRPr="00565B07">
        <w:rPr>
          <w:rFonts w:ascii="Times New Roman" w:eastAsia="Calibri" w:hAnsi="Times New Roman" w:cs="Times New Roman"/>
          <w:lang w:eastAsia="ar-SA"/>
        </w:rPr>
        <w:t>ych</w:t>
      </w:r>
      <w:proofErr w:type="spellEnd"/>
      <w:r w:rsidRPr="00565B07">
        <w:rPr>
          <w:rFonts w:ascii="Times New Roman" w:eastAsia="Calibri" w:hAnsi="Times New Roman" w:cs="Times New Roman"/>
          <w:lang w:eastAsia="ar-SA"/>
        </w:rPr>
        <w:t xml:space="preserve"> podmiotu/ów, w następującym zakresie: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560"/>
        <w:gridCol w:w="2381"/>
      </w:tblGrid>
      <w:tr w:rsidR="00017C0C" w:rsidRPr="00565B07" w14:paraId="7A950D53" w14:textId="77777777" w:rsidTr="002E48F6">
        <w:tc>
          <w:tcPr>
            <w:tcW w:w="5665" w:type="dxa"/>
            <w:shd w:val="clear" w:color="auto" w:fill="F2F2F2"/>
          </w:tcPr>
          <w:p w14:paraId="191FE8CB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color w:val="000000"/>
                <w:lang w:eastAsia="ar-SA"/>
              </w:rPr>
              <w:t>Warunek udziału w postępowaniu</w:t>
            </w:r>
          </w:p>
        </w:tc>
        <w:tc>
          <w:tcPr>
            <w:tcW w:w="1560" w:type="dxa"/>
            <w:shd w:val="clear" w:color="auto" w:fill="F2F2F2"/>
          </w:tcPr>
          <w:p w14:paraId="78326605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Tak / NIE DOTYCZY</w:t>
            </w:r>
          </w:p>
          <w:p w14:paraId="4080C973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81" w:type="dxa"/>
            <w:shd w:val="clear" w:color="auto" w:fill="F2F2F2"/>
          </w:tcPr>
          <w:p w14:paraId="27BD0F61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Podmiot udostępniający zasób</w:t>
            </w:r>
          </w:p>
          <w:p w14:paraId="1B03C479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(nazwa, adres)</w:t>
            </w:r>
          </w:p>
        </w:tc>
      </w:tr>
      <w:tr w:rsidR="00017C0C" w:rsidRPr="00565B07" w14:paraId="713108B8" w14:textId="77777777" w:rsidTr="002E48F6">
        <w:trPr>
          <w:trHeight w:val="1731"/>
        </w:trPr>
        <w:tc>
          <w:tcPr>
            <w:tcW w:w="5665" w:type="dxa"/>
            <w:shd w:val="clear" w:color="auto" w:fill="auto"/>
          </w:tcPr>
          <w:p w14:paraId="197ACBE7" w14:textId="07DFF552" w:rsidR="00017C0C" w:rsidRPr="002E48F6" w:rsidRDefault="00017C0C" w:rsidP="002E48F6">
            <w:pPr>
              <w:widowControl/>
              <w:tabs>
                <w:tab w:val="left" w:pos="720"/>
              </w:tabs>
              <w:suppressAutoHyphens/>
              <w:autoSpaceDE/>
              <w:autoSpaceDN/>
              <w:spacing w:before="0"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2E48F6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>Podmiot udostępniający zasoby</w:t>
            </w:r>
            <w:r w:rsidR="002E48F6" w:rsidRPr="002E48F6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 xml:space="preserve"> </w:t>
            </w:r>
            <w:r w:rsidR="002E48F6" w:rsidRPr="002E48F6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nie wcześniej niż w okresie ostatnich 5 lat przed upływem terminu składania ofert, a jeżeli okres prowadzenia działalności jest krótszy – w tym okresie, wykonał należycie co najmniej </w:t>
            </w:r>
            <w:r w:rsidR="002E48F6" w:rsidRPr="002E48F6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 xml:space="preserve">jedną (1) robotę budowlaną 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polegającą na budowie i/lub przebudowie budynku/budynków </w:t>
            </w:r>
            <w:r w:rsidR="00216AEA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o wartości robót nie mniejszej niż </w:t>
            </w:r>
            <w:r w:rsidR="00216AE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16AEA" w:rsidRPr="002E48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D29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16AEA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00 000,00 zł brutto (słownie: </w:t>
            </w:r>
            <w:r w:rsidR="00216AEA">
              <w:rPr>
                <w:rFonts w:ascii="Times New Roman" w:hAnsi="Times New Roman" w:cs="Times New Roman"/>
                <w:sz w:val="21"/>
                <w:szCs w:val="21"/>
              </w:rPr>
              <w:t xml:space="preserve">jeden milion </w:t>
            </w:r>
            <w:r w:rsidR="004D2935">
              <w:rPr>
                <w:rFonts w:ascii="Times New Roman" w:hAnsi="Times New Roman" w:cs="Times New Roman"/>
                <w:sz w:val="21"/>
                <w:szCs w:val="21"/>
              </w:rPr>
              <w:t>pięćset</w:t>
            </w:r>
            <w:r w:rsidR="00216AEA">
              <w:rPr>
                <w:rFonts w:ascii="Times New Roman" w:hAnsi="Times New Roman" w:cs="Times New Roman"/>
                <w:sz w:val="21"/>
                <w:szCs w:val="21"/>
              </w:rPr>
              <w:t xml:space="preserve"> tysięcy</w:t>
            </w:r>
            <w:r w:rsidR="00216AEA" w:rsidRPr="002E48F6">
              <w:rPr>
                <w:rFonts w:ascii="Times New Roman" w:hAnsi="Times New Roman" w:cs="Times New Roman"/>
                <w:sz w:val="21"/>
                <w:szCs w:val="21"/>
              </w:rPr>
              <w:t xml:space="preserve"> złotych 00/100).</w:t>
            </w:r>
          </w:p>
        </w:tc>
        <w:tc>
          <w:tcPr>
            <w:tcW w:w="1560" w:type="dxa"/>
            <w:shd w:val="clear" w:color="auto" w:fill="auto"/>
          </w:tcPr>
          <w:p w14:paraId="16ED2C1F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81" w:type="dxa"/>
            <w:shd w:val="clear" w:color="auto" w:fill="auto"/>
          </w:tcPr>
          <w:p w14:paraId="23C25484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1C5101E5" w14:textId="392265A3" w:rsidR="00017C0C" w:rsidRPr="002E48F6" w:rsidRDefault="00017C0C" w:rsidP="002E48F6">
      <w:pPr>
        <w:widowControl/>
        <w:suppressAutoHyphens/>
        <w:autoSpaceDE/>
        <w:autoSpaceDN/>
        <w:spacing w:before="0" w:after="200" w:line="276" w:lineRule="auto"/>
        <w:jc w:val="left"/>
        <w:rPr>
          <w:rFonts w:ascii="Times New Roman" w:eastAsia="Tahoma" w:hAnsi="Times New Roman" w:cs="Times New Roman"/>
          <w:sz w:val="18"/>
          <w:szCs w:val="18"/>
          <w:lang w:eastAsia="ar-SA"/>
        </w:rPr>
      </w:pPr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 xml:space="preserve">*uzupełnić, tylko w </w:t>
      </w:r>
      <w:proofErr w:type="gramStart"/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>przypadku</w:t>
      </w:r>
      <w:proofErr w:type="gramEnd"/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 xml:space="preserve"> gdy wykonawca polega na zasobach innych podmiotów zgodnie z art. 118 ustawy </w:t>
      </w:r>
      <w:proofErr w:type="spellStart"/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>Pzp</w:t>
      </w:r>
      <w:proofErr w:type="spellEnd"/>
      <w:r w:rsid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br/>
      </w:r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 xml:space="preserve"> </w:t>
      </w:r>
    </w:p>
    <w:p w14:paraId="6AC276C2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>OŚWIADCZENIE DOTYCZĄCE PODSTAW WYKLUCZENIA WYNIKAJĄCYCH Z PRZEPISÓW USTAWY PRAWO ZAMÓWIEŃ PUBLICZNYCH</w:t>
      </w:r>
    </w:p>
    <w:p w14:paraId="2290EB66" w14:textId="3E9A672C" w:rsidR="00017C0C" w:rsidRPr="002E48F6" w:rsidRDefault="00017C0C" w:rsidP="002E48F6">
      <w:pPr>
        <w:widowControl/>
        <w:suppressAutoHyphens/>
        <w:autoSpaceDE/>
        <w:autoSpaceDN/>
        <w:spacing w:before="0" w:after="200" w:line="276" w:lineRule="auto"/>
        <w:contextualSpacing/>
        <w:rPr>
          <w:rFonts w:ascii="Times New Roman" w:eastAsia="Calibri" w:hAnsi="Times New Roman" w:cs="Times New Roman"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color w:val="000000"/>
          <w:lang w:eastAsia="ar-SA"/>
        </w:rPr>
        <w:t xml:space="preserve">Oświadczam, że na dzień składania ofert nie podlegam wykluczeniu z postępowania na podstawie art. 108 ust. 1 </w:t>
      </w:r>
      <w:r w:rsidR="002E48F6">
        <w:rPr>
          <w:rFonts w:ascii="Times New Roman" w:eastAsia="Calibri" w:hAnsi="Times New Roman" w:cs="Times New Roman"/>
          <w:color w:val="000000"/>
          <w:lang w:eastAsia="ar-SA"/>
        </w:rPr>
        <w:t xml:space="preserve">ustawy </w:t>
      </w:r>
      <w:r w:rsidRPr="00565B07">
        <w:rPr>
          <w:rFonts w:ascii="Times New Roman" w:eastAsia="Calibri" w:hAnsi="Times New Roman" w:cs="Times New Roman"/>
          <w:color w:val="000000"/>
          <w:lang w:eastAsia="ar-SA"/>
        </w:rPr>
        <w:t>PZP.</w:t>
      </w:r>
    </w:p>
    <w:p w14:paraId="1231DFA0" w14:textId="4474CC7D" w:rsidR="00017C0C" w:rsidRPr="002E48F6" w:rsidRDefault="00017C0C" w:rsidP="002E48F6">
      <w:pPr>
        <w:widowControl/>
        <w:shd w:val="clear" w:color="auto" w:fill="BFBFBF"/>
        <w:suppressAutoHyphens/>
        <w:autoSpaceDE/>
        <w:autoSpaceDN/>
        <w:spacing w:before="0"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PROCEDURA SAMOOCZYSZCZENIA </w:t>
      </w: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br/>
      </w:r>
      <w:r w:rsidRPr="00565B07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(</w:t>
      </w:r>
      <w:proofErr w:type="gramStart"/>
      <w:r w:rsidRPr="00565B07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uzupełnić</w:t>
      </w:r>
      <w:proofErr w:type="gramEnd"/>
      <w:r w:rsidRPr="00565B07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 jeśli dotyczy)</w:t>
      </w:r>
    </w:p>
    <w:p w14:paraId="1E5CAE94" w14:textId="77777777" w:rsidR="00017C0C" w:rsidRPr="00565B07" w:rsidRDefault="00017C0C" w:rsidP="00017C0C">
      <w:pPr>
        <w:widowControl/>
        <w:shd w:val="clear" w:color="auto" w:fill="FFFFFF"/>
        <w:suppressAutoHyphens/>
        <w:adjustRightInd w:val="0"/>
        <w:spacing w:before="0" w:after="20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bCs/>
          <w:lang w:eastAsia="ar-SA"/>
        </w:rPr>
        <w:t>Oświadczam</w:t>
      </w:r>
      <w:r w:rsidRPr="00565B07">
        <w:rPr>
          <w:rFonts w:ascii="Times New Roman" w:eastAsia="Calibri" w:hAnsi="Times New Roman" w:cs="Times New Roman"/>
          <w:lang w:eastAsia="ar-SA"/>
        </w:rPr>
        <w:t xml:space="preserve">, że </w:t>
      </w:r>
      <w:r w:rsidRPr="00565B07">
        <w:rPr>
          <w:rFonts w:ascii="Times New Roman" w:eastAsia="Calibri" w:hAnsi="Times New Roman" w:cs="Times New Roman"/>
          <w:bCs/>
          <w:lang w:eastAsia="ar-SA"/>
        </w:rPr>
        <w:t xml:space="preserve">na dzień składania ofert, </w:t>
      </w:r>
      <w:r w:rsidRPr="00565B07">
        <w:rPr>
          <w:rFonts w:ascii="Times New Roman" w:eastAsia="Calibri" w:hAnsi="Times New Roman" w:cs="Times New Roman"/>
          <w:lang w:eastAsia="ar-SA"/>
        </w:rPr>
        <w:t xml:space="preserve">zachodzą w stosunku do mnie podstawy wykluczenia </w:t>
      </w:r>
      <w:r w:rsidRPr="00565B07">
        <w:rPr>
          <w:rFonts w:ascii="Times New Roman" w:eastAsia="Calibri" w:hAnsi="Times New Roman" w:cs="Times New Roman"/>
          <w:lang w:eastAsia="ar-SA"/>
        </w:rPr>
        <w:br/>
        <w:t xml:space="preserve">z postępowania na podstawie art. …………. ustawy PZP </w:t>
      </w:r>
      <w:r w:rsidRPr="00565B07">
        <w:rPr>
          <w:rFonts w:ascii="Times New Roman" w:eastAsia="Calibri" w:hAnsi="Times New Roman" w:cs="Times New Roman"/>
          <w:i/>
          <w:lang w:eastAsia="ar-SA"/>
        </w:rPr>
        <w:t>(podać mającą zastosowanie podstawę wykluczenia)</w:t>
      </w:r>
    </w:p>
    <w:p w14:paraId="0ABF7D1B" w14:textId="5BE93FF5" w:rsidR="00017C0C" w:rsidRPr="00565B07" w:rsidRDefault="00017C0C" w:rsidP="00017C0C">
      <w:pPr>
        <w:widowControl/>
        <w:shd w:val="clear" w:color="auto" w:fill="FFFFFF"/>
        <w:suppressAutoHyphens/>
        <w:adjustRightInd w:val="0"/>
        <w:spacing w:before="0" w:after="200" w:line="276" w:lineRule="auto"/>
        <w:rPr>
          <w:rFonts w:ascii="Times New Roman" w:eastAsia="Calibri" w:hAnsi="Times New Roman" w:cs="Times New Roman"/>
          <w:i/>
          <w:iCs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Jednocześnie oświadczam, że w związku z ww. okolicznością, na podstawie art. 110 ust. 2 ustawy PZP podjąłem następujące środki naprawcze: …………………… </w:t>
      </w:r>
      <w:r w:rsidRPr="00565B07">
        <w:rPr>
          <w:rFonts w:ascii="Times New Roman" w:eastAsia="Calibri" w:hAnsi="Times New Roman" w:cs="Times New Roman"/>
          <w:i/>
          <w:iCs/>
          <w:lang w:eastAsia="ar-SA"/>
        </w:rPr>
        <w:t>(opisać podjęte środki naprawcze).</w:t>
      </w:r>
    </w:p>
    <w:p w14:paraId="6F2F231D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>OŚWIADCZENIE DOTYCZĄCE PODSTAW WYKLUCZENIA WYNIKAJĄCE Z PRZEPISÓW USTAWY O SZCZEGÓLNYCH ROZWIĄZANIACH W ZAKRESIE PRZECIWDZIAŁANIA I WSPIERANIU AGRESJI NA UKRAINĘ ORAZ SŁUŻĄCYCH OBRONIE BEZPIECZEŃSTWA NARODOWEGO</w:t>
      </w:r>
    </w:p>
    <w:p w14:paraId="52540B3D" w14:textId="0D6845E8" w:rsidR="00017C0C" w:rsidRPr="00565B07" w:rsidRDefault="00017C0C" w:rsidP="00017C0C">
      <w:pPr>
        <w:widowControl/>
        <w:suppressAutoHyphens/>
        <w:adjustRightInd w:val="0"/>
        <w:spacing w:before="0" w:after="200" w:line="276" w:lineRule="auto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color w:val="000000"/>
          <w:lang w:eastAsia="ar-SA"/>
        </w:rPr>
        <w:t xml:space="preserve">Oświadczam, że na dzień składania ofert nie podlegam wykluczeniu z postępowania na podstawie </w:t>
      </w:r>
      <w:r w:rsidRPr="00565B07">
        <w:rPr>
          <w:rFonts w:ascii="Times New Roman" w:eastAsia="Calibri" w:hAnsi="Times New Roman" w:cs="Times New Roman"/>
          <w:bCs/>
          <w:color w:val="000000"/>
          <w:lang w:eastAsia="ar-SA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D3FF368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lang w:eastAsia="ar-SA"/>
        </w:rPr>
        <w:t>OŚWIADCZENIE DOTYCZĄCE PODANYCH INFORMACJI</w:t>
      </w:r>
    </w:p>
    <w:p w14:paraId="774DFB4D" w14:textId="1F753491" w:rsidR="00017C0C" w:rsidRPr="00E07717" w:rsidRDefault="00017C0C" w:rsidP="00E07717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Oświadczam, że wszystkie informacje podane w powyższych oświadczeniach są aktualne i zgodne </w:t>
      </w:r>
      <w:r w:rsidRPr="00565B07">
        <w:rPr>
          <w:rFonts w:ascii="Times New Roman" w:eastAsia="Calibri" w:hAnsi="Times New Roman" w:cs="Times New Roman"/>
          <w:lang w:eastAsia="ar-SA"/>
        </w:rPr>
        <w:br/>
        <w:t>z prawdą oraz zostały przedstawione z pełną świadomością konsekwencji wprowadzenia zamawiającego w błąd przy przedstawianiu informacji</w:t>
      </w:r>
      <w:r w:rsidR="002E48F6">
        <w:rPr>
          <w:rFonts w:ascii="Times New Roman" w:eastAsia="Calibri" w:hAnsi="Times New Roman" w:cs="Times New Roman"/>
          <w:lang w:eastAsia="ar-SA"/>
        </w:rPr>
        <w:t>.</w:t>
      </w:r>
    </w:p>
    <w:p w14:paraId="791CDC2B" w14:textId="088D677A" w:rsidR="002A6D30" w:rsidRPr="00565B07" w:rsidRDefault="002A6D30" w:rsidP="002A6D30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lang w:eastAsia="ar-SA"/>
        </w:rPr>
        <w:t>3</w:t>
      </w:r>
      <w:r w:rsidRPr="00565B07">
        <w:rPr>
          <w:rFonts w:ascii="Times New Roman" w:eastAsia="Calibri" w:hAnsi="Times New Roman" w:cs="Times New Roman"/>
          <w:b/>
          <w:bCs/>
          <w:lang w:eastAsia="ar-SA"/>
        </w:rPr>
        <w:t xml:space="preserve"> do SWZ</w:t>
      </w:r>
    </w:p>
    <w:p w14:paraId="633749D1" w14:textId="15BACE30" w:rsidR="002A6D30" w:rsidRPr="002A6D30" w:rsidRDefault="002A6D30" w:rsidP="002A6D30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 w:rsidR="00F02D0B"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5B17BBDA" w14:textId="6CF98C21" w:rsidR="002A6D30" w:rsidRDefault="002A6D30" w:rsidP="002A6D30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ar-SA"/>
        </w:rPr>
        <w:t>WYKAZ ROBÓT BUDOWLANYCH</w:t>
      </w:r>
    </w:p>
    <w:p w14:paraId="388E8DBC" w14:textId="77777777" w:rsidR="002A6D30" w:rsidRPr="002E48F6" w:rsidRDefault="002A6D30" w:rsidP="002A6D30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</w:p>
    <w:p w14:paraId="4FE04295" w14:textId="77777777" w:rsidR="002A6D30" w:rsidRPr="00565B07" w:rsidRDefault="002A6D30" w:rsidP="002A6D30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Ja (My), niżej podpisany (ni) ...................................................................................................................</w:t>
      </w:r>
    </w:p>
    <w:p w14:paraId="69672D6F" w14:textId="77777777" w:rsidR="002A6D30" w:rsidRPr="00565B07" w:rsidRDefault="002A6D30" w:rsidP="002A6D30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działając w imieniu i na </w:t>
      </w:r>
      <w:proofErr w:type="gramStart"/>
      <w:r w:rsidRPr="00565B07">
        <w:rPr>
          <w:rFonts w:ascii="Times New Roman" w:eastAsia="Calibri" w:hAnsi="Times New Roman" w:cs="Times New Roman"/>
          <w:lang w:eastAsia="ar-SA"/>
        </w:rPr>
        <w:t>rzecz :</w:t>
      </w:r>
      <w:proofErr w:type="gramEnd"/>
    </w:p>
    <w:p w14:paraId="3646FD53" w14:textId="77777777" w:rsidR="002A6D30" w:rsidRPr="00565B07" w:rsidRDefault="002A6D30" w:rsidP="002A6D30">
      <w:pPr>
        <w:widowControl/>
        <w:suppressAutoHyphens/>
        <w:autoSpaceDE/>
        <w:autoSpaceDN/>
        <w:spacing w:before="0" w:after="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5C71389C" w14:textId="77777777" w:rsidR="002A6D30" w:rsidRPr="00565B07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(pełna nazwa wykonawcy)</w:t>
      </w:r>
    </w:p>
    <w:p w14:paraId="7E95A23E" w14:textId="77777777" w:rsidR="002A6D30" w:rsidRPr="00565B07" w:rsidRDefault="002A6D30" w:rsidP="002A6D30">
      <w:pPr>
        <w:widowControl/>
        <w:suppressAutoHyphens/>
        <w:autoSpaceDE/>
        <w:autoSpaceDN/>
        <w:spacing w:before="0" w:after="0" w:line="276" w:lineRule="auto"/>
        <w:jc w:val="left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D7E221A" w14:textId="77777777" w:rsidR="002A6D30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(adres siedziby wykonawcy)</w:t>
      </w:r>
    </w:p>
    <w:p w14:paraId="7AEF29C4" w14:textId="77777777" w:rsidR="002A6D30" w:rsidRPr="002A6D30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B20974B" w14:textId="6053F9F9" w:rsidR="002A6D30" w:rsidRPr="00CF4323" w:rsidRDefault="002A6D30" w:rsidP="00F02D0B">
      <w:pPr>
        <w:widowControl/>
        <w:suppressAutoHyphens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przystępując do postępowania o udzielenie zamówienia publicznego w trybie podstawowym prowadzonym przez </w:t>
      </w:r>
      <w:r>
        <w:rPr>
          <w:rFonts w:ascii="Times New Roman" w:eastAsia="Tahoma" w:hAnsi="Times New Roman" w:cs="Times New Roman"/>
          <w:color w:val="000000"/>
          <w:lang w:eastAsia="ar-SA"/>
        </w:rPr>
        <w:t>Gminę Wągrowiec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 pod nazwą </w:t>
      </w:r>
      <w:r w:rsidR="00CF4323" w:rsidRPr="00CF4323">
        <w:rPr>
          <w:rFonts w:ascii="Times New Roman" w:eastAsiaTheme="minorEastAsia" w:hAnsi="Times New Roman" w:cs="Times New Roman"/>
          <w:b/>
        </w:rPr>
        <w:t>„</w:t>
      </w:r>
      <w:r w:rsidR="00CF4323" w:rsidRPr="00CF4323">
        <w:rPr>
          <w:rFonts w:ascii="Times New Roman" w:eastAsia="Times New Roman" w:hAnsi="Times New Roman" w:cs="Times New Roman"/>
          <w:b/>
          <w:bCs/>
          <w:color w:val="000000"/>
        </w:rPr>
        <w:t>Budowa hali sportowej przy Szkole Podstawowej w Pawłowie Żońskim</w:t>
      </w:r>
      <w:r w:rsidR="00CF4323" w:rsidRPr="00CF4323">
        <w:rPr>
          <w:rFonts w:ascii="Times New Roman" w:eastAsiaTheme="minorEastAsia" w:hAnsi="Times New Roman" w:cs="Times New Roman"/>
          <w:b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>(Dz. U. z 2023 r. poz. 1605 ze zm.)  oświadczam</w:t>
      </w:r>
      <w:r w:rsidR="00F02D0B">
        <w:rPr>
          <w:rFonts w:ascii="Times New Roman" w:eastAsia="Tahoma" w:hAnsi="Times New Roman" w:cs="Times New Roman"/>
          <w:color w:val="000000"/>
          <w:lang w:eastAsia="ar-SA"/>
        </w:rPr>
        <w:t xml:space="preserve">, </w:t>
      </w:r>
      <w:r w:rsidR="00F02D0B" w:rsidRPr="00F02D0B">
        <w:rPr>
          <w:rFonts w:ascii="Times New Roman" w:hAnsi="Times New Roman" w:cs="Times New Roman"/>
        </w:rPr>
        <w:t>że w okresie ostatnich 5 lat wykonałem następujące roboty budowlane:</w:t>
      </w:r>
    </w:p>
    <w:p w14:paraId="66D90D77" w14:textId="77777777" w:rsidR="00F02D0B" w:rsidRPr="00F02D0B" w:rsidRDefault="00F02D0B" w:rsidP="00F02D0B">
      <w:pPr>
        <w:widowControl/>
        <w:suppressAutoHyphens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1276"/>
        <w:gridCol w:w="1843"/>
        <w:gridCol w:w="1559"/>
        <w:gridCol w:w="1134"/>
        <w:gridCol w:w="1559"/>
      </w:tblGrid>
      <w:tr w:rsidR="00F02D0B" w:rsidRPr="00F02D0B" w14:paraId="1D1D64B2" w14:textId="77777777" w:rsidTr="00870A58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14B9" w14:textId="77777777" w:rsidR="00F02D0B" w:rsidRPr="00F02D0B" w:rsidRDefault="00F02D0B" w:rsidP="00870A58">
            <w:pPr>
              <w:tabs>
                <w:tab w:val="left" w:pos="5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5990" w14:textId="23CA1B8C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(nazwa zadania)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D9DB" w14:textId="1B8F964A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robót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B70CD" w14:textId="03B491FC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Zakres robót (budowa i/lub przebudowa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budynku</w:t>
            </w:r>
            <w:proofErr w:type="gramStart"/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/  budynków</w:t>
            </w:r>
            <w:proofErr w:type="gramEnd"/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74C2" w14:textId="76B90B1C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-m-rok)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35DB" w14:textId="77777777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44E" w14:textId="77777777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Podmiot</w:t>
            </w:r>
            <w:proofErr w:type="gramEnd"/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rzecz którego roboty te były wykonane</w:t>
            </w:r>
          </w:p>
        </w:tc>
      </w:tr>
      <w:tr w:rsidR="00F02D0B" w:rsidRPr="00F02D0B" w14:paraId="03D3C674" w14:textId="77777777" w:rsidTr="00870A58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CAC6" w14:textId="77777777" w:rsidR="00F02D0B" w:rsidRPr="00F02D0B" w:rsidRDefault="00F02D0B" w:rsidP="00870A58">
            <w:pPr>
              <w:tabs>
                <w:tab w:val="left" w:pos="5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B3B1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C1F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7D9E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CD65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81F7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DEB0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0B" w:rsidRPr="00F02D0B" w14:paraId="128F51F1" w14:textId="77777777" w:rsidTr="00870A58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12AD" w14:textId="04E2E5FC" w:rsidR="00F02D0B" w:rsidRPr="00F02D0B" w:rsidRDefault="00F02D0B" w:rsidP="00870A58">
            <w:pPr>
              <w:tabs>
                <w:tab w:val="left" w:pos="5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5C14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E07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9651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6EC0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A6FA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7598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626839" w14:textId="77777777" w:rsidR="00F02D0B" w:rsidRPr="00017C0C" w:rsidRDefault="00F02D0B" w:rsidP="00017C0C">
      <w:pPr>
        <w:widowControl/>
        <w:tabs>
          <w:tab w:val="left" w:pos="5740"/>
        </w:tabs>
        <w:suppressAutoHyphens/>
        <w:autoSpaceDE/>
        <w:autoSpaceDN/>
        <w:spacing w:before="0" w:after="200" w:line="276" w:lineRule="auto"/>
        <w:jc w:val="left"/>
        <w:rPr>
          <w:rFonts w:ascii="Calibri" w:eastAsia="Calibri" w:hAnsi="Calibri" w:cs="Arial"/>
          <w:i/>
          <w:iCs/>
          <w:color w:val="000000"/>
          <w:sz w:val="16"/>
          <w:szCs w:val="20"/>
          <w:lang w:eastAsia="ar-SA"/>
        </w:rPr>
      </w:pPr>
    </w:p>
    <w:p w14:paraId="56D57E68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9655445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214FA03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A356637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4D3E5DAD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4EA87471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FD39342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AAD3674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A2CF924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9D398F6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CE0640A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E1034A9" w14:textId="659FC1F3" w:rsidR="00017C0C" w:rsidRDefault="00017C0C" w:rsidP="00F02D0B">
      <w:pPr>
        <w:spacing w:before="0" w:after="0" w:line="240" w:lineRule="auto"/>
        <w:jc w:val="right"/>
        <w:rPr>
          <w:rFonts w:ascii="Times New Roman" w:eastAsia="MS Mincho" w:hAnsi="Times New Roman" w:cs="Times New Roman"/>
          <w:b/>
          <w:color w:val="000000"/>
          <w:lang w:eastAsia="pl-PL"/>
        </w:rPr>
      </w:pP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lastRenderedPageBreak/>
        <w:t xml:space="preserve">Załącznik nr </w:t>
      </w:r>
      <w:r w:rsidR="00F02D0B"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>4</w:t>
      </w: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 do SWZ</w:t>
      </w:r>
    </w:p>
    <w:p w14:paraId="098F9238" w14:textId="136A66AD" w:rsidR="00017C0C" w:rsidRPr="00F02D0B" w:rsidRDefault="00F02D0B" w:rsidP="00F02D0B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753474F3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  <w:b/>
          <w:bCs/>
        </w:rPr>
      </w:pPr>
      <w:r w:rsidRPr="00F02D0B">
        <w:rPr>
          <w:rFonts w:ascii="Times New Roman" w:hAnsi="Times New Roman" w:cs="Times New Roman"/>
          <w:b/>
          <w:bCs/>
        </w:rPr>
        <w:t>PODMIOT UDOSTEPNIAJACY ZASOBY:</w:t>
      </w:r>
    </w:p>
    <w:p w14:paraId="78778197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 xml:space="preserve">Nazwa....................................................... </w:t>
      </w:r>
    </w:p>
    <w:p w14:paraId="1BB36CAD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>Adres........................................................</w:t>
      </w:r>
    </w:p>
    <w:p w14:paraId="4D5CF533" w14:textId="77777777" w:rsidR="00F02D0B" w:rsidRP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>NIP............................................................</w:t>
      </w:r>
    </w:p>
    <w:p w14:paraId="26A524BE" w14:textId="5ED235E5" w:rsidR="00F02D0B" w:rsidRDefault="00F02D0B" w:rsidP="00B12834">
      <w:pPr>
        <w:spacing w:before="200" w:after="200"/>
        <w:rPr>
          <w:rFonts w:ascii="Times New Roman" w:hAnsi="Times New Roman" w:cs="Times New Roman"/>
        </w:rPr>
      </w:pPr>
      <w:r w:rsidRPr="00F02D0B">
        <w:rPr>
          <w:rFonts w:ascii="Times New Roman" w:hAnsi="Times New Roman" w:cs="Times New Roman"/>
        </w:rPr>
        <w:t>Reprezentowany przez ...............................</w:t>
      </w:r>
    </w:p>
    <w:p w14:paraId="16F1E55F" w14:textId="77777777" w:rsidR="00B12834" w:rsidRPr="00F02D0B" w:rsidRDefault="00B12834" w:rsidP="00B12834">
      <w:pPr>
        <w:spacing w:before="200" w:after="200"/>
        <w:rPr>
          <w:rFonts w:ascii="Times New Roman" w:hAnsi="Times New Roman" w:cs="Times New Roman"/>
        </w:rPr>
      </w:pPr>
    </w:p>
    <w:p w14:paraId="6FA65816" w14:textId="77777777" w:rsidR="00F02D0B" w:rsidRDefault="00F02D0B" w:rsidP="00B12834">
      <w:pPr>
        <w:widowControl/>
        <w:autoSpaceDE/>
        <w:autoSpaceDN/>
        <w:spacing w:before="0" w:after="0" w:line="276" w:lineRule="auto"/>
        <w:jc w:val="center"/>
        <w:rPr>
          <w:rFonts w:ascii="Times New Roman" w:eastAsia="MS Mincho" w:hAnsi="Times New Roman" w:cs="Times New Roman"/>
          <w:b/>
          <w:color w:val="000000"/>
          <w:lang w:eastAsia="pl-PL"/>
        </w:rPr>
      </w:pP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ZOBOWIĄZANIE DO ODDANIA DO DYSPOZYCJI WYKONAWCY </w:t>
      </w: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br/>
        <w:t>ZASOBÓW NIEZBĘDNYCH DO REALIZACJI ZAMÓWIENIA</w:t>
      </w:r>
    </w:p>
    <w:p w14:paraId="705BB31F" w14:textId="77777777" w:rsidR="00B12834" w:rsidRPr="00F02D0B" w:rsidRDefault="00B12834" w:rsidP="00B12834">
      <w:pPr>
        <w:widowControl/>
        <w:autoSpaceDE/>
        <w:autoSpaceDN/>
        <w:spacing w:before="0" w:after="0" w:line="276" w:lineRule="auto"/>
        <w:jc w:val="center"/>
        <w:rPr>
          <w:rFonts w:ascii="Times New Roman" w:eastAsia="MS Mincho" w:hAnsi="Times New Roman" w:cs="Times New Roman"/>
          <w:b/>
          <w:color w:val="000000"/>
          <w:lang w:eastAsia="pl-PL"/>
        </w:rPr>
      </w:pPr>
    </w:p>
    <w:p w14:paraId="208EA7C9" w14:textId="1A63E8DA" w:rsidR="00F02D0B" w:rsidRPr="00B12834" w:rsidRDefault="00F02D0B" w:rsidP="00B12834">
      <w:pPr>
        <w:pStyle w:val="Nagwek"/>
        <w:spacing w:before="0" w:after="0" w:line="276" w:lineRule="auto"/>
        <w:rPr>
          <w:rFonts w:ascii="Times New Roman" w:hAnsi="Times New Roman" w:cs="Times New Roman"/>
          <w:b/>
          <w:bCs/>
        </w:rPr>
      </w:pPr>
      <w:r w:rsidRPr="00F02D0B">
        <w:rPr>
          <w:rFonts w:ascii="Times New Roman" w:hAnsi="Times New Roman" w:cs="Times New Roman"/>
        </w:rPr>
        <w:t>Działając na podstawie art.118 ust. 3 i 4 ustawy z dnia 11 września 2019</w:t>
      </w:r>
      <w:r w:rsidR="00B12834">
        <w:rPr>
          <w:rFonts w:ascii="Times New Roman" w:hAnsi="Times New Roman" w:cs="Times New Roman"/>
        </w:rPr>
        <w:t xml:space="preserve"> </w:t>
      </w:r>
      <w:r w:rsidRPr="00F02D0B">
        <w:rPr>
          <w:rFonts w:ascii="Times New Roman" w:hAnsi="Times New Roman" w:cs="Times New Roman"/>
        </w:rPr>
        <w:t xml:space="preserve">r. Prawo zamówień publicznych </w:t>
      </w:r>
      <w:r w:rsidRPr="00F02D0B">
        <w:rPr>
          <w:rFonts w:ascii="Times New Roman" w:hAnsi="Times New Roman" w:cs="Times New Roman"/>
          <w:b/>
        </w:rPr>
        <w:t>zobowiązuję się</w:t>
      </w:r>
      <w:r w:rsidRPr="00F02D0B">
        <w:rPr>
          <w:rFonts w:ascii="Times New Roman" w:hAnsi="Times New Roman" w:cs="Times New Roman"/>
        </w:rPr>
        <w:t xml:space="preserve"> udostępnić swoje zasoby na potrzeby realizacji zamówienia pn</w:t>
      </w:r>
      <w:r>
        <w:rPr>
          <w:rFonts w:ascii="Times New Roman" w:hAnsi="Times New Roman" w:cs="Times New Roman"/>
        </w:rPr>
        <w:t xml:space="preserve">. </w:t>
      </w:r>
      <w:r w:rsidR="00CF4323" w:rsidRPr="00CF4323">
        <w:rPr>
          <w:rFonts w:ascii="Times New Roman" w:eastAsiaTheme="minorEastAsia" w:hAnsi="Times New Roman" w:cs="Times New Roman"/>
          <w:b/>
        </w:rPr>
        <w:t>„</w:t>
      </w:r>
      <w:r w:rsidR="00CF4323" w:rsidRPr="00CF4323">
        <w:rPr>
          <w:rFonts w:ascii="Times New Roman" w:eastAsia="Times New Roman" w:hAnsi="Times New Roman" w:cs="Times New Roman"/>
          <w:b/>
          <w:bCs/>
          <w:color w:val="000000"/>
        </w:rPr>
        <w:t>Budowa hali sportowej przy Szkole Podstawowej w Pawłowie Żońskim</w:t>
      </w:r>
      <w:r w:rsidR="00CF4323" w:rsidRPr="00CF4323">
        <w:rPr>
          <w:rFonts w:ascii="Times New Roman" w:eastAsiaTheme="minorEastAsia" w:hAnsi="Times New Roman" w:cs="Times New Roman"/>
          <w:b/>
        </w:rPr>
        <w:t>”</w:t>
      </w:r>
      <w:r w:rsidR="00CF4323">
        <w:rPr>
          <w:rFonts w:ascii="Times New Roman" w:eastAsiaTheme="minorEastAsia" w:hAnsi="Times New Roman" w:cs="Times New Roman"/>
          <w:b/>
        </w:rPr>
        <w:t xml:space="preserve"> </w:t>
      </w:r>
      <w:r w:rsidRPr="00F02D0B">
        <w:rPr>
          <w:rFonts w:ascii="Times New Roman" w:hAnsi="Times New Roman" w:cs="Times New Roman"/>
        </w:rPr>
        <w:t>realizowanego przez Gminę Wągrowiec ul. Cysterska 22, 62-100 Wągrowiec,</w:t>
      </w:r>
    </w:p>
    <w:p w14:paraId="614B7900" w14:textId="77777777" w:rsidR="00F02D0B" w:rsidRPr="00F02D0B" w:rsidRDefault="00F02D0B" w:rsidP="00017C0C">
      <w:pPr>
        <w:widowControl/>
        <w:tabs>
          <w:tab w:val="left" w:pos="4820"/>
        </w:tabs>
        <w:suppressAutoHyphens/>
        <w:autoSpaceDE/>
        <w:autoSpaceDN/>
        <w:spacing w:before="0" w:after="0" w:line="240" w:lineRule="auto"/>
        <w:ind w:right="-341"/>
        <w:jc w:val="left"/>
        <w:rPr>
          <w:rFonts w:ascii="Times New Roman" w:eastAsia="Calibri" w:hAnsi="Times New Roman" w:cs="Times New Roman"/>
          <w:b/>
          <w:bCs/>
          <w:spacing w:val="4"/>
          <w:lang w:eastAsia="ar-SA"/>
        </w:rPr>
      </w:pPr>
    </w:p>
    <w:p w14:paraId="540C7FBE" w14:textId="77777777" w:rsidR="00017C0C" w:rsidRPr="00F02D0B" w:rsidRDefault="00017C0C" w:rsidP="00017C0C">
      <w:pPr>
        <w:widowControl/>
        <w:suppressAutoHyphens/>
        <w:autoSpaceDE/>
        <w:autoSpaceDN/>
        <w:spacing w:before="0" w:after="0" w:line="240" w:lineRule="auto"/>
        <w:jc w:val="center"/>
        <w:rPr>
          <w:rFonts w:ascii="Times New Roman" w:eastAsia="Courier New" w:hAnsi="Times New Roman" w:cs="Times New Roman"/>
          <w:b/>
          <w:lang w:eastAsia="ar-SA" w:bidi="pl-PL"/>
        </w:rPr>
      </w:pPr>
    </w:p>
    <w:p w14:paraId="7E8D79D5" w14:textId="77777777" w:rsidR="00017C0C" w:rsidRPr="00F02D0B" w:rsidRDefault="00017C0C" w:rsidP="00017C0C">
      <w:pPr>
        <w:widowControl/>
        <w:suppressAutoHyphens/>
        <w:autoSpaceDE/>
        <w:autoSpaceDN/>
        <w:spacing w:before="0" w:after="0" w:line="240" w:lineRule="auto"/>
        <w:ind w:right="283"/>
        <w:rPr>
          <w:rFonts w:ascii="Times New Roman" w:eastAsia="Calibri" w:hAnsi="Times New Roman" w:cs="Times New Roman"/>
          <w:lang w:eastAsia="ar-SA"/>
        </w:rPr>
      </w:pPr>
      <w:r w:rsidRPr="00F02D0B">
        <w:rPr>
          <w:rFonts w:ascii="Times New Roman" w:eastAsia="Calibri" w:hAnsi="Times New Roman" w:cs="Times New Roman"/>
          <w:b/>
          <w:lang w:eastAsia="ar-SA"/>
        </w:rPr>
        <w:t>OŚWIADCZAM/-MY</w:t>
      </w:r>
      <w:r w:rsidRPr="00F02D0B">
        <w:rPr>
          <w:rFonts w:ascii="Times New Roman" w:eastAsia="Calibri" w:hAnsi="Times New Roman" w:cs="Times New Roman"/>
          <w:lang w:eastAsia="ar-SA"/>
        </w:rPr>
        <w:t>, iż:</w:t>
      </w:r>
    </w:p>
    <w:p w14:paraId="1487CA1B" w14:textId="77777777" w:rsidR="00017C0C" w:rsidRPr="00F02D0B" w:rsidRDefault="00017C0C" w:rsidP="00017C0C">
      <w:pPr>
        <w:widowControl/>
        <w:suppressAutoHyphens/>
        <w:autoSpaceDE/>
        <w:autoSpaceDN/>
        <w:spacing w:before="0" w:after="0" w:line="240" w:lineRule="auto"/>
        <w:ind w:right="283"/>
        <w:rPr>
          <w:rFonts w:ascii="Times New Roman" w:eastAsia="Calibri" w:hAnsi="Times New Roman" w:cs="Times New Roman"/>
          <w:lang w:eastAsia="ar-SA"/>
        </w:rPr>
      </w:pPr>
    </w:p>
    <w:p w14:paraId="3C4AE8A3" w14:textId="77777777" w:rsidR="00DD6E01" w:rsidRDefault="00017C0C" w:rsidP="00017C0C">
      <w:pPr>
        <w:widowControl/>
        <w:numPr>
          <w:ilvl w:val="0"/>
          <w:numId w:val="48"/>
        </w:numPr>
        <w:suppressAutoHyphens/>
        <w:autoSpaceDE/>
        <w:autoSpaceDN/>
        <w:adjustRightInd w:val="0"/>
        <w:spacing w:before="0" w:after="0" w:line="240" w:lineRule="auto"/>
        <w:ind w:left="284" w:right="-567" w:hanging="284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B12834">
        <w:rPr>
          <w:rFonts w:ascii="Times New Roman" w:eastAsia="Calibri" w:hAnsi="Times New Roman" w:cs="Times New Roman"/>
          <w:color w:val="000000"/>
          <w:lang w:eastAsia="ar-SA"/>
        </w:rPr>
        <w:t xml:space="preserve">udostępniam Wykonawcy zasoby </w:t>
      </w:r>
      <w:r w:rsidR="00B12834" w:rsidRPr="00B12834">
        <w:rPr>
          <w:rFonts w:ascii="Times New Roman" w:eastAsia="Calibri" w:hAnsi="Times New Roman" w:cs="Times New Roman"/>
          <w:color w:val="000000"/>
          <w:lang w:eastAsia="ar-SA"/>
        </w:rPr>
        <w:t>w zakresie zdolności technicznej lub zawodowej</w:t>
      </w:r>
      <w:r w:rsidR="00DD6E01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14:paraId="0AF916C8" w14:textId="3AAF2F9B" w:rsidR="00B12834" w:rsidRPr="00B12834" w:rsidRDefault="00DD6E01" w:rsidP="00DD6E01">
      <w:pPr>
        <w:widowControl/>
        <w:suppressAutoHyphens/>
        <w:autoSpaceDE/>
        <w:autoSpaceDN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P</w:t>
      </w:r>
      <w:r w:rsidR="00B12834" w:rsidRPr="00B12834">
        <w:rPr>
          <w:rFonts w:ascii="Times New Roman" w:hAnsi="Times New Roman" w:cs="Times New Roman"/>
        </w:rPr>
        <w:t xml:space="preserve">osiadam wiedzę i doświadczenie w zakresie wymaganym przez Zamawiającego tj. wykonaliśmy </w:t>
      </w:r>
    </w:p>
    <w:p w14:paraId="02FBAB8A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</w:p>
    <w:p w14:paraId="0BF07393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………………………………………………………………………………………………………...</w:t>
      </w:r>
    </w:p>
    <w:p w14:paraId="228E88DA" w14:textId="77777777" w:rsidR="00017C0C" w:rsidRPr="00F02D0B" w:rsidRDefault="00017C0C" w:rsidP="00017C0C">
      <w:pPr>
        <w:widowControl/>
        <w:numPr>
          <w:ilvl w:val="0"/>
          <w:numId w:val="48"/>
        </w:numPr>
        <w:suppressAutoHyphens/>
        <w:autoSpaceDE/>
        <w:autoSpaceDN/>
        <w:adjustRightInd w:val="0"/>
        <w:spacing w:before="0" w:after="0" w:line="240" w:lineRule="auto"/>
        <w:ind w:left="284" w:right="-567" w:hanging="284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sposób wykorzystania udostępnionych przeze mnie zasobów będzie następujący:</w:t>
      </w:r>
    </w:p>
    <w:p w14:paraId="5124D160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</w:p>
    <w:p w14:paraId="0C8137B1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</w:t>
      </w:r>
    </w:p>
    <w:p w14:paraId="54423B12" w14:textId="77777777" w:rsidR="00017C0C" w:rsidRPr="00F02D0B" w:rsidRDefault="00017C0C" w:rsidP="00017C0C">
      <w:pPr>
        <w:widowControl/>
        <w:numPr>
          <w:ilvl w:val="0"/>
          <w:numId w:val="48"/>
        </w:numPr>
        <w:suppressAutoHyphens/>
        <w:autoSpaceDE/>
        <w:autoSpaceDN/>
        <w:spacing w:before="0" w:after="0"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02D0B">
        <w:rPr>
          <w:rFonts w:ascii="Times New Roman" w:eastAsia="Calibri" w:hAnsi="Times New Roman" w:cs="Times New Roman"/>
          <w:lang w:eastAsia="en-GB"/>
        </w:rPr>
        <w:t>okres mojego udziału przy wykonywaniu zamówienia będzie wynosił:</w:t>
      </w:r>
    </w:p>
    <w:p w14:paraId="0BE0FD1B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  <w:r w:rsidRPr="00F02D0B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</w:t>
      </w:r>
    </w:p>
    <w:p w14:paraId="515AA6EF" w14:textId="77777777" w:rsidR="00017C0C" w:rsidRPr="00F02D0B" w:rsidRDefault="00017C0C" w:rsidP="00017C0C">
      <w:pPr>
        <w:widowControl/>
        <w:suppressAutoHyphens/>
        <w:adjustRightInd w:val="0"/>
        <w:spacing w:before="0" w:after="0" w:line="240" w:lineRule="auto"/>
        <w:ind w:right="-567"/>
        <w:jc w:val="left"/>
        <w:rPr>
          <w:rFonts w:ascii="Times New Roman" w:eastAsia="Calibri" w:hAnsi="Times New Roman" w:cs="Times New Roman"/>
          <w:color w:val="000000"/>
          <w:lang w:eastAsia="ar-SA"/>
        </w:rPr>
      </w:pPr>
    </w:p>
    <w:p w14:paraId="3D57A52C" w14:textId="6D71E429" w:rsidR="00B12834" w:rsidRPr="00B12834" w:rsidRDefault="00017C0C" w:rsidP="00B12834">
      <w:pPr>
        <w:widowControl/>
        <w:numPr>
          <w:ilvl w:val="0"/>
          <w:numId w:val="48"/>
        </w:numPr>
        <w:suppressAutoHyphens/>
        <w:autoSpaceDE/>
        <w:autoSpaceDN/>
        <w:spacing w:before="0" w:after="0" w:line="240" w:lineRule="auto"/>
        <w:ind w:left="426" w:hanging="426"/>
        <w:contextualSpacing/>
        <w:jc w:val="left"/>
        <w:rPr>
          <w:rFonts w:ascii="Times New Roman" w:eastAsia="Calibri" w:hAnsi="Times New Roman" w:cs="Times New Roman"/>
        </w:rPr>
      </w:pPr>
      <w:r w:rsidRPr="00F02D0B">
        <w:rPr>
          <w:rFonts w:ascii="Times New Roman" w:eastAsia="Calibri" w:hAnsi="Times New Roman" w:cs="Times New Roman"/>
          <w:lang w:eastAsia="en-GB"/>
        </w:rPr>
        <w:t xml:space="preserve">zakres mojego udziału przy wykonywaniu zamówienia będzie następujący (czy i w jakim zakresie </w:t>
      </w:r>
      <w:r w:rsidRPr="00F02D0B">
        <w:rPr>
          <w:rFonts w:ascii="Times New Roman" w:eastAsia="Calibri" w:hAnsi="Times New Roman" w:cs="Times New Roman"/>
          <w:color w:val="333333"/>
        </w:rPr>
        <w:t xml:space="preserve">podmiot udostępniający zasoby zrealizuje </w:t>
      </w:r>
      <w:r w:rsidR="00B12834">
        <w:rPr>
          <w:rFonts w:ascii="Times New Roman" w:eastAsia="Calibri" w:hAnsi="Times New Roman" w:cs="Times New Roman"/>
          <w:color w:val="333333"/>
        </w:rPr>
        <w:t xml:space="preserve">roboty budowalne). </w:t>
      </w:r>
    </w:p>
    <w:p w14:paraId="433DF7AC" w14:textId="77777777" w:rsidR="00DD6E01" w:rsidRDefault="00DD6E01" w:rsidP="00DD6E01">
      <w:pPr>
        <w:widowControl/>
        <w:suppressAutoHyphens/>
        <w:autoSpaceDE/>
        <w:autoSpaceDN/>
        <w:spacing w:before="0" w:after="0" w:line="240" w:lineRule="auto"/>
        <w:contextualSpacing/>
        <w:jc w:val="left"/>
        <w:rPr>
          <w:rFonts w:ascii="Times New Roman" w:hAnsi="Times New Roman" w:cs="Times New Roman"/>
        </w:rPr>
      </w:pPr>
    </w:p>
    <w:p w14:paraId="2608A4BA" w14:textId="49364D3D" w:rsidR="00B12834" w:rsidRPr="00B12834" w:rsidRDefault="00B12834" w:rsidP="00DD6E01">
      <w:pPr>
        <w:widowControl/>
        <w:suppressAutoHyphens/>
        <w:autoSpaceDE/>
        <w:autoSpaceDN/>
        <w:spacing w:before="0" w:after="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B12834">
        <w:rPr>
          <w:rFonts w:ascii="Times New Roman" w:hAnsi="Times New Roman" w:cs="Times New Roman"/>
        </w:rPr>
        <w:t>W realizacji zamówienia będziemy czynnie uczestniczyć - jako podwykonawcy następujących robót</w:t>
      </w:r>
    </w:p>
    <w:p w14:paraId="14AC0356" w14:textId="77777777" w:rsidR="00B12834" w:rsidRPr="00B12834" w:rsidRDefault="00B12834" w:rsidP="00B12834">
      <w:pPr>
        <w:widowControl/>
        <w:suppressAutoHyphens/>
        <w:autoSpaceDE/>
        <w:autoSpaceDN/>
        <w:spacing w:before="0" w:after="0" w:line="240" w:lineRule="auto"/>
        <w:ind w:left="426"/>
        <w:contextualSpacing/>
        <w:jc w:val="left"/>
        <w:rPr>
          <w:rFonts w:ascii="Times New Roman" w:eastAsia="Calibri" w:hAnsi="Times New Roman" w:cs="Times New Roman"/>
        </w:rPr>
      </w:pPr>
    </w:p>
    <w:p w14:paraId="5EC42128" w14:textId="77777777" w:rsidR="00017C0C" w:rsidRPr="00B12834" w:rsidRDefault="00017C0C" w:rsidP="00017C0C">
      <w:pPr>
        <w:widowControl/>
        <w:suppressAutoHyphens/>
        <w:autoSpaceDN/>
        <w:spacing w:before="0"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B12834">
        <w:rPr>
          <w:rFonts w:ascii="Times New Roman" w:eastAsia="Calibri" w:hAnsi="Times New Roman" w:cs="Times New Roman"/>
          <w:lang w:eastAsia="en-GB"/>
        </w:rPr>
        <w:t>…………………………………………………………………………………………………...</w:t>
      </w:r>
    </w:p>
    <w:p w14:paraId="081317C2" w14:textId="31136BE5" w:rsidR="00E56BC0" w:rsidRDefault="00017C0C" w:rsidP="00E56BC0">
      <w:pPr>
        <w:spacing w:before="0" w:after="0" w:line="240" w:lineRule="auto"/>
        <w:jc w:val="right"/>
        <w:rPr>
          <w:rFonts w:ascii="Times New Roman" w:eastAsia="MS Mincho" w:hAnsi="Times New Roman" w:cs="Times New Roman"/>
          <w:b/>
          <w:color w:val="000000"/>
          <w:lang w:eastAsia="pl-PL"/>
        </w:rPr>
      </w:pPr>
      <w:r w:rsidRPr="00F02D0B">
        <w:rPr>
          <w:rFonts w:ascii="Times New Roman" w:eastAsia="Calibri" w:hAnsi="Times New Roman" w:cs="Times New Roman"/>
          <w:b/>
          <w:bCs/>
          <w:lang w:eastAsia="ar-SA"/>
        </w:rPr>
        <w:br w:type="page"/>
      </w:r>
      <w:r w:rsidR="00E56BC0" w:rsidRPr="00F02D0B">
        <w:rPr>
          <w:rFonts w:ascii="Times New Roman" w:eastAsia="MS Mincho" w:hAnsi="Times New Roman" w:cs="Times New Roman"/>
          <w:b/>
          <w:color w:val="000000"/>
          <w:lang w:eastAsia="pl-PL"/>
        </w:rPr>
        <w:lastRenderedPageBreak/>
        <w:t xml:space="preserve">Załącznik nr </w:t>
      </w:r>
      <w:r w:rsidR="00E56BC0">
        <w:rPr>
          <w:rFonts w:ascii="Times New Roman" w:eastAsia="MS Mincho" w:hAnsi="Times New Roman" w:cs="Times New Roman"/>
          <w:b/>
          <w:color w:val="000000"/>
          <w:lang w:eastAsia="pl-PL"/>
        </w:rPr>
        <w:t>5</w:t>
      </w:r>
      <w:r w:rsidR="00E56BC0"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 do SWZ</w:t>
      </w:r>
    </w:p>
    <w:p w14:paraId="0610429D" w14:textId="0946164B" w:rsidR="00E56BC0" w:rsidRPr="00E56BC0" w:rsidRDefault="00E56BC0" w:rsidP="00E56BC0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6E327E43" w14:textId="28A42830" w:rsidR="00E56BC0" w:rsidRPr="00E56BC0" w:rsidRDefault="00E56BC0" w:rsidP="00E56BC0">
      <w:pPr>
        <w:spacing w:before="0" w:after="0" w:line="276" w:lineRule="auto"/>
        <w:rPr>
          <w:rFonts w:ascii="Times New Roman" w:hAnsi="Times New Roman" w:cs="Times New Roman"/>
        </w:rPr>
      </w:pP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</w:p>
    <w:p w14:paraId="2222B39F" w14:textId="77777777" w:rsidR="00E56BC0" w:rsidRPr="00E56BC0" w:rsidRDefault="00E56BC0" w:rsidP="00E56BC0">
      <w:pPr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E56BC0">
        <w:rPr>
          <w:rFonts w:ascii="Times New Roman" w:hAnsi="Times New Roman" w:cs="Times New Roman"/>
          <w:b/>
        </w:rPr>
        <w:t xml:space="preserve">OŚWIADCZENIE WYKONAWCÓW </w:t>
      </w:r>
    </w:p>
    <w:p w14:paraId="2851A82A" w14:textId="77777777" w:rsidR="00E56BC0" w:rsidRPr="00E56BC0" w:rsidRDefault="00E56BC0" w:rsidP="00E56BC0">
      <w:pPr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E56BC0">
        <w:rPr>
          <w:rFonts w:ascii="Times New Roman" w:hAnsi="Times New Roman" w:cs="Times New Roman"/>
          <w:b/>
        </w:rPr>
        <w:t>WSPÓLNIE UBIEGAJACYCH SIĘ O UDZIELENIE ZAMÓWIENIA</w:t>
      </w:r>
    </w:p>
    <w:p w14:paraId="5FAD1F15" w14:textId="77777777" w:rsidR="00E56BC0" w:rsidRPr="00E56BC0" w:rsidRDefault="00E56BC0" w:rsidP="00E56BC0">
      <w:pPr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E56BC0">
        <w:rPr>
          <w:rFonts w:ascii="Times New Roman" w:hAnsi="Times New Roman" w:cs="Times New Roman"/>
          <w:b/>
        </w:rPr>
        <w:t>(W TYM SPÓŁEK CYWILNYCH)</w:t>
      </w:r>
    </w:p>
    <w:p w14:paraId="0F8E61F1" w14:textId="77777777" w:rsidR="00E56BC0" w:rsidRPr="00E56BC0" w:rsidRDefault="00E56BC0" w:rsidP="00E56BC0">
      <w:pPr>
        <w:spacing w:before="0" w:after="0" w:line="276" w:lineRule="auto"/>
        <w:ind w:right="2"/>
        <w:rPr>
          <w:rFonts w:ascii="Times New Roman" w:hAnsi="Times New Roman" w:cs="Times New Roman"/>
          <w:b/>
          <w:bCs/>
        </w:rPr>
      </w:pPr>
    </w:p>
    <w:p w14:paraId="2B0CB0D1" w14:textId="05E8B00B" w:rsidR="00E56BC0" w:rsidRDefault="00E56BC0" w:rsidP="00E56BC0">
      <w:pPr>
        <w:spacing w:before="0" w:after="0" w:line="276" w:lineRule="auto"/>
        <w:ind w:right="2"/>
        <w:rPr>
          <w:rFonts w:ascii="Times New Roman" w:hAnsi="Times New Roman" w:cs="Times New Roman"/>
          <w:b/>
          <w:bCs/>
        </w:rPr>
      </w:pPr>
      <w:r w:rsidRPr="00E56BC0">
        <w:rPr>
          <w:rFonts w:ascii="Times New Roman" w:hAnsi="Times New Roman" w:cs="Times New Roman"/>
          <w:b/>
          <w:bCs/>
        </w:rPr>
        <w:t xml:space="preserve">składane na podstawie art. 117 ust. 4 ustawy z dnia 11 września 2019 r. Prawo zamówień publicznych, </w:t>
      </w:r>
      <w:r w:rsidRPr="00E56BC0">
        <w:rPr>
          <w:rFonts w:ascii="Times New Roman" w:hAnsi="Times New Roman" w:cs="Times New Roman"/>
          <w:kern w:val="1"/>
        </w:rPr>
        <w:t>w związku z prowadzonym postępowaniem o udzielenie zamówienia publicznego pn.</w:t>
      </w:r>
      <w:r w:rsidRPr="00E56BC0">
        <w:rPr>
          <w:rFonts w:ascii="Times New Roman" w:hAnsi="Times New Roman" w:cs="Times New Roman"/>
          <w:bCs/>
          <w:kern w:val="1"/>
        </w:rPr>
        <w:t>:</w:t>
      </w:r>
      <w:r>
        <w:rPr>
          <w:rFonts w:ascii="Times New Roman" w:hAnsi="Times New Roman" w:cs="Times New Roman"/>
          <w:bCs/>
          <w:kern w:val="1"/>
        </w:rPr>
        <w:t xml:space="preserve"> </w:t>
      </w:r>
    </w:p>
    <w:p w14:paraId="4CFB5667" w14:textId="05A2D822" w:rsidR="00CF4323" w:rsidRPr="00CF4323" w:rsidRDefault="00CF4323" w:rsidP="00E56BC0">
      <w:pPr>
        <w:spacing w:before="0" w:after="0" w:line="276" w:lineRule="auto"/>
        <w:ind w:right="2"/>
        <w:rPr>
          <w:rFonts w:ascii="Times New Roman" w:hAnsi="Times New Roman" w:cs="Times New Roman"/>
          <w:b/>
          <w:bCs/>
        </w:rPr>
      </w:pPr>
      <w:r w:rsidRPr="00CF4323">
        <w:rPr>
          <w:rFonts w:ascii="Times New Roman" w:eastAsiaTheme="minorEastAsia" w:hAnsi="Times New Roman" w:cs="Times New Roman"/>
          <w:b/>
        </w:rPr>
        <w:t>„</w:t>
      </w:r>
      <w:r w:rsidRPr="00CF4323">
        <w:rPr>
          <w:rFonts w:ascii="Times New Roman" w:eastAsia="Times New Roman" w:hAnsi="Times New Roman" w:cs="Times New Roman"/>
          <w:b/>
          <w:bCs/>
          <w:color w:val="000000"/>
        </w:rPr>
        <w:t>Budowa hali sportowej przy Szkole Podstawowej w Pawłowie Żońskim</w:t>
      </w:r>
      <w:r w:rsidRPr="00CF4323">
        <w:rPr>
          <w:rFonts w:ascii="Times New Roman" w:eastAsiaTheme="minorEastAsia" w:hAnsi="Times New Roman" w:cs="Times New Roman"/>
          <w:b/>
        </w:rPr>
        <w:t>”.</w:t>
      </w:r>
    </w:p>
    <w:p w14:paraId="3B1831A5" w14:textId="77777777" w:rsidR="00E56BC0" w:rsidRPr="00E56BC0" w:rsidRDefault="00E56BC0" w:rsidP="00E56BC0">
      <w:pPr>
        <w:pStyle w:val="Nagwek"/>
        <w:spacing w:before="0" w:after="0" w:line="276" w:lineRule="auto"/>
        <w:rPr>
          <w:rFonts w:ascii="Times New Roman" w:hAnsi="Times New Roman" w:cs="Times New Roman"/>
        </w:rPr>
      </w:pPr>
    </w:p>
    <w:p w14:paraId="2A3562CE" w14:textId="77777777" w:rsidR="00E56BC0" w:rsidRPr="00E56BC0" w:rsidRDefault="00E56BC0" w:rsidP="00E56BC0">
      <w:pPr>
        <w:tabs>
          <w:tab w:val="left" w:pos="9214"/>
        </w:tabs>
        <w:suppressAutoHyphens/>
        <w:spacing w:before="0" w:after="0" w:line="276" w:lineRule="auto"/>
        <w:ind w:right="-1"/>
        <w:rPr>
          <w:rFonts w:ascii="Times New Roman" w:hAnsi="Times New Roman" w:cs="Times New Roman"/>
          <w:lang w:eastAsia="ar-SA"/>
        </w:rPr>
      </w:pPr>
      <w:r w:rsidRPr="00E56BC0">
        <w:rPr>
          <w:rFonts w:ascii="Times New Roman" w:hAnsi="Times New Roman" w:cs="Times New Roman"/>
          <w:b/>
          <w:lang w:eastAsia="ar-SA"/>
        </w:rPr>
        <w:t>JA/MY</w:t>
      </w:r>
      <w:r w:rsidRPr="00E56BC0">
        <w:rPr>
          <w:rFonts w:ascii="Times New Roman" w:hAnsi="Times New Roman" w:cs="Times New Roman"/>
          <w:lang w:eastAsia="ar-SA"/>
        </w:rPr>
        <w:t>:</w:t>
      </w:r>
    </w:p>
    <w:p w14:paraId="5D1C46D6" w14:textId="4E8D3EB7" w:rsidR="00E56BC0" w:rsidRPr="00E56BC0" w:rsidRDefault="00E56BC0" w:rsidP="00E56BC0">
      <w:pPr>
        <w:tabs>
          <w:tab w:val="left" w:pos="9214"/>
        </w:tabs>
        <w:suppressAutoHyphens/>
        <w:spacing w:before="0" w:after="0" w:line="276" w:lineRule="auto"/>
        <w:ind w:right="-286"/>
        <w:rPr>
          <w:rFonts w:ascii="Times New Roman" w:hAnsi="Times New Roman" w:cs="Times New Roman"/>
          <w:lang w:eastAsia="ar-SA"/>
        </w:rPr>
      </w:pPr>
      <w:r w:rsidRPr="00E56BC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……………………………………………………………………………………………………...………</w:t>
      </w:r>
    </w:p>
    <w:p w14:paraId="20D65CF5" w14:textId="77777777" w:rsidR="00E56BC0" w:rsidRPr="00E56BC0" w:rsidRDefault="00E56BC0" w:rsidP="00E56BC0">
      <w:pPr>
        <w:tabs>
          <w:tab w:val="left" w:pos="9214"/>
        </w:tabs>
        <w:suppressAutoHyphens/>
        <w:spacing w:before="0" w:after="0" w:line="276" w:lineRule="auto"/>
        <w:ind w:right="141"/>
        <w:jc w:val="center"/>
        <w:rPr>
          <w:rFonts w:ascii="Times New Roman" w:hAnsi="Times New Roman" w:cs="Times New Roman"/>
          <w:i/>
          <w:lang w:eastAsia="ar-SA"/>
        </w:rPr>
      </w:pPr>
      <w:r w:rsidRPr="00E56BC0">
        <w:rPr>
          <w:rFonts w:ascii="Times New Roman" w:hAnsi="Times New Roman" w:cs="Times New Roman"/>
          <w:i/>
          <w:lang w:eastAsia="ar-SA"/>
        </w:rPr>
        <w:t>(imię i nazwisko osoby/osób upoważnionej/-</w:t>
      </w:r>
      <w:proofErr w:type="spellStart"/>
      <w:r w:rsidRPr="00E56BC0">
        <w:rPr>
          <w:rFonts w:ascii="Times New Roman" w:hAnsi="Times New Roman" w:cs="Times New Roman"/>
          <w:i/>
          <w:lang w:eastAsia="ar-SA"/>
        </w:rPr>
        <w:t>ych</w:t>
      </w:r>
      <w:proofErr w:type="spellEnd"/>
      <w:r w:rsidRPr="00E56BC0">
        <w:rPr>
          <w:rFonts w:ascii="Times New Roman" w:hAnsi="Times New Roman" w:cs="Times New Roman"/>
          <w:i/>
          <w:lang w:eastAsia="ar-SA"/>
        </w:rPr>
        <w:t xml:space="preserve"> do reprezentowania Wykonawców wspólnie ubiegających się o udzielenie zamówienia)</w:t>
      </w:r>
    </w:p>
    <w:p w14:paraId="5AB8D4FB" w14:textId="77777777" w:rsidR="00E56BC0" w:rsidRPr="00E56BC0" w:rsidRDefault="00E56BC0" w:rsidP="00E56BC0">
      <w:pPr>
        <w:suppressAutoHyphens/>
        <w:spacing w:before="0" w:after="0" w:line="276" w:lineRule="auto"/>
        <w:ind w:right="284"/>
        <w:rPr>
          <w:rFonts w:ascii="Times New Roman" w:hAnsi="Times New Roman" w:cs="Times New Roman"/>
          <w:kern w:val="1"/>
        </w:rPr>
      </w:pPr>
    </w:p>
    <w:p w14:paraId="7FCF80F0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b/>
          <w:bCs/>
          <w:kern w:val="1"/>
        </w:rPr>
      </w:pPr>
      <w:r w:rsidRPr="00E56BC0">
        <w:rPr>
          <w:rFonts w:ascii="Times New Roman" w:hAnsi="Times New Roman" w:cs="Times New Roman"/>
          <w:b/>
          <w:bCs/>
          <w:kern w:val="1"/>
        </w:rPr>
        <w:t>w imieniu Wykonawcy:</w:t>
      </w:r>
    </w:p>
    <w:p w14:paraId="56927CA2" w14:textId="1BABD64A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44006" w14:textId="77777777" w:rsidR="00E56BC0" w:rsidRPr="00E56BC0" w:rsidRDefault="00E56BC0" w:rsidP="00E56BC0">
      <w:pPr>
        <w:suppressAutoHyphens/>
        <w:spacing w:before="0" w:after="0" w:line="276" w:lineRule="auto"/>
        <w:jc w:val="center"/>
        <w:rPr>
          <w:rFonts w:ascii="Times New Roman" w:hAnsi="Times New Roman" w:cs="Times New Roman"/>
          <w:bCs/>
          <w:i/>
          <w:kern w:val="1"/>
        </w:rPr>
      </w:pPr>
      <w:r w:rsidRPr="00E56BC0">
        <w:rPr>
          <w:rFonts w:ascii="Times New Roman" w:hAnsi="Times New Roman" w:cs="Times New Roman"/>
          <w:bCs/>
          <w:i/>
          <w:kern w:val="1"/>
        </w:rPr>
        <w:t>(wpisać nazwy (firmy) Wykonawców wspólnie ubiegających się o udzielenie zamówienia)</w:t>
      </w:r>
    </w:p>
    <w:p w14:paraId="1FD8F29C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bCs/>
          <w:i/>
          <w:kern w:val="1"/>
        </w:rPr>
      </w:pPr>
    </w:p>
    <w:p w14:paraId="60E008A3" w14:textId="14207837" w:rsid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b/>
          <w:kern w:val="1"/>
        </w:rPr>
        <w:t>OŚWIADCZAM/-MY</w:t>
      </w:r>
      <w:r w:rsidRPr="00E56BC0">
        <w:rPr>
          <w:rFonts w:ascii="Times New Roman" w:hAnsi="Times New Roman" w:cs="Times New Roman"/>
          <w:kern w:val="1"/>
        </w:rPr>
        <w:t>, iż</w:t>
      </w:r>
      <w:r>
        <w:rPr>
          <w:rFonts w:ascii="Times New Roman" w:hAnsi="Times New Roman" w:cs="Times New Roman"/>
          <w:kern w:val="1"/>
        </w:rPr>
        <w:t xml:space="preserve"> </w:t>
      </w:r>
      <w:r w:rsidRPr="00E56BC0">
        <w:rPr>
          <w:rFonts w:ascii="Times New Roman" w:hAnsi="Times New Roman" w:cs="Times New Roman"/>
          <w:kern w:val="1"/>
        </w:rPr>
        <w:t>następujące roboty budowlane wykonają poszczególni Wykonawcy wspólnie ubiegający się o udzielenie zamówienia:</w:t>
      </w:r>
    </w:p>
    <w:p w14:paraId="0538EE1C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</w:p>
    <w:p w14:paraId="0DB83760" w14:textId="68FF3B9C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</w:t>
      </w:r>
    </w:p>
    <w:p w14:paraId="6F310F66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4828BEBB" w14:textId="229EC875" w:rsid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</w:t>
      </w:r>
    </w:p>
    <w:p w14:paraId="753B9F03" w14:textId="77777777" w:rsidR="0038253C" w:rsidRDefault="0038253C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1D1D8591" w14:textId="1099D569" w:rsidR="0038253C" w:rsidRDefault="0038253C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</w:t>
      </w:r>
    </w:p>
    <w:p w14:paraId="61BC4347" w14:textId="77777777" w:rsid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344E9F49" w14:textId="683BC531" w:rsidR="007544A5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spacing w:val="4"/>
          <w:kern w:val="1"/>
          <w:sz w:val="18"/>
          <w:szCs w:val="18"/>
        </w:rPr>
      </w:pPr>
      <w:r w:rsidRPr="00E56BC0">
        <w:rPr>
          <w:rFonts w:ascii="Times New Roman" w:hAnsi="Times New Roman" w:cs="Times New Roman"/>
          <w:spacing w:val="4"/>
          <w:kern w:val="1"/>
          <w:sz w:val="18"/>
          <w:szCs w:val="18"/>
        </w:rPr>
        <w:t>* należy dostosować do ilości Wykonawców w konsorcjum/Spółce Cywilnej</w:t>
      </w:r>
    </w:p>
    <w:sectPr w:rsidR="007544A5" w:rsidRPr="00E56BC0" w:rsidSect="00C42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EF6A" w14:textId="77777777" w:rsidR="001C34DC" w:rsidRDefault="001C34DC" w:rsidP="005F2B02">
      <w:pPr>
        <w:spacing w:before="0" w:after="0" w:line="240" w:lineRule="auto"/>
      </w:pPr>
      <w:r>
        <w:separator/>
      </w:r>
    </w:p>
  </w:endnote>
  <w:endnote w:type="continuationSeparator" w:id="0">
    <w:p w14:paraId="2039F8F0" w14:textId="77777777" w:rsidR="001C34DC" w:rsidRDefault="001C34DC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20B0604020202020204"/>
    <w:charset w:val="00"/>
    <w:family w:val="roman"/>
    <w:notTrueType/>
    <w:pitch w:val="default"/>
  </w:font>
  <w:font w:name="Thorndale AMT">
    <w:altName w:val="Times New Roman"/>
    <w:panose1 w:val="020B0604020202020204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545" w14:textId="77777777" w:rsidR="001C34DC" w:rsidRDefault="001C34DC" w:rsidP="005F2B02">
      <w:pPr>
        <w:spacing w:before="0" w:after="0" w:line="240" w:lineRule="auto"/>
      </w:pPr>
      <w:r>
        <w:separator/>
      </w:r>
    </w:p>
  </w:footnote>
  <w:footnote w:type="continuationSeparator" w:id="0">
    <w:p w14:paraId="2FC853BF" w14:textId="77777777" w:rsidR="001C34DC" w:rsidRDefault="001C34DC" w:rsidP="005F2B02">
      <w:pPr>
        <w:spacing w:before="0" w:after="0" w:line="240" w:lineRule="auto"/>
      </w:pPr>
      <w:r>
        <w:continuationSeparator/>
      </w:r>
    </w:p>
  </w:footnote>
  <w:footnote w:id="1">
    <w:p w14:paraId="52865B31" w14:textId="77777777" w:rsidR="009809CB" w:rsidRPr="00DB03BE" w:rsidRDefault="009809CB" w:rsidP="009809CB">
      <w:pPr>
        <w:pStyle w:val="Tekstprzypisudolnego"/>
        <w:rPr>
          <w:sz w:val="16"/>
          <w:szCs w:val="16"/>
        </w:rPr>
      </w:pPr>
      <w:r w:rsidRPr="00DB03BE">
        <w:rPr>
          <w:rStyle w:val="Odwoanieprzypisudolnego"/>
          <w:sz w:val="16"/>
          <w:szCs w:val="16"/>
        </w:rPr>
        <w:footnoteRef/>
      </w:r>
      <w:r w:rsidRPr="00DB03BE">
        <w:rPr>
          <w:sz w:val="16"/>
          <w:szCs w:val="16"/>
        </w:rPr>
        <w:t xml:space="preserve"> Termin oceniany w ramach kryteriów oceny ofert</w:t>
      </w:r>
    </w:p>
  </w:footnote>
  <w:footnote w:id="2">
    <w:p w14:paraId="390C3972" w14:textId="77777777" w:rsidR="0042076A" w:rsidRDefault="0042076A">
      <w:pPr>
        <w:pStyle w:val="Tekstprzypisudolnego"/>
        <w:rPr>
          <w:sz w:val="16"/>
          <w:szCs w:val="16"/>
        </w:rPr>
      </w:pPr>
      <w:r w:rsidRPr="0042076A">
        <w:rPr>
          <w:rStyle w:val="Odwoanieprzypisudolnego"/>
          <w:sz w:val="16"/>
          <w:szCs w:val="16"/>
        </w:rPr>
        <w:footnoteRef/>
      </w:r>
      <w:r w:rsidRPr="0042076A">
        <w:rPr>
          <w:sz w:val="16"/>
          <w:szCs w:val="16"/>
        </w:rPr>
        <w:t xml:space="preserve"> niniejsze oświadczenie składa również podmiot udostępniający swoje zasoby Wykonawcy oraz wszyscy Wykonawcy wspólnie ubiegający</w:t>
      </w:r>
    </w:p>
    <w:p w14:paraId="44CF7413" w14:textId="7BD86E4B" w:rsidR="0042076A" w:rsidRPr="0042076A" w:rsidRDefault="0042076A">
      <w:pPr>
        <w:pStyle w:val="Tekstprzypisudolnego"/>
        <w:rPr>
          <w:sz w:val="16"/>
          <w:szCs w:val="16"/>
        </w:rPr>
      </w:pPr>
      <w:r w:rsidRPr="0042076A">
        <w:rPr>
          <w:sz w:val="16"/>
          <w:szCs w:val="16"/>
        </w:rPr>
        <w:t>się o zamówienie (jeśli dotyczy)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1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5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0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1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2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19"/>
  </w:num>
  <w:num w:numId="3" w16cid:durableId="1859730228">
    <w:abstractNumId w:val="31"/>
  </w:num>
  <w:num w:numId="4" w16cid:durableId="378238592">
    <w:abstractNumId w:val="24"/>
  </w:num>
  <w:num w:numId="5" w16cid:durableId="147207093">
    <w:abstractNumId w:val="41"/>
  </w:num>
  <w:num w:numId="6" w16cid:durableId="361250864">
    <w:abstractNumId w:val="39"/>
  </w:num>
  <w:num w:numId="7" w16cid:durableId="554195823">
    <w:abstractNumId w:val="16"/>
  </w:num>
  <w:num w:numId="8" w16cid:durableId="1663116723">
    <w:abstractNumId w:val="1"/>
  </w:num>
  <w:num w:numId="9" w16cid:durableId="1901745611">
    <w:abstractNumId w:val="20"/>
  </w:num>
  <w:num w:numId="10" w16cid:durableId="2070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6"/>
  </w:num>
  <w:num w:numId="12" w16cid:durableId="324237460">
    <w:abstractNumId w:val="49"/>
  </w:num>
  <w:num w:numId="13" w16cid:durableId="2146192387">
    <w:abstractNumId w:val="67"/>
  </w:num>
  <w:num w:numId="14" w16cid:durableId="655033009">
    <w:abstractNumId w:val="73"/>
    <w:lvlOverride w:ilvl="0">
      <w:startOverride w:val="1"/>
    </w:lvlOverride>
  </w:num>
  <w:num w:numId="15" w16cid:durableId="1792431075">
    <w:abstractNumId w:val="51"/>
    <w:lvlOverride w:ilvl="0">
      <w:startOverride w:val="1"/>
    </w:lvlOverride>
  </w:num>
  <w:num w:numId="16" w16cid:durableId="316612765">
    <w:abstractNumId w:val="3"/>
  </w:num>
  <w:num w:numId="17" w16cid:durableId="1384712441">
    <w:abstractNumId w:val="72"/>
  </w:num>
  <w:num w:numId="18" w16cid:durableId="1651060841">
    <w:abstractNumId w:val="40"/>
  </w:num>
  <w:num w:numId="19" w16cid:durableId="1218590371">
    <w:abstractNumId w:val="11"/>
  </w:num>
  <w:num w:numId="20" w16cid:durableId="1312558434">
    <w:abstractNumId w:val="21"/>
  </w:num>
  <w:num w:numId="21" w16cid:durableId="777917748">
    <w:abstractNumId w:val="12"/>
  </w:num>
  <w:num w:numId="22" w16cid:durableId="248270782">
    <w:abstractNumId w:val="64"/>
  </w:num>
  <w:num w:numId="23" w16cid:durableId="136119174">
    <w:abstractNumId w:val="63"/>
  </w:num>
  <w:num w:numId="24" w16cid:durableId="1524436393">
    <w:abstractNumId w:val="22"/>
  </w:num>
  <w:num w:numId="25" w16cid:durableId="1165708233">
    <w:abstractNumId w:val="33"/>
  </w:num>
  <w:num w:numId="26" w16cid:durableId="1068772967">
    <w:abstractNumId w:val="4"/>
  </w:num>
  <w:num w:numId="27" w16cid:durableId="571550525">
    <w:abstractNumId w:val="70"/>
  </w:num>
  <w:num w:numId="28" w16cid:durableId="1013846053">
    <w:abstractNumId w:val="76"/>
  </w:num>
  <w:num w:numId="29" w16cid:durableId="2131900443">
    <w:abstractNumId w:val="78"/>
  </w:num>
  <w:num w:numId="30" w16cid:durableId="2082755941">
    <w:abstractNumId w:val="83"/>
  </w:num>
  <w:num w:numId="31" w16cid:durableId="1217354533">
    <w:abstractNumId w:val="57"/>
  </w:num>
  <w:num w:numId="32" w16cid:durableId="2045860021">
    <w:abstractNumId w:val="25"/>
  </w:num>
  <w:num w:numId="33" w16cid:durableId="522062685">
    <w:abstractNumId w:val="0"/>
  </w:num>
  <w:num w:numId="34" w16cid:durableId="1056246691">
    <w:abstractNumId w:val="27"/>
  </w:num>
  <w:num w:numId="35" w16cid:durableId="292714490">
    <w:abstractNumId w:val="68"/>
  </w:num>
  <w:num w:numId="36" w16cid:durableId="1891258649">
    <w:abstractNumId w:val="88"/>
  </w:num>
  <w:num w:numId="37" w16cid:durableId="532575111">
    <w:abstractNumId w:val="13"/>
  </w:num>
  <w:num w:numId="38" w16cid:durableId="1825393824">
    <w:abstractNumId w:val="89"/>
  </w:num>
  <w:num w:numId="39" w16cid:durableId="686490279">
    <w:abstractNumId w:val="42"/>
  </w:num>
  <w:num w:numId="40" w16cid:durableId="1322850433">
    <w:abstractNumId w:val="8"/>
  </w:num>
  <w:num w:numId="41" w16cid:durableId="1689721913">
    <w:abstractNumId w:val="23"/>
  </w:num>
  <w:num w:numId="42" w16cid:durableId="1051618294">
    <w:abstractNumId w:val="82"/>
  </w:num>
  <w:num w:numId="43" w16cid:durableId="1367557381">
    <w:abstractNumId w:val="43"/>
  </w:num>
  <w:num w:numId="44" w16cid:durableId="119492359">
    <w:abstractNumId w:val="56"/>
  </w:num>
  <w:num w:numId="45" w16cid:durableId="817498179">
    <w:abstractNumId w:val="46"/>
  </w:num>
  <w:num w:numId="46" w16cid:durableId="1664122255">
    <w:abstractNumId w:val="29"/>
  </w:num>
  <w:num w:numId="47" w16cid:durableId="1884753292">
    <w:abstractNumId w:val="36"/>
  </w:num>
  <w:num w:numId="48" w16cid:durableId="619193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7"/>
  </w:num>
  <w:num w:numId="50" w16cid:durableId="869417610">
    <w:abstractNumId w:val="50"/>
  </w:num>
  <w:num w:numId="51" w16cid:durableId="112211274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0"/>
  </w:num>
  <w:num w:numId="59" w16cid:durableId="1356804815">
    <w:abstractNumId w:val="15"/>
  </w:num>
  <w:num w:numId="60" w16cid:durableId="409893050">
    <w:abstractNumId w:val="77"/>
  </w:num>
  <w:num w:numId="61" w16cid:durableId="1815368345">
    <w:abstractNumId w:val="60"/>
  </w:num>
  <w:num w:numId="62" w16cid:durableId="1647659924">
    <w:abstractNumId w:val="75"/>
  </w:num>
  <w:num w:numId="63" w16cid:durableId="2137748537">
    <w:abstractNumId w:val="61"/>
  </w:num>
  <w:num w:numId="64" w16cid:durableId="1056926602">
    <w:abstractNumId w:val="37"/>
  </w:num>
  <w:num w:numId="65" w16cid:durableId="2747549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6"/>
  </w:num>
  <w:num w:numId="72" w16cid:durableId="1160847435">
    <w:abstractNumId w:val="28"/>
  </w:num>
  <w:num w:numId="73" w16cid:durableId="2010016568">
    <w:abstractNumId w:val="2"/>
  </w:num>
  <w:num w:numId="74" w16cid:durableId="410541572">
    <w:abstractNumId w:val="54"/>
  </w:num>
  <w:num w:numId="75" w16cid:durableId="296188089">
    <w:abstractNumId w:val="85"/>
  </w:num>
  <w:num w:numId="76" w16cid:durableId="1814134155">
    <w:abstractNumId w:val="71"/>
  </w:num>
  <w:num w:numId="77" w16cid:durableId="79496407">
    <w:abstractNumId w:val="87"/>
  </w:num>
  <w:num w:numId="78" w16cid:durableId="227611625">
    <w:abstractNumId w:val="10"/>
  </w:num>
  <w:num w:numId="79" w16cid:durableId="782186327">
    <w:abstractNumId w:val="91"/>
  </w:num>
  <w:num w:numId="80" w16cid:durableId="225995531">
    <w:abstractNumId w:val="84"/>
  </w:num>
  <w:num w:numId="81" w16cid:durableId="1219130965">
    <w:abstractNumId w:val="44"/>
  </w:num>
  <w:num w:numId="82" w16cid:durableId="1095832480">
    <w:abstractNumId w:val="86"/>
  </w:num>
  <w:num w:numId="83" w16cid:durableId="240677126">
    <w:abstractNumId w:val="92"/>
  </w:num>
  <w:num w:numId="84" w16cid:durableId="986938861">
    <w:abstractNumId w:val="47"/>
  </w:num>
  <w:num w:numId="85" w16cid:durableId="1338383406">
    <w:abstractNumId w:val="17"/>
  </w:num>
  <w:num w:numId="86" w16cid:durableId="839779445">
    <w:abstractNumId w:val="32"/>
  </w:num>
  <w:num w:numId="87" w16cid:durableId="1168403664">
    <w:abstractNumId w:val="53"/>
  </w:num>
  <w:num w:numId="88" w16cid:durableId="1174101681">
    <w:abstractNumId w:val="38"/>
  </w:num>
  <w:num w:numId="89" w16cid:durableId="143662015">
    <w:abstractNumId w:val="59"/>
  </w:num>
  <w:num w:numId="90" w16cid:durableId="390735624">
    <w:abstractNumId w:val="81"/>
  </w:num>
  <w:num w:numId="91" w16cid:durableId="752356019">
    <w:abstractNumId w:val="18"/>
  </w:num>
  <w:num w:numId="92" w16cid:durableId="509561736">
    <w:abstractNumId w:val="5"/>
  </w:num>
  <w:num w:numId="93" w16cid:durableId="5251446">
    <w:abstractNumId w:val="90"/>
  </w:num>
  <w:num w:numId="94" w16cid:durableId="185563526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13CBE"/>
    <w:rsid w:val="00017C0C"/>
    <w:rsid w:val="000427FC"/>
    <w:rsid w:val="00060F18"/>
    <w:rsid w:val="0009076D"/>
    <w:rsid w:val="000E1D87"/>
    <w:rsid w:val="00116CDD"/>
    <w:rsid w:val="00141435"/>
    <w:rsid w:val="001C34DC"/>
    <w:rsid w:val="001D1119"/>
    <w:rsid w:val="001F3287"/>
    <w:rsid w:val="00216AEA"/>
    <w:rsid w:val="00223D9D"/>
    <w:rsid w:val="00244EE1"/>
    <w:rsid w:val="002558FE"/>
    <w:rsid w:val="00272777"/>
    <w:rsid w:val="002A4C3B"/>
    <w:rsid w:val="002A6D30"/>
    <w:rsid w:val="002C4EBE"/>
    <w:rsid w:val="002E48F6"/>
    <w:rsid w:val="002F1B53"/>
    <w:rsid w:val="00345E2D"/>
    <w:rsid w:val="00361D3C"/>
    <w:rsid w:val="0038253C"/>
    <w:rsid w:val="003C2CE4"/>
    <w:rsid w:val="0042076A"/>
    <w:rsid w:val="00431F14"/>
    <w:rsid w:val="004805C9"/>
    <w:rsid w:val="004B3C9C"/>
    <w:rsid w:val="004C2D73"/>
    <w:rsid w:val="004D2935"/>
    <w:rsid w:val="004F4BFD"/>
    <w:rsid w:val="004F7F1E"/>
    <w:rsid w:val="00565B07"/>
    <w:rsid w:val="00566219"/>
    <w:rsid w:val="005F2B02"/>
    <w:rsid w:val="0060750E"/>
    <w:rsid w:val="006259D9"/>
    <w:rsid w:val="00640C44"/>
    <w:rsid w:val="0064512B"/>
    <w:rsid w:val="00654118"/>
    <w:rsid w:val="00674A76"/>
    <w:rsid w:val="006A2C39"/>
    <w:rsid w:val="006C69DE"/>
    <w:rsid w:val="00743EAB"/>
    <w:rsid w:val="007457F1"/>
    <w:rsid w:val="007544A5"/>
    <w:rsid w:val="007B5A25"/>
    <w:rsid w:val="007E717A"/>
    <w:rsid w:val="007F4D5E"/>
    <w:rsid w:val="008017D1"/>
    <w:rsid w:val="00817E1B"/>
    <w:rsid w:val="0084523F"/>
    <w:rsid w:val="009809CB"/>
    <w:rsid w:val="009B580B"/>
    <w:rsid w:val="00A22261"/>
    <w:rsid w:val="00A407AD"/>
    <w:rsid w:val="00B12834"/>
    <w:rsid w:val="00B75CFE"/>
    <w:rsid w:val="00BA4D51"/>
    <w:rsid w:val="00BE32F8"/>
    <w:rsid w:val="00BF47C7"/>
    <w:rsid w:val="00C4225A"/>
    <w:rsid w:val="00C458FD"/>
    <w:rsid w:val="00CA5763"/>
    <w:rsid w:val="00CF4323"/>
    <w:rsid w:val="00D859FC"/>
    <w:rsid w:val="00DD6E01"/>
    <w:rsid w:val="00DF34F4"/>
    <w:rsid w:val="00E07717"/>
    <w:rsid w:val="00E22B52"/>
    <w:rsid w:val="00E34A21"/>
    <w:rsid w:val="00E56BC0"/>
    <w:rsid w:val="00F02D0B"/>
    <w:rsid w:val="00F13399"/>
    <w:rsid w:val="00F3037B"/>
    <w:rsid w:val="00F93943"/>
    <w:rsid w:val="00FD61DA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C:\Users\JRab\AppData\Local\Temp\pid-24932\Nowy_szablon_dokumentu.dotx</Template>
  <TotalTime>0</TotalTime>
  <Pages>7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Eliza Grodzka</cp:lastModifiedBy>
  <cp:revision>3</cp:revision>
  <cp:lastPrinted>2023-07-14T06:39:00Z</cp:lastPrinted>
  <dcterms:created xsi:type="dcterms:W3CDTF">2024-07-10T12:46:00Z</dcterms:created>
  <dcterms:modified xsi:type="dcterms:W3CDTF">2024-07-11T07:51:00Z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