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4399" w14:textId="0FF2E188"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1"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4F16BF">
        <w:tc>
          <w:tcPr>
            <w:tcW w:w="9210" w:type="dxa"/>
          </w:tcPr>
          <w:p w14:paraId="4B308FFC" w14:textId="77777777" w:rsidR="00C73CEB" w:rsidRPr="00DC7105" w:rsidRDefault="00C73CEB" w:rsidP="004F16BF">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77777777"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 xml:space="preserve">j. Dz. U. z 2022 r. poz. 1710 z późn. zm.)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23DB8900" w14:textId="7A711C77" w:rsidR="00C73CEB" w:rsidRDefault="00C73CEB" w:rsidP="00D04C86">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bookmarkStart w:id="1" w:name="_Hlk136095362"/>
      <w:bookmarkStart w:id="2" w:name="_Hlk126304588"/>
      <w:r w:rsidR="004D0772">
        <w:rPr>
          <w:rFonts w:ascii="Tahoma" w:hAnsi="Tahoma" w:cs="Tahoma"/>
          <w:b/>
          <w:color w:val="000000" w:themeColor="text1"/>
          <w:sz w:val="32"/>
          <w:szCs w:val="32"/>
        </w:rPr>
        <w:t>Likwidacja barier architektonicznych w</w:t>
      </w:r>
      <w:r>
        <w:rPr>
          <w:rFonts w:ascii="Tahoma" w:hAnsi="Tahoma" w:cs="Tahoma"/>
          <w:b/>
          <w:color w:val="000000" w:themeColor="text1"/>
          <w:sz w:val="32"/>
          <w:szCs w:val="32"/>
        </w:rPr>
        <w:t xml:space="preserve"> budynku Urzędu Gminy w Galewicach</w:t>
      </w:r>
      <w:r w:rsidR="004D0772">
        <w:rPr>
          <w:rFonts w:ascii="Tahoma" w:hAnsi="Tahoma" w:cs="Tahoma"/>
          <w:b/>
          <w:color w:val="000000" w:themeColor="text1"/>
          <w:sz w:val="32"/>
          <w:szCs w:val="32"/>
        </w:rPr>
        <w:t xml:space="preserve"> poprzez powiększenie otworów i wymianę stolarki drzwiowej</w:t>
      </w:r>
      <w:bookmarkEnd w:id="1"/>
      <w:r w:rsidR="004D0772">
        <w:rPr>
          <w:rFonts w:ascii="Tahoma" w:hAnsi="Tahoma" w:cs="Tahoma"/>
          <w:b/>
          <w:color w:val="000000" w:themeColor="text1"/>
          <w:sz w:val="32"/>
          <w:szCs w:val="32"/>
        </w:rPr>
        <w:t>”</w:t>
      </w:r>
    </w:p>
    <w:bookmarkEnd w:id="2"/>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45AB393F"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3"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4" w:name="_Hlk136096143"/>
      <w:r w:rsidRPr="00E21D0C">
        <w:rPr>
          <w:rFonts w:ascii="Tahoma" w:hAnsi="Tahoma" w:cs="Tahoma"/>
          <w:color w:val="000000"/>
        </w:rPr>
        <w:t>RO.271.2.2023</w:t>
      </w:r>
      <w:bookmarkEnd w:id="3"/>
    </w:p>
    <w:bookmarkEnd w:id="4"/>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10692B28"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8C22BE">
        <w:rPr>
          <w:rFonts w:ascii="Tahoma" w:hAnsi="Tahoma" w:cs="Tahoma"/>
          <w:b/>
          <w:color w:val="000000" w:themeColor="text1"/>
        </w:rPr>
        <w:t>24</w:t>
      </w:r>
      <w:r w:rsidR="00FA5986">
        <w:rPr>
          <w:rFonts w:ascii="Tahoma" w:hAnsi="Tahoma" w:cs="Tahoma"/>
          <w:b/>
          <w:color w:val="000000" w:themeColor="text1"/>
        </w:rPr>
        <w:t>.</w:t>
      </w:r>
      <w:r>
        <w:rPr>
          <w:rFonts w:ascii="Tahoma" w:hAnsi="Tahoma" w:cs="Tahoma"/>
          <w:b/>
          <w:color w:val="000000" w:themeColor="text1"/>
        </w:rPr>
        <w:t>0</w:t>
      </w:r>
      <w:r w:rsidR="00FA5986">
        <w:rPr>
          <w:rFonts w:ascii="Tahoma" w:hAnsi="Tahoma" w:cs="Tahoma"/>
          <w:b/>
          <w:color w:val="000000" w:themeColor="text1"/>
        </w:rPr>
        <w:t>5</w:t>
      </w:r>
      <w:r>
        <w:rPr>
          <w:rFonts w:ascii="Tahoma" w:hAnsi="Tahoma" w:cs="Tahoma"/>
          <w:b/>
          <w:color w:val="000000" w:themeColor="text1"/>
        </w:rPr>
        <w:t>.2023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4F16BF">
        <w:trPr>
          <w:trHeight w:val="720"/>
        </w:trPr>
        <w:tc>
          <w:tcPr>
            <w:tcW w:w="9804" w:type="dxa"/>
            <w:shd w:val="clear" w:color="auto" w:fill="D9D9D9" w:themeFill="background1" w:themeFillShade="D9"/>
          </w:tcPr>
          <w:p w14:paraId="7C9B513F" w14:textId="77777777" w:rsidR="00C73CEB" w:rsidRPr="004C664D" w:rsidRDefault="00C73CEB" w:rsidP="004F16BF">
            <w:pPr>
              <w:pStyle w:val="Nagwek2"/>
              <w:spacing w:before="120" w:after="0" w:line="240" w:lineRule="auto"/>
              <w:ind w:left="96"/>
              <w:rPr>
                <w:rFonts w:ascii="Tahoma" w:hAnsi="Tahoma" w:cs="Tahoma"/>
                <w:b w:val="0"/>
                <w:bCs w:val="0"/>
                <w:sz w:val="24"/>
                <w:szCs w:val="24"/>
              </w:rPr>
            </w:pPr>
            <w:bookmarkStart w:id="5" w:name="_Toc69448399"/>
            <w:r w:rsidRPr="004C664D">
              <w:rPr>
                <w:rFonts w:ascii="Tahoma" w:hAnsi="Tahoma" w:cs="Tahoma"/>
                <w:sz w:val="24"/>
                <w:szCs w:val="24"/>
              </w:rPr>
              <w:lastRenderedPageBreak/>
              <w:t>I. Nazwa oraz adres Zamawiającego</w:t>
            </w:r>
            <w:bookmarkEnd w:id="5"/>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6" w:name="_Toc66025941"/>
      <w:bookmarkStart w:id="7"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6"/>
      <w:bookmarkEnd w:id="7"/>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8" w:name="_Toc69448401"/>
      <w:bookmarkStart w:id="9" w:name="_Toc66025943"/>
      <w:r w:rsidRPr="004C664D">
        <w:rPr>
          <w:rFonts w:ascii="Tahoma" w:hAnsi="Tahoma" w:cs="Tahoma"/>
          <w:bCs/>
          <w:color w:val="000000" w:themeColor="text1"/>
        </w:rPr>
        <w:t>98-405 Galewice, ul. Wieluńska 5</w:t>
      </w:r>
      <w:bookmarkEnd w:id="8"/>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0" w:name="_Toc69448402"/>
      <w:r w:rsidRPr="004C664D">
        <w:rPr>
          <w:rFonts w:ascii="Tahoma" w:hAnsi="Tahoma" w:cs="Tahoma"/>
          <w:color w:val="000000" w:themeColor="text1"/>
        </w:rPr>
        <w:t>NIP: 997-01-32-876, Regon: 250855073,</w:t>
      </w:r>
      <w:bookmarkEnd w:id="9"/>
      <w:bookmarkEnd w:id="10"/>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1" w:name="_Toc69448403"/>
      <w:bookmarkStart w:id="12" w:name="_Toc66025944"/>
      <w:r w:rsidRPr="004C664D">
        <w:rPr>
          <w:rFonts w:ascii="Tahoma" w:hAnsi="Tahoma" w:cs="Tahoma"/>
          <w:b/>
          <w:color w:val="000000" w:themeColor="text1"/>
        </w:rPr>
        <w:t xml:space="preserve">Adres strony internetowej: </w:t>
      </w:r>
      <w:hyperlink r:id="rId12" w:history="1">
        <w:r w:rsidRPr="004C664D">
          <w:rPr>
            <w:rStyle w:val="Hipercze"/>
            <w:rFonts w:ascii="Tahoma" w:hAnsi="Tahoma" w:cs="Tahoma"/>
            <w:color w:val="000000" w:themeColor="text1"/>
          </w:rPr>
          <w:t>www.galewice.pl</w:t>
        </w:r>
      </w:hyperlink>
      <w:bookmarkEnd w:id="11"/>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3"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4" w:name="_Hlk68781902"/>
      <w:bookmarkEnd w:id="12"/>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3"/>
      <w:r w:rsidRPr="004C664D">
        <w:rPr>
          <w:rFonts w:ascii="Tahoma" w:hAnsi="Tahoma" w:cs="Tahoma"/>
          <w:bCs/>
          <w:color w:val="000000" w:themeColor="text1"/>
        </w:rPr>
        <w:fldChar w:fldCharType="end"/>
      </w:r>
      <w:bookmarkEnd w:id="14"/>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6D20489E"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A8EB47C"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5" w:name="_Toc66025945"/>
      <w:bookmarkStart w:id="16"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5"/>
      <w:bookmarkEnd w:id="16"/>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7" w:name="_Toc66025946"/>
      <w:bookmarkStart w:id="18"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9" w:name="_Hlk69447438"/>
      <w:bookmarkEnd w:id="17"/>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8"/>
      <w:r w:rsidRPr="004C664D">
        <w:rPr>
          <w:rFonts w:ascii="Tahoma" w:hAnsi="Tahoma" w:cs="Tahoma"/>
          <w:bCs/>
          <w:color w:val="000000" w:themeColor="text1"/>
        </w:rPr>
        <w:fldChar w:fldCharType="end"/>
      </w:r>
      <w:bookmarkEnd w:id="19"/>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20" w:name="_Toc66025947"/>
      <w:bookmarkStart w:id="21" w:name="_Toc69448407"/>
      <w:r w:rsidRPr="004C664D">
        <w:rPr>
          <w:rFonts w:ascii="Tahoma" w:hAnsi="Tahoma" w:cs="Tahoma"/>
          <w:b/>
          <w:color w:val="000000" w:themeColor="text1"/>
        </w:rPr>
        <w:t>Skrzynka podawcza ePUAP:</w:t>
      </w:r>
      <w:bookmarkEnd w:id="20"/>
      <w:r w:rsidRPr="004C664D">
        <w:rPr>
          <w:rFonts w:ascii="Tahoma" w:hAnsi="Tahoma" w:cs="Tahoma"/>
          <w:bCs/>
          <w:color w:val="000000" w:themeColor="text1"/>
        </w:rPr>
        <w:t xml:space="preserve"> 1018032/SkrytkaESP</w:t>
      </w:r>
      <w:bookmarkEnd w:id="21"/>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000000" w:rsidP="00C73CEB">
      <w:pPr>
        <w:widowControl w:val="0"/>
        <w:spacing w:before="120" w:line="240" w:lineRule="auto"/>
        <w:jc w:val="both"/>
        <w:outlineLvl w:val="3"/>
        <w:rPr>
          <w:rFonts w:ascii="Tahoma" w:hAnsi="Tahoma" w:cs="Tahoma"/>
          <w:color w:val="000000" w:themeColor="text1"/>
        </w:rPr>
      </w:pPr>
      <w:hyperlink r:id="rId13"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4F16BF">
        <w:tc>
          <w:tcPr>
            <w:tcW w:w="9019" w:type="dxa"/>
            <w:shd w:val="clear" w:color="auto" w:fill="D9D9D9" w:themeFill="background1" w:themeFillShade="D9"/>
          </w:tcPr>
          <w:p w14:paraId="249E34C3" w14:textId="77777777" w:rsidR="00C73CEB" w:rsidRPr="00DC7105" w:rsidRDefault="00C73CEB" w:rsidP="004F16BF">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lastRenderedPageBreak/>
        <w:t xml:space="preserve">Dane niniejszego postępowania: </w:t>
      </w:r>
    </w:p>
    <w:p w14:paraId="44F83414" w14:textId="6647A2BF" w:rsidR="00C73CEB" w:rsidRDefault="00C73CEB" w:rsidP="00F37022">
      <w:pPr>
        <w:pStyle w:val="Default"/>
        <w:numPr>
          <w:ilvl w:val="0"/>
          <w:numId w:val="42"/>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63060C" w:rsidRPr="0063060C">
        <w:rPr>
          <w:rFonts w:ascii="Tahoma" w:hAnsi="Tahoma" w:cs="Tahoma"/>
          <w:sz w:val="22"/>
          <w:szCs w:val="22"/>
        </w:rPr>
        <w:t>RO.271.2.2023</w:t>
      </w:r>
      <w:r w:rsidRPr="004C664D">
        <w:rPr>
          <w:rFonts w:ascii="Tahoma" w:hAnsi="Tahoma" w:cs="Tahoma"/>
          <w:b/>
          <w:bCs/>
          <w:color w:val="000000" w:themeColor="text1"/>
          <w:sz w:val="22"/>
          <w:szCs w:val="22"/>
        </w:rPr>
        <w:t xml:space="preserve"> </w:t>
      </w:r>
    </w:p>
    <w:p w14:paraId="00F2B085" w14:textId="5B648C37" w:rsidR="00C73CEB" w:rsidRPr="00404932" w:rsidRDefault="00C73CEB" w:rsidP="00F37022">
      <w:pPr>
        <w:pStyle w:val="Default"/>
        <w:numPr>
          <w:ilvl w:val="0"/>
          <w:numId w:val="42"/>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63060C" w:rsidRPr="00404932">
        <w:rPr>
          <w:rFonts w:ascii="Tahoma" w:eastAsia="MS Mincho" w:hAnsi="Tahoma" w:cs="Tahoma"/>
          <w:color w:val="000000" w:themeColor="text1"/>
          <w:sz w:val="22"/>
          <w:szCs w:val="22"/>
        </w:rPr>
        <w:t xml:space="preserve"> </w:t>
      </w:r>
      <w:r w:rsidR="00404932" w:rsidRPr="00404932">
        <w:rPr>
          <w:rFonts w:ascii="Tahoma" w:hAnsi="Tahoma" w:cs="Tahoma"/>
          <w:sz w:val="22"/>
          <w:szCs w:val="22"/>
        </w:rPr>
        <w:t xml:space="preserve">2023/BZP 00235966/01 </w:t>
      </w:r>
    </w:p>
    <w:p w14:paraId="796A9C34" w14:textId="4B8775DB" w:rsidR="00C73CEB" w:rsidRPr="0063060C" w:rsidRDefault="00C73CEB" w:rsidP="00F37022">
      <w:pPr>
        <w:pStyle w:val="Default"/>
        <w:numPr>
          <w:ilvl w:val="0"/>
          <w:numId w:val="42"/>
        </w:numPr>
        <w:spacing w:before="120"/>
        <w:jc w:val="both"/>
        <w:rPr>
          <w:rFonts w:ascii="Tahoma" w:hAnsi="Tahoma" w:cs="Tahoma"/>
          <w:b/>
          <w:bCs/>
          <w:color w:val="000000" w:themeColor="text1"/>
          <w:sz w:val="22"/>
          <w:szCs w:val="22"/>
        </w:rPr>
      </w:pPr>
      <w:r w:rsidRPr="00404932">
        <w:rPr>
          <w:rFonts w:ascii="Tahoma" w:hAnsi="Tahoma" w:cs="Tahoma"/>
          <w:color w:val="000000" w:themeColor="text1"/>
          <w:sz w:val="22"/>
          <w:szCs w:val="22"/>
        </w:rPr>
        <w:t>Adres internetowy prowadzonego postępowania, na której udostępniane będą</w:t>
      </w:r>
      <w:r w:rsidRPr="0063060C">
        <w:rPr>
          <w:rFonts w:ascii="Tahoma" w:hAnsi="Tahoma" w:cs="Tahoma"/>
          <w:color w:val="000000" w:themeColor="text1"/>
          <w:sz w:val="22"/>
          <w:szCs w:val="22"/>
        </w:rPr>
        <w:t xml:space="preserve"> zmiany i wyjaśnienia treści SWZ oraz inne dokumenty zamówienia bezpośrednio związane z niniejszym postępowaniem: </w:t>
      </w:r>
      <w:hyperlink r:id="rId14" w:history="1">
        <w:r w:rsidR="0063060C" w:rsidRPr="0063060C">
          <w:rPr>
            <w:rFonts w:ascii="Tahoma" w:eastAsia="Times New Roman" w:hAnsi="Tahoma" w:cs="Tahoma"/>
            <w:color w:val="0000FF"/>
            <w:sz w:val="22"/>
            <w:szCs w:val="22"/>
            <w:u w:val="single"/>
            <w:lang w:eastAsia="en-US"/>
          </w:rPr>
          <w:t xml:space="preserve">https://platformazakupowa.pl/transakcja/773051 </w:t>
        </w:r>
      </w:hyperlink>
    </w:p>
    <w:p w14:paraId="09F77872" w14:textId="77777777" w:rsidR="00C73CEB" w:rsidRPr="00A53A4B" w:rsidRDefault="00C73CEB" w:rsidP="00C73CE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4F16BF">
        <w:tc>
          <w:tcPr>
            <w:tcW w:w="9019" w:type="dxa"/>
            <w:shd w:val="clear" w:color="auto" w:fill="D9D9D9" w:themeFill="background1" w:themeFillShade="D9"/>
          </w:tcPr>
          <w:p w14:paraId="75D46EAC" w14:textId="77777777" w:rsidR="00C73CEB" w:rsidRPr="002847F9" w:rsidRDefault="00C73CEB" w:rsidP="004F16BF">
            <w:pPr>
              <w:pStyle w:val="Nagwek2"/>
              <w:spacing w:before="120" w:after="0"/>
              <w:rPr>
                <w:rFonts w:ascii="Tahoma" w:hAnsi="Tahoma" w:cs="Tahoma"/>
                <w:b w:val="0"/>
                <w:bCs w:val="0"/>
                <w:sz w:val="24"/>
                <w:szCs w:val="24"/>
              </w:rPr>
            </w:pPr>
            <w:bookmarkStart w:id="22" w:name="_Toc69448408"/>
            <w:r w:rsidRPr="002847F9">
              <w:rPr>
                <w:rFonts w:ascii="Tahoma" w:hAnsi="Tahoma" w:cs="Tahoma"/>
                <w:sz w:val="24"/>
                <w:szCs w:val="24"/>
              </w:rPr>
              <w:t>III. Tryb udzielania zamówienia</w:t>
            </w:r>
            <w:bookmarkEnd w:id="22"/>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B80F6EC" w14:textId="5917199D" w:rsidR="00C73CEB" w:rsidRDefault="00C73CEB" w:rsidP="00F37022">
      <w:pPr>
        <w:pStyle w:val="Akapitzlist"/>
        <w:numPr>
          <w:ilvl w:val="0"/>
          <w:numId w:val="23"/>
        </w:numPr>
        <w:spacing w:before="120" w:after="0" w:line="240" w:lineRule="auto"/>
        <w:jc w:val="both"/>
        <w:rPr>
          <w:rFonts w:ascii="Tahoma" w:hAnsi="Tahoma" w:cs="Tahoma"/>
          <w:b/>
          <w:bCs/>
        </w:rPr>
      </w:pPr>
      <w:r w:rsidRPr="00766A17">
        <w:rPr>
          <w:rFonts w:ascii="Tahoma" w:hAnsi="Tahoma" w:cs="Tahoma"/>
          <w:b/>
          <w:bCs/>
        </w:rPr>
        <w:t xml:space="preserve">Zamawiający informuje, iż zamówienie jest realizowane </w:t>
      </w:r>
      <w:r w:rsidR="00766A17" w:rsidRPr="00766A17">
        <w:rPr>
          <w:rFonts w:ascii="Tahoma" w:hAnsi="Tahoma" w:cs="Tahoma"/>
          <w:b/>
          <w:bCs/>
        </w:rPr>
        <w:t>przez Państwowy Fundusz Rehabilitacji Osób Niepełnosprawnych (PFRON) w ramach projektu „Dostępny samorząd – granty” w ramach działania 2.18 Programu Operacyjnego Wiedza Edukacja Rozwój 2014-2020, współfinansowanego ze środków Europejskiego Funduszu Społecznego.</w:t>
      </w:r>
    </w:p>
    <w:p w14:paraId="4FAEF67B" w14:textId="6EFAD17A" w:rsidR="00D04C86" w:rsidRPr="00D04C86" w:rsidRDefault="00D04C86" w:rsidP="00F37022">
      <w:pPr>
        <w:pStyle w:val="Akapitzlist"/>
        <w:numPr>
          <w:ilvl w:val="0"/>
          <w:numId w:val="23"/>
        </w:numPr>
        <w:spacing w:before="120" w:after="0" w:line="240" w:lineRule="auto"/>
        <w:jc w:val="both"/>
        <w:rPr>
          <w:rFonts w:ascii="Tahoma" w:hAnsi="Tahoma" w:cs="Tahoma"/>
          <w:b/>
          <w:bCs/>
        </w:rPr>
      </w:pPr>
      <w:r w:rsidRPr="00D04C86">
        <w:rPr>
          <w:rFonts w:ascii="Tahoma" w:hAnsi="Tahoma" w:cs="Tahoma"/>
          <w:b/>
          <w:bCs/>
        </w:rPr>
        <w:t xml:space="preserve">Realizacja zadania następuje w ramach </w:t>
      </w:r>
      <w:r w:rsidRPr="00D04C86">
        <w:rPr>
          <w:rFonts w:ascii="Tahoma" w:eastAsiaTheme="minorHAnsi" w:hAnsi="Tahoma" w:cs="Tahoma"/>
          <w:b/>
          <w:bCs/>
          <w:kern w:val="2"/>
          <w14:ligatures w14:val="standardContextual"/>
        </w:rPr>
        <w:t xml:space="preserve"> przedsięwzięcia grantowego pn.: „Poprawa dostępności do usług publicznych dla osób z niepełnosprawnościami”, określonego we wniosku o udzielenie grantu numer DSG/1240, w ramach Projektu pt. „Dostępny samorząd – granty”, realizowanego przez PFRON w ramach Działania 2.18 Programu Operacyjnego Wiedza Edukacja Rozwój 2014-2020.</w:t>
      </w:r>
    </w:p>
    <w:p w14:paraId="4D8DA23C" w14:textId="77777777" w:rsidR="00C73CEB" w:rsidRPr="00811A5E" w:rsidRDefault="00C73CEB" w:rsidP="00F37022">
      <w:pPr>
        <w:pStyle w:val="Akapitzlist"/>
        <w:numPr>
          <w:ilvl w:val="0"/>
          <w:numId w:val="23"/>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4F16BF">
        <w:tc>
          <w:tcPr>
            <w:tcW w:w="9019" w:type="dxa"/>
            <w:shd w:val="clear" w:color="auto" w:fill="D9D9D9" w:themeFill="background1" w:themeFillShade="D9"/>
          </w:tcPr>
          <w:p w14:paraId="05956BD1" w14:textId="77777777" w:rsidR="00C73CEB" w:rsidRPr="00811A5E" w:rsidRDefault="00C73CEB" w:rsidP="004F16BF">
            <w:pPr>
              <w:pStyle w:val="Nagwek2"/>
              <w:spacing w:before="120" w:after="0"/>
              <w:rPr>
                <w:rFonts w:ascii="Tahoma" w:hAnsi="Tahoma" w:cs="Tahoma"/>
                <w:b w:val="0"/>
                <w:bCs w:val="0"/>
                <w:sz w:val="24"/>
                <w:szCs w:val="24"/>
              </w:rPr>
            </w:pPr>
            <w:bookmarkStart w:id="23"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3"/>
          </w:p>
        </w:tc>
      </w:tr>
    </w:tbl>
    <w:p w14:paraId="0C27BE13" w14:textId="71F0BC7C" w:rsidR="00C73CEB" w:rsidRPr="006D3BDC" w:rsidRDefault="00C73CEB" w:rsidP="00F37022">
      <w:pPr>
        <w:pStyle w:val="Akapitzlist"/>
        <w:numPr>
          <w:ilvl w:val="0"/>
          <w:numId w:val="1"/>
        </w:numPr>
        <w:spacing w:before="120" w:after="0" w:line="240" w:lineRule="auto"/>
        <w:jc w:val="both"/>
        <w:rPr>
          <w:rFonts w:ascii="Tahoma" w:hAnsi="Tahoma" w:cs="Tahoma"/>
        </w:rPr>
      </w:pPr>
      <w:r w:rsidRPr="006D3BDC">
        <w:rPr>
          <w:rFonts w:ascii="Tahoma" w:hAnsi="Tahoma" w:cs="Tahoma"/>
        </w:rPr>
        <w:t xml:space="preserve">Przedmiotem niniejszego zamówienia jest realizacja </w:t>
      </w:r>
      <w:bookmarkStart w:id="24" w:name="_Hlk126839158"/>
      <w:r w:rsidRPr="006D3BDC">
        <w:rPr>
          <w:rFonts w:ascii="Tahoma" w:hAnsi="Tahoma" w:cs="Tahoma"/>
        </w:rPr>
        <w:t xml:space="preserve">zadania pod nazwą </w:t>
      </w:r>
      <w:bookmarkStart w:id="25" w:name="_Hlk127192077"/>
      <w:r w:rsidRPr="006D3BDC">
        <w:rPr>
          <w:rFonts w:ascii="Tahoma" w:hAnsi="Tahoma" w:cs="Tahoma"/>
        </w:rPr>
        <w:t>,,</w:t>
      </w:r>
      <w:r w:rsidR="00766A17" w:rsidRPr="006D3BDC">
        <w:rPr>
          <w:rFonts w:ascii="Tahoma" w:hAnsi="Tahoma" w:cs="Tahoma"/>
        </w:rPr>
        <w:t xml:space="preserve">Roboty budowlane. Wymiana drzwi </w:t>
      </w:r>
      <w:r w:rsidR="005E66C8">
        <w:rPr>
          <w:rFonts w:ascii="Tahoma" w:hAnsi="Tahoma" w:cs="Tahoma"/>
        </w:rPr>
        <w:t>wraz z ościeżnicami</w:t>
      </w:r>
      <w:r w:rsidR="00F45304" w:rsidRPr="006D3BDC">
        <w:rPr>
          <w:rFonts w:ascii="Tahoma" w:hAnsi="Tahoma" w:cs="Tahoma"/>
        </w:rPr>
        <w:t xml:space="preserve"> </w:t>
      </w:r>
      <w:r w:rsidR="00766A17" w:rsidRPr="006D3BDC">
        <w:rPr>
          <w:rFonts w:ascii="Tahoma" w:hAnsi="Tahoma" w:cs="Tahoma"/>
        </w:rPr>
        <w:t>w budynku Urzędu G</w:t>
      </w:r>
      <w:r w:rsidRPr="006D3BDC">
        <w:rPr>
          <w:rFonts w:ascii="Tahoma" w:hAnsi="Tahoma" w:cs="Tahoma"/>
        </w:rPr>
        <w:t>miny w Galewicach".</w:t>
      </w:r>
    </w:p>
    <w:bookmarkEnd w:id="24"/>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498EF79E" w14:textId="09258581" w:rsidR="00C73CEB" w:rsidRPr="006D3BDC" w:rsidRDefault="00C73CEB" w:rsidP="00F37022">
      <w:pPr>
        <w:pStyle w:val="Akapitzlist"/>
        <w:numPr>
          <w:ilvl w:val="0"/>
          <w:numId w:val="1"/>
        </w:numPr>
        <w:spacing w:before="120" w:after="0" w:line="240" w:lineRule="auto"/>
        <w:rPr>
          <w:rFonts w:ascii="Tahoma" w:hAnsi="Tahoma" w:cs="Tahoma"/>
        </w:rPr>
      </w:pPr>
      <w:r w:rsidRPr="006D3BDC">
        <w:rPr>
          <w:rFonts w:ascii="Tahoma" w:hAnsi="Tahoma" w:cs="Tahoma"/>
        </w:rPr>
        <w:t>Przedmiot zamówienia obejmuje w szczególności:</w:t>
      </w:r>
      <w:r w:rsidRPr="006D3BDC">
        <w:rPr>
          <w:rFonts w:ascii="Tahoma" w:hAnsi="Tahoma" w:cs="Tahoma"/>
        </w:rPr>
        <w:br/>
        <w:t>1) wykonanie prac budowlan</w:t>
      </w:r>
      <w:r w:rsidR="00F45304" w:rsidRPr="006D3BDC">
        <w:rPr>
          <w:rFonts w:ascii="Tahoma" w:hAnsi="Tahoma" w:cs="Tahoma"/>
        </w:rPr>
        <w:t>o-montażowych</w:t>
      </w:r>
      <w:r w:rsidRPr="006D3BDC">
        <w:rPr>
          <w:rFonts w:ascii="Tahoma" w:hAnsi="Tahoma" w:cs="Tahoma"/>
        </w:rPr>
        <w:t xml:space="preserve"> w następującym zakresie:</w:t>
      </w:r>
      <w:r w:rsidRPr="006D3BDC">
        <w:rPr>
          <w:rFonts w:ascii="Tahoma" w:hAnsi="Tahoma" w:cs="Tahoma"/>
        </w:rPr>
        <w:br/>
      </w:r>
      <w:r w:rsidRPr="006D3BDC">
        <w:rPr>
          <w:rFonts w:ascii="Tahoma" w:hAnsi="Tahoma" w:cs="Tahoma"/>
        </w:rPr>
        <w:lastRenderedPageBreak/>
        <w:t>a) przygotowanie  - z zastrzeżeniem, że z uwagi na</w:t>
      </w:r>
      <w:r w:rsidR="008431FC" w:rsidRPr="006D3BDC">
        <w:rPr>
          <w:rFonts w:ascii="Tahoma" w:hAnsi="Tahoma" w:cs="Tahoma"/>
        </w:rPr>
        <w:t xml:space="preserve"> to że </w:t>
      </w:r>
      <w:r w:rsidRPr="006D3BDC">
        <w:rPr>
          <w:rFonts w:ascii="Tahoma" w:hAnsi="Tahoma" w:cs="Tahoma"/>
        </w:rPr>
        <w:t xml:space="preserve"> prace prowadzone </w:t>
      </w:r>
      <w:r w:rsidR="008431FC" w:rsidRPr="006D3BDC">
        <w:rPr>
          <w:rFonts w:ascii="Tahoma" w:hAnsi="Tahoma" w:cs="Tahoma"/>
        </w:rPr>
        <w:t xml:space="preserve">będą </w:t>
      </w:r>
      <w:r w:rsidRPr="006D3BDC">
        <w:rPr>
          <w:rFonts w:ascii="Tahoma" w:hAnsi="Tahoma" w:cs="Tahoma"/>
        </w:rPr>
        <w:t xml:space="preserve">w czynnym obiekcie należy na czas wykonywanych robót bezwzględnie zabezpieczyć </w:t>
      </w:r>
      <w:r w:rsidR="00F45304" w:rsidRPr="006D3BDC">
        <w:rPr>
          <w:rFonts w:ascii="Tahoma" w:hAnsi="Tahoma" w:cs="Tahoma"/>
        </w:rPr>
        <w:t>miejsce</w:t>
      </w:r>
      <w:r w:rsidRPr="006D3BDC">
        <w:rPr>
          <w:rFonts w:ascii="Tahoma" w:hAnsi="Tahoma" w:cs="Tahoma"/>
        </w:rPr>
        <w:t>, jak również prowadzenie prac powinno przebiegać w sposób jak najmniej uciążliwy dla użytkowników obiektu,</w:t>
      </w:r>
    </w:p>
    <w:p w14:paraId="7C477593" w14:textId="27433A78" w:rsidR="00C73CEB" w:rsidRPr="00A9241C" w:rsidRDefault="00C73CEB" w:rsidP="00D04C86">
      <w:pPr>
        <w:pStyle w:val="Akapitzlist"/>
        <w:spacing w:before="120" w:line="240" w:lineRule="auto"/>
        <w:ind w:left="595"/>
        <w:jc w:val="both"/>
        <w:rPr>
          <w:rFonts w:ascii="Tahoma" w:hAnsi="Tahoma" w:cs="Tahoma"/>
        </w:rPr>
      </w:pPr>
      <w:r w:rsidRPr="00066CEF">
        <w:rPr>
          <w:rFonts w:ascii="Tahoma" w:hAnsi="Tahoma" w:cs="Tahoma"/>
          <w:color w:val="FF0000"/>
        </w:rPr>
        <w:br/>
      </w:r>
      <w:r w:rsidRPr="00A9241C">
        <w:rPr>
          <w:rFonts w:ascii="Tahoma" w:hAnsi="Tahoma" w:cs="Tahoma"/>
        </w:rPr>
        <w:t xml:space="preserve">b) </w:t>
      </w:r>
      <w:r w:rsidR="008431FC" w:rsidRPr="00A9241C">
        <w:rPr>
          <w:rFonts w:ascii="Tahoma" w:hAnsi="Tahoma" w:cs="Tahoma"/>
        </w:rPr>
        <w:t>Planowany zakres robót budowlanych obejmuje likwidację barier architektonicznych w budynku Urzędu Gminy w Galewicach poprzez powiększenie otworów i wymianę stolarki drzwiowej. Roboty polegać będą w szczególności na robotach rozbiórkowych</w:t>
      </w:r>
      <w:r w:rsidR="001A421C" w:rsidRPr="00A9241C">
        <w:rPr>
          <w:rFonts w:ascii="Tahoma" w:hAnsi="Tahoma" w:cs="Tahoma"/>
        </w:rPr>
        <w:t xml:space="preserve">   (demontażu dotychczasowych drzwi, wykuciu w murach ścian powiększonych otworów), ułożeniu nadproży</w:t>
      </w:r>
      <w:r w:rsidR="0031732E">
        <w:rPr>
          <w:rFonts w:ascii="Tahoma" w:hAnsi="Tahoma" w:cs="Tahoma"/>
        </w:rPr>
        <w:t xml:space="preserve"> w 28 % ilości drzwi</w:t>
      </w:r>
      <w:r w:rsidR="001A421C" w:rsidRPr="00A9241C">
        <w:rPr>
          <w:rFonts w:ascii="Tahoma" w:hAnsi="Tahoma" w:cs="Tahoma"/>
        </w:rPr>
        <w:t xml:space="preserve">, montażu drzwi z </w:t>
      </w:r>
      <w:r w:rsidR="00A9241C" w:rsidRPr="00A9241C">
        <w:rPr>
          <w:rFonts w:ascii="Tahoma" w:hAnsi="Tahoma" w:cs="Tahoma"/>
        </w:rPr>
        <w:t xml:space="preserve">ościeżnicą i </w:t>
      </w:r>
      <w:r w:rsidR="001A421C" w:rsidRPr="00A9241C">
        <w:rPr>
          <w:rFonts w:ascii="Tahoma" w:hAnsi="Tahoma" w:cs="Tahoma"/>
        </w:rPr>
        <w:t xml:space="preserve">obróbką, </w:t>
      </w:r>
    </w:p>
    <w:p w14:paraId="3B1CC879" w14:textId="77777777" w:rsidR="00C73CEB" w:rsidRPr="00A9241C" w:rsidRDefault="00C73CEB" w:rsidP="00D04C86">
      <w:pPr>
        <w:pStyle w:val="Akapitzlist"/>
        <w:spacing w:before="120" w:line="240" w:lineRule="auto"/>
        <w:ind w:left="595"/>
        <w:jc w:val="both"/>
        <w:rPr>
          <w:rFonts w:ascii="Tahoma" w:hAnsi="Tahoma" w:cs="Tahoma"/>
        </w:rPr>
      </w:pPr>
    </w:p>
    <w:bookmarkEnd w:id="25"/>
    <w:p w14:paraId="6EB36901" w14:textId="2B5ED1D0" w:rsidR="00C73CEB" w:rsidRDefault="00C73CEB" w:rsidP="00D04C86">
      <w:pPr>
        <w:pStyle w:val="Akapitzlist"/>
        <w:numPr>
          <w:ilvl w:val="0"/>
          <w:numId w:val="1"/>
        </w:numPr>
        <w:spacing w:before="120" w:after="0" w:line="240" w:lineRule="auto"/>
        <w:jc w:val="both"/>
        <w:rPr>
          <w:rFonts w:ascii="Tahoma" w:hAnsi="Tahoma" w:cs="Tahoma"/>
        </w:rPr>
      </w:pPr>
      <w:r w:rsidRPr="00A9241C">
        <w:rPr>
          <w:rFonts w:ascii="Tahoma" w:hAnsi="Tahoma" w:cs="Tahoma"/>
        </w:rPr>
        <w:t>Szczegółowy opis i zakres przedmiotu zamówienia zawarty został w załącznik</w:t>
      </w:r>
      <w:r w:rsidR="00FA5986" w:rsidRPr="00A9241C">
        <w:rPr>
          <w:rFonts w:ascii="Tahoma" w:hAnsi="Tahoma" w:cs="Tahoma"/>
        </w:rPr>
        <w:t>u</w:t>
      </w:r>
      <w:r w:rsidRPr="00A9241C">
        <w:rPr>
          <w:rFonts w:ascii="Tahoma" w:hAnsi="Tahoma" w:cs="Tahoma"/>
        </w:rPr>
        <w:t xml:space="preserve"> nr </w:t>
      </w:r>
      <w:r w:rsidR="00D04C86">
        <w:rPr>
          <w:rFonts w:ascii="Tahoma" w:hAnsi="Tahoma" w:cs="Tahoma"/>
        </w:rPr>
        <w:t>9 i 10</w:t>
      </w:r>
      <w:r w:rsidRPr="00A9241C">
        <w:rPr>
          <w:rFonts w:ascii="Tahoma" w:hAnsi="Tahoma" w:cs="Tahoma"/>
        </w:rPr>
        <w:t xml:space="preserve"> do SWZ</w:t>
      </w:r>
      <w:r w:rsidR="00A9241C" w:rsidRPr="00A9241C">
        <w:rPr>
          <w:rFonts w:ascii="Tahoma" w:hAnsi="Tahoma" w:cs="Tahoma"/>
        </w:rPr>
        <w:t xml:space="preserve"> </w:t>
      </w:r>
      <w:r w:rsidR="00D04C86">
        <w:rPr>
          <w:rFonts w:ascii="Tahoma" w:hAnsi="Tahoma" w:cs="Tahoma"/>
        </w:rPr>
        <w:t xml:space="preserve">tj. OPZ oraz </w:t>
      </w:r>
      <w:r w:rsidR="00A9241C" w:rsidRPr="00A9241C">
        <w:rPr>
          <w:rFonts w:ascii="Tahoma" w:hAnsi="Tahoma" w:cs="Tahoma"/>
        </w:rPr>
        <w:t>rzutach poszczególnych poziomów budynku z zaznaczonymi drzwiami do wymiany.</w:t>
      </w:r>
    </w:p>
    <w:p w14:paraId="0582A65B" w14:textId="77777777" w:rsidR="00AB1007" w:rsidRPr="00AB1007" w:rsidRDefault="00AB1007" w:rsidP="00AB1007">
      <w:pPr>
        <w:pStyle w:val="Akapitzlist"/>
        <w:spacing w:before="120" w:after="0" w:line="240" w:lineRule="auto"/>
        <w:ind w:left="737"/>
        <w:rPr>
          <w:rFonts w:ascii="Tahoma" w:hAnsi="Tahoma" w:cs="Tahoma"/>
        </w:rPr>
      </w:pPr>
    </w:p>
    <w:p w14:paraId="73D04412" w14:textId="1650DEF6"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 xml:space="preserve">Główny kod CPV: </w:t>
      </w:r>
      <w:r w:rsidR="00FA5986" w:rsidRPr="005E66C8">
        <w:rPr>
          <w:rFonts w:ascii="Tahoma" w:hAnsi="Tahoma" w:cs="Tahoma"/>
        </w:rPr>
        <w:t>45421000-4  - Roboty w zakresie stolarki budowlanej</w:t>
      </w:r>
    </w:p>
    <w:p w14:paraId="17D0585C" w14:textId="77777777"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Dodatkowe kody CPV:</w:t>
      </w:r>
    </w:p>
    <w:p w14:paraId="35DE2C84" w14:textId="77777777" w:rsidR="00FA5986" w:rsidRPr="005E66C8" w:rsidRDefault="00FA5986" w:rsidP="00C73CEB">
      <w:pPr>
        <w:pStyle w:val="Akapitzlist"/>
        <w:spacing w:before="120" w:line="240" w:lineRule="auto"/>
        <w:ind w:left="595"/>
        <w:rPr>
          <w:rFonts w:ascii="Tahoma" w:hAnsi="Tahoma" w:cs="Tahoma"/>
        </w:rPr>
      </w:pPr>
    </w:p>
    <w:p w14:paraId="2EDA719A" w14:textId="77777777"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45400000 – Wykończeniowe roboty budowlane</w:t>
      </w:r>
    </w:p>
    <w:p w14:paraId="7C396B2B" w14:textId="77777777"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45400000 – Roboty wykończeniowe w zakresie obiektów budowlanych</w:t>
      </w:r>
    </w:p>
    <w:p w14:paraId="41D1443C" w14:textId="77777777" w:rsidR="00C73CEB" w:rsidRPr="005E66C8" w:rsidRDefault="00C73CEB" w:rsidP="00C73CEB">
      <w:pPr>
        <w:pStyle w:val="Akapitzlist"/>
        <w:spacing w:before="120" w:line="240" w:lineRule="auto"/>
        <w:ind w:left="595"/>
        <w:rPr>
          <w:rFonts w:ascii="Tahoma" w:hAnsi="Tahoma" w:cs="Tahoma"/>
        </w:rPr>
      </w:pPr>
      <w:r w:rsidRPr="005E66C8">
        <w:rPr>
          <w:rFonts w:ascii="Tahoma" w:hAnsi="Tahoma" w:cs="Tahoma"/>
        </w:rPr>
        <w:t>45440000 – Roboty malarskie</w:t>
      </w:r>
    </w:p>
    <w:p w14:paraId="14339621" w14:textId="77777777" w:rsidR="00C73CEB" w:rsidRPr="00066CEF" w:rsidRDefault="00C73CEB" w:rsidP="00C73CEB">
      <w:pPr>
        <w:pStyle w:val="Akapitzlist"/>
        <w:spacing w:before="120" w:line="240" w:lineRule="auto"/>
        <w:ind w:left="595"/>
        <w:rPr>
          <w:rFonts w:ascii="Tahoma" w:hAnsi="Tahoma" w:cs="Tahoma"/>
          <w:color w:val="FF0000"/>
        </w:rPr>
      </w:pPr>
    </w:p>
    <w:p w14:paraId="1A132BC9" w14:textId="77777777" w:rsidR="00C73CEB" w:rsidRPr="006B0DEF" w:rsidRDefault="00C73CEB" w:rsidP="00F37022">
      <w:pPr>
        <w:pStyle w:val="Akapitzlist"/>
        <w:numPr>
          <w:ilvl w:val="0"/>
          <w:numId w:val="1"/>
        </w:numPr>
        <w:spacing w:before="120" w:after="0" w:line="240" w:lineRule="auto"/>
        <w:jc w:val="both"/>
        <w:rPr>
          <w:rFonts w:ascii="Tahoma" w:hAnsi="Tahoma" w:cs="Tahoma"/>
        </w:rPr>
      </w:pPr>
      <w:r w:rsidRPr="0003156A">
        <w:rPr>
          <w:rFonts w:ascii="Tahoma" w:hAnsi="Tahoma" w:cs="Tahoma"/>
        </w:rPr>
        <w:t xml:space="preserve">Wykonawca jest zobowiązany do przedłożenia Zamawiającemu certyfikatów, deklaracji jakości, atestów i aprobat technicznych stosowanych materiałów zgodnych z Polskimi </w:t>
      </w:r>
      <w:r w:rsidRPr="006B0DEF">
        <w:rPr>
          <w:rFonts w:ascii="Tahoma" w:hAnsi="Tahoma" w:cs="Tahoma"/>
        </w:rPr>
        <w:t>Normami.</w:t>
      </w:r>
    </w:p>
    <w:p w14:paraId="6C836F8B" w14:textId="1EBCCD1A" w:rsidR="00C73CEB" w:rsidRPr="006B0DEF" w:rsidRDefault="00C73CEB" w:rsidP="00F37022">
      <w:pPr>
        <w:pStyle w:val="Akapitzlist"/>
        <w:numPr>
          <w:ilvl w:val="0"/>
          <w:numId w:val="1"/>
        </w:numPr>
        <w:spacing w:before="120" w:after="0" w:line="240" w:lineRule="auto"/>
        <w:jc w:val="both"/>
        <w:rPr>
          <w:rFonts w:ascii="Tahoma" w:hAnsi="Tahoma" w:cs="Tahoma"/>
        </w:rPr>
      </w:pPr>
      <w:r w:rsidRPr="006B0DEF">
        <w:rPr>
          <w:rFonts w:ascii="Tahoma" w:hAnsi="Tahoma" w:cs="Tahoma"/>
        </w:rPr>
        <w:t xml:space="preserve">Wykonawca zobowiązany jest zrealizować zamówienie na zasadach i warunkach opisanych w projekcie umowy stanowiącym Załącznik nr </w:t>
      </w:r>
      <w:r w:rsidR="00D04C86">
        <w:rPr>
          <w:rFonts w:ascii="Tahoma" w:hAnsi="Tahoma" w:cs="Tahoma"/>
        </w:rPr>
        <w:t>7</w:t>
      </w:r>
      <w:r w:rsidRPr="006B0DEF">
        <w:rPr>
          <w:rFonts w:ascii="Tahoma" w:hAnsi="Tahoma" w:cs="Tahoma"/>
        </w:rPr>
        <w:t xml:space="preserve"> do SWZ</w:t>
      </w:r>
    </w:p>
    <w:p w14:paraId="095B2A2D" w14:textId="77777777" w:rsidR="00C73CEB" w:rsidRPr="006B0DEF" w:rsidRDefault="00C73CEB" w:rsidP="00F37022">
      <w:pPr>
        <w:pStyle w:val="Akapitzlist"/>
        <w:numPr>
          <w:ilvl w:val="0"/>
          <w:numId w:val="1"/>
        </w:numPr>
        <w:spacing w:before="120" w:after="0" w:line="240" w:lineRule="auto"/>
        <w:jc w:val="both"/>
        <w:rPr>
          <w:rFonts w:ascii="Tahoma" w:hAnsi="Tahoma" w:cs="Tahoma"/>
        </w:rPr>
      </w:pPr>
      <w:r w:rsidRPr="006B0DEF">
        <w:rPr>
          <w:rFonts w:ascii="Tahoma" w:hAnsi="Tahoma" w:cs="Tahoma"/>
        </w:rPr>
        <w:t>Gwarancja :</w:t>
      </w:r>
    </w:p>
    <w:p w14:paraId="096DAB6F" w14:textId="77777777" w:rsidR="00C73CEB" w:rsidRPr="0003156A" w:rsidRDefault="00C73CEB" w:rsidP="00C73CEB">
      <w:pPr>
        <w:pStyle w:val="Akapitzlist"/>
        <w:spacing w:before="120" w:line="240" w:lineRule="auto"/>
        <w:ind w:left="595"/>
        <w:jc w:val="both"/>
        <w:rPr>
          <w:rFonts w:ascii="Tahoma" w:hAnsi="Tahoma" w:cs="Tahoma"/>
        </w:rPr>
      </w:pPr>
      <w:r w:rsidRPr="006B0DEF">
        <w:rPr>
          <w:rFonts w:ascii="Tahoma" w:eastAsia="MS Mincho" w:hAnsi="Tahoma" w:cs="Tahoma"/>
        </w:rPr>
        <w:t xml:space="preserve">Wykonawca zobowiązany </w:t>
      </w:r>
      <w:r w:rsidRPr="0003156A">
        <w:rPr>
          <w:rFonts w:ascii="Tahoma" w:eastAsia="MS Mincho" w:hAnsi="Tahoma" w:cs="Tahoma"/>
        </w:rPr>
        <w:t xml:space="preserve">jest udzielić gwarancji i rękojmi na przedmiot zamówienia na okres wskazany w formularzu oferty. Minimalny okres </w:t>
      </w:r>
      <w:r w:rsidRPr="000A4819">
        <w:rPr>
          <w:rFonts w:ascii="Tahoma" w:eastAsia="MS Mincho" w:hAnsi="Tahoma" w:cs="Tahoma"/>
        </w:rPr>
        <w:t xml:space="preserve">gwarancji i rękojmi wynosi 36 miesięcy, maksymalny okres gwarancji i rękojmi wynosi 60 miesięcy </w:t>
      </w:r>
      <w:r w:rsidRPr="0003156A">
        <w:rPr>
          <w:rFonts w:ascii="Tahoma" w:eastAsia="MS Mincho" w:hAnsi="Tahoma" w:cs="Tahoma"/>
        </w:rPr>
        <w:t xml:space="preserve">od dnia podpisania protokołu odbioru końcowego. </w:t>
      </w:r>
    </w:p>
    <w:p w14:paraId="4F5685CF" w14:textId="77777777" w:rsidR="00C73CEB" w:rsidRPr="0003156A" w:rsidRDefault="00C73CEB" w:rsidP="00C73CEB">
      <w:pPr>
        <w:pStyle w:val="Akapitzlist"/>
        <w:spacing w:before="120" w:line="240" w:lineRule="auto"/>
        <w:ind w:left="595"/>
        <w:jc w:val="both"/>
        <w:rPr>
          <w:rFonts w:ascii="Tahoma" w:hAnsi="Tahoma" w:cs="Tahoma"/>
        </w:rPr>
      </w:pPr>
      <w:r w:rsidRPr="0003156A">
        <w:rPr>
          <w:rFonts w:ascii="Tahoma" w:eastAsia="MS Mincho" w:hAnsi="Tahoma" w:cs="Tahoma"/>
        </w:rPr>
        <w:t xml:space="preserve">Niezależnie od udzielonej gwarancji, Zamawiający będzie mógł dochodzić swoich praw na podstawie rękojmi za wady fizyczne przedmiotu umowy. </w:t>
      </w:r>
    </w:p>
    <w:p w14:paraId="455830CA" w14:textId="77777777" w:rsidR="00C73CEB" w:rsidRPr="0003156A" w:rsidRDefault="00C73CEB" w:rsidP="00C73CEB">
      <w:pPr>
        <w:pStyle w:val="Akapitzlist"/>
        <w:spacing w:before="120" w:line="240" w:lineRule="auto"/>
        <w:ind w:left="595"/>
        <w:jc w:val="both"/>
        <w:rPr>
          <w:rFonts w:ascii="Tahoma" w:hAnsi="Tahoma" w:cs="Tahoma"/>
        </w:rPr>
      </w:pPr>
      <w:r w:rsidRPr="0003156A">
        <w:rPr>
          <w:rFonts w:ascii="Tahoma" w:eastAsia="MS Mincho" w:hAnsi="Tahoma" w:cs="Tahoma"/>
        </w:rPr>
        <w:t>Bieg terminu gwarancji i rękojmi rozpocznie się od daty odebrania przedmiotu zamówienia.</w:t>
      </w:r>
    </w:p>
    <w:p w14:paraId="63548002" w14:textId="77777777" w:rsidR="00C73CEB" w:rsidRPr="003349A0" w:rsidRDefault="00C73CEB" w:rsidP="00F37022">
      <w:pPr>
        <w:pStyle w:val="Akapitzlist"/>
        <w:numPr>
          <w:ilvl w:val="0"/>
          <w:numId w:val="1"/>
        </w:numPr>
        <w:spacing w:before="120" w:after="0" w:line="240" w:lineRule="auto"/>
        <w:jc w:val="both"/>
        <w:rPr>
          <w:rFonts w:ascii="Tahoma" w:hAnsi="Tahoma" w:cs="Tahoma"/>
        </w:rPr>
      </w:pPr>
      <w:r w:rsidRPr="003349A0">
        <w:rPr>
          <w:rFonts w:ascii="Tahoma" w:hAnsi="Tahoma" w:cs="Tahoma"/>
        </w:rPr>
        <w:t>Ubezpieczenie.</w:t>
      </w:r>
    </w:p>
    <w:p w14:paraId="3BBFC9A2" w14:textId="77777777" w:rsidR="00C73CEB" w:rsidRPr="003349A0" w:rsidRDefault="00C73CEB" w:rsidP="00C73CEB">
      <w:pPr>
        <w:pStyle w:val="Akapitzlist"/>
        <w:spacing w:before="120" w:line="240" w:lineRule="auto"/>
        <w:ind w:left="595"/>
        <w:jc w:val="both"/>
        <w:rPr>
          <w:rFonts w:ascii="Tahoma" w:hAnsi="Tahoma" w:cs="Tahoma"/>
        </w:rPr>
      </w:pPr>
      <w:r w:rsidRPr="003349A0">
        <w:rPr>
          <w:rFonts w:ascii="Tahoma" w:hAnsi="Tahoma" w:cs="Tahoma"/>
        </w:rPr>
        <w:t>Zamawiający wymaga od Wykonawcy ubezpieczenia robót zgodnie z warunkami określonymi przez Zamawiającego w § 11 Projektu umowy.</w:t>
      </w:r>
    </w:p>
    <w:p w14:paraId="47A71DD3" w14:textId="77777777" w:rsidR="00C73CEB" w:rsidRPr="003349A0" w:rsidRDefault="00C73CEB" w:rsidP="00F37022">
      <w:pPr>
        <w:pStyle w:val="Akapitzlist"/>
        <w:numPr>
          <w:ilvl w:val="0"/>
          <w:numId w:val="1"/>
        </w:numPr>
        <w:spacing w:before="120" w:after="0" w:line="240" w:lineRule="auto"/>
        <w:jc w:val="both"/>
        <w:rPr>
          <w:rFonts w:ascii="Tahoma" w:hAnsi="Tahoma" w:cs="Tahoma"/>
          <w:u w:val="single"/>
        </w:rPr>
      </w:pPr>
      <w:r w:rsidRPr="003349A0">
        <w:rPr>
          <w:rFonts w:ascii="Tahoma" w:hAnsi="Tahoma" w:cs="Tahoma"/>
          <w:u w:val="single"/>
        </w:rPr>
        <w:t>Przedmiotowe środki dowodowe.</w:t>
      </w:r>
    </w:p>
    <w:p w14:paraId="712FF68D" w14:textId="77777777" w:rsidR="00C73CEB" w:rsidRPr="003349A0" w:rsidRDefault="00C73CEB" w:rsidP="00C73CEB">
      <w:pPr>
        <w:pStyle w:val="Akapitzlist"/>
        <w:spacing w:before="120" w:line="240" w:lineRule="auto"/>
        <w:ind w:left="595"/>
        <w:jc w:val="both"/>
        <w:rPr>
          <w:rFonts w:ascii="Tahoma" w:hAnsi="Tahoma" w:cs="Tahoma"/>
          <w:u w:val="single"/>
        </w:rPr>
      </w:pPr>
      <w:r w:rsidRPr="003349A0">
        <w:rPr>
          <w:rFonts w:ascii="Tahoma" w:hAnsi="Tahoma" w:cs="Tahoma"/>
          <w:u w:val="single"/>
        </w:rPr>
        <w:t>Zamawiający nie wymaga od Wykonawcy złożenia wraz z ofertą przedmiotowych środków dowodowych.</w:t>
      </w:r>
    </w:p>
    <w:p w14:paraId="58126353" w14:textId="77777777" w:rsidR="00C73CEB" w:rsidRPr="003349A0" w:rsidRDefault="00C73CEB" w:rsidP="00F37022">
      <w:pPr>
        <w:pStyle w:val="Akapitzlist"/>
        <w:numPr>
          <w:ilvl w:val="0"/>
          <w:numId w:val="1"/>
        </w:numPr>
        <w:spacing w:before="120" w:after="0" w:line="240" w:lineRule="auto"/>
        <w:jc w:val="both"/>
        <w:rPr>
          <w:rFonts w:ascii="Tahoma" w:hAnsi="Tahoma" w:cs="Tahoma"/>
        </w:rPr>
      </w:pPr>
      <w:r w:rsidRPr="003349A0">
        <w:rPr>
          <w:rFonts w:ascii="Tahoma" w:hAnsi="Tahoma" w:cs="Tahoma"/>
        </w:rPr>
        <w:t xml:space="preserve">Znaki towarowe [art. 99 ust. 5 ustawy Pzp].Podane w opisach przedmiotu zamówienia nazwy własne nie mają na celu naruszenia art. 99 i art.16 pkt 1 ustawy Pzp, a mają jedynie za zadanie sprecyzowanie oczekiwań  jakościowych Zamawiającego. </w:t>
      </w:r>
    </w:p>
    <w:p w14:paraId="54795AC4" w14:textId="77777777" w:rsidR="00C73CEB" w:rsidRPr="00F63512" w:rsidRDefault="00C73CEB" w:rsidP="00F37022">
      <w:pPr>
        <w:pStyle w:val="Akapitzlist"/>
        <w:numPr>
          <w:ilvl w:val="0"/>
          <w:numId w:val="1"/>
        </w:numPr>
        <w:spacing w:before="120" w:after="0" w:line="240" w:lineRule="auto"/>
        <w:jc w:val="both"/>
        <w:rPr>
          <w:rFonts w:ascii="Tahoma" w:hAnsi="Tahoma" w:cs="Tahoma"/>
        </w:rPr>
      </w:pPr>
      <w:r w:rsidRPr="00F63512">
        <w:rPr>
          <w:rFonts w:ascii="Tahoma" w:hAnsi="Tahoma" w:cs="Tahoma"/>
        </w:rPr>
        <w:lastRenderedPageBreak/>
        <w:t>Rozwiązania równoważne:</w:t>
      </w:r>
    </w:p>
    <w:p w14:paraId="4E9BF575" w14:textId="74D3E8E1" w:rsidR="00C73CEB" w:rsidRPr="00F63512" w:rsidRDefault="00C73CEB" w:rsidP="00C73CEB">
      <w:pPr>
        <w:pStyle w:val="Akapitzlist"/>
        <w:spacing w:before="120" w:line="240" w:lineRule="auto"/>
        <w:ind w:left="595"/>
        <w:jc w:val="both"/>
        <w:rPr>
          <w:rFonts w:ascii="Tahoma" w:hAnsi="Tahoma" w:cs="Tahoma"/>
        </w:rPr>
      </w:pPr>
      <w:r w:rsidRPr="00F63512">
        <w:rPr>
          <w:rFonts w:ascii="Tahoma" w:hAnsi="Tahoma" w:cs="Tahoma"/>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w:t>
      </w:r>
      <w:r w:rsidR="00D04C86">
        <w:rPr>
          <w:rFonts w:ascii="Tahoma" w:hAnsi="Tahoma" w:cs="Tahoma"/>
        </w:rPr>
        <w:t xml:space="preserve"> </w:t>
      </w:r>
      <w:r w:rsidRPr="00F63512">
        <w:rPr>
          <w:rFonts w:ascii="Tahoma" w:hAnsi="Tahoma" w:cs="Tahoma"/>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02464B1" w14:textId="77777777" w:rsidR="00C73CEB" w:rsidRPr="003349A0" w:rsidRDefault="00C73CEB" w:rsidP="00F37022">
      <w:pPr>
        <w:pStyle w:val="Akapitzlist"/>
        <w:numPr>
          <w:ilvl w:val="0"/>
          <w:numId w:val="1"/>
        </w:numPr>
        <w:spacing w:before="120" w:after="0" w:line="240" w:lineRule="auto"/>
        <w:ind w:right="-284"/>
        <w:jc w:val="both"/>
        <w:rPr>
          <w:rFonts w:ascii="Tahoma" w:hAnsi="Tahoma" w:cs="Tahoma"/>
        </w:rPr>
      </w:pPr>
      <w:r w:rsidRPr="003349A0">
        <w:rPr>
          <w:rFonts w:ascii="Tahoma" w:hAnsi="Tahoma" w:cs="Tahoma"/>
        </w:rPr>
        <w:t xml:space="preserve">Zamawiający nie dokonuje podziału przedmiotowego zamówienia na części. Tym samym zamawiający nie dopuszcza składania ofert częściowych, o których mowa w art. 7 pkt 15 ustawy Pzp. </w:t>
      </w:r>
    </w:p>
    <w:p w14:paraId="1F37B651" w14:textId="77777777" w:rsidR="00C73CEB" w:rsidRPr="003349A0" w:rsidRDefault="00C73CEB" w:rsidP="00F37022">
      <w:pPr>
        <w:pStyle w:val="Akapitzlist"/>
        <w:numPr>
          <w:ilvl w:val="0"/>
          <w:numId w:val="1"/>
        </w:numPr>
        <w:spacing w:before="120" w:after="0" w:line="240" w:lineRule="auto"/>
        <w:ind w:right="-284"/>
        <w:jc w:val="both"/>
        <w:rPr>
          <w:rFonts w:ascii="Tahoma" w:hAnsi="Tahoma" w:cs="Tahoma"/>
        </w:rPr>
      </w:pPr>
      <w:r w:rsidRPr="003349A0">
        <w:rPr>
          <w:rFonts w:ascii="Tahoma" w:hAnsi="Tahoma" w:cs="Tahoma"/>
        </w:rPr>
        <w:t>Powody niedokonania podziału:</w:t>
      </w:r>
    </w:p>
    <w:p w14:paraId="3759F700" w14:textId="77777777" w:rsidR="00C73CEB" w:rsidRPr="003349A0" w:rsidRDefault="00C73CEB" w:rsidP="00C73CEB">
      <w:pPr>
        <w:pStyle w:val="Akapitzlist"/>
        <w:spacing w:before="120" w:line="240" w:lineRule="auto"/>
        <w:ind w:left="595" w:right="-284"/>
        <w:jc w:val="both"/>
        <w:rPr>
          <w:rFonts w:ascii="Tahoma" w:hAnsi="Tahoma" w:cs="Tahoma"/>
        </w:rPr>
      </w:pPr>
      <w:r w:rsidRPr="003349A0">
        <w:rPr>
          <w:rFonts w:ascii="Tahoma" w:hAnsi="Tahoma" w:cs="Tahoma"/>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w:t>
      </w:r>
      <w:r w:rsidRPr="003349A0">
        <w:rPr>
          <w:rFonts w:ascii="Tahoma" w:hAnsi="Tahoma" w:cs="Tahoma"/>
        </w:rPr>
        <w:lastRenderedPageBreak/>
        <w:t>tzw. progów UE, a dyrektywa posługuje się pojęciem dużego zamówienia na gruncie zamówień podlegających dyrektywie - a więc zamówienia o wartości znacznie przewyższającej tzw. progi UE).</w:t>
      </w:r>
    </w:p>
    <w:p w14:paraId="11658FF9" w14:textId="77777777" w:rsidR="00C73CEB" w:rsidRPr="003349A0" w:rsidRDefault="00C73CEB" w:rsidP="00F37022">
      <w:pPr>
        <w:pStyle w:val="Akapitzlist"/>
        <w:numPr>
          <w:ilvl w:val="2"/>
          <w:numId w:val="38"/>
        </w:numPr>
        <w:spacing w:before="120" w:after="0" w:line="240" w:lineRule="auto"/>
        <w:ind w:left="993" w:right="-284"/>
        <w:jc w:val="both"/>
        <w:rPr>
          <w:rFonts w:ascii="Tahoma" w:hAnsi="Tahoma" w:cs="Tahoma"/>
        </w:rPr>
      </w:pPr>
      <w:r w:rsidRPr="003349A0">
        <w:rPr>
          <w:rFonts w:ascii="Tahoma" w:hAnsi="Tahoma" w:cs="Tahoma"/>
        </w:rPr>
        <w:t>Podział przedmiotu zamówienia na zadania groziłby znaczącym zwiększeniem wynikających z wykonywania przedmiotu zamówienia przez większą liczbę Wykonawców,</w:t>
      </w:r>
    </w:p>
    <w:p w14:paraId="0050F630" w14:textId="77777777" w:rsidR="00C73CEB" w:rsidRPr="003349A0" w:rsidRDefault="00C73CEB" w:rsidP="00F37022">
      <w:pPr>
        <w:pStyle w:val="Akapitzlist"/>
        <w:numPr>
          <w:ilvl w:val="2"/>
          <w:numId w:val="38"/>
        </w:numPr>
        <w:spacing w:before="120" w:after="0" w:line="240" w:lineRule="auto"/>
        <w:ind w:left="993" w:right="-284"/>
        <w:rPr>
          <w:rFonts w:ascii="Tahoma" w:hAnsi="Tahoma" w:cs="Tahoma"/>
        </w:rPr>
      </w:pPr>
      <w:r w:rsidRPr="003349A0">
        <w:rPr>
          <w:rFonts w:ascii="Tahoma" w:hAnsi="Tahoma" w:cs="Tahoma"/>
        </w:rPr>
        <w:t>Wykonawcy powielaliby koszty pośrednie prac, co wpływałoby na koszty zadania.</w:t>
      </w:r>
    </w:p>
    <w:p w14:paraId="3D0141CA" w14:textId="77777777" w:rsidR="00C73CEB" w:rsidRPr="003349A0" w:rsidRDefault="00C73CEB" w:rsidP="00F37022">
      <w:pPr>
        <w:pStyle w:val="Akapitzlist"/>
        <w:numPr>
          <w:ilvl w:val="0"/>
          <w:numId w:val="1"/>
        </w:numPr>
        <w:spacing w:before="120" w:after="0" w:line="240" w:lineRule="auto"/>
        <w:ind w:right="-284"/>
        <w:rPr>
          <w:rFonts w:ascii="Tahoma" w:hAnsi="Tahoma" w:cs="Tahoma"/>
        </w:rPr>
      </w:pPr>
      <w:r w:rsidRPr="003349A0">
        <w:rPr>
          <w:rFonts w:ascii="Tahoma" w:hAnsi="Tahoma" w:cs="Tahoma"/>
          <w:b/>
          <w:bCs/>
        </w:rPr>
        <w:t>Ubezpieczenie.</w:t>
      </w:r>
    </w:p>
    <w:p w14:paraId="7445BE9E" w14:textId="1D84AC1E" w:rsidR="00C73CEB" w:rsidRPr="003349A0" w:rsidRDefault="00C73CEB" w:rsidP="00C73CEB">
      <w:pPr>
        <w:ind w:left="567"/>
        <w:jc w:val="both"/>
        <w:rPr>
          <w:rFonts w:ascii="Tahoma" w:hAnsi="Tahoma" w:cs="Tahoma"/>
          <w:bCs/>
        </w:rPr>
      </w:pPr>
      <w:r w:rsidRPr="003349A0">
        <w:rPr>
          <w:rFonts w:ascii="Tahoma" w:hAnsi="Tahoma" w:cs="Tahoma"/>
          <w:bCs/>
        </w:rPr>
        <w:t>Zamawiający wymaga od Wykonawcy ubezpieczenia robót zgodnie z warunkami określonymi przez Zamawiającego w</w:t>
      </w:r>
      <w:r w:rsidR="00D04C86">
        <w:rPr>
          <w:rFonts w:ascii="Tahoma" w:hAnsi="Tahoma" w:cs="Tahoma"/>
          <w:bCs/>
        </w:rPr>
        <w:t xml:space="preserve"> p</w:t>
      </w:r>
      <w:r w:rsidRPr="003349A0">
        <w:rPr>
          <w:rFonts w:ascii="Tahoma" w:hAnsi="Tahoma" w:cs="Tahoma"/>
          <w:bCs/>
        </w:rPr>
        <w:t>rojek</w:t>
      </w:r>
      <w:r w:rsidR="00D04C86">
        <w:rPr>
          <w:rFonts w:ascii="Tahoma" w:hAnsi="Tahoma" w:cs="Tahoma"/>
          <w:bCs/>
        </w:rPr>
        <w:t>cie</w:t>
      </w:r>
      <w:r w:rsidRPr="003349A0">
        <w:rPr>
          <w:rFonts w:ascii="Tahoma" w:hAnsi="Tahoma" w:cs="Tahoma"/>
          <w:bCs/>
        </w:rPr>
        <w:t xml:space="preserve"> umowy.</w:t>
      </w:r>
    </w:p>
    <w:p w14:paraId="32AEB2A1" w14:textId="77777777" w:rsidR="00C73CEB" w:rsidRPr="003349A0" w:rsidRDefault="00C73CEB" w:rsidP="00F37022">
      <w:pPr>
        <w:pStyle w:val="Akapitzlist"/>
        <w:numPr>
          <w:ilvl w:val="0"/>
          <w:numId w:val="1"/>
        </w:numPr>
        <w:spacing w:after="0"/>
        <w:jc w:val="both"/>
        <w:rPr>
          <w:rFonts w:ascii="Tahoma" w:hAnsi="Tahoma" w:cs="Tahoma"/>
          <w:bCs/>
        </w:rPr>
      </w:pPr>
      <w:r w:rsidRPr="003349A0">
        <w:rPr>
          <w:rFonts w:ascii="Tahoma" w:hAnsi="Tahoma" w:cs="Tahoma"/>
          <w:b/>
          <w:bCs/>
        </w:rPr>
        <w:t>Przedmiotowe środki dowodowe.</w:t>
      </w:r>
    </w:p>
    <w:p w14:paraId="03F0A1F4" w14:textId="05CBAFBA" w:rsidR="00C73CEB" w:rsidRPr="00D04C86" w:rsidRDefault="00C73CEB" w:rsidP="00D04C86">
      <w:pPr>
        <w:pStyle w:val="Akapitzlist2"/>
        <w:spacing w:before="0" w:after="0" w:line="276" w:lineRule="auto"/>
        <w:ind w:left="567"/>
        <w:rPr>
          <w:rFonts w:ascii="Tahoma" w:hAnsi="Tahoma" w:cs="Tahoma"/>
          <w:sz w:val="22"/>
          <w:szCs w:val="22"/>
        </w:rPr>
      </w:pPr>
      <w:r w:rsidRPr="003349A0">
        <w:rPr>
          <w:rFonts w:ascii="Tahoma" w:hAnsi="Tahoma" w:cs="Tahoma"/>
          <w:sz w:val="22"/>
          <w:szCs w:val="22"/>
        </w:rPr>
        <w:t>Zamawiający nie wymaga od Wykonawcy złożenia wraz z ofertą przedmiotowych środków dowodowych.</w:t>
      </w:r>
    </w:p>
    <w:p w14:paraId="4181CEE7"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4F16BF">
        <w:tc>
          <w:tcPr>
            <w:tcW w:w="9019" w:type="dxa"/>
            <w:shd w:val="clear" w:color="auto" w:fill="D9D9D9" w:themeFill="background1" w:themeFillShade="D9"/>
          </w:tcPr>
          <w:p w14:paraId="2BEB55C7" w14:textId="77777777" w:rsidR="00C73CEB" w:rsidRPr="003732D7" w:rsidRDefault="00C73CEB" w:rsidP="004F16BF">
            <w:pPr>
              <w:pStyle w:val="Nagwek2"/>
              <w:spacing w:before="120" w:after="0"/>
              <w:rPr>
                <w:rFonts w:ascii="Tahoma" w:hAnsi="Tahoma" w:cs="Tahoma"/>
                <w:b w:val="0"/>
                <w:bCs w:val="0"/>
                <w:sz w:val="24"/>
                <w:szCs w:val="24"/>
              </w:rPr>
            </w:pPr>
            <w:bookmarkStart w:id="26" w:name="_Toc69448411"/>
            <w:r w:rsidRPr="003732D7">
              <w:rPr>
                <w:rFonts w:ascii="Tahoma" w:hAnsi="Tahoma" w:cs="Tahoma"/>
                <w:sz w:val="24"/>
                <w:szCs w:val="24"/>
              </w:rPr>
              <w:t>V. Podwykonawstwo</w:t>
            </w:r>
            <w:bookmarkEnd w:id="26"/>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F37022">
      <w:pPr>
        <w:pStyle w:val="Akapitzlist"/>
        <w:numPr>
          <w:ilvl w:val="0"/>
          <w:numId w:val="18"/>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F37022">
      <w:pPr>
        <w:pStyle w:val="Akapitzlist"/>
        <w:numPr>
          <w:ilvl w:val="0"/>
          <w:numId w:val="18"/>
        </w:numPr>
        <w:spacing w:before="120" w:after="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4F16BF">
        <w:tc>
          <w:tcPr>
            <w:tcW w:w="9019" w:type="dxa"/>
            <w:shd w:val="clear" w:color="auto" w:fill="D9D9D9" w:themeFill="background1" w:themeFillShade="D9"/>
          </w:tcPr>
          <w:p w14:paraId="02B7FA9D" w14:textId="77777777" w:rsidR="00C73CEB" w:rsidRPr="003732D7" w:rsidRDefault="00C73CEB" w:rsidP="004F16BF">
            <w:pPr>
              <w:pStyle w:val="Nagwek2"/>
              <w:spacing w:before="120" w:after="0"/>
              <w:rPr>
                <w:rFonts w:ascii="Tahoma" w:hAnsi="Tahoma" w:cs="Tahoma"/>
                <w:b w:val="0"/>
                <w:bCs w:val="0"/>
                <w:sz w:val="24"/>
                <w:szCs w:val="24"/>
              </w:rPr>
            </w:pPr>
            <w:bookmarkStart w:id="27" w:name="_Toc69448412"/>
            <w:r w:rsidRPr="003732D7">
              <w:rPr>
                <w:rFonts w:ascii="Tahoma" w:hAnsi="Tahoma" w:cs="Tahoma"/>
                <w:sz w:val="24"/>
                <w:szCs w:val="24"/>
              </w:rPr>
              <w:t>VI. Termin wykonania zamówienia</w:t>
            </w:r>
            <w:bookmarkEnd w:id="27"/>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28B8D2CA" w:rsidR="00C73CEB" w:rsidRPr="00622D0D" w:rsidRDefault="00C73CEB" w:rsidP="00F37022">
      <w:pPr>
        <w:pStyle w:val="Akapitzlist2"/>
        <w:numPr>
          <w:ilvl w:val="0"/>
          <w:numId w:val="39"/>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A9241C">
        <w:rPr>
          <w:rFonts w:ascii="Tahoma" w:hAnsi="Tahoma" w:cs="Tahoma"/>
          <w:b/>
          <w:sz w:val="22"/>
          <w:szCs w:val="22"/>
        </w:rPr>
        <w:t>80 dni</w:t>
      </w:r>
      <w:r w:rsidRPr="003732D7">
        <w:rPr>
          <w:rFonts w:ascii="Tahoma" w:hAnsi="Tahoma" w:cs="Tahoma"/>
          <w:b/>
          <w:sz w:val="22"/>
          <w:szCs w:val="22"/>
        </w:rPr>
        <w:t xml:space="preserve"> od dnia podpisania umowy.</w:t>
      </w:r>
    </w:p>
    <w:p w14:paraId="7522C183" w14:textId="42184FA9" w:rsidR="00C73CEB" w:rsidRPr="00062EB7" w:rsidRDefault="00C73CEB" w:rsidP="00F37022">
      <w:pPr>
        <w:pStyle w:val="Akapitzlist2"/>
        <w:numPr>
          <w:ilvl w:val="0"/>
          <w:numId w:val="39"/>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D04C86">
        <w:rPr>
          <w:rFonts w:ascii="Tahoma" w:hAnsi="Tahoma" w:cs="Tahoma"/>
          <w:b/>
          <w:sz w:val="22"/>
          <w:szCs w:val="22"/>
        </w:rPr>
        <w:t xml:space="preserve">7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4F16BF">
        <w:tc>
          <w:tcPr>
            <w:tcW w:w="9019" w:type="dxa"/>
            <w:shd w:val="clear" w:color="auto" w:fill="D9D9D9" w:themeFill="background1" w:themeFillShade="D9"/>
          </w:tcPr>
          <w:p w14:paraId="6D61C71D" w14:textId="77777777" w:rsidR="00C73CEB" w:rsidRPr="000A4819" w:rsidRDefault="00C73CEB" w:rsidP="004F16BF">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6B4D4C7E"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D04C86">
        <w:rPr>
          <w:rFonts w:ascii="Tahoma" w:eastAsia="MS Mincho" w:hAnsi="Tahoma" w:cs="Tahoma"/>
          <w:b/>
        </w:rPr>
        <w:t>7</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4F16BF">
        <w:tc>
          <w:tcPr>
            <w:tcW w:w="9019" w:type="dxa"/>
            <w:shd w:val="clear" w:color="auto" w:fill="D9D9D9" w:themeFill="background1" w:themeFillShade="D9"/>
          </w:tcPr>
          <w:p w14:paraId="56117922" w14:textId="77777777" w:rsidR="00C73CEB" w:rsidRPr="00C313BD" w:rsidRDefault="00C73CEB" w:rsidP="004F16BF">
            <w:pPr>
              <w:pStyle w:val="Nagwek2"/>
              <w:tabs>
                <w:tab w:val="left" w:pos="0"/>
              </w:tabs>
              <w:spacing w:before="120" w:after="0"/>
              <w:rPr>
                <w:rFonts w:ascii="Tahoma" w:hAnsi="Tahoma" w:cs="Tahoma"/>
                <w:b w:val="0"/>
                <w:bCs w:val="0"/>
                <w:sz w:val="24"/>
                <w:szCs w:val="24"/>
              </w:rPr>
            </w:pPr>
            <w:bookmarkStart w:id="28" w:name="_Toc69448413"/>
            <w:r w:rsidRPr="00C313BD">
              <w:rPr>
                <w:rFonts w:ascii="Tahoma" w:hAnsi="Tahoma" w:cs="Tahoma"/>
                <w:sz w:val="24"/>
                <w:szCs w:val="24"/>
              </w:rPr>
              <w:lastRenderedPageBreak/>
              <w:t>VI</w:t>
            </w:r>
            <w:r>
              <w:rPr>
                <w:rFonts w:ascii="Tahoma" w:hAnsi="Tahoma" w:cs="Tahoma"/>
                <w:sz w:val="24"/>
                <w:szCs w:val="24"/>
              </w:rPr>
              <w:t>I</w:t>
            </w:r>
            <w:r w:rsidRPr="00C313BD">
              <w:rPr>
                <w:rFonts w:ascii="Tahoma" w:hAnsi="Tahoma" w:cs="Tahoma"/>
                <w:sz w:val="24"/>
                <w:szCs w:val="24"/>
              </w:rPr>
              <w:t>I. Warunki udziału w postępowaniu</w:t>
            </w:r>
            <w:bookmarkEnd w:id="28"/>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F37022">
      <w:pPr>
        <w:numPr>
          <w:ilvl w:val="0"/>
          <w:numId w:val="21"/>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F37022">
      <w:pPr>
        <w:numPr>
          <w:ilvl w:val="0"/>
          <w:numId w:val="21"/>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F37022">
      <w:pPr>
        <w:numPr>
          <w:ilvl w:val="0"/>
          <w:numId w:val="15"/>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2EAACAE3" w14:textId="77777777" w:rsidR="00C73CEB" w:rsidRDefault="00C73CEB" w:rsidP="00C73CEB">
      <w:pPr>
        <w:pStyle w:val="Akapitzlist2"/>
        <w:spacing w:before="120" w:after="0" w:line="240" w:lineRule="auto"/>
        <w:rPr>
          <w:rFonts w:ascii="Tahoma" w:hAnsi="Tahoma" w:cs="Tahoma"/>
          <w:sz w:val="22"/>
          <w:szCs w:val="22"/>
        </w:rPr>
      </w:pPr>
      <w:r w:rsidRPr="00E27A39">
        <w:rPr>
          <w:rFonts w:ascii="Tahoma" w:hAnsi="Tahoma" w:cs="Tahoma"/>
          <w:sz w:val="22"/>
          <w:szCs w:val="22"/>
        </w:rPr>
        <w:t>Zamawiający uzna warunek za spełniony, jeżeli Wykonawca wykaże, że</w:t>
      </w:r>
      <w:r>
        <w:rPr>
          <w:rFonts w:ascii="Tahoma" w:hAnsi="Tahoma" w:cs="Tahoma"/>
          <w:sz w:val="22"/>
          <w:szCs w:val="22"/>
        </w:rPr>
        <w:t>:</w:t>
      </w:r>
    </w:p>
    <w:p w14:paraId="693626AD" w14:textId="13B40F7E" w:rsidR="00C73CEB" w:rsidRPr="00AB1007" w:rsidRDefault="00C73CEB" w:rsidP="00F37022">
      <w:pPr>
        <w:pStyle w:val="Akapitzlist2"/>
        <w:numPr>
          <w:ilvl w:val="0"/>
          <w:numId w:val="33"/>
        </w:numPr>
        <w:spacing w:before="120" w:after="0" w:line="240" w:lineRule="auto"/>
        <w:ind w:left="1843" w:hanging="425"/>
        <w:rPr>
          <w:rFonts w:ascii="Tahoma" w:hAnsi="Tahoma" w:cs="Tahoma"/>
          <w:sz w:val="22"/>
          <w:szCs w:val="22"/>
        </w:rPr>
      </w:pPr>
      <w:bookmarkStart w:id="29" w:name="_Hlk127187690"/>
      <w:r w:rsidRPr="00E27A39">
        <w:rPr>
          <w:rFonts w:ascii="Tahoma" w:hAnsi="Tahoma" w:cs="Tahoma"/>
          <w:sz w:val="22"/>
          <w:szCs w:val="22"/>
        </w:rPr>
        <w:t xml:space="preserve">w okresie ostatnich pięciu lat przed upływem terminu składania ofert, a jeżeli okres prowadzenia działalności jest krótszy – w tym okresie wykonywał w sposób należyty, zgodnie z przepisami prawa budowlanego i prawidłowo ukończył co najmniej jedną robotę budowlaną polegającą na budowie  lub przebudowie </w:t>
      </w:r>
      <w:r w:rsidR="00D04C86">
        <w:rPr>
          <w:rFonts w:ascii="Tahoma" w:hAnsi="Tahoma" w:cs="Tahoma"/>
          <w:sz w:val="22"/>
          <w:szCs w:val="22"/>
        </w:rPr>
        <w:t xml:space="preserve">lub remoncie </w:t>
      </w:r>
      <w:r w:rsidRPr="00E27A39">
        <w:rPr>
          <w:rFonts w:ascii="Tahoma" w:hAnsi="Tahoma" w:cs="Tahoma"/>
          <w:sz w:val="22"/>
          <w:szCs w:val="22"/>
        </w:rPr>
        <w:t>budynku użyteczności</w:t>
      </w:r>
      <w:r w:rsidR="00AB1007">
        <w:rPr>
          <w:rFonts w:ascii="Tahoma" w:hAnsi="Tahoma" w:cs="Tahoma"/>
          <w:sz w:val="22"/>
          <w:szCs w:val="22"/>
        </w:rPr>
        <w:t xml:space="preserve"> publicznej</w:t>
      </w:r>
      <w:r w:rsidR="00AB1007" w:rsidRPr="00AB1007">
        <w:rPr>
          <w:rFonts w:ascii="Tahoma" w:hAnsi="Tahoma" w:cs="Tahoma"/>
          <w:sz w:val="22"/>
          <w:szCs w:val="22"/>
        </w:rPr>
        <w:t xml:space="preserve"> obejmującą swoim zakresem montaż stolarki drzwiowej o wartości zadania minimum </w:t>
      </w:r>
      <w:r w:rsidR="00D04C86">
        <w:rPr>
          <w:rFonts w:ascii="Tahoma" w:hAnsi="Tahoma" w:cs="Tahoma"/>
          <w:sz w:val="22"/>
          <w:szCs w:val="22"/>
        </w:rPr>
        <w:t>1</w:t>
      </w:r>
      <w:r w:rsidR="00AB1007">
        <w:rPr>
          <w:rFonts w:ascii="Tahoma" w:hAnsi="Tahoma" w:cs="Tahoma"/>
          <w:sz w:val="22"/>
          <w:szCs w:val="22"/>
        </w:rPr>
        <w:t>0</w:t>
      </w:r>
      <w:r w:rsidR="00AB1007" w:rsidRPr="00AB1007">
        <w:rPr>
          <w:rFonts w:ascii="Tahoma" w:hAnsi="Tahoma" w:cs="Tahoma"/>
          <w:sz w:val="22"/>
          <w:szCs w:val="22"/>
        </w:rPr>
        <w:t>0 000,00 zł brutto;</w:t>
      </w:r>
    </w:p>
    <w:bookmarkEnd w:id="29"/>
    <w:p w14:paraId="4224D185" w14:textId="6A132D39" w:rsidR="000E7141" w:rsidRPr="000E7141" w:rsidRDefault="000E7141" w:rsidP="000E7141">
      <w:pPr>
        <w:pStyle w:val="Kolorowalistaakcent11"/>
        <w:numPr>
          <w:ilvl w:val="0"/>
          <w:numId w:val="21"/>
        </w:numPr>
        <w:spacing w:before="0" w:after="0" w:line="276" w:lineRule="auto"/>
        <w:ind w:left="1134" w:right="20"/>
        <w:rPr>
          <w:rFonts w:ascii="Tahoma" w:hAnsi="Tahoma" w:cs="Tahoma"/>
          <w:sz w:val="22"/>
          <w:szCs w:val="22"/>
        </w:rPr>
      </w:pPr>
      <w:r w:rsidRPr="005219A6">
        <w:rPr>
          <w:rFonts w:ascii="Tahoma" w:hAnsi="Tahoma" w:cs="Tahoma"/>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5DFDA6EE" w14:textId="77777777" w:rsidR="000E7141" w:rsidRPr="00DC7105" w:rsidRDefault="000E7141" w:rsidP="00C73CEB">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4F16BF">
        <w:tc>
          <w:tcPr>
            <w:tcW w:w="9019" w:type="dxa"/>
            <w:shd w:val="clear" w:color="auto" w:fill="D9D9D9" w:themeFill="background1" w:themeFillShade="D9"/>
          </w:tcPr>
          <w:p w14:paraId="7F5E782D" w14:textId="77777777" w:rsidR="00C73CEB" w:rsidRPr="00615937" w:rsidRDefault="00C73CEB" w:rsidP="004F16BF">
            <w:pPr>
              <w:pStyle w:val="Nagwek2"/>
              <w:spacing w:before="120" w:after="0"/>
              <w:rPr>
                <w:rFonts w:ascii="Tahoma" w:hAnsi="Tahoma" w:cs="Tahoma"/>
                <w:b w:val="0"/>
                <w:bCs w:val="0"/>
                <w:sz w:val="24"/>
                <w:szCs w:val="24"/>
              </w:rPr>
            </w:pPr>
            <w:bookmarkStart w:id="30" w:name="_Toc69448414"/>
            <w:r>
              <w:rPr>
                <w:rFonts w:ascii="Tahoma" w:hAnsi="Tahoma" w:cs="Tahoma"/>
                <w:sz w:val="24"/>
                <w:szCs w:val="24"/>
              </w:rPr>
              <w:t>IX</w:t>
            </w:r>
            <w:r w:rsidRPr="00615937">
              <w:rPr>
                <w:rFonts w:ascii="Tahoma" w:hAnsi="Tahoma" w:cs="Tahoma"/>
                <w:sz w:val="24"/>
                <w:szCs w:val="24"/>
              </w:rPr>
              <w:t>. Podstawy wykluczenia z postępowania</w:t>
            </w:r>
            <w:bookmarkEnd w:id="30"/>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F37022">
      <w:pPr>
        <w:pStyle w:val="Akapitzlist"/>
        <w:numPr>
          <w:ilvl w:val="3"/>
          <w:numId w:val="22"/>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F37022">
      <w:pPr>
        <w:pStyle w:val="Akapitzlist"/>
        <w:numPr>
          <w:ilvl w:val="0"/>
          <w:numId w:val="43"/>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F37022">
      <w:pPr>
        <w:pStyle w:val="Akapitzlist"/>
        <w:numPr>
          <w:ilvl w:val="0"/>
          <w:numId w:val="43"/>
        </w:numPr>
        <w:spacing w:before="120" w:after="0" w:line="240" w:lineRule="auto"/>
        <w:ind w:left="709"/>
        <w:jc w:val="both"/>
        <w:rPr>
          <w:rFonts w:ascii="Tahoma" w:hAnsi="Tahoma" w:cs="Tahoma"/>
          <w:sz w:val="20"/>
          <w:szCs w:val="20"/>
        </w:rPr>
      </w:pPr>
      <w:bookmarkStart w:id="31" w:name="_Hlk94969634"/>
      <w:r w:rsidRPr="00615937">
        <w:rPr>
          <w:rFonts w:ascii="Tahoma" w:hAnsi="Tahoma" w:cs="Tahoma"/>
          <w:b/>
          <w:bCs/>
        </w:rPr>
        <w:lastRenderedPageBreak/>
        <w:t xml:space="preserve">w art. 109 ust. 1 pkt. 4, 5, 7, 8, 9 i 10 </w:t>
      </w:r>
      <w:bookmarkEnd w:id="31"/>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4F16BF">
        <w:tc>
          <w:tcPr>
            <w:tcW w:w="9356" w:type="dxa"/>
          </w:tcPr>
          <w:p w14:paraId="114EE61F"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F37022">
            <w:pPr>
              <w:pStyle w:val="Akapitzlist"/>
              <w:numPr>
                <w:ilvl w:val="2"/>
                <w:numId w:val="25"/>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6E5051D6"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F37022">
            <w:pPr>
              <w:pStyle w:val="Akapitzlist"/>
              <w:numPr>
                <w:ilvl w:val="1"/>
                <w:numId w:val="26"/>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79639"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F37022">
            <w:pPr>
              <w:pStyle w:val="Akapitzlist"/>
              <w:numPr>
                <w:ilvl w:val="0"/>
                <w:numId w:val="25"/>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4F16BF">
        <w:tc>
          <w:tcPr>
            <w:tcW w:w="9356" w:type="dxa"/>
          </w:tcPr>
          <w:p w14:paraId="79D85DC4"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C92256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w:t>
            </w:r>
            <w:r w:rsidRPr="00DC7105">
              <w:rPr>
                <w:rFonts w:ascii="Tahoma" w:hAnsi="Tahoma" w:cs="Tahoma"/>
                <w:sz w:val="18"/>
                <w:szCs w:val="18"/>
              </w:rPr>
              <w:lastRenderedPageBreak/>
              <w:t xml:space="preserve">innej tego rodzaju sytuacji wynikającej z podobnej procedury przewidzianej w przepisach miejsca wszczęcia tej procedury; </w:t>
            </w:r>
          </w:p>
          <w:p w14:paraId="0DB20BA2"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9214FC"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F37022">
      <w:pPr>
        <w:pStyle w:val="Akapitzlist"/>
        <w:numPr>
          <w:ilvl w:val="0"/>
          <w:numId w:val="21"/>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F37022">
      <w:pPr>
        <w:pStyle w:val="Akapitzlist"/>
        <w:numPr>
          <w:ilvl w:val="0"/>
          <w:numId w:val="21"/>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t>
      </w:r>
      <w:r w:rsidRPr="007C49B9">
        <w:rPr>
          <w:rFonts w:ascii="Tahoma" w:hAnsi="Tahoma" w:cs="Tahoma"/>
        </w:rPr>
        <w:lastRenderedPageBreak/>
        <w:t>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F37022">
      <w:pPr>
        <w:pStyle w:val="Akapitzlist"/>
        <w:numPr>
          <w:ilvl w:val="0"/>
          <w:numId w:val="21"/>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F37022">
      <w:pPr>
        <w:pStyle w:val="Akapitzlist"/>
        <w:numPr>
          <w:ilvl w:val="0"/>
          <w:numId w:val="21"/>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F37022">
      <w:pPr>
        <w:pStyle w:val="Akapitzlist"/>
        <w:numPr>
          <w:ilvl w:val="0"/>
          <w:numId w:val="21"/>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4F16BF">
        <w:tc>
          <w:tcPr>
            <w:tcW w:w="9019" w:type="dxa"/>
            <w:shd w:val="clear" w:color="auto" w:fill="D9D9D9" w:themeFill="background1" w:themeFillShade="D9"/>
          </w:tcPr>
          <w:p w14:paraId="7216F8A7" w14:textId="77777777" w:rsidR="00C73CEB" w:rsidRPr="00F8075F" w:rsidRDefault="00C73CEB" w:rsidP="004F16BF">
            <w:pPr>
              <w:pStyle w:val="Nagwek2"/>
              <w:spacing w:before="120" w:after="0"/>
              <w:jc w:val="both"/>
              <w:rPr>
                <w:rFonts w:ascii="Tahoma" w:hAnsi="Tahoma" w:cs="Tahoma"/>
                <w:b w:val="0"/>
                <w:bCs w:val="0"/>
                <w:sz w:val="24"/>
                <w:szCs w:val="24"/>
              </w:rPr>
            </w:pPr>
            <w:bookmarkStart w:id="32" w:name="_Toc69448415"/>
            <w:r w:rsidRPr="00F8075F">
              <w:rPr>
                <w:rFonts w:ascii="Tahoma" w:hAnsi="Tahoma" w:cs="Tahoma"/>
                <w:sz w:val="24"/>
                <w:szCs w:val="24"/>
              </w:rPr>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32"/>
          </w:p>
        </w:tc>
      </w:tr>
    </w:tbl>
    <w:p w14:paraId="2DB5862D"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F37022">
      <w:pPr>
        <w:pStyle w:val="Kolorowalistaakcent11"/>
        <w:numPr>
          <w:ilvl w:val="2"/>
          <w:numId w:val="26"/>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F37022">
      <w:pPr>
        <w:pStyle w:val="Kolorowalistaakcent11"/>
        <w:numPr>
          <w:ilvl w:val="2"/>
          <w:numId w:val="26"/>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F37022">
      <w:pPr>
        <w:pStyle w:val="Kolorowalistaakcent11"/>
        <w:numPr>
          <w:ilvl w:val="3"/>
          <w:numId w:val="21"/>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77777777" w:rsidR="00C73CEB" w:rsidRPr="000A4819" w:rsidRDefault="00C73CEB" w:rsidP="00C73CEB">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 xml:space="preserve">załącznik nr 5 do </w:t>
      </w:r>
      <w:r w:rsidRPr="000A4819">
        <w:rPr>
          <w:rFonts w:ascii="Tahoma" w:hAnsi="Tahoma" w:cs="Tahoma"/>
          <w:b/>
          <w:bCs/>
          <w:sz w:val="22"/>
          <w:szCs w:val="22"/>
        </w:rPr>
        <w:lastRenderedPageBreak/>
        <w:t>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7953AB63" w14:textId="77777777" w:rsidR="00C73CEB" w:rsidRPr="00AB24A8" w:rsidRDefault="00C73CEB" w:rsidP="00C73CEB">
      <w:pPr>
        <w:pStyle w:val="Kolorowalistaakcent11"/>
        <w:spacing w:before="120" w:after="0" w:line="240" w:lineRule="auto"/>
        <w:ind w:left="567"/>
        <w:rPr>
          <w:rFonts w:ascii="Tahoma" w:hAnsi="Tahoma" w:cs="Tahoma"/>
          <w:b/>
          <w:bCs/>
          <w:color w:val="000000" w:themeColor="text1"/>
          <w:sz w:val="22"/>
          <w:szCs w:val="22"/>
        </w:rPr>
      </w:pPr>
      <w:r w:rsidRPr="00AB24A8">
        <w:rPr>
          <w:rFonts w:ascii="Tahoma" w:hAnsi="Tahoma" w:cs="Tahoma"/>
          <w:b/>
          <w:bCs/>
          <w:color w:val="000000" w:themeColor="text1"/>
          <w:sz w:val="22"/>
          <w:szCs w:val="22"/>
        </w:rPr>
        <w:t>2) potwierdzenie spełniani</w:t>
      </w:r>
      <w:r>
        <w:rPr>
          <w:rFonts w:ascii="Tahoma" w:hAnsi="Tahoma" w:cs="Tahoma"/>
          <w:b/>
          <w:bCs/>
          <w:color w:val="000000" w:themeColor="text1"/>
          <w:sz w:val="22"/>
          <w:szCs w:val="22"/>
        </w:rPr>
        <w:t>a</w:t>
      </w:r>
      <w:r w:rsidRPr="00AB24A8">
        <w:rPr>
          <w:rFonts w:ascii="Tahoma" w:hAnsi="Tahoma" w:cs="Tahoma"/>
          <w:b/>
          <w:bCs/>
          <w:color w:val="000000" w:themeColor="text1"/>
          <w:sz w:val="22"/>
          <w:szCs w:val="22"/>
        </w:rPr>
        <w:t xml:space="preserve"> warunków udziału w postępowaniu tj.</w:t>
      </w:r>
      <w:r>
        <w:rPr>
          <w:rFonts w:ascii="Tahoma" w:hAnsi="Tahoma" w:cs="Tahoma"/>
          <w:b/>
          <w:bCs/>
          <w:color w:val="000000" w:themeColor="text1"/>
          <w:sz w:val="22"/>
          <w:szCs w:val="22"/>
        </w:rPr>
        <w:t xml:space="preserve"> zdolności technicznej lub zawodowej:</w:t>
      </w:r>
    </w:p>
    <w:p w14:paraId="19E2F7B8" w14:textId="64947D7E" w:rsidR="00C73CEB" w:rsidRPr="00AB1007" w:rsidRDefault="00C73CEB" w:rsidP="003B79BF">
      <w:pPr>
        <w:pStyle w:val="Akapitzlist2"/>
        <w:numPr>
          <w:ilvl w:val="1"/>
          <w:numId w:val="62"/>
        </w:numPr>
        <w:spacing w:before="120" w:after="0" w:line="240" w:lineRule="auto"/>
        <w:ind w:left="851" w:firstLine="142"/>
        <w:rPr>
          <w:rFonts w:ascii="Tahoma" w:hAnsi="Tahoma" w:cs="Tahoma"/>
          <w:sz w:val="22"/>
          <w:szCs w:val="22"/>
        </w:rPr>
      </w:pPr>
      <w:bookmarkStart w:id="33" w:name="_Hlk126313364"/>
      <w:r w:rsidRPr="00636154">
        <w:rPr>
          <w:rFonts w:ascii="Tahoma" w:hAnsi="Tahoma" w:cs="Tahoma"/>
          <w:sz w:val="22"/>
          <w:szCs w:val="22"/>
        </w:rPr>
        <w:t xml:space="preserve">Zamawiający uzna warunek za spełniony, jeżeli Wykonawca wykaże, że w okresie ostatnich pięciu lat przed upływem terminu składania ofert, a jeżeli okres prowadzenia działalności jest krótszy – w tym okresie wykonywał w sposób należyty, zgodnie z przepisami prawa budowlanego i prawidłowo ukończył co </w:t>
      </w:r>
      <w:r w:rsidRPr="00AB1007">
        <w:rPr>
          <w:rFonts w:ascii="Tahoma" w:hAnsi="Tahoma" w:cs="Tahoma"/>
          <w:sz w:val="22"/>
          <w:szCs w:val="22"/>
        </w:rPr>
        <w:t>najmniej jedną robotę budowlaną polegającą na budowie  lub przebudowie</w:t>
      </w:r>
      <w:r w:rsidR="00404932">
        <w:rPr>
          <w:rFonts w:ascii="Tahoma" w:hAnsi="Tahoma" w:cs="Tahoma"/>
          <w:sz w:val="22"/>
          <w:szCs w:val="22"/>
        </w:rPr>
        <w:t xml:space="preserve"> lub remoncie </w:t>
      </w:r>
      <w:r w:rsidRPr="00AB1007">
        <w:rPr>
          <w:rFonts w:ascii="Tahoma" w:hAnsi="Tahoma" w:cs="Tahoma"/>
          <w:sz w:val="22"/>
          <w:szCs w:val="22"/>
        </w:rPr>
        <w:t xml:space="preserve"> budynku użyteczności publicznej </w:t>
      </w:r>
      <w:bookmarkStart w:id="34" w:name="_Hlk135336648"/>
      <w:r w:rsidRPr="00AB1007">
        <w:rPr>
          <w:rFonts w:ascii="Tahoma" w:hAnsi="Tahoma" w:cs="Tahoma"/>
          <w:sz w:val="22"/>
          <w:szCs w:val="22"/>
        </w:rPr>
        <w:t xml:space="preserve">obejmującą swoim zakresem </w:t>
      </w:r>
      <w:r w:rsidR="003B72FB" w:rsidRPr="00AB1007">
        <w:rPr>
          <w:rFonts w:ascii="Tahoma" w:hAnsi="Tahoma" w:cs="Tahoma"/>
          <w:sz w:val="22"/>
          <w:szCs w:val="22"/>
        </w:rPr>
        <w:t>montaż stolarki drzwiowej</w:t>
      </w:r>
      <w:r w:rsidRPr="00AB1007">
        <w:rPr>
          <w:rFonts w:ascii="Tahoma" w:hAnsi="Tahoma" w:cs="Tahoma"/>
          <w:sz w:val="22"/>
          <w:szCs w:val="22"/>
        </w:rPr>
        <w:t xml:space="preserve"> o wartości zadania minimum </w:t>
      </w:r>
      <w:r w:rsidR="00404932">
        <w:rPr>
          <w:rFonts w:ascii="Tahoma" w:hAnsi="Tahoma" w:cs="Tahoma"/>
          <w:sz w:val="22"/>
          <w:szCs w:val="22"/>
        </w:rPr>
        <w:t>10</w:t>
      </w:r>
      <w:r w:rsidRPr="00AB1007">
        <w:rPr>
          <w:rFonts w:ascii="Tahoma" w:hAnsi="Tahoma" w:cs="Tahoma"/>
          <w:sz w:val="22"/>
          <w:szCs w:val="22"/>
        </w:rPr>
        <w:t>0 000,00 zł brutto;</w:t>
      </w:r>
    </w:p>
    <w:bookmarkEnd w:id="33"/>
    <w:bookmarkEnd w:id="34"/>
    <w:p w14:paraId="1F79BACB" w14:textId="77777777" w:rsidR="00C73CEB" w:rsidRPr="00AB24A8" w:rsidRDefault="00C73CEB" w:rsidP="003B79BF">
      <w:pPr>
        <w:pStyle w:val="Akapitzlist2"/>
        <w:numPr>
          <w:ilvl w:val="3"/>
          <w:numId w:val="62"/>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3B79BF">
      <w:pPr>
        <w:pStyle w:val="Akapitzlist2"/>
        <w:numPr>
          <w:ilvl w:val="3"/>
          <w:numId w:val="62"/>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3B79BF">
      <w:pPr>
        <w:pStyle w:val="Akapitzlist2"/>
        <w:numPr>
          <w:ilvl w:val="3"/>
          <w:numId w:val="62"/>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F37022">
      <w:pPr>
        <w:pStyle w:val="Akapitzlist"/>
        <w:numPr>
          <w:ilvl w:val="2"/>
          <w:numId w:val="44"/>
        </w:numPr>
        <w:spacing w:before="120" w:after="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AEB19A" w14:textId="77777777" w:rsidR="00C73CEB" w:rsidRPr="00AB24A8" w:rsidRDefault="00C73CEB" w:rsidP="00F37022">
      <w:pPr>
        <w:pStyle w:val="Akapitzlist"/>
        <w:numPr>
          <w:ilvl w:val="2"/>
          <w:numId w:val="44"/>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3B79BF">
      <w:pPr>
        <w:pStyle w:val="Akapitzlist"/>
        <w:numPr>
          <w:ilvl w:val="3"/>
          <w:numId w:val="62"/>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3B79BF">
      <w:pPr>
        <w:pStyle w:val="Akapitzlist"/>
        <w:numPr>
          <w:ilvl w:val="3"/>
          <w:numId w:val="62"/>
        </w:numPr>
        <w:spacing w:before="120" w:after="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6B28A0C8" w14:textId="77777777" w:rsidR="00C73CEB" w:rsidRDefault="00C73CEB" w:rsidP="003B79BF">
      <w:pPr>
        <w:pStyle w:val="Akapitzlist"/>
        <w:numPr>
          <w:ilvl w:val="3"/>
          <w:numId w:val="62"/>
        </w:numPr>
        <w:spacing w:before="120" w:after="0" w:line="240" w:lineRule="auto"/>
        <w:ind w:left="709"/>
        <w:jc w:val="both"/>
        <w:rPr>
          <w:rFonts w:ascii="Tahoma" w:hAnsi="Tahoma" w:cs="Tahoma"/>
        </w:rPr>
      </w:pPr>
      <w:bookmarkStart w:id="35"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3B79BF">
      <w:pPr>
        <w:pStyle w:val="Akapitzlist"/>
        <w:numPr>
          <w:ilvl w:val="3"/>
          <w:numId w:val="62"/>
        </w:numPr>
        <w:spacing w:before="120" w:after="0" w:line="240" w:lineRule="auto"/>
        <w:ind w:left="709"/>
        <w:jc w:val="both"/>
        <w:rPr>
          <w:rFonts w:ascii="Tahoma" w:hAnsi="Tahoma" w:cs="Tahoma"/>
        </w:rPr>
      </w:pPr>
      <w:r w:rsidRPr="006746C8">
        <w:rPr>
          <w:rFonts w:ascii="Tahoma" w:hAnsi="Tahoma" w:cs="Tahom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6746C8">
        <w:rPr>
          <w:rFonts w:ascii="Tahoma" w:hAnsi="Tahoma" w:cs="Tahoma"/>
        </w:rPr>
        <w:lastRenderedPageBreak/>
        <w:t>dokumentów lub oświadczeń, jakich może żądać zamawiający od wykonawcy (Dz. U. Z 2020 r. Poz. 2415).</w:t>
      </w:r>
    </w:p>
    <w:bookmarkEnd w:id="35"/>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4F16BF">
        <w:tc>
          <w:tcPr>
            <w:tcW w:w="9019" w:type="dxa"/>
            <w:shd w:val="clear" w:color="auto" w:fill="D9D9D9" w:themeFill="background1" w:themeFillShade="D9"/>
          </w:tcPr>
          <w:p w14:paraId="50AB22A3" w14:textId="77777777" w:rsidR="00C73CEB" w:rsidRPr="00DC7105" w:rsidRDefault="00C73CEB" w:rsidP="004F16BF">
            <w:pPr>
              <w:pStyle w:val="Nagwek2"/>
              <w:spacing w:before="120" w:after="0"/>
              <w:rPr>
                <w:rFonts w:ascii="Tahoma" w:hAnsi="Tahoma" w:cs="Tahoma"/>
                <w:b w:val="0"/>
                <w:bCs w:val="0"/>
                <w:sz w:val="24"/>
                <w:szCs w:val="24"/>
              </w:rPr>
            </w:pPr>
            <w:bookmarkStart w:id="36"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36"/>
          </w:p>
        </w:tc>
      </w:tr>
    </w:tbl>
    <w:p w14:paraId="0EEB8D1F"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F37022">
      <w:pPr>
        <w:pStyle w:val="Akapitzlist"/>
        <w:numPr>
          <w:ilvl w:val="3"/>
          <w:numId w:val="27"/>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F37022">
      <w:pPr>
        <w:pStyle w:val="Akapitzlist"/>
        <w:numPr>
          <w:ilvl w:val="3"/>
          <w:numId w:val="27"/>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F37022">
      <w:pPr>
        <w:pStyle w:val="Akapitzlist"/>
        <w:numPr>
          <w:ilvl w:val="1"/>
          <w:numId w:val="57"/>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F37022">
      <w:pPr>
        <w:pStyle w:val="Akapitzlist"/>
        <w:numPr>
          <w:ilvl w:val="1"/>
          <w:numId w:val="57"/>
        </w:numPr>
        <w:spacing w:before="120" w:after="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78107752" w14:textId="77777777" w:rsidR="00C73CEB" w:rsidRPr="00A8201F" w:rsidRDefault="00C73CEB" w:rsidP="00F37022">
      <w:pPr>
        <w:pStyle w:val="Akapitzlist"/>
        <w:numPr>
          <w:ilvl w:val="1"/>
          <w:numId w:val="57"/>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69E2"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AF9D3A6" w14:textId="77777777" w:rsidR="00C73CEB" w:rsidRPr="000E53D9" w:rsidRDefault="00C73CEB" w:rsidP="00F37022">
      <w:pPr>
        <w:pStyle w:val="Akapitzlist"/>
        <w:numPr>
          <w:ilvl w:val="3"/>
          <w:numId w:val="27"/>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1D396B43" w14:textId="1AC1EEEC" w:rsidR="00C73CEB" w:rsidRPr="000E53D9" w:rsidRDefault="00C73CEB" w:rsidP="00C73CE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w:t>
      </w:r>
      <w:r w:rsidRPr="000A4819">
        <w:rPr>
          <w:rFonts w:ascii="Tahoma" w:hAnsi="Tahoma" w:cs="Tahoma"/>
          <w:b/>
          <w:bCs/>
        </w:rPr>
        <w:t>. Nr 2a i za</w:t>
      </w:r>
      <w:r w:rsidR="0031732E">
        <w:rPr>
          <w:rFonts w:ascii="Tahoma" w:hAnsi="Tahoma" w:cs="Tahoma"/>
          <w:b/>
          <w:bCs/>
        </w:rPr>
        <w:t>ł</w:t>
      </w:r>
      <w:r w:rsidRPr="000A4819">
        <w:rPr>
          <w:rFonts w:ascii="Tahoma" w:hAnsi="Tahoma" w:cs="Tahoma"/>
          <w:b/>
          <w:bCs/>
        </w:rPr>
        <w:t>. Nr 2b)</w:t>
      </w:r>
      <w:r w:rsidRPr="000A4819">
        <w:rPr>
          <w:rFonts w:ascii="Tahoma" w:hAnsi="Tahoma" w:cs="Tahoma"/>
        </w:rPr>
        <w:t xml:space="preserve">, </w:t>
      </w:r>
      <w:r w:rsidRPr="000E53D9">
        <w:rPr>
          <w:rFonts w:ascii="Tahoma" w:hAnsi="Tahoma" w:cs="Tahoma"/>
        </w:rPr>
        <w:t xml:space="preserve">podmiotu 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4F16BF">
        <w:tc>
          <w:tcPr>
            <w:tcW w:w="9019" w:type="dxa"/>
            <w:shd w:val="clear" w:color="auto" w:fill="D9D9D9" w:themeFill="background1" w:themeFillShade="D9"/>
          </w:tcPr>
          <w:p w14:paraId="7F56FB29" w14:textId="77777777" w:rsidR="00C73CEB" w:rsidRPr="00DC7105" w:rsidRDefault="00C73CEB" w:rsidP="004F16BF">
            <w:pPr>
              <w:pStyle w:val="Nagwek2"/>
              <w:spacing w:before="120" w:after="0"/>
              <w:jc w:val="both"/>
              <w:rPr>
                <w:rFonts w:ascii="Tahoma" w:hAnsi="Tahoma" w:cs="Tahoma"/>
                <w:b w:val="0"/>
                <w:bCs w:val="0"/>
                <w:sz w:val="24"/>
                <w:szCs w:val="24"/>
              </w:rPr>
            </w:pPr>
            <w:bookmarkStart w:id="37"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37"/>
          </w:p>
        </w:tc>
      </w:tr>
    </w:tbl>
    <w:p w14:paraId="403413CB" w14:textId="77777777" w:rsidR="00C73CEB" w:rsidRPr="00A35C4E" w:rsidRDefault="00C73CEB" w:rsidP="00F37022">
      <w:pPr>
        <w:pStyle w:val="Akapitzlist"/>
        <w:numPr>
          <w:ilvl w:val="0"/>
          <w:numId w:val="20"/>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28E83880" w14:textId="77777777" w:rsidR="00C73CEB" w:rsidRDefault="00C73CEB" w:rsidP="00F37022">
      <w:pPr>
        <w:pStyle w:val="Akapitzlist"/>
        <w:numPr>
          <w:ilvl w:val="0"/>
          <w:numId w:val="20"/>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t>
      </w:r>
      <w:r w:rsidRPr="000A4819">
        <w:rPr>
          <w:rFonts w:ascii="Tahoma" w:hAnsi="Tahoma" w:cs="Tahoma"/>
        </w:rPr>
        <w:t xml:space="preserve">wspólnie ubiegających się o udzielenie zamówienia, </w:t>
      </w:r>
      <w:r w:rsidRPr="000A4819">
        <w:rPr>
          <w:rFonts w:ascii="Tahoma" w:hAnsi="Tahoma" w:cs="Tahoma"/>
          <w:b/>
          <w:bCs/>
        </w:rPr>
        <w:t>wstępne oświadczenia (zał. Nr 3 )</w:t>
      </w:r>
      <w:r w:rsidRPr="000A4819">
        <w:rPr>
          <w:rFonts w:ascii="Tahoma" w:hAnsi="Tahoma" w:cs="Tahoma"/>
        </w:rPr>
        <w:t xml:space="preserve">,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F37022">
      <w:pPr>
        <w:pStyle w:val="Akapitzlist"/>
        <w:numPr>
          <w:ilvl w:val="0"/>
          <w:numId w:val="20"/>
        </w:numPr>
        <w:spacing w:before="120" w:after="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wynika, które elementy robót budowalnych wykonają 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F37022">
      <w:pPr>
        <w:pStyle w:val="Akapitzlist"/>
        <w:numPr>
          <w:ilvl w:val="0"/>
          <w:numId w:val="20"/>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F37022">
      <w:pPr>
        <w:pStyle w:val="Akapitzlist"/>
        <w:numPr>
          <w:ilvl w:val="0"/>
          <w:numId w:val="20"/>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F37022">
      <w:pPr>
        <w:pStyle w:val="Akapitzlist"/>
        <w:numPr>
          <w:ilvl w:val="0"/>
          <w:numId w:val="20"/>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3B79BF">
      <w:pPr>
        <w:pStyle w:val="Akapitzlist"/>
        <w:numPr>
          <w:ilvl w:val="2"/>
          <w:numId w:val="62"/>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3B79BF">
      <w:pPr>
        <w:pStyle w:val="Akapitzlist"/>
        <w:numPr>
          <w:ilvl w:val="2"/>
          <w:numId w:val="62"/>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F37022">
      <w:pPr>
        <w:pStyle w:val="Akapitzlist"/>
        <w:numPr>
          <w:ilvl w:val="0"/>
          <w:numId w:val="45"/>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F37022">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lastRenderedPageBreak/>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F37022">
      <w:pPr>
        <w:pStyle w:val="Akapitzlist"/>
        <w:numPr>
          <w:ilvl w:val="0"/>
          <w:numId w:val="20"/>
        </w:numPr>
        <w:spacing w:before="120" w:after="0" w:line="240" w:lineRule="auto"/>
        <w:jc w:val="both"/>
        <w:rPr>
          <w:rFonts w:ascii="Tahoma" w:hAnsi="Tahoma" w:cs="Tahoma"/>
          <w:color w:val="000000"/>
        </w:rPr>
      </w:pPr>
      <w:r w:rsidRPr="00CD11A8">
        <w:rPr>
          <w:rFonts w:ascii="Tahoma" w:hAnsi="Tahoma" w:cs="Tahoma"/>
          <w:color w:val="000000"/>
        </w:rPr>
        <w:t xml:space="preserve">Przed podpisaniem umowy wykonawcy składający ofertę wspólną będą mieli obowiązek przedstawić zamawiającemu umowę konsorcjum, zawierająca co najmniej: </w:t>
      </w:r>
    </w:p>
    <w:p w14:paraId="18C515B5" w14:textId="77777777" w:rsidR="00C73CEB" w:rsidRDefault="00C73CEB" w:rsidP="00F37022">
      <w:pPr>
        <w:pStyle w:val="Akapitzlist"/>
        <w:numPr>
          <w:ilvl w:val="0"/>
          <w:numId w:val="46"/>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F37022">
      <w:pPr>
        <w:pStyle w:val="Akapitzlist"/>
        <w:numPr>
          <w:ilvl w:val="0"/>
          <w:numId w:val="46"/>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F37022">
      <w:pPr>
        <w:pStyle w:val="Akapitzlist"/>
        <w:numPr>
          <w:ilvl w:val="0"/>
          <w:numId w:val="46"/>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F37022">
      <w:pPr>
        <w:pStyle w:val="Akapitzlist"/>
        <w:numPr>
          <w:ilvl w:val="0"/>
          <w:numId w:val="20"/>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F37022">
      <w:pPr>
        <w:pStyle w:val="Akapitzlist"/>
        <w:numPr>
          <w:ilvl w:val="0"/>
          <w:numId w:val="20"/>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4F16BF">
        <w:tc>
          <w:tcPr>
            <w:tcW w:w="9019" w:type="dxa"/>
            <w:shd w:val="clear" w:color="auto" w:fill="D9D9D9" w:themeFill="background1" w:themeFillShade="D9"/>
          </w:tcPr>
          <w:p w14:paraId="2631A5B8"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5"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54BB5D5C"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32F972EE"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F37022">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84F8650"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790E2A55"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F37022">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39A71F58"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F37022">
      <w:pPr>
        <w:pStyle w:val="Akapitzlist"/>
        <w:numPr>
          <w:ilvl w:val="0"/>
          <w:numId w:val="2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Oznaczenie czasu odbioru danych przez platformę zakupową stanowi datę oraz dokładny czas (hh:mm:ss) generowany wg. czasu lokalnego serwera synchronizowanego z zegarem Głównego Urzędu Miar.</w:t>
      </w:r>
    </w:p>
    <w:p w14:paraId="194AC4C7" w14:textId="77777777" w:rsidR="00C73CEB" w:rsidRPr="000F1716" w:rsidRDefault="00C73CEB" w:rsidP="00F37022">
      <w:pPr>
        <w:pStyle w:val="Akapitzlist"/>
        <w:numPr>
          <w:ilvl w:val="0"/>
          <w:numId w:val="49"/>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F37022">
      <w:pPr>
        <w:pStyle w:val="Akapitzlist"/>
        <w:numPr>
          <w:ilvl w:val="0"/>
          <w:numId w:val="49"/>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6"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F37022">
      <w:pPr>
        <w:pStyle w:val="Akapitzlist"/>
        <w:numPr>
          <w:ilvl w:val="0"/>
          <w:numId w:val="2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DFFFEA" w14:textId="77777777" w:rsidR="00C73CEB" w:rsidRPr="000F1716" w:rsidRDefault="00C73CEB" w:rsidP="00F37022">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0F1716">
          <w:rPr>
            <w:rStyle w:val="Hipercze"/>
            <w:rFonts w:ascii="Tahoma" w:hAnsi="Tahoma" w:cs="Tahoma"/>
          </w:rPr>
          <w:t>https://platformazakupowa.pl/strona/45-instrukcje</w:t>
        </w:r>
      </w:hyperlink>
    </w:p>
    <w:p w14:paraId="26699172" w14:textId="77777777" w:rsidR="00C73CEB" w:rsidRPr="000F1716" w:rsidRDefault="00C73CEB" w:rsidP="00F37022">
      <w:pPr>
        <w:pStyle w:val="Akapitzlist"/>
        <w:numPr>
          <w:ilvl w:val="0"/>
          <w:numId w:val="2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325BCD92"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 xml:space="preserve">Rozszerzenia plików wykorzystywanych przez Wykonawców powinny być zgodne z Załącznikiem nr 2 do “Rozporządzenia Rady Ministrów w sprawie Krajowych Ram </w:t>
      </w:r>
      <w:r w:rsidRPr="000F1716">
        <w:rPr>
          <w:rFonts w:ascii="Tahoma" w:hAnsi="Tahoma" w:cs="Tahoma"/>
        </w:rPr>
        <w:lastRenderedPageBreak/>
        <w:t>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F37022">
      <w:pPr>
        <w:pStyle w:val="Akapitzlist"/>
        <w:numPr>
          <w:ilvl w:val="0"/>
          <w:numId w:val="5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F37022">
      <w:pPr>
        <w:pStyle w:val="Akapitzlist"/>
        <w:numPr>
          <w:ilvl w:val="0"/>
          <w:numId w:val="5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8" w:history="1">
        <w:r w:rsidRPr="000F1716">
          <w:rPr>
            <w:rStyle w:val="Hipercze"/>
            <w:rFonts w:ascii="Tahoma" w:hAnsi="Tahoma" w:cs="Tahoma"/>
          </w:rPr>
          <w:t>https://platformazakupowa.pl/</w:t>
        </w:r>
      </w:hyperlink>
    </w:p>
    <w:p w14:paraId="49D31DF1" w14:textId="77777777" w:rsidR="00C73CEB" w:rsidRPr="000F1716" w:rsidRDefault="00C73CEB" w:rsidP="00F37022">
      <w:pPr>
        <w:pStyle w:val="Akapitzlist"/>
        <w:numPr>
          <w:ilvl w:val="0"/>
          <w:numId w:val="5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D6C127"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1BCBF0D" w14:textId="77777777" w:rsidR="00C73CEB" w:rsidRPr="000F1716" w:rsidRDefault="00C73CEB" w:rsidP="00F37022">
      <w:pPr>
        <w:pStyle w:val="Akapitzlist"/>
        <w:numPr>
          <w:ilvl w:val="2"/>
          <w:numId w:val="25"/>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302FEBD0"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0984484E"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2D6A00B"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 Pliki w innych formatach niż PDF zaleca opatrzyć podpisem w formacie XadES o typie zewnętrznym. Wykonawca powinien pamiętać, aby plik z podpisem przekazywać łącznie z dokumentem podpisywanym.</w:t>
      </w:r>
    </w:p>
    <w:p w14:paraId="53632902"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F37022">
      <w:pPr>
        <w:pStyle w:val="Akapitzlist"/>
        <w:numPr>
          <w:ilvl w:val="0"/>
          <w:numId w:val="30"/>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4F16BF">
        <w:tc>
          <w:tcPr>
            <w:tcW w:w="9019" w:type="dxa"/>
            <w:shd w:val="clear" w:color="auto" w:fill="D9D9D9" w:themeFill="background1" w:themeFillShade="D9"/>
          </w:tcPr>
          <w:p w14:paraId="516AD927"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F37022">
      <w:pPr>
        <w:pStyle w:val="Akapitzlist"/>
        <w:numPr>
          <w:ilvl w:val="3"/>
          <w:numId w:val="27"/>
        </w:numPr>
        <w:spacing w:before="120" w:after="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31A597B3" w14:textId="77777777" w:rsidR="00C73CEB" w:rsidRPr="00BD6140" w:rsidRDefault="00C73CEB" w:rsidP="00F37022">
      <w:pPr>
        <w:pStyle w:val="Akapitzlist"/>
        <w:numPr>
          <w:ilvl w:val="0"/>
          <w:numId w:val="51"/>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Pr>
          <w:rFonts w:ascii="Tahoma" w:eastAsia="MS Mincho" w:hAnsi="Tahoma" w:cs="Tahoma"/>
        </w:rPr>
        <w:t xml:space="preserve">Piotr </w:t>
      </w:r>
      <w:r w:rsidRPr="00BD6140">
        <w:rPr>
          <w:rFonts w:ascii="Tahoma" w:eastAsia="MS Mincho" w:hAnsi="Tahoma" w:cs="Tahoma"/>
        </w:rPr>
        <w:t>Kowalczyk, pokój nr 205, tel.62 7838618</w:t>
      </w:r>
    </w:p>
    <w:p w14:paraId="38B98BEA" w14:textId="77777777" w:rsidR="00C73CEB" w:rsidRPr="00BD6140" w:rsidRDefault="00C73CEB" w:rsidP="00F37022">
      <w:pPr>
        <w:pStyle w:val="Akapitzlist"/>
        <w:numPr>
          <w:ilvl w:val="0"/>
          <w:numId w:val="51"/>
        </w:numPr>
        <w:spacing w:before="120" w:after="0" w:line="240" w:lineRule="auto"/>
        <w:jc w:val="both"/>
        <w:rPr>
          <w:rFonts w:ascii="Tahoma" w:eastAsia="MS Mincho" w:hAnsi="Tahoma" w:cs="Tahoma"/>
        </w:rPr>
      </w:pPr>
      <w:r w:rsidRPr="00BD6140">
        <w:rPr>
          <w:rFonts w:ascii="Tahoma" w:eastAsia="MS Mincho" w:hAnsi="Tahoma" w:cs="Tahoma"/>
        </w:rPr>
        <w:t xml:space="preserve">w kwestiach formalnych (związanych z procedurą postępowania): Karolina Kurek, pokój nr 303,   tel. 627838633 </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4F16BF">
        <w:tc>
          <w:tcPr>
            <w:tcW w:w="9019" w:type="dxa"/>
            <w:shd w:val="clear" w:color="auto" w:fill="D9D9D9" w:themeFill="background1" w:themeFillShade="D9"/>
          </w:tcPr>
          <w:p w14:paraId="504B7646" w14:textId="77777777" w:rsidR="00C73CEB" w:rsidRPr="00ED4BD8" w:rsidRDefault="00C73CEB" w:rsidP="004F16BF">
            <w:pPr>
              <w:pStyle w:val="Nagwek2"/>
              <w:spacing w:before="120" w:after="0"/>
              <w:jc w:val="both"/>
              <w:rPr>
                <w:rFonts w:ascii="Tahoma" w:hAnsi="Tahoma" w:cs="Tahoma"/>
                <w:b w:val="0"/>
                <w:bCs w:val="0"/>
                <w:sz w:val="24"/>
                <w:szCs w:val="24"/>
              </w:rPr>
            </w:pPr>
            <w:bookmarkStart w:id="38"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38"/>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39" w:name="_Hlk109210391"/>
      <w:r w:rsidRPr="00A477A4">
        <w:rPr>
          <w:rFonts w:ascii="Tahoma" w:hAnsi="Tahoma" w:cs="Tahoma"/>
          <w:b/>
          <w:bCs/>
          <w:highlight w:val="lightGray"/>
        </w:rPr>
        <w:t>ZŁOŻENIE OFERTY</w:t>
      </w:r>
      <w:bookmarkEnd w:id="39"/>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F37022">
      <w:pPr>
        <w:pStyle w:val="Akapitzlist"/>
        <w:numPr>
          <w:ilvl w:val="0"/>
          <w:numId w:val="41"/>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9">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w:t>
      </w:r>
      <w:r w:rsidRPr="00A16D98">
        <w:rPr>
          <w:rFonts w:ascii="Tahoma" w:hAnsi="Tahoma" w:cs="Tahoma"/>
        </w:rPr>
        <w:lastRenderedPageBreak/>
        <w:t xml:space="preserve">opatrzonej </w:t>
      </w:r>
      <w:hyperlink r:id="rId20">
        <w:r w:rsidRPr="00A16D98">
          <w:rPr>
            <w:rFonts w:ascii="Tahoma" w:hAnsi="Tahoma" w:cs="Tahoma"/>
            <w:b/>
            <w:color w:val="1155CC"/>
            <w:u w:val="single"/>
          </w:rPr>
          <w:t>podpisem zaufanym</w:t>
        </w:r>
      </w:hyperlink>
      <w:r w:rsidRPr="00A16D98">
        <w:rPr>
          <w:rFonts w:ascii="Tahoma" w:hAnsi="Tahoma" w:cs="Tahoma"/>
        </w:rPr>
        <w:t xml:space="preserve"> lub </w:t>
      </w:r>
      <w:hyperlink r:id="rId21">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F37022">
      <w:pPr>
        <w:pStyle w:val="Akapitzlist"/>
        <w:numPr>
          <w:ilvl w:val="0"/>
          <w:numId w:val="41"/>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2"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4F16BF">
        <w:tc>
          <w:tcPr>
            <w:tcW w:w="5194" w:type="dxa"/>
            <w:shd w:val="clear" w:color="auto" w:fill="D9D9D9" w:themeFill="background1" w:themeFillShade="D9"/>
          </w:tcPr>
          <w:p w14:paraId="27BEDF22" w14:textId="77777777" w:rsidR="00C73CEB" w:rsidRPr="001452F0" w:rsidRDefault="00C73CEB" w:rsidP="004F16BF">
            <w:pPr>
              <w:spacing w:before="120"/>
              <w:jc w:val="both"/>
              <w:rPr>
                <w:rFonts w:ascii="Tahoma" w:hAnsi="Tahoma" w:cs="Tahoma"/>
                <w:color w:val="FF0000"/>
              </w:rPr>
            </w:pPr>
          </w:p>
          <w:p w14:paraId="6082F005" w14:textId="039AAF74" w:rsidR="00C73CEB" w:rsidRPr="00AB1007" w:rsidRDefault="00F8177B" w:rsidP="004F16BF">
            <w:pPr>
              <w:spacing w:before="120"/>
              <w:jc w:val="both"/>
              <w:rPr>
                <w:rFonts w:ascii="Tahoma" w:hAnsi="Tahoma" w:cs="Tahoma"/>
              </w:rPr>
            </w:pPr>
            <w:r>
              <w:rPr>
                <w:rFonts w:ascii="Tahoma" w:hAnsi="Tahoma" w:cs="Tahoma"/>
                <w:b/>
                <w:bCs/>
                <w:shd w:val="clear" w:color="auto" w:fill="D9D9D9" w:themeFill="background1" w:themeFillShade="D9"/>
              </w:rPr>
              <w:t>12</w:t>
            </w:r>
            <w:r w:rsidR="003A125B" w:rsidRPr="00AB1007">
              <w:rPr>
                <w:rFonts w:ascii="Tahoma" w:hAnsi="Tahoma" w:cs="Tahoma"/>
                <w:b/>
                <w:bCs/>
                <w:shd w:val="clear" w:color="auto" w:fill="D9D9D9" w:themeFill="background1" w:themeFillShade="D9"/>
              </w:rPr>
              <w:t xml:space="preserve"> czerwca</w:t>
            </w:r>
            <w:r w:rsidR="00C73CEB" w:rsidRPr="00AB1007">
              <w:rPr>
                <w:rFonts w:ascii="Tahoma" w:hAnsi="Tahoma" w:cs="Tahoma"/>
                <w:b/>
                <w:bCs/>
                <w:shd w:val="clear" w:color="auto" w:fill="D9D9D9" w:themeFill="background1" w:themeFillShade="D9"/>
              </w:rPr>
              <w:t xml:space="preserve"> 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3A125B" w:rsidRPr="00AB1007">
              <w:rPr>
                <w:rFonts w:ascii="Tahoma" w:hAnsi="Tahoma" w:cs="Tahoma"/>
                <w:b/>
                <w:bCs/>
                <w:shd w:val="clear" w:color="auto" w:fill="D9D9D9" w:themeFill="background1" w:themeFillShade="D9"/>
              </w:rPr>
              <w:t>10</w:t>
            </w:r>
            <w:r w:rsidR="00C73CEB" w:rsidRPr="00AB1007">
              <w:rPr>
                <w:rFonts w:ascii="Tahoma" w:hAnsi="Tahoma" w:cs="Tahoma"/>
                <w:b/>
                <w:bCs/>
                <w:shd w:val="clear" w:color="auto" w:fill="D9D9D9" w:themeFill="background1" w:themeFillShade="D9"/>
              </w:rPr>
              <w:t>.00</w:t>
            </w:r>
          </w:p>
          <w:p w14:paraId="1A3ED366" w14:textId="77777777" w:rsidR="00C73CEB" w:rsidRPr="001452F0" w:rsidRDefault="00C73CEB" w:rsidP="004F16BF">
            <w:pPr>
              <w:spacing w:before="120"/>
              <w:jc w:val="both"/>
              <w:rPr>
                <w:rFonts w:ascii="Tahoma" w:hAnsi="Tahoma" w:cs="Tahoma"/>
                <w:color w:val="FF0000"/>
              </w:rPr>
            </w:pPr>
          </w:p>
        </w:tc>
      </w:tr>
    </w:tbl>
    <w:p w14:paraId="081BAF92" w14:textId="77777777" w:rsidR="00C73CEB" w:rsidRPr="00DF6800" w:rsidRDefault="00C73CEB" w:rsidP="00F37022">
      <w:pPr>
        <w:pStyle w:val="Akapitzlist"/>
        <w:numPr>
          <w:ilvl w:val="0"/>
          <w:numId w:val="40"/>
        </w:numPr>
        <w:spacing w:before="120" w:after="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292B2651" w14:textId="77777777" w:rsidR="00C73CEB" w:rsidRPr="00B26D11" w:rsidRDefault="00C73CEB" w:rsidP="00F37022">
      <w:pPr>
        <w:pStyle w:val="Akapitzlist"/>
        <w:numPr>
          <w:ilvl w:val="1"/>
          <w:numId w:val="40"/>
        </w:numPr>
        <w:spacing w:before="120" w:after="0" w:line="240" w:lineRule="auto"/>
        <w:jc w:val="both"/>
        <w:rPr>
          <w:rFonts w:ascii="Tahoma" w:hAnsi="Tahoma" w:cs="Tahoma"/>
        </w:rPr>
      </w:pPr>
      <w:bookmarkStart w:id="40" w:name="_Hlk72840857"/>
      <w:r w:rsidRPr="00F63512">
        <w:rPr>
          <w:rFonts w:ascii="Tahoma" w:hAnsi="Tahoma" w:cs="Tahoma"/>
          <w:b/>
          <w:bCs/>
        </w:rPr>
        <w:t xml:space="preserve">Oświadczenia/e </w:t>
      </w:r>
      <w:r w:rsidRPr="00DF6800">
        <w:rPr>
          <w:rFonts w:ascii="Tahoma" w:hAnsi="Tahoma" w:cs="Tahoma"/>
        </w:rPr>
        <w:t>stanowiące wstępne potwierdzenie (</w:t>
      </w:r>
      <w:r w:rsidRPr="00DF6800">
        <w:rPr>
          <w:rFonts w:ascii="Tahoma" w:hAnsi="Tahoma" w:cs="Tahoma"/>
          <w:b/>
          <w:bCs/>
        </w:rPr>
        <w:t>wstępne oświadczenie</w:t>
      </w:r>
      <w:r w:rsidRPr="00DF6800">
        <w:rPr>
          <w:rFonts w:ascii="Tahoma" w:hAnsi="Tahoma" w:cs="Tahoma"/>
        </w:rPr>
        <w:t xml:space="preserve">, o którym mowa w art. 125 ust. 1 PZP), że Wykonawca na dzień składania ofert nie podlega </w:t>
      </w:r>
      <w:r w:rsidRPr="00B26D11">
        <w:rPr>
          <w:rFonts w:ascii="Tahoma" w:hAnsi="Tahoma" w:cs="Tahoma"/>
        </w:rPr>
        <w:t xml:space="preserve">wykluczeniu z postępowania i spełnia warunki udziału w postępowaniu - wg wymogu </w:t>
      </w:r>
      <w:r w:rsidRPr="00B26D11">
        <w:rPr>
          <w:rFonts w:ascii="Tahoma" w:hAnsi="Tahoma" w:cs="Tahoma"/>
          <w:b/>
        </w:rPr>
        <w:t>zał. nr 2a i zał.nr 2b do SWZ</w:t>
      </w:r>
      <w:r w:rsidRPr="00B26D11">
        <w:rPr>
          <w:rFonts w:ascii="Tahoma" w:hAnsi="Tahoma" w:cs="Tahoma"/>
        </w:rPr>
        <w:t>,</w:t>
      </w:r>
    </w:p>
    <w:p w14:paraId="7769C6B1" w14:textId="77777777" w:rsidR="00C73CEB" w:rsidRPr="00F63512" w:rsidRDefault="00C73CEB" w:rsidP="00F37022">
      <w:pPr>
        <w:pStyle w:val="Akapitzlist"/>
        <w:numPr>
          <w:ilvl w:val="1"/>
          <w:numId w:val="40"/>
        </w:numPr>
        <w:spacing w:before="120" w:after="0" w:line="240" w:lineRule="auto"/>
        <w:jc w:val="both"/>
        <w:rPr>
          <w:rFonts w:ascii="Tahoma" w:hAnsi="Tahoma" w:cs="Tahoma"/>
        </w:rPr>
      </w:pPr>
      <w:bookmarkStart w:id="41" w:name="_Hlk77168726"/>
      <w:bookmarkStart w:id="42" w:name="_Hlk77170932"/>
      <w:r w:rsidRPr="00F63512">
        <w:rPr>
          <w:rFonts w:ascii="Tahoma" w:hAnsi="Tahoma" w:cs="Tahoma"/>
          <w:b/>
          <w:bCs/>
        </w:rPr>
        <w:t xml:space="preserve">potwierdzenie umocowania </w:t>
      </w:r>
      <w:r w:rsidRPr="00F63512">
        <w:rPr>
          <w:rFonts w:ascii="Tahoma" w:hAnsi="Tahoma" w:cs="Tahoma"/>
        </w:rPr>
        <w:t>do działania w imieniu Wykonawcy</w:t>
      </w:r>
      <w:bookmarkEnd w:id="41"/>
      <w:r w:rsidRPr="00F63512">
        <w:rPr>
          <w:rFonts w:ascii="Tahoma" w:hAnsi="Tahoma" w:cs="Tahoma"/>
        </w:rPr>
        <w:t>,</w:t>
      </w:r>
    </w:p>
    <w:p w14:paraId="2FF86944" w14:textId="77777777" w:rsidR="00C73CEB" w:rsidRPr="002D6AC5" w:rsidRDefault="00C73CEB" w:rsidP="00F37022">
      <w:pPr>
        <w:pStyle w:val="Akapitzlist"/>
        <w:numPr>
          <w:ilvl w:val="4"/>
          <w:numId w:val="25"/>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F37022">
      <w:pPr>
        <w:pStyle w:val="Akapitzlist"/>
        <w:numPr>
          <w:ilvl w:val="4"/>
          <w:numId w:val="25"/>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F37022">
      <w:pPr>
        <w:pStyle w:val="Akapitzlist"/>
        <w:numPr>
          <w:ilvl w:val="4"/>
          <w:numId w:val="25"/>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72EEB598" w14:textId="77777777" w:rsidR="00C73CEB" w:rsidRPr="00813E37" w:rsidRDefault="00C73CEB" w:rsidP="00F37022">
      <w:pPr>
        <w:pStyle w:val="Akapitzlist"/>
        <w:numPr>
          <w:ilvl w:val="1"/>
          <w:numId w:val="40"/>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F37022">
      <w:pPr>
        <w:pStyle w:val="Akapitzlist"/>
        <w:numPr>
          <w:ilvl w:val="4"/>
          <w:numId w:val="25"/>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47522FFC" w14:textId="77777777" w:rsidR="00C73CEB" w:rsidRPr="00813E37" w:rsidRDefault="00C73CEB" w:rsidP="00F37022">
      <w:pPr>
        <w:pStyle w:val="Akapitzlist"/>
        <w:numPr>
          <w:ilvl w:val="4"/>
          <w:numId w:val="25"/>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43" w:name="_Hlk69731709"/>
      <w:r w:rsidRPr="00813E37">
        <w:rPr>
          <w:rFonts w:ascii="Tahoma" w:eastAsia="MS Mincho" w:hAnsi="Tahoma" w:cs="Tahoma"/>
          <w:color w:val="000000" w:themeColor="text1"/>
        </w:rPr>
        <w:t xml:space="preserve">(lub inny dokument potwierdzający umocowanie do reprezentowania) </w:t>
      </w:r>
      <w:bookmarkEnd w:id="43"/>
      <w:r w:rsidRPr="00813E37">
        <w:rPr>
          <w:rFonts w:ascii="Tahoma" w:eastAsia="MS Mincho" w:hAnsi="Tahoma" w:cs="Tahoma"/>
          <w:color w:val="000000" w:themeColor="text1"/>
        </w:rPr>
        <w:t xml:space="preserve">z treści którego będzie wynikało umocowanie do </w:t>
      </w:r>
      <w:r w:rsidRPr="00813E37">
        <w:rPr>
          <w:rFonts w:ascii="Tahoma" w:eastAsia="MS Mincho" w:hAnsi="Tahoma" w:cs="Tahoma"/>
          <w:color w:val="000000" w:themeColor="text1"/>
        </w:rPr>
        <w:lastRenderedPageBreak/>
        <w:t>reprezentowania w postępowaniu o udzielenie zamówienia tych wykonawców należy załączyć do oferty,</w:t>
      </w:r>
    </w:p>
    <w:p w14:paraId="3707A453" w14:textId="77777777" w:rsidR="00C73CEB" w:rsidRPr="00813E37" w:rsidRDefault="00C73CEB" w:rsidP="00F37022">
      <w:pPr>
        <w:pStyle w:val="Akapitzlist"/>
        <w:numPr>
          <w:ilvl w:val="4"/>
          <w:numId w:val="25"/>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F37022">
      <w:pPr>
        <w:pStyle w:val="Akapitzlist"/>
        <w:numPr>
          <w:ilvl w:val="5"/>
          <w:numId w:val="25"/>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F37022">
      <w:pPr>
        <w:pStyle w:val="Akapitzlist"/>
        <w:numPr>
          <w:ilvl w:val="5"/>
          <w:numId w:val="25"/>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p>
    <w:p w14:paraId="5DBB94E3" w14:textId="77777777" w:rsidR="00C73CEB" w:rsidRPr="004D5457" w:rsidRDefault="00C73CEB" w:rsidP="00F37022">
      <w:pPr>
        <w:pStyle w:val="Akapitzlist"/>
        <w:numPr>
          <w:ilvl w:val="5"/>
          <w:numId w:val="25"/>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F37022">
      <w:pPr>
        <w:pStyle w:val="Akapitzlist"/>
        <w:numPr>
          <w:ilvl w:val="4"/>
          <w:numId w:val="25"/>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F37022">
      <w:pPr>
        <w:pStyle w:val="Akapitzlist"/>
        <w:numPr>
          <w:ilvl w:val="4"/>
          <w:numId w:val="25"/>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F37022">
      <w:pPr>
        <w:pStyle w:val="Akapitzlist"/>
        <w:numPr>
          <w:ilvl w:val="1"/>
          <w:numId w:val="40"/>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F37022">
      <w:pPr>
        <w:pStyle w:val="Akapitzlist"/>
        <w:numPr>
          <w:ilvl w:val="1"/>
          <w:numId w:val="40"/>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F37022">
      <w:pPr>
        <w:pStyle w:val="Akapitzlist"/>
        <w:numPr>
          <w:ilvl w:val="1"/>
          <w:numId w:val="40"/>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F1C963" w14:textId="77777777" w:rsidR="00C73CEB" w:rsidRPr="00AD0F7A" w:rsidRDefault="00C73CEB" w:rsidP="00F37022">
      <w:pPr>
        <w:numPr>
          <w:ilvl w:val="1"/>
          <w:numId w:val="40"/>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F37022">
      <w:pPr>
        <w:pStyle w:val="Akapitzlist"/>
        <w:numPr>
          <w:ilvl w:val="0"/>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2BD751C1" w14:textId="77777777" w:rsidR="00C73CEB" w:rsidRPr="00AD0F7A" w:rsidRDefault="00C73CEB" w:rsidP="00F37022">
      <w:pPr>
        <w:pStyle w:val="Akapitzlist"/>
        <w:numPr>
          <w:ilvl w:val="1"/>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w:t>
      </w:r>
      <w:r w:rsidRPr="00AD0F7A">
        <w:rPr>
          <w:rFonts w:ascii="Tahoma" w:eastAsia="MS Mincho" w:hAnsi="Tahoma" w:cs="Tahoma"/>
          <w:color w:val="000000" w:themeColor="text1"/>
        </w:rPr>
        <w:lastRenderedPageBreak/>
        <w:t xml:space="preserve">publicznego, podmiotu udostępniającego zasoby lub podwykonawcy 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F37022">
      <w:pPr>
        <w:pStyle w:val="Akapitzlist"/>
        <w:numPr>
          <w:ilvl w:val="0"/>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12754C99" w14:textId="77777777" w:rsidR="00C73CEB" w:rsidRPr="00AD0F7A" w:rsidRDefault="00C73CEB" w:rsidP="00F37022">
      <w:pPr>
        <w:pStyle w:val="Akapitzlist"/>
        <w:numPr>
          <w:ilvl w:val="0"/>
          <w:numId w:val="40"/>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F37022">
      <w:pPr>
        <w:pStyle w:val="Akapitzlist"/>
        <w:numPr>
          <w:ilvl w:val="0"/>
          <w:numId w:val="40"/>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F37022">
      <w:pPr>
        <w:pStyle w:val="Akapitzlist"/>
        <w:numPr>
          <w:ilvl w:val="0"/>
          <w:numId w:val="60"/>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F37022">
      <w:pPr>
        <w:pStyle w:val="Akapitzlist"/>
        <w:numPr>
          <w:ilvl w:val="0"/>
          <w:numId w:val="60"/>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F37022">
      <w:pPr>
        <w:pStyle w:val="Akapitzlist"/>
        <w:numPr>
          <w:ilvl w:val="0"/>
          <w:numId w:val="60"/>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F37022">
      <w:pPr>
        <w:pStyle w:val="Akapitzlist"/>
        <w:numPr>
          <w:ilvl w:val="0"/>
          <w:numId w:val="40"/>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07ED1F6B"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2EDB0412"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2337E2DC"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3206CDDE"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4A147D1D" w14:textId="77777777" w:rsidR="00C73CEB" w:rsidRPr="00C7363D" w:rsidRDefault="00C73CEB" w:rsidP="00F37022">
      <w:pPr>
        <w:pStyle w:val="Akapitzlist"/>
        <w:numPr>
          <w:ilvl w:val="0"/>
          <w:numId w:val="59"/>
        </w:numPr>
        <w:spacing w:before="120" w:after="0"/>
        <w:rPr>
          <w:rFonts w:ascii="Tahoma" w:eastAsia="MS Mincho" w:hAnsi="Tahoma" w:cs="Tahoma"/>
          <w:vanish/>
          <w:color w:val="FF0000"/>
          <w:sz w:val="24"/>
          <w:szCs w:val="24"/>
        </w:rPr>
      </w:pPr>
    </w:p>
    <w:p w14:paraId="0F10959C"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0A482D82"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0E0691AC"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2D0F24DD"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90600A9"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6542D16"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565268BA"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2888934"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B045D5E" w14:textId="77777777" w:rsidR="00C73CEB" w:rsidRPr="00C7363D" w:rsidRDefault="00C73CEB" w:rsidP="00F37022">
      <w:pPr>
        <w:pStyle w:val="Akapitzlist"/>
        <w:numPr>
          <w:ilvl w:val="1"/>
          <w:numId w:val="59"/>
        </w:numPr>
        <w:spacing w:before="120" w:after="0"/>
        <w:rPr>
          <w:rFonts w:ascii="Tahoma" w:eastAsia="MS Mincho" w:hAnsi="Tahoma" w:cs="Tahoma"/>
          <w:vanish/>
          <w:color w:val="FF0000"/>
          <w:sz w:val="24"/>
          <w:szCs w:val="24"/>
        </w:rPr>
      </w:pPr>
    </w:p>
    <w:p w14:paraId="317EB1F2"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3">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4">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Pzp, gdzie zaznaczono, iż oferty, wnioski o dopuszczenie do udziału w postępowaniu </w:t>
      </w:r>
      <w:r w:rsidRPr="00A16D98">
        <w:rPr>
          <w:rFonts w:ascii="Tahoma" w:hAnsi="Tahoma" w:cs="Tahoma"/>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7D5FBD" w14:textId="77777777" w:rsidR="00C73CEB" w:rsidRDefault="00C73CEB" w:rsidP="00F37022">
      <w:pPr>
        <w:pStyle w:val="Akapitzlist"/>
        <w:numPr>
          <w:ilvl w:val="0"/>
          <w:numId w:val="40"/>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F37022">
      <w:pPr>
        <w:pStyle w:val="Akapitzlist"/>
        <w:numPr>
          <w:ilvl w:val="0"/>
          <w:numId w:val="40"/>
        </w:numPr>
        <w:spacing w:before="120" w:after="0" w:line="240" w:lineRule="auto"/>
        <w:jc w:val="both"/>
        <w:rPr>
          <w:rStyle w:val="Hipercze"/>
          <w:rFonts w:ascii="Tahoma" w:hAnsi="Tahoma" w:cs="Tahoma"/>
        </w:rPr>
      </w:pPr>
      <w:r w:rsidRPr="00A16D98">
        <w:rPr>
          <w:rFonts w:ascii="Tahoma" w:hAnsi="Tahoma" w:cs="Tahoma"/>
        </w:rPr>
        <w:t xml:space="preserve">Szczegółowa instrukcja dla Wykonawców dotycząca złożenia, zmiany i wycofania oferty znajduje się na stronie internetowej pod adresem:  </w:t>
      </w:r>
      <w:hyperlink r:id="rId25"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F37022">
      <w:pPr>
        <w:pStyle w:val="Akapitzlist"/>
        <w:numPr>
          <w:ilvl w:val="0"/>
          <w:numId w:val="40"/>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6D3DECA2" w14:textId="77777777" w:rsidR="00C73CEB"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F37022">
      <w:pPr>
        <w:numPr>
          <w:ilvl w:val="0"/>
          <w:numId w:val="52"/>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F37022">
      <w:pPr>
        <w:numPr>
          <w:ilvl w:val="0"/>
          <w:numId w:val="52"/>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D873355" w14:textId="77777777" w:rsidR="00C73CEB" w:rsidRPr="00A16D98" w:rsidRDefault="00C73CEB" w:rsidP="00F37022">
      <w:pPr>
        <w:numPr>
          <w:ilvl w:val="0"/>
          <w:numId w:val="52"/>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F37022">
      <w:pPr>
        <w:pStyle w:val="Akapitzlist"/>
        <w:numPr>
          <w:ilvl w:val="3"/>
          <w:numId w:val="52"/>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w:t>
      </w:r>
      <w:r w:rsidRPr="003D624F">
        <w:rPr>
          <w:rFonts w:ascii="Tahoma" w:hAnsi="Tahoma" w:cs="Tahoma"/>
        </w:rPr>
        <w:lastRenderedPageBreak/>
        <w:t xml:space="preserve">r. poz. 1913), które Wykonawca zastrzeże jako tajemnicę przedsiębiorstwa, powinny zostać złożone z ofertą, w osobnym pliku wraz z jednoczesnym zaznaczeniem „Tajemnica przedsiębiorstwa”. </w:t>
      </w:r>
      <w:bookmarkEnd w:id="40"/>
      <w:bookmarkEnd w:id="42"/>
    </w:p>
    <w:p w14:paraId="11CBEBEA" w14:textId="77777777" w:rsidR="00C73CEB" w:rsidRPr="005F35A1" w:rsidRDefault="00C73CEB" w:rsidP="00F37022">
      <w:pPr>
        <w:pStyle w:val="Akapitzlist"/>
        <w:numPr>
          <w:ilvl w:val="3"/>
          <w:numId w:val="52"/>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F37022">
      <w:pPr>
        <w:pStyle w:val="Akapitzlist"/>
        <w:numPr>
          <w:ilvl w:val="3"/>
          <w:numId w:val="52"/>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4F16BF">
        <w:tc>
          <w:tcPr>
            <w:tcW w:w="9019" w:type="dxa"/>
            <w:shd w:val="clear" w:color="auto" w:fill="D9D9D9" w:themeFill="background1" w:themeFillShade="D9"/>
          </w:tcPr>
          <w:p w14:paraId="0880076C" w14:textId="77777777" w:rsidR="00C73CEB" w:rsidRPr="00B16731" w:rsidRDefault="00C73CEB" w:rsidP="004F16BF">
            <w:pPr>
              <w:pStyle w:val="Nagwek2"/>
              <w:spacing w:before="120" w:after="0"/>
              <w:rPr>
                <w:rFonts w:ascii="Tahoma" w:hAnsi="Tahoma" w:cs="Tahoma"/>
                <w:b w:val="0"/>
                <w:bCs w:val="0"/>
                <w:sz w:val="24"/>
                <w:szCs w:val="24"/>
              </w:rPr>
            </w:pPr>
            <w:bookmarkStart w:id="44" w:name="_Toc69448421"/>
            <w:r w:rsidRPr="00B16731">
              <w:rPr>
                <w:rFonts w:ascii="Tahoma" w:hAnsi="Tahoma" w:cs="Tahoma"/>
                <w:sz w:val="24"/>
                <w:szCs w:val="24"/>
              </w:rPr>
              <w:t>XV</w:t>
            </w:r>
            <w:r>
              <w:rPr>
                <w:rFonts w:ascii="Tahoma" w:hAnsi="Tahoma" w:cs="Tahoma"/>
                <w:sz w:val="24"/>
                <w:szCs w:val="24"/>
              </w:rPr>
              <w:t>I</w:t>
            </w:r>
            <w:r w:rsidRPr="00B16731">
              <w:rPr>
                <w:rFonts w:ascii="Tahoma" w:hAnsi="Tahoma" w:cs="Tahoma"/>
                <w:sz w:val="24"/>
                <w:szCs w:val="24"/>
              </w:rPr>
              <w:t xml:space="preserve">. </w:t>
            </w:r>
            <w:bookmarkEnd w:id="44"/>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F37022">
      <w:pPr>
        <w:pStyle w:val="Akapitzlist"/>
        <w:numPr>
          <w:ilvl w:val="0"/>
          <w:numId w:val="31"/>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C73CEB" w:rsidRPr="00A477A4" w14:paraId="744EE756" w14:textId="77777777" w:rsidTr="004F16BF">
        <w:tc>
          <w:tcPr>
            <w:tcW w:w="5194" w:type="dxa"/>
            <w:shd w:val="clear" w:color="auto" w:fill="D9D9D9" w:themeFill="background1" w:themeFillShade="D9"/>
          </w:tcPr>
          <w:p w14:paraId="2FEE481A" w14:textId="77777777" w:rsidR="00C73CEB" w:rsidRPr="001452F0" w:rsidRDefault="00C73CEB" w:rsidP="004F16BF">
            <w:pPr>
              <w:spacing w:before="120"/>
              <w:jc w:val="both"/>
              <w:rPr>
                <w:rFonts w:ascii="Tahoma" w:hAnsi="Tahoma" w:cs="Tahoma"/>
                <w:color w:val="FF0000"/>
              </w:rPr>
            </w:pPr>
          </w:p>
          <w:p w14:paraId="6350D60D" w14:textId="515D8922" w:rsidR="00C73CEB" w:rsidRPr="00AB1007" w:rsidRDefault="00F8177B" w:rsidP="004F16BF">
            <w:pPr>
              <w:spacing w:before="120"/>
              <w:jc w:val="both"/>
              <w:rPr>
                <w:rFonts w:ascii="Tahoma" w:hAnsi="Tahoma" w:cs="Tahoma"/>
              </w:rPr>
            </w:pPr>
            <w:r>
              <w:rPr>
                <w:rFonts w:ascii="Tahoma" w:hAnsi="Tahoma" w:cs="Tahoma"/>
                <w:b/>
                <w:bCs/>
                <w:shd w:val="clear" w:color="auto" w:fill="D9D9D9" w:themeFill="background1" w:themeFillShade="D9"/>
              </w:rPr>
              <w:t>12</w:t>
            </w:r>
            <w:r w:rsidR="003A125B" w:rsidRPr="00AB1007">
              <w:rPr>
                <w:rFonts w:ascii="Tahoma" w:hAnsi="Tahoma" w:cs="Tahoma"/>
                <w:b/>
                <w:bCs/>
                <w:shd w:val="clear" w:color="auto" w:fill="D9D9D9" w:themeFill="background1" w:themeFillShade="D9"/>
              </w:rPr>
              <w:t xml:space="preserve">  czerwca</w:t>
            </w:r>
            <w:r w:rsidR="00C73CEB" w:rsidRPr="00AB1007">
              <w:rPr>
                <w:rFonts w:ascii="Tahoma" w:hAnsi="Tahoma" w:cs="Tahoma"/>
                <w:b/>
                <w:bCs/>
                <w:shd w:val="clear" w:color="auto" w:fill="D9D9D9" w:themeFill="background1" w:themeFillShade="D9"/>
              </w:rPr>
              <w:t xml:space="preserve"> 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3A125B" w:rsidRPr="00AB1007">
              <w:rPr>
                <w:rFonts w:ascii="Tahoma" w:hAnsi="Tahoma" w:cs="Tahoma"/>
                <w:b/>
                <w:bCs/>
                <w:shd w:val="clear" w:color="auto" w:fill="D9D9D9" w:themeFill="background1" w:themeFillShade="D9"/>
              </w:rPr>
              <w:t>10</w:t>
            </w:r>
            <w:r w:rsidR="00C73CEB" w:rsidRPr="00AB1007">
              <w:rPr>
                <w:rFonts w:ascii="Tahoma" w:hAnsi="Tahoma" w:cs="Tahoma"/>
                <w:b/>
                <w:bCs/>
                <w:shd w:val="clear" w:color="auto" w:fill="D9D9D9" w:themeFill="background1" w:themeFillShade="D9"/>
              </w:rPr>
              <w:t>.</w:t>
            </w:r>
            <w:r w:rsidR="000B5F2F">
              <w:rPr>
                <w:rFonts w:ascii="Tahoma" w:hAnsi="Tahoma" w:cs="Tahoma"/>
                <w:b/>
                <w:bCs/>
                <w:shd w:val="clear" w:color="auto" w:fill="D9D9D9" w:themeFill="background1" w:themeFillShade="D9"/>
              </w:rPr>
              <w:t>05</w:t>
            </w:r>
          </w:p>
          <w:p w14:paraId="2F308AF0" w14:textId="77777777" w:rsidR="00C73CEB" w:rsidRPr="001452F0" w:rsidRDefault="00C73CEB" w:rsidP="004F16BF">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F37022">
      <w:pPr>
        <w:pStyle w:val="Akapitzlist"/>
        <w:numPr>
          <w:ilvl w:val="1"/>
          <w:numId w:val="40"/>
        </w:numPr>
        <w:spacing w:before="120" w:after="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F37022">
      <w:pPr>
        <w:pStyle w:val="Akapitzlist"/>
        <w:numPr>
          <w:ilvl w:val="1"/>
          <w:numId w:val="40"/>
        </w:numPr>
        <w:spacing w:before="120" w:after="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24BBFBAD" w14:textId="77777777" w:rsidR="00C73CEB" w:rsidRPr="006D2CF0" w:rsidRDefault="00C73CEB" w:rsidP="00F37022">
      <w:pPr>
        <w:pStyle w:val="Akapitzlist"/>
        <w:numPr>
          <w:ilvl w:val="0"/>
          <w:numId w:val="31"/>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F37022">
      <w:pPr>
        <w:pStyle w:val="Akapitzlist"/>
        <w:numPr>
          <w:ilvl w:val="0"/>
          <w:numId w:val="31"/>
        </w:numPr>
        <w:spacing w:before="120" w:after="0" w:line="240" w:lineRule="auto"/>
        <w:jc w:val="both"/>
        <w:rPr>
          <w:rStyle w:val="markedcontent"/>
          <w:rFonts w:ascii="Tahoma" w:hAnsi="Tahoma" w:cs="Tahoma"/>
        </w:rPr>
      </w:pPr>
      <w:r w:rsidRPr="00D45BF3">
        <w:rPr>
          <w:rStyle w:val="markedcontent"/>
          <w:rFonts w:ascii="Tahoma" w:hAnsi="Tahoma" w:cs="Tahoma"/>
        </w:rPr>
        <w:lastRenderedPageBreak/>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F37022">
      <w:pPr>
        <w:pStyle w:val="Akapitzlist"/>
        <w:numPr>
          <w:ilvl w:val="0"/>
          <w:numId w:val="31"/>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4F16BF">
        <w:tc>
          <w:tcPr>
            <w:tcW w:w="9019" w:type="dxa"/>
            <w:shd w:val="clear" w:color="auto" w:fill="D9D9D9" w:themeFill="background1" w:themeFillShade="D9"/>
          </w:tcPr>
          <w:p w14:paraId="1B5B2FB1" w14:textId="77777777" w:rsidR="00C73CEB" w:rsidRPr="00B16731" w:rsidRDefault="00C73CEB" w:rsidP="004F16BF">
            <w:pPr>
              <w:pStyle w:val="Nagwek2"/>
              <w:spacing w:before="120" w:after="0"/>
              <w:rPr>
                <w:rFonts w:ascii="Tahoma" w:hAnsi="Tahoma" w:cs="Tahoma"/>
                <w:b w:val="0"/>
                <w:bCs w:val="0"/>
                <w:sz w:val="24"/>
                <w:szCs w:val="24"/>
              </w:rPr>
            </w:pPr>
            <w:bookmarkStart w:id="45"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45"/>
          </w:p>
        </w:tc>
      </w:tr>
    </w:tbl>
    <w:p w14:paraId="2798A690" w14:textId="77777777" w:rsidR="00C73CEB" w:rsidRPr="00B26D11" w:rsidRDefault="00C73CEB" w:rsidP="00C73CEB">
      <w:pPr>
        <w:spacing w:before="120" w:line="240" w:lineRule="auto"/>
        <w:ind w:left="425"/>
        <w:jc w:val="both"/>
        <w:rPr>
          <w:rFonts w:ascii="Tahoma" w:hAnsi="Tahoma" w:cs="Tahoma"/>
          <w:sz w:val="10"/>
          <w:szCs w:val="10"/>
        </w:rPr>
      </w:pPr>
    </w:p>
    <w:p w14:paraId="263AA7B3" w14:textId="4FF0F152" w:rsidR="00C73CEB" w:rsidRPr="00B26D11" w:rsidRDefault="00C73CEB" w:rsidP="00F37022">
      <w:pPr>
        <w:numPr>
          <w:ilvl w:val="0"/>
          <w:numId w:val="24"/>
        </w:numPr>
        <w:shd w:val="clear" w:color="auto" w:fill="FFFFFF" w:themeFill="background1"/>
        <w:spacing w:before="120" w:after="0" w:line="240" w:lineRule="auto"/>
        <w:ind w:left="425" w:firstLine="1"/>
        <w:jc w:val="both"/>
        <w:rPr>
          <w:rFonts w:ascii="Tahoma" w:hAnsi="Tahoma" w:cs="Tahoma"/>
        </w:rPr>
      </w:pPr>
      <w:r w:rsidRPr="00B26D11">
        <w:rPr>
          <w:rFonts w:ascii="Tahoma" w:hAnsi="Tahoma" w:cs="Tahoma"/>
        </w:rPr>
        <w:t xml:space="preserve">Wykonawca będzie związany ofertą przez okres </w:t>
      </w:r>
      <w:r w:rsidRPr="00B26D11">
        <w:rPr>
          <w:rFonts w:ascii="Tahoma" w:hAnsi="Tahoma" w:cs="Tahoma"/>
          <w:b/>
        </w:rPr>
        <w:t>30 dni</w:t>
      </w:r>
      <w:r w:rsidRPr="00B26D11">
        <w:rPr>
          <w:rFonts w:ascii="Tahoma" w:hAnsi="Tahoma" w:cs="Tahoma"/>
        </w:rPr>
        <w:t xml:space="preserve">, tj. do dnia  </w:t>
      </w:r>
      <w:r w:rsidR="00F8177B">
        <w:rPr>
          <w:rFonts w:ascii="Tahoma" w:hAnsi="Tahoma" w:cs="Tahoma"/>
          <w:b/>
          <w:bCs/>
          <w:u w:val="single"/>
        </w:rPr>
        <w:t>11</w:t>
      </w:r>
      <w:r w:rsidR="00E0514F">
        <w:rPr>
          <w:rFonts w:ascii="Tahoma" w:hAnsi="Tahoma" w:cs="Tahoma"/>
          <w:b/>
          <w:bCs/>
          <w:u w:val="single"/>
        </w:rPr>
        <w:t xml:space="preserve"> lipca</w:t>
      </w:r>
      <w:r w:rsidRPr="00B26D11">
        <w:rPr>
          <w:rFonts w:ascii="Tahoma" w:hAnsi="Tahoma" w:cs="Tahoma"/>
          <w:b/>
          <w:bCs/>
          <w:u w:val="single"/>
        </w:rPr>
        <w:t xml:space="preserve">  2023 r</w:t>
      </w:r>
      <w:r w:rsidRPr="00B26D11">
        <w:rPr>
          <w:rFonts w:ascii="Tahoma" w:hAnsi="Tahoma" w:cs="Tahoma"/>
          <w:u w:val="single"/>
        </w:rPr>
        <w:t>.</w:t>
      </w:r>
    </w:p>
    <w:p w14:paraId="33403926" w14:textId="77777777" w:rsidR="00C73CEB" w:rsidRPr="00F13C98" w:rsidRDefault="00C73CEB" w:rsidP="00F37022">
      <w:pPr>
        <w:numPr>
          <w:ilvl w:val="0"/>
          <w:numId w:val="24"/>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F37022">
      <w:pPr>
        <w:numPr>
          <w:ilvl w:val="0"/>
          <w:numId w:val="24"/>
        </w:numPr>
        <w:spacing w:before="120" w:after="0" w:line="240" w:lineRule="auto"/>
        <w:ind w:left="425" w:firstLine="1"/>
        <w:jc w:val="both"/>
        <w:rPr>
          <w:rFonts w:ascii="Tahoma" w:hAnsi="Tahoma" w:cs="Tahoma"/>
        </w:rPr>
      </w:pPr>
      <w:r w:rsidRPr="00F13C98">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F37022">
      <w:pPr>
        <w:numPr>
          <w:ilvl w:val="0"/>
          <w:numId w:val="24"/>
        </w:numPr>
        <w:spacing w:before="120" w:after="0" w:line="240" w:lineRule="auto"/>
        <w:ind w:left="425" w:firstLine="1"/>
        <w:jc w:val="both"/>
        <w:rPr>
          <w:rFonts w:ascii="Tahoma" w:hAnsi="Tahoma" w:cs="Tahoma"/>
        </w:rPr>
      </w:pPr>
      <w:r w:rsidRPr="00F13C98">
        <w:rPr>
          <w:rFonts w:ascii="Tahoma" w:hAnsi="Tahoma" w:cs="Tahoma"/>
        </w:rPr>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4F16BF">
        <w:tc>
          <w:tcPr>
            <w:tcW w:w="9019" w:type="dxa"/>
            <w:shd w:val="clear" w:color="auto" w:fill="D9D9D9" w:themeFill="background1" w:themeFillShade="D9"/>
          </w:tcPr>
          <w:p w14:paraId="785D6FA6" w14:textId="77777777" w:rsidR="00C73CEB" w:rsidRPr="00B16731" w:rsidRDefault="00C73CEB" w:rsidP="004F16BF">
            <w:pPr>
              <w:pStyle w:val="Nagwek2"/>
              <w:spacing w:before="120" w:after="0"/>
              <w:rPr>
                <w:rFonts w:ascii="Tahoma" w:hAnsi="Tahoma" w:cs="Tahoma"/>
                <w:b w:val="0"/>
                <w:bCs w:val="0"/>
                <w:sz w:val="24"/>
                <w:szCs w:val="24"/>
              </w:rPr>
            </w:pPr>
            <w:bookmarkStart w:id="46"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46"/>
          </w:p>
        </w:tc>
      </w:tr>
    </w:tbl>
    <w:p w14:paraId="639A3D99"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F37022">
      <w:pPr>
        <w:pStyle w:val="Akapitzlist2"/>
        <w:numPr>
          <w:ilvl w:val="3"/>
          <w:numId w:val="24"/>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Pzp, jeżeli złożono ofertę, której wybór prowadziłby do powstania u zamawiającego obowiązku podatkowego, zgodnie z przepisami o </w:t>
      </w:r>
      <w:r w:rsidRPr="00160B31">
        <w:rPr>
          <w:rFonts w:ascii="Tahoma" w:hAnsi="Tahoma" w:cs="Tahoma"/>
          <w:sz w:val="22"/>
          <w:szCs w:val="22"/>
        </w:rPr>
        <w:lastRenderedPageBreak/>
        <w:t>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2022 r. poz. 931 z późn.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F37022">
      <w:pPr>
        <w:pStyle w:val="Akapitzlist"/>
        <w:numPr>
          <w:ilvl w:val="0"/>
          <w:numId w:val="53"/>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4F16BF">
        <w:tc>
          <w:tcPr>
            <w:tcW w:w="9019" w:type="dxa"/>
            <w:shd w:val="clear" w:color="auto" w:fill="D9D9D9" w:themeFill="background1" w:themeFillShade="D9"/>
          </w:tcPr>
          <w:p w14:paraId="3E4791D9" w14:textId="77777777" w:rsidR="00C73CEB" w:rsidRPr="00160B31" w:rsidRDefault="00C73CEB" w:rsidP="004F16BF">
            <w:pPr>
              <w:pStyle w:val="Nagwek2"/>
              <w:spacing w:before="120" w:after="0"/>
              <w:jc w:val="both"/>
              <w:rPr>
                <w:rFonts w:ascii="Tahoma" w:hAnsi="Tahoma" w:cs="Tahoma"/>
                <w:b w:val="0"/>
                <w:bCs w:val="0"/>
                <w:color w:val="00B050"/>
                <w:sz w:val="24"/>
                <w:szCs w:val="24"/>
              </w:rPr>
            </w:pPr>
            <w:bookmarkStart w:id="47" w:name="_Toc69448425"/>
            <w:r w:rsidRPr="00160B31">
              <w:rPr>
                <w:rFonts w:ascii="Tahoma" w:hAnsi="Tahoma" w:cs="Tahoma"/>
                <w:color w:val="000000" w:themeColor="text1"/>
                <w:sz w:val="24"/>
                <w:szCs w:val="24"/>
              </w:rPr>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47"/>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F37022">
      <w:pPr>
        <w:pStyle w:val="Akapitzlist"/>
        <w:numPr>
          <w:ilvl w:val="6"/>
          <w:numId w:val="24"/>
        </w:numPr>
        <w:spacing w:before="120" w:after="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4F16BF">
        <w:tc>
          <w:tcPr>
            <w:tcW w:w="1554" w:type="dxa"/>
          </w:tcPr>
          <w:p w14:paraId="6926E745" w14:textId="77777777" w:rsidR="00C73CEB" w:rsidRPr="00563F39" w:rsidRDefault="00C73CEB" w:rsidP="004F16BF">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4F16BF">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4F16BF">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4F16BF">
        <w:tc>
          <w:tcPr>
            <w:tcW w:w="1554" w:type="dxa"/>
          </w:tcPr>
          <w:p w14:paraId="4E428195" w14:textId="77777777" w:rsidR="00C73CEB" w:rsidRPr="00563F39" w:rsidRDefault="00C73CEB" w:rsidP="004F16BF">
            <w:pPr>
              <w:jc w:val="center"/>
              <w:rPr>
                <w:rFonts w:ascii="Tahoma" w:hAnsi="Tahoma" w:cs="Tahoma"/>
              </w:rPr>
            </w:pPr>
            <w:r w:rsidRPr="00563F39">
              <w:rPr>
                <w:rFonts w:ascii="Tahoma" w:hAnsi="Tahoma" w:cs="Tahoma"/>
              </w:rPr>
              <w:t>I</w:t>
            </w:r>
          </w:p>
        </w:tc>
        <w:tc>
          <w:tcPr>
            <w:tcW w:w="5954" w:type="dxa"/>
          </w:tcPr>
          <w:p w14:paraId="68721BD3" w14:textId="77777777" w:rsidR="00C73CEB" w:rsidRPr="00563F39" w:rsidRDefault="00C73CEB" w:rsidP="004F16BF">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4F16BF">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4F16BF">
        <w:tc>
          <w:tcPr>
            <w:tcW w:w="1554" w:type="dxa"/>
          </w:tcPr>
          <w:p w14:paraId="0973B038" w14:textId="77777777" w:rsidR="00C73CEB" w:rsidRPr="00563F39" w:rsidRDefault="00C73CEB" w:rsidP="004F16BF">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4F16BF">
            <w:pPr>
              <w:jc w:val="both"/>
              <w:rPr>
                <w:rFonts w:ascii="Tahoma" w:hAnsi="Tahoma" w:cs="Tahoma"/>
              </w:rPr>
            </w:pPr>
            <w:r w:rsidRPr="00563F39">
              <w:rPr>
                <w:rFonts w:ascii="Tahoma" w:hAnsi="Tahoma" w:cs="Tahoma"/>
              </w:rPr>
              <w:t xml:space="preserve">Długość okresu gwarancji i rękojmi za wady </w:t>
            </w:r>
            <w:bookmarkStart w:id="48" w:name="_Hlk93939687"/>
            <w:r w:rsidRPr="00563F39">
              <w:rPr>
                <w:rFonts w:ascii="Tahoma" w:hAnsi="Tahoma" w:cs="Tahoma"/>
              </w:rPr>
              <w:t>na wykonane roboty budowlane oraz wbudowane materiały</w:t>
            </w:r>
            <w:bookmarkEnd w:id="48"/>
            <w:r w:rsidR="00E0514F">
              <w:rPr>
                <w:rFonts w:ascii="Tahoma" w:hAnsi="Tahoma" w:cs="Tahoma"/>
              </w:rPr>
              <w:t>.</w:t>
            </w:r>
          </w:p>
        </w:tc>
        <w:tc>
          <w:tcPr>
            <w:tcW w:w="1701" w:type="dxa"/>
          </w:tcPr>
          <w:p w14:paraId="39FEBE33" w14:textId="1BE2E036" w:rsidR="00C73CEB" w:rsidRPr="00563F39" w:rsidRDefault="00F37022" w:rsidP="004F16BF">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lastRenderedPageBreak/>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4F16BF">
        <w:tc>
          <w:tcPr>
            <w:tcW w:w="9498" w:type="dxa"/>
          </w:tcPr>
          <w:p w14:paraId="4CAEE6EC" w14:textId="77777777" w:rsidR="00C73CEB" w:rsidRPr="00563F39" w:rsidRDefault="00C73CEB" w:rsidP="004F16BF">
            <w:pPr>
              <w:jc w:val="both"/>
              <w:rPr>
                <w:rFonts w:ascii="Tahoma" w:hAnsi="Tahoma" w:cs="Tahoma"/>
              </w:rPr>
            </w:pPr>
          </w:p>
          <w:p w14:paraId="6CDDBC6E" w14:textId="77777777" w:rsidR="00C73CEB" w:rsidRPr="00563F39" w:rsidRDefault="00C73CEB" w:rsidP="004F16BF">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4F16BF">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 xml:space="preserve">C = (Cn / Cb)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4F16BF">
        <w:tc>
          <w:tcPr>
            <w:tcW w:w="9493" w:type="dxa"/>
          </w:tcPr>
          <w:p w14:paraId="5388A374" w14:textId="35FD9A65" w:rsidR="00C73CEB" w:rsidRPr="00563F39" w:rsidRDefault="00C73CEB" w:rsidP="004F16BF">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5C094531"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E245B">
        <w:rPr>
          <w:rFonts w:ascii="Tahoma" w:hAnsi="Tahoma" w:cs="Tahoma"/>
        </w:rPr>
        <w:t>36</w:t>
      </w:r>
      <w:r w:rsidRPr="00636154">
        <w:rPr>
          <w:rFonts w:ascii="Tahoma" w:hAnsi="Tahoma" w:cs="Tahoma"/>
        </w:rPr>
        <w:t xml:space="preserve"> miesięcy, Wykonawca otrzyma zero (0) punktów.</w:t>
      </w:r>
    </w:p>
    <w:p w14:paraId="4495A420" w14:textId="56AC62EE" w:rsidR="00C73CEB" w:rsidRPr="00636154" w:rsidRDefault="00C73CEB" w:rsidP="00C73CEB">
      <w:pPr>
        <w:jc w:val="both"/>
        <w:rPr>
          <w:rFonts w:ascii="Tahoma" w:hAnsi="Tahoma" w:cs="Tahoma"/>
        </w:rPr>
      </w:pPr>
      <w:r w:rsidRPr="00636154">
        <w:rPr>
          <w:rFonts w:ascii="Tahoma" w:hAnsi="Tahoma" w:cs="Tahoma"/>
        </w:rPr>
        <w:lastRenderedPageBreak/>
        <w:t xml:space="preserve">W przypadku zaoferowania maksymalnej długości okresu gwarancji tj. </w:t>
      </w:r>
      <w:r w:rsidR="00AE7446">
        <w:rPr>
          <w:rFonts w:ascii="Tahoma" w:hAnsi="Tahoma" w:cs="Tahoma"/>
        </w:rPr>
        <w:t>60</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 xml:space="preserve">G = (Gb / Gm)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77777777"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najdłuższy oferowany okres gwarancji, nie więcej niż 60 m/cy,</w:t>
      </w:r>
    </w:p>
    <w:p w14:paraId="119CD82B" w14:textId="77777777" w:rsidR="00C73CEB" w:rsidRPr="00563F39" w:rsidRDefault="00C73CEB" w:rsidP="00C73CEB">
      <w:pPr>
        <w:rPr>
          <w:rFonts w:ascii="Tahoma" w:hAnsi="Tahoma" w:cs="Tahoma"/>
          <w:bCs/>
        </w:rPr>
      </w:pPr>
      <w:r w:rsidRPr="00563F39">
        <w:rPr>
          <w:rFonts w:ascii="Tahoma" w:hAnsi="Tahoma" w:cs="Tahoma"/>
          <w:b/>
          <w:bCs/>
        </w:rPr>
        <w:t>Gb</w:t>
      </w:r>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F37022">
      <w:pPr>
        <w:pStyle w:val="Akapitzlist"/>
        <w:numPr>
          <w:ilvl w:val="6"/>
          <w:numId w:val="24"/>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F37022">
      <w:pPr>
        <w:pStyle w:val="Akapitzlist"/>
        <w:numPr>
          <w:ilvl w:val="6"/>
          <w:numId w:val="24"/>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F37022">
      <w:pPr>
        <w:pStyle w:val="Akapitzlist"/>
        <w:numPr>
          <w:ilvl w:val="6"/>
          <w:numId w:val="24"/>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4F16BF">
        <w:tc>
          <w:tcPr>
            <w:tcW w:w="9024" w:type="dxa"/>
            <w:shd w:val="clear" w:color="auto" w:fill="D9D9D9" w:themeFill="background1" w:themeFillShade="D9"/>
          </w:tcPr>
          <w:p w14:paraId="5ED7BAF2" w14:textId="77777777" w:rsidR="00C73CEB" w:rsidRPr="00160B31" w:rsidRDefault="00C73CEB" w:rsidP="004F16BF">
            <w:pPr>
              <w:pStyle w:val="Nagwek2"/>
              <w:spacing w:before="120" w:after="0"/>
              <w:rPr>
                <w:rFonts w:ascii="Tahoma" w:hAnsi="Tahoma" w:cs="Tahoma"/>
                <w:b w:val="0"/>
                <w:bCs w:val="0"/>
                <w:sz w:val="24"/>
                <w:szCs w:val="24"/>
              </w:rPr>
            </w:pPr>
            <w:bookmarkStart w:id="49" w:name="_Toc69448426"/>
            <w:r w:rsidRPr="00160B31">
              <w:rPr>
                <w:rFonts w:ascii="Tahoma" w:hAnsi="Tahoma" w:cs="Tahoma"/>
                <w:sz w:val="24"/>
                <w:szCs w:val="24"/>
              </w:rPr>
              <w:t>XX. Wymagania dotyczące wadium</w:t>
            </w:r>
            <w:bookmarkEnd w:id="49"/>
          </w:p>
        </w:tc>
      </w:tr>
    </w:tbl>
    <w:p w14:paraId="49E81AEE" w14:textId="77777777" w:rsidR="00C73CEB" w:rsidRPr="00B675C8" w:rsidRDefault="00C73CEB" w:rsidP="00C73CEB">
      <w:pPr>
        <w:spacing w:before="120" w:line="240" w:lineRule="auto"/>
        <w:jc w:val="both"/>
        <w:rPr>
          <w:rFonts w:ascii="Tahoma" w:hAnsi="Tahoma" w:cs="Tahoma"/>
          <w:color w:val="FF0000"/>
        </w:rPr>
      </w:pPr>
      <w:bookmarkStart w:id="50" w:name="_Hlk71648054"/>
    </w:p>
    <w:p w14:paraId="685DEFEE" w14:textId="77777777" w:rsidR="00C73CEB" w:rsidRPr="00B675C8" w:rsidRDefault="00C73CEB" w:rsidP="00C73CEB">
      <w:pPr>
        <w:spacing w:before="120" w:line="240" w:lineRule="auto"/>
        <w:contextualSpacing/>
        <w:jc w:val="both"/>
        <w:outlineLvl w:val="3"/>
        <w:rPr>
          <w:rFonts w:ascii="Tahoma" w:hAnsi="Tahoma" w:cs="Tahoma"/>
          <w:color w:val="000000" w:themeColor="text1"/>
        </w:rPr>
      </w:pPr>
    </w:p>
    <w:p w14:paraId="76CA64A2" w14:textId="79601A2A" w:rsidR="00C73CEB" w:rsidRPr="00B675C8" w:rsidRDefault="00C73CEB" w:rsidP="00F37022">
      <w:pPr>
        <w:pStyle w:val="Akapitzlist"/>
        <w:numPr>
          <w:ilvl w:val="6"/>
          <w:numId w:val="58"/>
        </w:numPr>
        <w:spacing w:before="120" w:after="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Pr>
          <w:rFonts w:ascii="Tahoma" w:eastAsia="SimSun" w:hAnsi="Tahoma" w:cs="Tahoma"/>
          <w:bCs/>
          <w:lang w:eastAsia="zh-CN"/>
        </w:rPr>
        <w:t xml:space="preserve"> </w:t>
      </w:r>
      <w:r w:rsidR="00AA5610" w:rsidRPr="00AA5610">
        <w:rPr>
          <w:rFonts w:ascii="Tahoma" w:eastAsia="SimSun" w:hAnsi="Tahoma" w:cs="Tahoma"/>
          <w:b/>
          <w:lang w:eastAsia="zh-CN"/>
        </w:rPr>
        <w:t>2</w:t>
      </w:r>
      <w:r w:rsidRPr="00AA5610">
        <w:rPr>
          <w:rFonts w:ascii="Tahoma" w:eastAsia="SimSun" w:hAnsi="Tahoma" w:cs="Tahoma"/>
          <w:b/>
          <w:lang w:eastAsia="zh-CN"/>
        </w:rPr>
        <w:t> 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AA5610">
        <w:rPr>
          <w:rFonts w:ascii="Tahoma" w:hAnsi="Tahoma" w:cs="Tahoma"/>
          <w:bCs/>
        </w:rPr>
        <w:t xml:space="preserve">dwa </w:t>
      </w:r>
      <w:r w:rsidRPr="00B675C8">
        <w:rPr>
          <w:rFonts w:ascii="Tahoma" w:hAnsi="Tahoma" w:cs="Tahoma"/>
          <w:bCs/>
        </w:rPr>
        <w:t>tysi</w:t>
      </w:r>
      <w:r w:rsidR="00AA5610">
        <w:rPr>
          <w:rFonts w:ascii="Tahoma" w:hAnsi="Tahoma" w:cs="Tahoma"/>
          <w:bCs/>
        </w:rPr>
        <w:t>ące</w:t>
      </w:r>
      <w:r w:rsidRPr="00B675C8">
        <w:rPr>
          <w:rFonts w:ascii="Tahoma" w:hAnsi="Tahoma" w:cs="Tahoma"/>
          <w:bCs/>
        </w:rPr>
        <w:t xml:space="preserve"> 00/100 zł).</w:t>
      </w:r>
    </w:p>
    <w:p w14:paraId="4D839FA0" w14:textId="77777777" w:rsidR="00C73CEB" w:rsidRPr="00B675C8" w:rsidRDefault="00C73CEB" w:rsidP="00F37022">
      <w:pPr>
        <w:pStyle w:val="Akapitzlist"/>
        <w:numPr>
          <w:ilvl w:val="6"/>
          <w:numId w:val="58"/>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bankowych;</w:t>
      </w:r>
    </w:p>
    <w:p w14:paraId="689B4F3D"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F37022">
      <w:pPr>
        <w:numPr>
          <w:ilvl w:val="0"/>
          <w:numId w:val="36"/>
        </w:numPr>
        <w:tabs>
          <w:tab w:val="left" w:pos="1134"/>
        </w:tabs>
        <w:spacing w:before="120" w:after="0" w:line="240" w:lineRule="auto"/>
        <w:ind w:left="1134" w:hanging="425"/>
        <w:jc w:val="both"/>
        <w:rPr>
          <w:rFonts w:ascii="Tahoma" w:hAnsi="Tahoma" w:cs="Tahoma"/>
          <w:bCs/>
        </w:rPr>
      </w:pPr>
      <w:r w:rsidRPr="00B675C8">
        <w:rPr>
          <w:rFonts w:ascii="Tahoma" w:hAnsi="Tahoma" w:cs="Tahoma"/>
        </w:rPr>
        <w:lastRenderedPageBreak/>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F37022">
      <w:pPr>
        <w:pStyle w:val="Akapitzlist2"/>
        <w:numPr>
          <w:ilvl w:val="6"/>
          <w:numId w:val="58"/>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7A516C03" w14:textId="38554FC7" w:rsidR="00C73CEB" w:rsidRPr="001452F0" w:rsidRDefault="00B56500" w:rsidP="00F37022">
      <w:pPr>
        <w:pStyle w:val="Akapitzlist"/>
        <w:numPr>
          <w:ilvl w:val="0"/>
          <w:numId w:val="55"/>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p>
    <w:p w14:paraId="1208FDC2" w14:textId="3CA35532" w:rsidR="00E21D0C" w:rsidRDefault="00C73CEB" w:rsidP="00E21D0C">
      <w:pPr>
        <w:pStyle w:val="Kolorowalistaakcent11"/>
        <w:spacing w:before="120" w:after="0" w:line="240" w:lineRule="auto"/>
        <w:ind w:left="0" w:firstLine="720"/>
        <w:rPr>
          <w:rFonts w:ascii="Tahoma" w:hAnsi="Tahoma" w:cs="Tahoma"/>
          <w:b/>
          <w:bCs/>
          <w:sz w:val="22"/>
          <w:szCs w:val="22"/>
        </w:rPr>
      </w:pPr>
      <w:r w:rsidRPr="00AB1007">
        <w:rPr>
          <w:rFonts w:ascii="Tahoma" w:hAnsi="Tahoma" w:cs="Tahoma"/>
          <w:b/>
          <w:bCs/>
          <w:sz w:val="22"/>
          <w:szCs w:val="22"/>
        </w:rPr>
        <w:t>z adnotacją „Wadium – Znak sprawy: RO.271.</w:t>
      </w:r>
      <w:r w:rsidR="00622881" w:rsidRPr="00AB1007">
        <w:rPr>
          <w:rFonts w:ascii="Tahoma" w:hAnsi="Tahoma" w:cs="Tahoma"/>
          <w:b/>
          <w:bCs/>
          <w:sz w:val="22"/>
          <w:szCs w:val="22"/>
        </w:rPr>
        <w:t>2</w:t>
      </w:r>
      <w:r w:rsidRPr="00AB1007">
        <w:rPr>
          <w:rFonts w:ascii="Tahoma" w:hAnsi="Tahoma" w:cs="Tahoma"/>
          <w:b/>
          <w:bCs/>
          <w:sz w:val="22"/>
          <w:szCs w:val="22"/>
        </w:rPr>
        <w:t>.2023</w:t>
      </w:r>
      <w:r w:rsidR="00622881" w:rsidRPr="00AB1007">
        <w:rPr>
          <w:rFonts w:ascii="Tahoma" w:hAnsi="Tahoma" w:cs="Tahoma"/>
          <w:b/>
          <w:bCs/>
          <w:sz w:val="22"/>
          <w:szCs w:val="22"/>
        </w:rPr>
        <w:t xml:space="preserve"> </w:t>
      </w:r>
      <w:r w:rsidRPr="004D0772">
        <w:rPr>
          <w:rFonts w:ascii="Tahoma" w:hAnsi="Tahoma" w:cs="Tahoma"/>
          <w:b/>
          <w:bCs/>
          <w:sz w:val="22"/>
          <w:szCs w:val="22"/>
        </w:rPr>
        <w:t>„</w:t>
      </w:r>
      <w:r w:rsidR="004D0772" w:rsidRPr="004D0772">
        <w:rPr>
          <w:rFonts w:ascii="Tahoma" w:hAnsi="Tahoma" w:cs="Tahoma"/>
          <w:b/>
          <w:color w:val="000000" w:themeColor="text1"/>
          <w:sz w:val="22"/>
          <w:szCs w:val="22"/>
        </w:rPr>
        <w:t xml:space="preserve">Likwidacja barier architektonicznych w budynku Urzędu Gminy w Galewicach </w:t>
      </w:r>
      <w:r w:rsidR="004D0772">
        <w:rPr>
          <w:rFonts w:ascii="Tahoma" w:hAnsi="Tahoma" w:cs="Tahoma"/>
          <w:b/>
          <w:color w:val="000000" w:themeColor="text1"/>
          <w:sz w:val="22"/>
          <w:szCs w:val="22"/>
        </w:rPr>
        <w:t>…</w:t>
      </w:r>
      <w:r w:rsidRPr="004D0772">
        <w:rPr>
          <w:rFonts w:ascii="Tahoma" w:hAnsi="Tahoma" w:cs="Tahoma"/>
          <w:b/>
          <w:bCs/>
          <w:sz w:val="22"/>
          <w:szCs w:val="22"/>
        </w:rPr>
        <w:t>”</w:t>
      </w:r>
    </w:p>
    <w:p w14:paraId="2577E772" w14:textId="77777777" w:rsidR="00C73CEB" w:rsidRPr="00B675C8" w:rsidRDefault="00C73CEB" w:rsidP="00F37022">
      <w:pPr>
        <w:pStyle w:val="Kolorowalistaakcent11"/>
        <w:numPr>
          <w:ilvl w:val="0"/>
          <w:numId w:val="56"/>
        </w:numPr>
        <w:spacing w:before="120" w:after="0" w:line="240" w:lineRule="auto"/>
        <w:ind w:left="426"/>
        <w:rPr>
          <w:rFonts w:ascii="Tahoma" w:hAnsi="Tahoma" w:cs="Tahoma"/>
          <w:bCs/>
          <w:i/>
          <w:sz w:val="22"/>
          <w:szCs w:val="22"/>
        </w:rPr>
      </w:pPr>
      <w:r w:rsidRPr="004D0772">
        <w:rPr>
          <w:rFonts w:ascii="Tahoma" w:hAnsi="Tahoma" w:cs="Tahoma"/>
          <w:sz w:val="22"/>
          <w:szCs w:val="22"/>
        </w:rPr>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F37022">
      <w:pPr>
        <w:pStyle w:val="Kolorowalistaakcent11"/>
        <w:numPr>
          <w:ilvl w:val="0"/>
          <w:numId w:val="56"/>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F37022">
      <w:pPr>
        <w:pStyle w:val="Kolorowalistaakcent11"/>
        <w:numPr>
          <w:ilvl w:val="0"/>
          <w:numId w:val="56"/>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2F28AFBF"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F37022">
      <w:pPr>
        <w:pStyle w:val="Kolorowalistaakcent11"/>
        <w:numPr>
          <w:ilvl w:val="0"/>
          <w:numId w:val="35"/>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F37022">
      <w:pPr>
        <w:pStyle w:val="Kolorowalistaakcent11"/>
        <w:numPr>
          <w:ilvl w:val="0"/>
          <w:numId w:val="56"/>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4A1E6A80" w14:textId="77777777" w:rsidR="00C73CEB" w:rsidRPr="00B675C8" w:rsidRDefault="00C73CEB" w:rsidP="00F37022">
      <w:pPr>
        <w:pStyle w:val="Kolorowalistaakcent11"/>
        <w:numPr>
          <w:ilvl w:val="0"/>
          <w:numId w:val="56"/>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 ustawy Pzp.</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4F16BF">
        <w:tc>
          <w:tcPr>
            <w:tcW w:w="9019" w:type="dxa"/>
            <w:shd w:val="clear" w:color="auto" w:fill="D9D9D9" w:themeFill="background1" w:themeFillShade="D9"/>
          </w:tcPr>
          <w:p w14:paraId="717AAF82" w14:textId="77777777" w:rsidR="00C73CEB" w:rsidRPr="009F6502" w:rsidRDefault="00C73CEB" w:rsidP="004F16BF">
            <w:pPr>
              <w:pStyle w:val="Nagwek2"/>
              <w:spacing w:before="120" w:after="0"/>
              <w:jc w:val="both"/>
              <w:rPr>
                <w:rFonts w:ascii="Tahoma" w:hAnsi="Tahoma" w:cs="Tahoma"/>
                <w:b w:val="0"/>
                <w:bCs w:val="0"/>
                <w:sz w:val="24"/>
                <w:szCs w:val="24"/>
              </w:rPr>
            </w:pPr>
            <w:bookmarkStart w:id="51" w:name="_Toc69448427"/>
            <w:bookmarkEnd w:id="50"/>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51"/>
          </w:p>
        </w:tc>
      </w:tr>
    </w:tbl>
    <w:p w14:paraId="0678BAB7" w14:textId="77777777" w:rsidR="00C73CEB" w:rsidRPr="00293FBE" w:rsidRDefault="00C73CEB" w:rsidP="00F37022">
      <w:pPr>
        <w:pStyle w:val="Akapitzlist"/>
        <w:numPr>
          <w:ilvl w:val="0"/>
          <w:numId w:val="17"/>
        </w:numPr>
        <w:spacing w:before="120" w:after="0" w:line="240" w:lineRule="auto"/>
        <w:ind w:left="426" w:hanging="284"/>
        <w:jc w:val="both"/>
        <w:rPr>
          <w:rFonts w:ascii="Tahoma" w:hAnsi="Tahoma" w:cs="Tahoma"/>
        </w:rPr>
      </w:pPr>
      <w:r w:rsidRPr="00293FBE">
        <w:rPr>
          <w:rFonts w:ascii="Tahoma" w:hAnsi="Tahoma" w:cs="Tahoma"/>
        </w:rPr>
        <w:lastRenderedPageBreak/>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F37022">
      <w:pPr>
        <w:pStyle w:val="Akapitzlist"/>
        <w:numPr>
          <w:ilvl w:val="0"/>
          <w:numId w:val="17"/>
        </w:numPr>
        <w:spacing w:before="120" w:after="0" w:line="240" w:lineRule="auto"/>
        <w:ind w:left="426" w:hanging="284"/>
        <w:jc w:val="both"/>
        <w:rPr>
          <w:rFonts w:ascii="Tahoma" w:hAnsi="Tahoma" w:cs="Tahoma"/>
        </w:rPr>
      </w:pPr>
      <w:r w:rsidRPr="00293FBE">
        <w:rPr>
          <w:rFonts w:ascii="Tahoma" w:hAnsi="Tahoma" w:cs="Tahoma"/>
        </w:rPr>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F37022">
      <w:pPr>
        <w:pStyle w:val="Akapitzlist"/>
        <w:numPr>
          <w:ilvl w:val="0"/>
          <w:numId w:val="17"/>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F37022">
      <w:pPr>
        <w:numPr>
          <w:ilvl w:val="0"/>
          <w:numId w:val="17"/>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F37022">
      <w:pPr>
        <w:numPr>
          <w:ilvl w:val="0"/>
          <w:numId w:val="17"/>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F37022">
      <w:pPr>
        <w:pStyle w:val="Akapitzlist"/>
        <w:numPr>
          <w:ilvl w:val="0"/>
          <w:numId w:val="17"/>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4F16BF">
        <w:tc>
          <w:tcPr>
            <w:tcW w:w="9019" w:type="dxa"/>
            <w:shd w:val="clear" w:color="auto" w:fill="D9D9D9" w:themeFill="background1" w:themeFillShade="D9"/>
          </w:tcPr>
          <w:p w14:paraId="37B497A8" w14:textId="77777777" w:rsidR="00C73CEB" w:rsidRPr="009F6502" w:rsidRDefault="00C73CEB" w:rsidP="004F16BF">
            <w:pPr>
              <w:pStyle w:val="Nagwek2"/>
              <w:spacing w:before="120" w:after="0"/>
              <w:jc w:val="both"/>
              <w:rPr>
                <w:rFonts w:ascii="Tahoma" w:hAnsi="Tahoma" w:cs="Tahoma"/>
                <w:b w:val="0"/>
                <w:bCs w:val="0"/>
                <w:sz w:val="24"/>
                <w:szCs w:val="24"/>
              </w:rPr>
            </w:pPr>
            <w:bookmarkStart w:id="52"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52"/>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C55CCE" w:rsidR="00C73CEB" w:rsidRPr="00783D30" w:rsidRDefault="00C73CEB" w:rsidP="00F37022">
      <w:pPr>
        <w:pStyle w:val="Akapitzlist"/>
        <w:numPr>
          <w:ilvl w:val="3"/>
          <w:numId w:val="17"/>
        </w:numPr>
        <w:spacing w:before="120" w:after="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AA5610">
        <w:rPr>
          <w:rFonts w:ascii="Tahoma" w:eastAsia="MS Mincho" w:hAnsi="Tahoma" w:cs="Tahoma"/>
        </w:rPr>
        <w:t>2</w:t>
      </w:r>
      <w:r>
        <w:rPr>
          <w:rFonts w:ascii="Tahoma" w:eastAsia="MS Mincho" w:hAnsi="Tahoma" w:cs="Tahoma"/>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67A033D4"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w:t>
      </w:r>
      <w:r w:rsidRPr="00AC0783">
        <w:rPr>
          <w:rFonts w:ascii="Tahoma" w:eastAsia="MS Mincho" w:hAnsi="Tahoma" w:cs="Tahoma"/>
        </w:rPr>
        <w:lastRenderedPageBreak/>
        <w:t xml:space="preserve">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7F134A71"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F37022">
      <w:pPr>
        <w:pStyle w:val="Akapitzlist"/>
        <w:numPr>
          <w:ilvl w:val="0"/>
          <w:numId w:val="37"/>
        </w:numPr>
        <w:spacing w:before="120" w:after="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B0AB07F" w14:textId="31E5EC26" w:rsidR="00C73CEB" w:rsidRPr="00AB1007" w:rsidRDefault="00C73CEB" w:rsidP="00C73CEB">
      <w:pPr>
        <w:pStyle w:val="Kolorowalistaakcent11"/>
        <w:spacing w:before="120" w:after="0" w:line="240" w:lineRule="auto"/>
        <w:ind w:left="0" w:firstLine="720"/>
        <w:rPr>
          <w:rFonts w:ascii="Tahoma" w:hAnsi="Tahoma" w:cs="Tahoma"/>
          <w:b/>
          <w:bCs/>
          <w:sz w:val="24"/>
          <w:szCs w:val="24"/>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Pr="00AB1007">
        <w:rPr>
          <w:rFonts w:ascii="Tahoma" w:hAnsi="Tahoma" w:cs="Tahoma"/>
          <w:b/>
          <w:bCs/>
          <w:sz w:val="24"/>
          <w:szCs w:val="24"/>
        </w:rPr>
        <w:t>„</w:t>
      </w:r>
      <w:r w:rsidR="004D0772" w:rsidRPr="004D0772">
        <w:rPr>
          <w:rFonts w:ascii="Tahoma" w:hAnsi="Tahoma" w:cs="Tahoma"/>
          <w:b/>
          <w:color w:val="000000" w:themeColor="text1"/>
          <w:sz w:val="22"/>
          <w:szCs w:val="22"/>
        </w:rPr>
        <w:t xml:space="preserve">Likwidacja barier architektonicznych w budynku Urzędu Gminy w Galewicach </w:t>
      </w:r>
      <w:r w:rsidR="004D0772">
        <w:rPr>
          <w:rFonts w:ascii="Tahoma" w:hAnsi="Tahoma" w:cs="Tahoma"/>
          <w:b/>
          <w:color w:val="000000" w:themeColor="text1"/>
          <w:sz w:val="22"/>
          <w:szCs w:val="22"/>
        </w:rPr>
        <w:t>…</w:t>
      </w:r>
      <w:r w:rsidR="004D0772" w:rsidRPr="00AB1007">
        <w:rPr>
          <w:rFonts w:ascii="Tahoma" w:hAnsi="Tahoma" w:cs="Tahoma"/>
          <w:b/>
          <w:bCs/>
          <w:sz w:val="24"/>
          <w:szCs w:val="24"/>
        </w:rPr>
        <w:t>”</w:t>
      </w:r>
    </w:p>
    <w:p w14:paraId="3421BBB9"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F37022">
      <w:pPr>
        <w:pStyle w:val="Akapitzlist"/>
        <w:numPr>
          <w:ilvl w:val="3"/>
          <w:numId w:val="17"/>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4F16BF">
        <w:tc>
          <w:tcPr>
            <w:tcW w:w="9019" w:type="dxa"/>
            <w:shd w:val="clear" w:color="auto" w:fill="D9D9D9" w:themeFill="background1" w:themeFillShade="D9"/>
          </w:tcPr>
          <w:p w14:paraId="3C669943" w14:textId="77777777" w:rsidR="00C73CEB" w:rsidRPr="00293FBE" w:rsidRDefault="00C73CEB" w:rsidP="004F16BF">
            <w:pPr>
              <w:pStyle w:val="Nagwek2"/>
              <w:spacing w:before="120" w:after="0"/>
              <w:jc w:val="both"/>
              <w:rPr>
                <w:rFonts w:ascii="Tahoma" w:hAnsi="Tahoma" w:cs="Tahoma"/>
                <w:b w:val="0"/>
                <w:bCs w:val="0"/>
                <w:sz w:val="24"/>
                <w:szCs w:val="24"/>
              </w:rPr>
            </w:pPr>
            <w:bookmarkStart w:id="53"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53"/>
            <w:r w:rsidRPr="00293FBE">
              <w:rPr>
                <w:rFonts w:ascii="Tahoma" w:hAnsi="Tahoma" w:cs="Tahoma"/>
                <w:sz w:val="24"/>
                <w:szCs w:val="24"/>
              </w:rPr>
              <w:t xml:space="preserve"> </w:t>
            </w:r>
          </w:p>
        </w:tc>
      </w:tr>
    </w:tbl>
    <w:p w14:paraId="2A27523D" w14:textId="7D8D9F1C" w:rsidR="00C73CEB" w:rsidRPr="00B26D11" w:rsidRDefault="00C73CEB" w:rsidP="00F37022">
      <w:pPr>
        <w:numPr>
          <w:ilvl w:val="3"/>
          <w:numId w:val="19"/>
        </w:numPr>
        <w:spacing w:before="120" w:after="0" w:line="240" w:lineRule="auto"/>
        <w:ind w:left="284"/>
        <w:jc w:val="both"/>
        <w:rPr>
          <w:rFonts w:ascii="Tahoma" w:hAnsi="Tahoma" w:cs="Tahoma"/>
        </w:rPr>
      </w:pPr>
      <w:r w:rsidRPr="00293FBE">
        <w:rPr>
          <w:rFonts w:ascii="Tahoma" w:hAnsi="Tahoma" w:cs="Tahoma"/>
        </w:rPr>
        <w:lastRenderedPageBreak/>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AA5610">
        <w:rPr>
          <w:rFonts w:ascii="Tahoma" w:hAnsi="Tahoma" w:cs="Tahoma"/>
          <w:b/>
        </w:rPr>
        <w:t xml:space="preserve">7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F37022">
      <w:pPr>
        <w:numPr>
          <w:ilvl w:val="3"/>
          <w:numId w:val="19"/>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420A8DA8" w:rsidR="00C73CEB" w:rsidRPr="006B0DEF" w:rsidRDefault="00C73CEB" w:rsidP="00F37022">
      <w:pPr>
        <w:numPr>
          <w:ilvl w:val="3"/>
          <w:numId w:val="19"/>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AA5610">
        <w:rPr>
          <w:rFonts w:ascii="Tahoma" w:hAnsi="Tahoma" w:cs="Tahoma"/>
          <w:b/>
        </w:rPr>
        <w:t>7</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4F16BF">
        <w:tc>
          <w:tcPr>
            <w:tcW w:w="9019" w:type="dxa"/>
            <w:shd w:val="clear" w:color="auto" w:fill="D9D9D9" w:themeFill="background1" w:themeFillShade="D9"/>
          </w:tcPr>
          <w:p w14:paraId="488C128D" w14:textId="77777777" w:rsidR="00C73CEB" w:rsidRPr="00293FBE" w:rsidRDefault="00C73CEB" w:rsidP="004F16BF">
            <w:pPr>
              <w:pStyle w:val="Nagwek2"/>
              <w:spacing w:before="120" w:after="0"/>
              <w:jc w:val="both"/>
              <w:rPr>
                <w:rFonts w:ascii="Tahoma" w:hAnsi="Tahoma" w:cs="Tahoma"/>
                <w:b w:val="0"/>
                <w:bCs w:val="0"/>
                <w:sz w:val="24"/>
                <w:szCs w:val="24"/>
              </w:rPr>
            </w:pPr>
            <w:bookmarkStart w:id="54" w:name="_Toc69448430"/>
            <w:r w:rsidRPr="00293FBE">
              <w:rPr>
                <w:rFonts w:ascii="Tahoma" w:hAnsi="Tahoma" w:cs="Tahoma"/>
                <w:sz w:val="24"/>
                <w:szCs w:val="24"/>
              </w:rPr>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54"/>
          </w:p>
        </w:tc>
      </w:tr>
    </w:tbl>
    <w:p w14:paraId="500CFB8D"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020148" w14:textId="77777777" w:rsidR="00C73CEB" w:rsidRPr="00293FBE" w:rsidRDefault="00C73CEB" w:rsidP="00F37022">
      <w:pPr>
        <w:numPr>
          <w:ilvl w:val="0"/>
          <w:numId w:val="16"/>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4F16BF">
        <w:trPr>
          <w:trHeight w:val="540"/>
        </w:trPr>
        <w:tc>
          <w:tcPr>
            <w:tcW w:w="9000" w:type="dxa"/>
            <w:shd w:val="clear" w:color="auto" w:fill="D9D9D9" w:themeFill="background1" w:themeFillShade="D9"/>
          </w:tcPr>
          <w:p w14:paraId="3AC90017" w14:textId="77777777" w:rsidR="00C73CEB" w:rsidRPr="00293FBE" w:rsidRDefault="00C73CEB" w:rsidP="004F16BF">
            <w:pPr>
              <w:pStyle w:val="Nagwek2"/>
              <w:spacing w:before="120" w:after="0" w:line="240" w:lineRule="auto"/>
              <w:rPr>
                <w:rFonts w:ascii="Tahoma" w:hAnsi="Tahoma" w:cs="Tahoma"/>
                <w:b w:val="0"/>
                <w:bCs w:val="0"/>
                <w:sz w:val="24"/>
                <w:szCs w:val="24"/>
              </w:rPr>
            </w:pPr>
            <w:bookmarkStart w:id="55" w:name="_Toc69448431"/>
            <w:r w:rsidRPr="00293FBE">
              <w:rPr>
                <w:rFonts w:ascii="Tahoma" w:hAnsi="Tahoma" w:cs="Tahoma"/>
                <w:sz w:val="24"/>
                <w:szCs w:val="24"/>
              </w:rPr>
              <w:t>XXV. Ochrona danych osobowych</w:t>
            </w:r>
            <w:bookmarkEnd w:id="55"/>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01F95BA5" w14:textId="77777777" w:rsidR="00C73CEB" w:rsidRPr="00293FBE" w:rsidRDefault="00C73CEB" w:rsidP="00C73CEB">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63D6CFB"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6" w:history="1">
        <w:r w:rsidRPr="00293FBE">
          <w:rPr>
            <w:rStyle w:val="Hipercze"/>
            <w:rFonts w:ascii="Tahoma" w:hAnsi="Tahoma" w:cs="Tahoma"/>
          </w:rPr>
          <w:t>sekretariat@galewice.pl</w:t>
        </w:r>
      </w:hyperlink>
      <w:r w:rsidRPr="00293FBE">
        <w:rPr>
          <w:rFonts w:ascii="Tahoma" w:hAnsi="Tahoma" w:cs="Tahoma"/>
        </w:rPr>
        <w:t>.</w:t>
      </w:r>
    </w:p>
    <w:p w14:paraId="0D8AC131"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7" w:history="1">
        <w:r w:rsidRPr="00903C7C">
          <w:rPr>
            <w:rStyle w:val="Hipercze"/>
            <w:rFonts w:ascii="Tahoma" w:hAnsi="Tahoma" w:cs="Tahoma"/>
          </w:rPr>
          <w:t>inspektor@myiod.pl</w:t>
        </w:r>
      </w:hyperlink>
      <w:r w:rsidRPr="00293FBE">
        <w:rPr>
          <w:rFonts w:ascii="Tahoma" w:hAnsi="Tahoma" w:cs="Tahoma"/>
        </w:rPr>
        <w:t>.</w:t>
      </w:r>
    </w:p>
    <w:p w14:paraId="1F221D6A"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Pr>
          <w:rFonts w:ascii="Tahoma" w:hAnsi="Tahoma" w:cs="Tahoma"/>
        </w:rPr>
        <w:t>i.</w:t>
      </w:r>
    </w:p>
    <w:p w14:paraId="7ACF3037"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79799D78"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499B0F9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5CB1C53B"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2AE85D2C"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4B3AAD"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Pr>
          <w:rFonts w:ascii="Tahoma" w:hAnsi="Tahoma" w:cs="Tahoma"/>
        </w:rPr>
        <w:t>.</w:t>
      </w:r>
    </w:p>
    <w:p w14:paraId="7416C294"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Posiada Pan/Pani:</w:t>
      </w:r>
    </w:p>
    <w:p w14:paraId="2833AFC3"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61EA9964"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000B6B19"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18426C"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2AB906BF"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1744A8E1"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00F6AE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2A84C502"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4286B432" w14:textId="77777777" w:rsidR="00C73CEB"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 xml:space="preserve">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w:t>
      </w:r>
      <w:r w:rsidRPr="00293FBE">
        <w:rPr>
          <w:rFonts w:ascii="Tahoma" w:hAnsi="Tahoma" w:cs="Tahoma"/>
        </w:rPr>
        <w:lastRenderedPageBreak/>
        <w:t>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44BBAD2B" w14:textId="77777777" w:rsidR="00C73CEB" w:rsidRPr="000B4546" w:rsidRDefault="00C73CEB" w:rsidP="00F37022">
      <w:pPr>
        <w:pStyle w:val="Akapitzlist"/>
        <w:numPr>
          <w:ilvl w:val="3"/>
          <w:numId w:val="16"/>
        </w:numPr>
        <w:spacing w:before="120" w:after="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4F16BF">
        <w:trPr>
          <w:trHeight w:val="507"/>
        </w:trPr>
        <w:tc>
          <w:tcPr>
            <w:tcW w:w="9639" w:type="dxa"/>
            <w:tcBorders>
              <w:bottom w:val="single" w:sz="4" w:space="0" w:color="000000"/>
            </w:tcBorders>
            <w:shd w:val="clear" w:color="auto" w:fill="D9D9D9"/>
          </w:tcPr>
          <w:p w14:paraId="6651004E"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7AA25FFC"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42495330"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5A97AE97"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2E071C8C" w14:textId="77777777" w:rsidR="00C73CEB" w:rsidRPr="00D1226F"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 xml:space="preserve">Zamawiający na podstawie art. 95 ust. 1 ustawy Pzp wymaga zatrudnienia przez Wykonawcę lub Podwykonawcę na podstawie umowy o pracę osób wykonujących czynności w zakresie realizacji zamówienia w rozumieniu przepisów ustawy z dnia 26 </w:t>
      </w:r>
      <w:r w:rsidRPr="00D1226F">
        <w:rPr>
          <w:rFonts w:ascii="Tahoma" w:eastAsia="Times New Roman" w:hAnsi="Tahoma" w:cs="Tahoma"/>
          <w:sz w:val="22"/>
          <w:szCs w:val="22"/>
        </w:rPr>
        <w:lastRenderedPageBreak/>
        <w:t>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F37022">
      <w:pPr>
        <w:pStyle w:val="Akapitzlist2"/>
        <w:numPr>
          <w:ilvl w:val="1"/>
          <w:numId w:val="34"/>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410B5D24" w14:textId="77777777" w:rsidR="00C73CEB" w:rsidRPr="009143E2" w:rsidRDefault="00C73CEB" w:rsidP="00F37022">
      <w:pPr>
        <w:pStyle w:val="Akapitzlist2"/>
        <w:numPr>
          <w:ilvl w:val="1"/>
          <w:numId w:val="34"/>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6C011314" w14:textId="585363DC" w:rsidR="00C73CEB" w:rsidRPr="00D1226F" w:rsidRDefault="00C73CEB" w:rsidP="00F37022">
      <w:pPr>
        <w:pStyle w:val="Akapitzlist2"/>
        <w:numPr>
          <w:ilvl w:val="1"/>
          <w:numId w:val="34"/>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0045E0C7"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36808946" w14:textId="77777777" w:rsidTr="004F16BF">
        <w:trPr>
          <w:trHeight w:val="507"/>
        </w:trPr>
        <w:tc>
          <w:tcPr>
            <w:tcW w:w="9639" w:type="dxa"/>
            <w:tcBorders>
              <w:bottom w:val="single" w:sz="4" w:space="0" w:color="000000"/>
            </w:tcBorders>
            <w:shd w:val="clear" w:color="auto" w:fill="D9D9D9"/>
          </w:tcPr>
          <w:p w14:paraId="13CCE52C"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7C1F24CA" w14:textId="77777777" w:rsidR="00C73CEB" w:rsidRPr="00DC7105" w:rsidRDefault="00C73CEB" w:rsidP="00C73CEB">
      <w:pPr>
        <w:spacing w:before="120" w:line="240" w:lineRule="auto"/>
        <w:ind w:left="340"/>
        <w:rPr>
          <w:rFonts w:ascii="Tahoma" w:hAnsi="Tahoma" w:cs="Tahoma"/>
          <w:bCs/>
        </w:rPr>
      </w:pPr>
    </w:p>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3265F528" w14:textId="77777777" w:rsidR="00C73CEB" w:rsidRPr="00062EB7" w:rsidRDefault="00C73CEB" w:rsidP="00C73CEB">
      <w:pPr>
        <w:ind w:left="142"/>
        <w:rPr>
          <w:rFonts w:ascii="Tahoma" w:hAnsi="Tahoma" w:cs="Tahoma"/>
        </w:rPr>
      </w:pPr>
      <w:r w:rsidRPr="00062EB7">
        <w:rPr>
          <w:rFonts w:ascii="Tahoma" w:hAnsi="Tahoma" w:cs="Tahoma"/>
        </w:rPr>
        <w:t xml:space="preserve">Załącznik nr 2a – oświadczenie wstępne o braku podstaw do wykluczenia </w:t>
      </w:r>
    </w:p>
    <w:p w14:paraId="0C7ACE5C" w14:textId="77777777" w:rsidR="00C73CEB" w:rsidRPr="00062EB7" w:rsidRDefault="00C73CEB" w:rsidP="00C73CEB">
      <w:pPr>
        <w:ind w:left="142"/>
        <w:rPr>
          <w:rFonts w:ascii="Tahoma" w:hAnsi="Tahoma" w:cs="Tahoma"/>
        </w:rPr>
      </w:pPr>
      <w:r w:rsidRPr="00062EB7">
        <w:rPr>
          <w:rFonts w:ascii="Tahoma" w:hAnsi="Tahoma" w:cs="Tahoma"/>
        </w:rPr>
        <w:t xml:space="preserve">Załącznik nr 2b - oświadczenie wstępne o spełnianiu warunków udziału w postępowaniu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t xml:space="preserve">Załącznik nr 4 – zobowiązanie podmiotu udostępniającego swoje zasoby </w:t>
      </w:r>
    </w:p>
    <w:p w14:paraId="46E0A4A6" w14:textId="77777777" w:rsidR="00C73CEB" w:rsidRPr="00062EB7"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6D928AB4" w14:textId="59E8902C" w:rsidR="00C73CEB" w:rsidRPr="00062EB7" w:rsidRDefault="00C73CEB" w:rsidP="00C73CEB">
      <w:pPr>
        <w:ind w:firstLine="142"/>
        <w:rPr>
          <w:rFonts w:ascii="Tahoma" w:hAnsi="Tahoma" w:cs="Tahoma"/>
        </w:rPr>
      </w:pPr>
      <w:r w:rsidRPr="00062EB7">
        <w:rPr>
          <w:rFonts w:ascii="Tahoma" w:hAnsi="Tahoma" w:cs="Tahoma"/>
        </w:rPr>
        <w:t xml:space="preserve">Załącznik nr </w:t>
      </w:r>
      <w:r w:rsidR="00AA5610">
        <w:rPr>
          <w:rFonts w:ascii="Tahoma" w:hAnsi="Tahoma" w:cs="Tahoma"/>
        </w:rPr>
        <w:t xml:space="preserve">6 </w:t>
      </w:r>
      <w:r w:rsidRPr="00062EB7">
        <w:rPr>
          <w:rFonts w:ascii="Tahoma" w:hAnsi="Tahoma" w:cs="Tahoma"/>
        </w:rPr>
        <w:t>– wykaz robót budowlanych</w:t>
      </w:r>
    </w:p>
    <w:p w14:paraId="29E01BD2" w14:textId="6286276C" w:rsidR="00C73CEB" w:rsidRPr="00062EB7" w:rsidRDefault="00C73CEB" w:rsidP="00C73CEB">
      <w:pPr>
        <w:ind w:firstLine="142"/>
        <w:rPr>
          <w:rFonts w:ascii="Tahoma" w:hAnsi="Tahoma" w:cs="Tahoma"/>
        </w:rPr>
      </w:pPr>
      <w:r w:rsidRPr="00062EB7">
        <w:rPr>
          <w:rFonts w:ascii="Tahoma" w:hAnsi="Tahoma" w:cs="Tahoma"/>
        </w:rPr>
        <w:t xml:space="preserve">Załącznik nr </w:t>
      </w:r>
      <w:r w:rsidR="00AA5610">
        <w:rPr>
          <w:rFonts w:ascii="Tahoma" w:hAnsi="Tahoma" w:cs="Tahoma"/>
        </w:rPr>
        <w:t xml:space="preserve">7 - </w:t>
      </w:r>
      <w:r w:rsidRPr="00062EB7">
        <w:rPr>
          <w:rFonts w:ascii="Tahoma" w:hAnsi="Tahoma" w:cs="Tahoma"/>
        </w:rPr>
        <w:t xml:space="preserve">wzór umowy </w:t>
      </w:r>
    </w:p>
    <w:p w14:paraId="159807A8" w14:textId="453695DF" w:rsidR="00C73CEB" w:rsidRDefault="00C73CEB" w:rsidP="00C73CEB">
      <w:pPr>
        <w:ind w:firstLine="142"/>
        <w:rPr>
          <w:rFonts w:ascii="Tahoma" w:hAnsi="Tahoma" w:cs="Tahoma"/>
        </w:rPr>
      </w:pPr>
      <w:r w:rsidRPr="00062EB7">
        <w:rPr>
          <w:rFonts w:ascii="Tahoma" w:hAnsi="Tahoma" w:cs="Tahoma"/>
        </w:rPr>
        <w:t xml:space="preserve">Załącznik nr </w:t>
      </w:r>
      <w:r w:rsidR="00AA5610">
        <w:rPr>
          <w:rFonts w:ascii="Tahoma" w:hAnsi="Tahoma" w:cs="Tahoma"/>
        </w:rPr>
        <w:t>8</w:t>
      </w:r>
      <w:r w:rsidRPr="00062EB7">
        <w:rPr>
          <w:rFonts w:ascii="Tahoma" w:hAnsi="Tahoma" w:cs="Tahoma"/>
        </w:rPr>
        <w:t xml:space="preserve"> – dokumentacja techniczna</w:t>
      </w:r>
      <w:r w:rsidR="000A5054">
        <w:rPr>
          <w:rFonts w:ascii="Tahoma" w:hAnsi="Tahoma" w:cs="Tahoma"/>
        </w:rPr>
        <w:t xml:space="preserve"> (rzuty kondygnacji budynku)</w:t>
      </w:r>
      <w:r w:rsidRPr="00062EB7">
        <w:rPr>
          <w:rFonts w:ascii="Tahoma" w:hAnsi="Tahoma" w:cs="Tahoma"/>
        </w:rPr>
        <w:t xml:space="preserve"> </w:t>
      </w:r>
    </w:p>
    <w:p w14:paraId="177B3814" w14:textId="146626B1" w:rsidR="000A5054" w:rsidRPr="00062EB7" w:rsidRDefault="000A5054" w:rsidP="00C73CEB">
      <w:pPr>
        <w:ind w:firstLine="142"/>
        <w:rPr>
          <w:rFonts w:ascii="Tahoma" w:hAnsi="Tahoma" w:cs="Tahoma"/>
        </w:rPr>
      </w:pPr>
      <w:r>
        <w:rPr>
          <w:rFonts w:ascii="Tahoma" w:hAnsi="Tahoma" w:cs="Tahoma"/>
        </w:rPr>
        <w:lastRenderedPageBreak/>
        <w:t xml:space="preserve">Załącznik nr </w:t>
      </w:r>
      <w:r w:rsidR="00AA5610">
        <w:rPr>
          <w:rFonts w:ascii="Tahoma" w:hAnsi="Tahoma" w:cs="Tahoma"/>
        </w:rPr>
        <w:t>9</w:t>
      </w:r>
      <w:r>
        <w:rPr>
          <w:rFonts w:ascii="Tahoma" w:hAnsi="Tahoma" w:cs="Tahoma"/>
        </w:rPr>
        <w:t xml:space="preserve"> – opis przedmiotu zamówienia</w:t>
      </w:r>
    </w:p>
    <w:p w14:paraId="64DD1C85" w14:textId="6DF81D11" w:rsidR="00427304" w:rsidRPr="00062EB7" w:rsidRDefault="00427304" w:rsidP="00C73CEB"/>
    <w:sectPr w:rsidR="00427304" w:rsidRPr="00062EB7" w:rsidSect="00C14C66">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BBF4" w14:textId="77777777" w:rsidR="0095062D" w:rsidRDefault="0095062D">
      <w:pPr>
        <w:spacing w:after="0" w:line="240" w:lineRule="auto"/>
      </w:pPr>
      <w:r>
        <w:separator/>
      </w:r>
    </w:p>
  </w:endnote>
  <w:endnote w:type="continuationSeparator" w:id="0">
    <w:p w14:paraId="1E4EBFE4" w14:textId="77777777" w:rsidR="0095062D" w:rsidRDefault="0095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Yu Gothic"/>
    <w:panose1 w:val="00000000000000000000"/>
    <w:charset w:val="80"/>
    <w:family w:val="auto"/>
    <w:notTrueType/>
    <w:pitch w:val="default"/>
    <w:sig w:usb0="00000001" w:usb1="08070000" w:usb2="00000010" w:usb3="00000000" w:csb0="00020000" w:csb1="00000000"/>
  </w:font>
  <w:font w:name="Ubuntu-Bold">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25115"/>
      <w:docPartObj>
        <w:docPartGallery w:val="Page Numbers (Bottom of Page)"/>
        <w:docPartUnique/>
      </w:docPartObj>
    </w:sdtPr>
    <w:sdtContent>
      <w:p w14:paraId="137B132A" w14:textId="19491D48" w:rsidR="00427304" w:rsidRDefault="00427304" w:rsidP="00C73CEB">
        <w:pPr>
          <w:tabs>
            <w:tab w:val="right" w:pos="9072"/>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10403CFE" wp14:editId="0B70A5C8">
              <wp:extent cx="1706400" cy="903600"/>
              <wp:effectExtent l="0" t="0" r="8255" b="0"/>
              <wp:docPr id="6" name="Obraz 6"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7B94A466" wp14:editId="5082E231">
              <wp:extent cx="1011600" cy="619200"/>
              <wp:effectExtent l="0" t="0" r="0" b="9525"/>
              <wp:docPr id="7" name="Obraz 7"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600" cy="619200"/>
                      </a:xfrm>
                      <a:prstGeom prst="rect">
                        <a:avLst/>
                      </a:prstGeom>
                      <a:noFill/>
                      <a:ln>
                        <a:noFill/>
                      </a:ln>
                    </pic:spPr>
                  </pic:pic>
                </a:graphicData>
              </a:graphic>
            </wp:inline>
          </w:drawing>
        </w:r>
        <w:r w:rsidR="00C73CEB">
          <w:rPr>
            <w:rFonts w:ascii="FreeSans" w:eastAsia="FreeSans" w:cs="FreeSans"/>
            <w:b/>
            <w:bCs/>
            <w:sz w:val="24"/>
            <w:szCs w:val="24"/>
            <w:lang w:eastAsia="pl-PL"/>
          </w:rPr>
          <w:tab/>
        </w:r>
      </w:p>
      <w:p w14:paraId="739AE19C"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17CE1616"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3F98EC05" w14:textId="5831F992" w:rsidR="00427304" w:rsidRDefault="00427304">
        <w:pPr>
          <w:pStyle w:val="Stopka"/>
          <w:jc w:val="right"/>
        </w:pPr>
        <w:r>
          <w:fldChar w:fldCharType="begin"/>
        </w:r>
        <w:r>
          <w:instrText>PAGE   \* MERGEFORMAT</w:instrText>
        </w:r>
        <w:r>
          <w:fldChar w:fldCharType="separate"/>
        </w:r>
        <w:r>
          <w:t>2</w:t>
        </w:r>
        <w:r>
          <w:fldChar w:fldCharType="end"/>
        </w:r>
      </w:p>
    </w:sdtContent>
  </w:sdt>
  <w:p w14:paraId="4A1B732F"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77777777"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487F6821" wp14:editId="5ACA8F1B">
          <wp:extent cx="1706400" cy="903600"/>
          <wp:effectExtent l="0" t="0" r="8255" b="0"/>
          <wp:docPr id="8" name="Obraz 8"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27E0E5D6" wp14:editId="0D476ED8">
          <wp:extent cx="1057275" cy="619125"/>
          <wp:effectExtent l="0" t="0" r="9525" b="9525"/>
          <wp:docPr id="9" name="Obraz 9"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619125"/>
                  </a:xfrm>
                  <a:prstGeom prst="rect">
                    <a:avLst/>
                  </a:prstGeom>
                  <a:noFill/>
                  <a:ln>
                    <a:noFill/>
                  </a:ln>
                </pic:spPr>
              </pic:pic>
            </a:graphicData>
          </a:graphic>
        </wp:inline>
      </w:drawing>
    </w:r>
  </w:p>
  <w:p w14:paraId="44426437"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420B59C3"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7C7F9488" w14:textId="77777777" w:rsidR="00427304" w:rsidRDefault="004273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461" w14:textId="0A362D2F" w:rsidR="00C14C66" w:rsidRDefault="00917FC1"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noProof/>
        <w:lang w:eastAsia="pl-PL"/>
      </w:rPr>
      <w:drawing>
        <wp:inline distT="0" distB="0" distL="0" distR="0" wp14:anchorId="1920B4BF" wp14:editId="16C2B810">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sidR="00E013A3" w:rsidRPr="00E91552">
      <w:rPr>
        <w:rFonts w:asciiTheme="minorHAnsi" w:eastAsia="FreeSans" w:hAnsiTheme="minorHAnsi" w:cstheme="minorHAnsi"/>
        <w:sz w:val="24"/>
        <w:szCs w:val="24"/>
        <w:lang w:eastAsia="pl-PL"/>
      </w:rPr>
      <w:t>Poprawa dostępności do usług publicznych dl</w:t>
    </w:r>
    <w:r>
      <w:rPr>
        <w:rFonts w:asciiTheme="minorHAnsi" w:eastAsia="FreeSans" w:hAnsiTheme="minorHAnsi" w:cstheme="minorHAnsi"/>
        <w:sz w:val="24"/>
        <w:szCs w:val="24"/>
        <w:lang w:eastAsia="pl-PL"/>
      </w:rPr>
      <w:t>a</w:t>
    </w:r>
    <w:r w:rsidR="00C14C66">
      <w:rPr>
        <w:rFonts w:asciiTheme="minorHAnsi" w:eastAsia="FreeSans" w:hAnsiTheme="minorHAnsi" w:cstheme="minorHAnsi"/>
        <w:sz w:val="24"/>
        <w:szCs w:val="24"/>
        <w:lang w:eastAsia="pl-PL"/>
      </w:rPr>
      <w:t xml:space="preserve">   </w:t>
    </w:r>
    <w:r w:rsidR="00C14C66" w:rsidRPr="00C20A91">
      <w:rPr>
        <w:rFonts w:ascii="Times New Roman" w:hAnsi="Times New Roman"/>
        <w:noProof/>
        <w:sz w:val="36"/>
        <w:szCs w:val="36"/>
        <w:lang w:eastAsia="pl-PL"/>
      </w:rPr>
      <w:drawing>
        <wp:inline distT="0" distB="0" distL="0" distR="0" wp14:anchorId="5B7008DD" wp14:editId="16C6771E">
          <wp:extent cx="971550" cy="589915"/>
          <wp:effectExtent l="0" t="0" r="0" b="635"/>
          <wp:docPr id="11" name="Obraz 11"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423" cy="603196"/>
                  </a:xfrm>
                  <a:prstGeom prst="rect">
                    <a:avLst/>
                  </a:prstGeom>
                  <a:noFill/>
                  <a:ln>
                    <a:noFill/>
                  </a:ln>
                </pic:spPr>
              </pic:pic>
            </a:graphicData>
          </a:graphic>
        </wp:inline>
      </w:drawing>
    </w:r>
  </w:p>
  <w:p w14:paraId="50057AC3" w14:textId="317A9150" w:rsidR="00E013A3" w:rsidRPr="00917FC1" w:rsidRDefault="00C14C66"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Theme="minorHAnsi" w:eastAsia="FreeSans" w:hAnsiTheme="minorHAnsi" w:cstheme="minorHAnsi"/>
        <w:sz w:val="24"/>
        <w:szCs w:val="24"/>
        <w:lang w:eastAsia="pl-PL"/>
      </w:rPr>
      <w:t xml:space="preserve">                                                               </w:t>
    </w:r>
    <w:r w:rsidR="00E013A3" w:rsidRPr="00E91552">
      <w:rPr>
        <w:rFonts w:asciiTheme="minorHAnsi" w:eastAsia="FreeSans" w:hAnsiTheme="minorHAnsi" w:cstheme="minorHAnsi"/>
        <w:sz w:val="24"/>
        <w:szCs w:val="24"/>
        <w:lang w:eastAsia="pl-PL"/>
      </w:rPr>
      <w:t>osób z niepełnosprawnościami</w:t>
    </w:r>
  </w:p>
  <w:p w14:paraId="7D437469" w14:textId="77777777" w:rsidR="00E013A3" w:rsidRDefault="00E013A3" w:rsidP="00E013A3">
    <w:pPr>
      <w:tabs>
        <w:tab w:val="left" w:leader="underscore" w:pos="8789"/>
      </w:tabs>
      <w:suppressAutoHyphens/>
      <w:autoSpaceDE w:val="0"/>
      <w:spacing w:after="0" w:line="240" w:lineRule="auto"/>
      <w:rPr>
        <w:rFonts w:ascii="FreeSans" w:eastAsia="FreeSans" w:cs="FreeSans"/>
        <w:b/>
        <w:bCs/>
        <w:sz w:val="24"/>
        <w:szCs w:val="24"/>
        <w:lang w:eastAsia="pl-PL"/>
      </w:rPr>
    </w:pPr>
  </w:p>
  <w:p w14:paraId="769EB8B9" w14:textId="4C81AADA" w:rsidR="007775E8" w:rsidRDefault="007775E8" w:rsidP="007775E8">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409A" w14:textId="77777777" w:rsidR="0095062D" w:rsidRDefault="0095062D">
      <w:pPr>
        <w:spacing w:after="0" w:line="240" w:lineRule="auto"/>
      </w:pPr>
      <w:bookmarkStart w:id="0" w:name="_Hlk127797854"/>
      <w:bookmarkEnd w:id="0"/>
      <w:r>
        <w:rPr>
          <w:color w:val="000000"/>
        </w:rPr>
        <w:separator/>
      </w:r>
    </w:p>
  </w:footnote>
  <w:footnote w:type="continuationSeparator" w:id="0">
    <w:p w14:paraId="2F5611B6" w14:textId="77777777" w:rsidR="0095062D" w:rsidRDefault="0095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6F3" w14:textId="1AA4551F"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1EA9DE01" wp14:editId="75B685C1">
          <wp:extent cx="5315585" cy="657225"/>
          <wp:effectExtent l="0" t="0" r="0" b="9525"/>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p w14:paraId="51760F92" w14:textId="77777777" w:rsidR="00735DC9" w:rsidRDefault="00735D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80E" w14:textId="75B2507C"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798AE165" wp14:editId="5FF5D9D3">
          <wp:extent cx="5315585" cy="657225"/>
          <wp:effectExtent l="0" t="0" r="0" b="952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527" w14:textId="0412E071" w:rsidR="00735DC9" w:rsidRDefault="00735DC9">
    <w:pPr>
      <w:pStyle w:val="Nagwek"/>
    </w:pPr>
  </w:p>
  <w:p w14:paraId="26140974" w14:textId="18715CC4" w:rsidR="00FA6CB1" w:rsidRPr="000F4CA6"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5CB3CBD6" wp14:editId="789FAD6D">
          <wp:extent cx="5315585" cy="657225"/>
          <wp:effectExtent l="0" t="0" r="0" b="9525"/>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19"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2"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36"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80B6C98"/>
    <w:multiLevelType w:val="multilevel"/>
    <w:tmpl w:val="AFCE0516"/>
    <w:lvl w:ilvl="0">
      <w:start w:val="1"/>
      <w:numFmt w:val="decimal"/>
      <w:lvlText w:val="%1."/>
      <w:lvlJc w:val="left"/>
      <w:pPr>
        <w:ind w:left="737" w:hanging="453"/>
      </w:pPr>
      <w:rPr>
        <w:b/>
        <w:sz w:val="20"/>
        <w:szCs w:val="20"/>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b/>
        <w:bCs/>
        <w:sz w:val="20"/>
        <w:szCs w:val="20"/>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1" w15:restartNumberingAfterBreak="0">
    <w:nsid w:val="60240BE2"/>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2"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5"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6"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7"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59"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0"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851186">
    <w:abstractNumId w:val="48"/>
  </w:num>
  <w:num w:numId="2" w16cid:durableId="1556358667">
    <w:abstractNumId w:val="37"/>
  </w:num>
  <w:num w:numId="3" w16cid:durableId="684332673">
    <w:abstractNumId w:val="22"/>
  </w:num>
  <w:num w:numId="4" w16cid:durableId="408306276">
    <w:abstractNumId w:val="38"/>
  </w:num>
  <w:num w:numId="5" w16cid:durableId="1182469492">
    <w:abstractNumId w:val="43"/>
  </w:num>
  <w:num w:numId="6" w16cid:durableId="1443497124">
    <w:abstractNumId w:val="42"/>
  </w:num>
  <w:num w:numId="7" w16cid:durableId="1044523820">
    <w:abstractNumId w:val="5"/>
  </w:num>
  <w:num w:numId="8" w16cid:durableId="1895434713">
    <w:abstractNumId w:val="13"/>
  </w:num>
  <w:num w:numId="9" w16cid:durableId="1943878105">
    <w:abstractNumId w:val="61"/>
  </w:num>
  <w:num w:numId="10" w16cid:durableId="2121146791">
    <w:abstractNumId w:val="15"/>
  </w:num>
  <w:num w:numId="11" w16cid:durableId="1054961631">
    <w:abstractNumId w:val="28"/>
  </w:num>
  <w:num w:numId="12" w16cid:durableId="2108690788">
    <w:abstractNumId w:val="60"/>
  </w:num>
  <w:num w:numId="13" w16cid:durableId="1718821296">
    <w:abstractNumId w:val="52"/>
  </w:num>
  <w:num w:numId="14" w16cid:durableId="504978821">
    <w:abstractNumId w:val="47"/>
  </w:num>
  <w:num w:numId="15" w16cid:durableId="170338920">
    <w:abstractNumId w:val="21"/>
  </w:num>
  <w:num w:numId="16" w16cid:durableId="619845328">
    <w:abstractNumId w:val="7"/>
  </w:num>
  <w:num w:numId="17" w16cid:durableId="1605530466">
    <w:abstractNumId w:val="24"/>
  </w:num>
  <w:num w:numId="18" w16cid:durableId="1395008008">
    <w:abstractNumId w:val="31"/>
  </w:num>
  <w:num w:numId="19" w16cid:durableId="1167282622">
    <w:abstractNumId w:val="25"/>
  </w:num>
  <w:num w:numId="20" w16cid:durableId="583419528">
    <w:abstractNumId w:val="40"/>
  </w:num>
  <w:num w:numId="21" w16cid:durableId="48383778">
    <w:abstractNumId w:val="50"/>
  </w:num>
  <w:num w:numId="22" w16cid:durableId="417365886">
    <w:abstractNumId w:val="32"/>
  </w:num>
  <w:num w:numId="23" w16cid:durableId="1685592510">
    <w:abstractNumId w:val="11"/>
  </w:num>
  <w:num w:numId="24" w16cid:durableId="1222247821">
    <w:abstractNumId w:val="58"/>
  </w:num>
  <w:num w:numId="25" w16cid:durableId="845249178">
    <w:abstractNumId w:val="45"/>
  </w:num>
  <w:num w:numId="26" w16cid:durableId="991442989">
    <w:abstractNumId w:val="41"/>
  </w:num>
  <w:num w:numId="27" w16cid:durableId="1341272075">
    <w:abstractNumId w:val="16"/>
  </w:num>
  <w:num w:numId="28" w16cid:durableId="1209760616">
    <w:abstractNumId w:val="49"/>
  </w:num>
  <w:num w:numId="29" w16cid:durableId="382676266">
    <w:abstractNumId w:val="26"/>
  </w:num>
  <w:num w:numId="30" w16cid:durableId="1325548364">
    <w:abstractNumId w:val="8"/>
  </w:num>
  <w:num w:numId="31" w16cid:durableId="1848713922">
    <w:abstractNumId w:val="62"/>
  </w:num>
  <w:num w:numId="32" w16cid:durableId="854732677">
    <w:abstractNumId w:val="0"/>
  </w:num>
  <w:num w:numId="33" w16cid:durableId="759256153">
    <w:abstractNumId w:val="35"/>
  </w:num>
  <w:num w:numId="34" w16cid:durableId="674304374">
    <w:abstractNumId w:val="53"/>
  </w:num>
  <w:num w:numId="35" w16cid:durableId="539128564">
    <w:abstractNumId w:val="1"/>
  </w:num>
  <w:num w:numId="36" w16cid:durableId="1307781180">
    <w:abstractNumId w:val="4"/>
  </w:num>
  <w:num w:numId="37" w16cid:durableId="1158035680">
    <w:abstractNumId w:val="39"/>
  </w:num>
  <w:num w:numId="38" w16cid:durableId="432436267">
    <w:abstractNumId w:val="54"/>
  </w:num>
  <w:num w:numId="39" w16cid:durableId="1997563238">
    <w:abstractNumId w:val="17"/>
  </w:num>
  <w:num w:numId="40" w16cid:durableId="955214326">
    <w:abstractNumId w:val="33"/>
  </w:num>
  <w:num w:numId="41" w16cid:durableId="1182279825">
    <w:abstractNumId w:val="36"/>
  </w:num>
  <w:num w:numId="42" w16cid:durableId="237058153">
    <w:abstractNumId w:val="44"/>
  </w:num>
  <w:num w:numId="43" w16cid:durableId="1656226152">
    <w:abstractNumId w:val="55"/>
  </w:num>
  <w:num w:numId="44" w16cid:durableId="487599924">
    <w:abstractNumId w:val="56"/>
  </w:num>
  <w:num w:numId="45" w16cid:durableId="703411614">
    <w:abstractNumId w:val="12"/>
  </w:num>
  <w:num w:numId="46" w16cid:durableId="460028932">
    <w:abstractNumId w:val="59"/>
  </w:num>
  <w:num w:numId="47" w16cid:durableId="181819749">
    <w:abstractNumId w:val="34"/>
  </w:num>
  <w:num w:numId="48" w16cid:durableId="1229003126">
    <w:abstractNumId w:val="20"/>
  </w:num>
  <w:num w:numId="49" w16cid:durableId="109670215">
    <w:abstractNumId w:val="29"/>
  </w:num>
  <w:num w:numId="50" w16cid:durableId="1150752267">
    <w:abstractNumId w:val="9"/>
  </w:num>
  <w:num w:numId="51" w16cid:durableId="1293827241">
    <w:abstractNumId w:val="6"/>
  </w:num>
  <w:num w:numId="52" w16cid:durableId="1833905442">
    <w:abstractNumId w:val="14"/>
  </w:num>
  <w:num w:numId="53" w16cid:durableId="1016269478">
    <w:abstractNumId w:val="30"/>
  </w:num>
  <w:num w:numId="54" w16cid:durableId="730687813">
    <w:abstractNumId w:val="57"/>
  </w:num>
  <w:num w:numId="55" w16cid:durableId="1331329384">
    <w:abstractNumId w:val="46"/>
  </w:num>
  <w:num w:numId="56" w16cid:durableId="1654674712">
    <w:abstractNumId w:val="23"/>
  </w:num>
  <w:num w:numId="57" w16cid:durableId="1308558900">
    <w:abstractNumId w:val="27"/>
  </w:num>
  <w:num w:numId="58" w16cid:durableId="642662550">
    <w:abstractNumId w:val="10"/>
  </w:num>
  <w:num w:numId="59" w16cid:durableId="1028019173">
    <w:abstractNumId w:val="19"/>
  </w:num>
  <w:num w:numId="60" w16cid:durableId="372920894">
    <w:abstractNumId w:val="18"/>
  </w:num>
  <w:num w:numId="61" w16cid:durableId="1908877091">
    <w:abstractNumId w:val="2"/>
  </w:num>
  <w:num w:numId="62" w16cid:durableId="2120907638">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FCC"/>
    <w:rsid w:val="000477B4"/>
    <w:rsid w:val="00050604"/>
    <w:rsid w:val="00053CA8"/>
    <w:rsid w:val="00062EB7"/>
    <w:rsid w:val="00077316"/>
    <w:rsid w:val="000826EE"/>
    <w:rsid w:val="00091E7E"/>
    <w:rsid w:val="00092842"/>
    <w:rsid w:val="000A290D"/>
    <w:rsid w:val="000A34FB"/>
    <w:rsid w:val="000A5054"/>
    <w:rsid w:val="000B09F4"/>
    <w:rsid w:val="000B5F2F"/>
    <w:rsid w:val="000E6AFF"/>
    <w:rsid w:val="000E7141"/>
    <w:rsid w:val="000F4CA6"/>
    <w:rsid w:val="00104D1E"/>
    <w:rsid w:val="00110292"/>
    <w:rsid w:val="00122643"/>
    <w:rsid w:val="00132623"/>
    <w:rsid w:val="0014029D"/>
    <w:rsid w:val="00161E95"/>
    <w:rsid w:val="00163201"/>
    <w:rsid w:val="0018202C"/>
    <w:rsid w:val="0019354E"/>
    <w:rsid w:val="001A421C"/>
    <w:rsid w:val="001A4E1A"/>
    <w:rsid w:val="001A7E1B"/>
    <w:rsid w:val="001B2506"/>
    <w:rsid w:val="001C3794"/>
    <w:rsid w:val="001C58A7"/>
    <w:rsid w:val="001C6331"/>
    <w:rsid w:val="001D7DA1"/>
    <w:rsid w:val="001F70C8"/>
    <w:rsid w:val="00212AB9"/>
    <w:rsid w:val="002461E7"/>
    <w:rsid w:val="00250CF3"/>
    <w:rsid w:val="00260043"/>
    <w:rsid w:val="002613CD"/>
    <w:rsid w:val="00265742"/>
    <w:rsid w:val="00280774"/>
    <w:rsid w:val="00287BE8"/>
    <w:rsid w:val="00296416"/>
    <w:rsid w:val="002A3319"/>
    <w:rsid w:val="002D2710"/>
    <w:rsid w:val="002D62F9"/>
    <w:rsid w:val="0030723A"/>
    <w:rsid w:val="0031732E"/>
    <w:rsid w:val="0032268E"/>
    <w:rsid w:val="00323140"/>
    <w:rsid w:val="00324541"/>
    <w:rsid w:val="00324B57"/>
    <w:rsid w:val="00342BCC"/>
    <w:rsid w:val="0034321A"/>
    <w:rsid w:val="003436A6"/>
    <w:rsid w:val="003523C6"/>
    <w:rsid w:val="00357D2D"/>
    <w:rsid w:val="00361114"/>
    <w:rsid w:val="00367FE3"/>
    <w:rsid w:val="00387E8F"/>
    <w:rsid w:val="003A125B"/>
    <w:rsid w:val="003A1C0A"/>
    <w:rsid w:val="003B48DF"/>
    <w:rsid w:val="003B68DC"/>
    <w:rsid w:val="003B72FB"/>
    <w:rsid w:val="003B79BF"/>
    <w:rsid w:val="003C5F68"/>
    <w:rsid w:val="003D2DCC"/>
    <w:rsid w:val="003E54CF"/>
    <w:rsid w:val="003E5F06"/>
    <w:rsid w:val="00404737"/>
    <w:rsid w:val="00404932"/>
    <w:rsid w:val="0041072C"/>
    <w:rsid w:val="004124EF"/>
    <w:rsid w:val="00427304"/>
    <w:rsid w:val="0043376A"/>
    <w:rsid w:val="00434114"/>
    <w:rsid w:val="0043548E"/>
    <w:rsid w:val="00442AA3"/>
    <w:rsid w:val="00454640"/>
    <w:rsid w:val="00454EFE"/>
    <w:rsid w:val="00456271"/>
    <w:rsid w:val="004964FA"/>
    <w:rsid w:val="004A230F"/>
    <w:rsid w:val="004A2E35"/>
    <w:rsid w:val="004A7622"/>
    <w:rsid w:val="004B57F3"/>
    <w:rsid w:val="004D0772"/>
    <w:rsid w:val="004D7961"/>
    <w:rsid w:val="004E0639"/>
    <w:rsid w:val="004E1A8D"/>
    <w:rsid w:val="00502415"/>
    <w:rsid w:val="005070F0"/>
    <w:rsid w:val="0050750A"/>
    <w:rsid w:val="00521308"/>
    <w:rsid w:val="00536794"/>
    <w:rsid w:val="00542D99"/>
    <w:rsid w:val="00546DEE"/>
    <w:rsid w:val="00556AF7"/>
    <w:rsid w:val="00567974"/>
    <w:rsid w:val="005B4445"/>
    <w:rsid w:val="005E09D8"/>
    <w:rsid w:val="005E66C8"/>
    <w:rsid w:val="0061507D"/>
    <w:rsid w:val="00622881"/>
    <w:rsid w:val="0062731B"/>
    <w:rsid w:val="0063060C"/>
    <w:rsid w:val="00633FB3"/>
    <w:rsid w:val="0063652B"/>
    <w:rsid w:val="00640223"/>
    <w:rsid w:val="00644574"/>
    <w:rsid w:val="00645141"/>
    <w:rsid w:val="00645BEE"/>
    <w:rsid w:val="0065029F"/>
    <w:rsid w:val="006771E9"/>
    <w:rsid w:val="00685C75"/>
    <w:rsid w:val="00697267"/>
    <w:rsid w:val="006A310D"/>
    <w:rsid w:val="006B3880"/>
    <w:rsid w:val="006D3BDC"/>
    <w:rsid w:val="006E60D7"/>
    <w:rsid w:val="006E6136"/>
    <w:rsid w:val="006F2C96"/>
    <w:rsid w:val="006F3289"/>
    <w:rsid w:val="0070142F"/>
    <w:rsid w:val="00735DC9"/>
    <w:rsid w:val="00752EFF"/>
    <w:rsid w:val="00760BE9"/>
    <w:rsid w:val="00766A17"/>
    <w:rsid w:val="007775E8"/>
    <w:rsid w:val="0079581E"/>
    <w:rsid w:val="007C0BE1"/>
    <w:rsid w:val="007C7ECE"/>
    <w:rsid w:val="007D0598"/>
    <w:rsid w:val="007D1C8E"/>
    <w:rsid w:val="007E008B"/>
    <w:rsid w:val="007E2C1D"/>
    <w:rsid w:val="007E3988"/>
    <w:rsid w:val="0080060F"/>
    <w:rsid w:val="008202B0"/>
    <w:rsid w:val="008228BF"/>
    <w:rsid w:val="00825AE5"/>
    <w:rsid w:val="0083456E"/>
    <w:rsid w:val="008431FC"/>
    <w:rsid w:val="00850167"/>
    <w:rsid w:val="008570FF"/>
    <w:rsid w:val="00866193"/>
    <w:rsid w:val="00874FD7"/>
    <w:rsid w:val="008807B4"/>
    <w:rsid w:val="00883604"/>
    <w:rsid w:val="00894D9E"/>
    <w:rsid w:val="008A2412"/>
    <w:rsid w:val="008B15BB"/>
    <w:rsid w:val="008B74F1"/>
    <w:rsid w:val="008C0DD2"/>
    <w:rsid w:val="008C1941"/>
    <w:rsid w:val="008C22BE"/>
    <w:rsid w:val="008C39CF"/>
    <w:rsid w:val="008C6298"/>
    <w:rsid w:val="008D43C9"/>
    <w:rsid w:val="008E245B"/>
    <w:rsid w:val="008E46E8"/>
    <w:rsid w:val="008F09E6"/>
    <w:rsid w:val="008F39D7"/>
    <w:rsid w:val="0090247B"/>
    <w:rsid w:val="00917FC1"/>
    <w:rsid w:val="0092417A"/>
    <w:rsid w:val="0092652F"/>
    <w:rsid w:val="009269D2"/>
    <w:rsid w:val="00933A69"/>
    <w:rsid w:val="00935369"/>
    <w:rsid w:val="00945190"/>
    <w:rsid w:val="0094526F"/>
    <w:rsid w:val="00946765"/>
    <w:rsid w:val="0095062D"/>
    <w:rsid w:val="009507D3"/>
    <w:rsid w:val="00951E70"/>
    <w:rsid w:val="00995BB0"/>
    <w:rsid w:val="009A1E32"/>
    <w:rsid w:val="009A2FE8"/>
    <w:rsid w:val="009B592A"/>
    <w:rsid w:val="009B60BC"/>
    <w:rsid w:val="009C5B60"/>
    <w:rsid w:val="009C638C"/>
    <w:rsid w:val="009D0ED7"/>
    <w:rsid w:val="009E3A01"/>
    <w:rsid w:val="00A23326"/>
    <w:rsid w:val="00A24328"/>
    <w:rsid w:val="00A37C35"/>
    <w:rsid w:val="00A4295A"/>
    <w:rsid w:val="00A45B62"/>
    <w:rsid w:val="00A5680B"/>
    <w:rsid w:val="00A70121"/>
    <w:rsid w:val="00A9241C"/>
    <w:rsid w:val="00A93073"/>
    <w:rsid w:val="00A94D81"/>
    <w:rsid w:val="00AA1C80"/>
    <w:rsid w:val="00AA5610"/>
    <w:rsid w:val="00AA57B5"/>
    <w:rsid w:val="00AB1007"/>
    <w:rsid w:val="00AB4ACB"/>
    <w:rsid w:val="00AC1539"/>
    <w:rsid w:val="00AC41A8"/>
    <w:rsid w:val="00AD4482"/>
    <w:rsid w:val="00AE259D"/>
    <w:rsid w:val="00AE7446"/>
    <w:rsid w:val="00B04DF2"/>
    <w:rsid w:val="00B26F75"/>
    <w:rsid w:val="00B4275F"/>
    <w:rsid w:val="00B47C3D"/>
    <w:rsid w:val="00B56500"/>
    <w:rsid w:val="00B57741"/>
    <w:rsid w:val="00B6095C"/>
    <w:rsid w:val="00B62018"/>
    <w:rsid w:val="00B66B2F"/>
    <w:rsid w:val="00B71470"/>
    <w:rsid w:val="00B804CD"/>
    <w:rsid w:val="00B868F5"/>
    <w:rsid w:val="00B90A5A"/>
    <w:rsid w:val="00B977F9"/>
    <w:rsid w:val="00BA00E7"/>
    <w:rsid w:val="00BD2BDD"/>
    <w:rsid w:val="00BF3E1E"/>
    <w:rsid w:val="00BF7649"/>
    <w:rsid w:val="00C0076B"/>
    <w:rsid w:val="00C136B8"/>
    <w:rsid w:val="00C14C66"/>
    <w:rsid w:val="00C24796"/>
    <w:rsid w:val="00C2636C"/>
    <w:rsid w:val="00C27DF5"/>
    <w:rsid w:val="00C72B8F"/>
    <w:rsid w:val="00C72D2E"/>
    <w:rsid w:val="00C73CEB"/>
    <w:rsid w:val="00C778D0"/>
    <w:rsid w:val="00C85CD5"/>
    <w:rsid w:val="00C87D74"/>
    <w:rsid w:val="00CA26B1"/>
    <w:rsid w:val="00CC2151"/>
    <w:rsid w:val="00CE016E"/>
    <w:rsid w:val="00CE4458"/>
    <w:rsid w:val="00CF286B"/>
    <w:rsid w:val="00CF31A1"/>
    <w:rsid w:val="00CF66ED"/>
    <w:rsid w:val="00D04C86"/>
    <w:rsid w:val="00D11AFD"/>
    <w:rsid w:val="00D435F5"/>
    <w:rsid w:val="00D44CF7"/>
    <w:rsid w:val="00D47F6B"/>
    <w:rsid w:val="00D526F6"/>
    <w:rsid w:val="00D56EB6"/>
    <w:rsid w:val="00D6570A"/>
    <w:rsid w:val="00D7035E"/>
    <w:rsid w:val="00D736A8"/>
    <w:rsid w:val="00D7396C"/>
    <w:rsid w:val="00D9647D"/>
    <w:rsid w:val="00DA79B0"/>
    <w:rsid w:val="00DB09F3"/>
    <w:rsid w:val="00DC5DD5"/>
    <w:rsid w:val="00DF0878"/>
    <w:rsid w:val="00E01178"/>
    <w:rsid w:val="00E013A3"/>
    <w:rsid w:val="00E0514F"/>
    <w:rsid w:val="00E060A9"/>
    <w:rsid w:val="00E21D0C"/>
    <w:rsid w:val="00E302A6"/>
    <w:rsid w:val="00E31CAA"/>
    <w:rsid w:val="00E441DC"/>
    <w:rsid w:val="00E70F1A"/>
    <w:rsid w:val="00E91552"/>
    <w:rsid w:val="00EA4821"/>
    <w:rsid w:val="00EA5BC9"/>
    <w:rsid w:val="00EA6905"/>
    <w:rsid w:val="00EC5246"/>
    <w:rsid w:val="00ED1349"/>
    <w:rsid w:val="00EE2184"/>
    <w:rsid w:val="00EF0EBC"/>
    <w:rsid w:val="00F015F4"/>
    <w:rsid w:val="00F1203F"/>
    <w:rsid w:val="00F21BFA"/>
    <w:rsid w:val="00F223FC"/>
    <w:rsid w:val="00F24594"/>
    <w:rsid w:val="00F252CA"/>
    <w:rsid w:val="00F37022"/>
    <w:rsid w:val="00F42568"/>
    <w:rsid w:val="00F43CA8"/>
    <w:rsid w:val="00F45304"/>
    <w:rsid w:val="00F60BE6"/>
    <w:rsid w:val="00F62574"/>
    <w:rsid w:val="00F8177B"/>
    <w:rsid w:val="00FA1C80"/>
    <w:rsid w:val="00FA5986"/>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2"/>
      </w:numPr>
    </w:pPr>
  </w:style>
  <w:style w:type="numbering" w:customStyle="1" w:styleId="WW8Num15">
    <w:name w:val="WW8Num15"/>
    <w:basedOn w:val="Bezlisty"/>
    <w:rsid w:val="00640223"/>
    <w:pPr>
      <w:numPr>
        <w:numId w:val="3"/>
      </w:numPr>
    </w:pPr>
  </w:style>
  <w:style w:type="numbering" w:customStyle="1" w:styleId="WW8Num4">
    <w:name w:val="WW8Num4"/>
    <w:basedOn w:val="Bezlisty"/>
    <w:rsid w:val="00640223"/>
    <w:pPr>
      <w:numPr>
        <w:numId w:val="4"/>
      </w:numPr>
    </w:pPr>
  </w:style>
  <w:style w:type="numbering" w:customStyle="1" w:styleId="WW8Num14">
    <w:name w:val="WW8Num14"/>
    <w:basedOn w:val="Bezlisty"/>
    <w:rsid w:val="00640223"/>
    <w:pPr>
      <w:numPr>
        <w:numId w:val="5"/>
      </w:numPr>
    </w:pPr>
  </w:style>
  <w:style w:type="numbering" w:customStyle="1" w:styleId="WW8Num7">
    <w:name w:val="WW8Num7"/>
    <w:basedOn w:val="Bezlisty"/>
    <w:rsid w:val="00640223"/>
    <w:pPr>
      <w:numPr>
        <w:numId w:val="6"/>
      </w:numPr>
    </w:pPr>
  </w:style>
  <w:style w:type="numbering" w:customStyle="1" w:styleId="WW8Num9">
    <w:name w:val="WW8Num9"/>
    <w:basedOn w:val="Bezlisty"/>
    <w:rsid w:val="00640223"/>
    <w:pPr>
      <w:numPr>
        <w:numId w:val="7"/>
      </w:numPr>
    </w:pPr>
  </w:style>
  <w:style w:type="numbering" w:customStyle="1" w:styleId="WW8Num11">
    <w:name w:val="WW8Num11"/>
    <w:basedOn w:val="Bezlisty"/>
    <w:rsid w:val="00640223"/>
    <w:pPr>
      <w:numPr>
        <w:numId w:val="8"/>
      </w:numPr>
    </w:pPr>
  </w:style>
  <w:style w:type="numbering" w:customStyle="1" w:styleId="WW8Num10">
    <w:name w:val="WW8Num10"/>
    <w:basedOn w:val="Bezlisty"/>
    <w:rsid w:val="00640223"/>
    <w:pPr>
      <w:numPr>
        <w:numId w:val="9"/>
      </w:numPr>
    </w:pPr>
  </w:style>
  <w:style w:type="numbering" w:customStyle="1" w:styleId="WW8Num2">
    <w:name w:val="WW8Num2"/>
    <w:basedOn w:val="Bezlisty"/>
    <w:rsid w:val="00640223"/>
    <w:pPr>
      <w:numPr>
        <w:numId w:val="10"/>
      </w:numPr>
    </w:pPr>
  </w:style>
  <w:style w:type="numbering" w:customStyle="1" w:styleId="WW8Num13">
    <w:name w:val="WW8Num13"/>
    <w:basedOn w:val="Bezlisty"/>
    <w:rsid w:val="00640223"/>
    <w:pPr>
      <w:numPr>
        <w:numId w:val="11"/>
      </w:numPr>
    </w:pPr>
  </w:style>
  <w:style w:type="numbering" w:customStyle="1" w:styleId="WW8Num6">
    <w:name w:val="WW8Num6"/>
    <w:basedOn w:val="Bezlisty"/>
    <w:rsid w:val="00640223"/>
    <w:pPr>
      <w:numPr>
        <w:numId w:val="12"/>
      </w:numPr>
    </w:pPr>
  </w:style>
  <w:style w:type="numbering" w:customStyle="1" w:styleId="WW8Num16">
    <w:name w:val="WW8Num16"/>
    <w:basedOn w:val="Bezlisty"/>
    <w:rsid w:val="00640223"/>
    <w:pPr>
      <w:numPr>
        <w:numId w:val="13"/>
      </w:numPr>
    </w:pPr>
  </w:style>
  <w:style w:type="numbering" w:customStyle="1" w:styleId="WW8Num5">
    <w:name w:val="WW8Num5"/>
    <w:basedOn w:val="Bezlisty"/>
    <w:rsid w:val="00640223"/>
    <w:pPr>
      <w:numPr>
        <w:numId w:val="14"/>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9"/>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2"/>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4"/>
      </w:numPr>
    </w:pPr>
  </w:style>
  <w:style w:type="numbering" w:customStyle="1" w:styleId="Bezlisty1">
    <w:name w:val="Bez listy1"/>
    <w:next w:val="Bezlisty"/>
    <w:semiHidden/>
    <w:rsid w:val="00C7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alewice" TargetMode="External"/><Relationship Id="rId18" Type="http://schemas.openxmlformats.org/officeDocument/2006/relationships/hyperlink" Target="https://platformazakupowa.pl/" TargetMode="External"/><Relationship Id="rId26" Type="http://schemas.openxmlformats.org/officeDocument/2006/relationships/hyperlink" Target="mailto:sekretariat@galewice.pl" TargetMode="External"/><Relationship Id="rId3" Type="http://schemas.openxmlformats.org/officeDocument/2006/relationships/customXml" Target="../customXml/item3.xml"/><Relationship Id="rId21" Type="http://schemas.openxmlformats.org/officeDocument/2006/relationships/hyperlink" Target="https://www.gov.pl/web/mswia/oprogramowanie-do-pobrani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lewice.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galewice.pl" TargetMode="External"/><Relationship Id="rId24" Type="http://schemas.openxmlformats.org/officeDocument/2006/relationships/hyperlink" Target="http://platformazakupowa.p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latformazakupowa.pl/pn/galewice"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ccert.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773051" TargetMode="External"/><Relationship Id="rId22" Type="http://schemas.openxmlformats.org/officeDocument/2006/relationships/hyperlink" Target="https://platformazakupowa.pl/pn/galewice" TargetMode="External"/><Relationship Id="rId27" Type="http://schemas.openxmlformats.org/officeDocument/2006/relationships/hyperlink" Target="mailto:inspektor@myiod.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33E8A-704B-4EB7-8C49-FD31C0DC4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PFRON_szablon_Word</Template>
  <TotalTime>79</TotalTime>
  <Pages>1</Pages>
  <Words>12090</Words>
  <Characters>72543</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84465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Karolina Kurek</cp:lastModifiedBy>
  <cp:revision>17</cp:revision>
  <cp:lastPrinted>2023-05-24T09:58:00Z</cp:lastPrinted>
  <dcterms:created xsi:type="dcterms:W3CDTF">2023-05-26T08:04:00Z</dcterms:created>
  <dcterms:modified xsi:type="dcterms:W3CDTF">2023-05-27T14:35:00Z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