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A0F8C" w14:textId="77777777" w:rsidR="00971F00" w:rsidRPr="00DA0704" w:rsidRDefault="00971F00" w:rsidP="00971F00">
      <w:pPr>
        <w:pStyle w:val="Nagwek"/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Samodzielne Publiczne Pogotowie Ratunkowe w Pruszczu Gdańskim</w:t>
      </w:r>
    </w:p>
    <w:p w14:paraId="006369DF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83-000 Pruszcz Gdański, ul. Prof. M. Raciborskiego 2A</w:t>
      </w:r>
    </w:p>
    <w:p w14:paraId="00E134CE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NIP 593-221-85-62     Regon 191983891</w:t>
      </w:r>
    </w:p>
    <w:p w14:paraId="5AB37D6E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 xml:space="preserve">Tel./fax 58 773 30 30     e-mail: </w:t>
      </w:r>
      <w:hyperlink r:id="rId7" w:history="1">
        <w:r w:rsidRPr="00DA0704">
          <w:rPr>
            <w:rStyle w:val="Hipercze"/>
            <w:sz w:val="16"/>
            <w:szCs w:val="16"/>
          </w:rPr>
          <w:t>rat.med@pogotowiepruszcz.pl</w:t>
        </w:r>
      </w:hyperlink>
      <w:r w:rsidRPr="00DA0704">
        <w:rPr>
          <w:sz w:val="16"/>
          <w:szCs w:val="16"/>
        </w:rPr>
        <w:t xml:space="preserve"> </w:t>
      </w:r>
    </w:p>
    <w:p w14:paraId="71F1879F" w14:textId="501FB2E8" w:rsidR="00971F00" w:rsidRDefault="0083501D" w:rsidP="00125FA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hyperlink r:id="rId8" w:history="1">
        <w:r w:rsidR="00125FAC" w:rsidRPr="001439E1">
          <w:rPr>
            <w:rStyle w:val="Hipercze"/>
            <w:rFonts w:ascii="Verdana" w:eastAsia="Verdana" w:hAnsi="Verdana" w:cs="Verdana"/>
            <w:sz w:val="16"/>
            <w:szCs w:val="16"/>
          </w:rPr>
          <w:t>www.pogotowiepruszcz.pl</w:t>
        </w:r>
      </w:hyperlink>
    </w:p>
    <w:p w14:paraId="66E32523" w14:textId="77777777" w:rsidR="00125FAC" w:rsidRPr="00125FAC" w:rsidRDefault="00125FAC" w:rsidP="00125FA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</w:p>
    <w:p w14:paraId="0179B92D" w14:textId="1099A8E8" w:rsidR="000B4476" w:rsidRDefault="000B4476" w:rsidP="000B447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14:paraId="35C1A63A" w14:textId="77777777" w:rsidR="000B4476" w:rsidRDefault="000B4476" w:rsidP="000B447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14:paraId="6112BF5C" w14:textId="003BD60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(Miejscowość, data)</w:t>
      </w:r>
    </w:p>
    <w:p w14:paraId="7888A04F" w14:textId="77777777" w:rsidR="000B4476" w:rsidRDefault="000B4476" w:rsidP="00E408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3FA321F" w14:textId="7245EBD7" w:rsidR="000B4476" w:rsidRPr="00AF2CCE" w:rsidRDefault="000B4476" w:rsidP="000B4476">
      <w:pPr>
        <w:rPr>
          <w:rFonts w:asciiTheme="minorHAnsi" w:hAnsiTheme="minorHAnsi" w:cstheme="minorHAnsi"/>
          <w:sz w:val="20"/>
          <w:szCs w:val="20"/>
        </w:rPr>
      </w:pPr>
      <w:r w:rsidRPr="00D80C7D">
        <w:rPr>
          <w:rFonts w:asciiTheme="minorHAnsi" w:hAnsiTheme="minorHAnsi" w:cstheme="minorHAnsi"/>
          <w:sz w:val="20"/>
          <w:szCs w:val="20"/>
        </w:rPr>
        <w:t xml:space="preserve">Nazwa, pieczęć Oferenta </w:t>
      </w:r>
    </w:p>
    <w:p w14:paraId="30617913" w14:textId="77777777" w:rsidR="000B4476" w:rsidRDefault="000B4476" w:rsidP="000B4476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6E8F04" w14:textId="77777777" w:rsidR="000B4476" w:rsidRDefault="000B4476" w:rsidP="000B4476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7A71605F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8B0722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9D8F78" w14:textId="77777777" w:rsidR="000B4476" w:rsidRDefault="000B4476" w:rsidP="000B44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Zamawiający:</w:t>
      </w:r>
    </w:p>
    <w:p w14:paraId="2195F2EB" w14:textId="77777777" w:rsidR="000B4476" w:rsidRDefault="000B4476" w:rsidP="000B4476">
      <w:pPr>
        <w:pStyle w:val="Akapitzli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094F2D2" w14:textId="77777777" w:rsidR="000B4476" w:rsidRDefault="000B4476" w:rsidP="000B4476">
      <w:pPr>
        <w:pStyle w:val="Akapitzli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3D3426C6" w14:textId="77777777" w:rsidR="000B4476" w:rsidRDefault="000B4476" w:rsidP="000B4476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NIP 5932218562 REGON 191983891</w:t>
      </w:r>
      <w:r>
        <w:rPr>
          <w:rFonts w:cstheme="minorHAnsi"/>
          <w:color w:val="000000"/>
          <w:sz w:val="24"/>
          <w:szCs w:val="24"/>
        </w:rPr>
        <w:br/>
      </w:r>
    </w:p>
    <w:p w14:paraId="14C05485" w14:textId="184F742D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na ogłoszone Zapytanie Ofertowe nr SPPR - </w:t>
      </w:r>
      <w:r w:rsidR="00AD099D">
        <w:rPr>
          <w:rFonts w:asciiTheme="minorHAnsi" w:hAnsiTheme="minorHAnsi" w:cstheme="minorHAnsi"/>
          <w:sz w:val="22"/>
          <w:szCs w:val="22"/>
        </w:rPr>
        <w:t>2</w:t>
      </w:r>
      <w:r w:rsidR="00AF2CCE">
        <w:rPr>
          <w:rFonts w:asciiTheme="minorHAnsi" w:hAnsiTheme="minorHAnsi" w:cstheme="minorHAnsi"/>
          <w:sz w:val="22"/>
          <w:szCs w:val="22"/>
        </w:rPr>
        <w:t>01</w:t>
      </w:r>
      <w:r>
        <w:rPr>
          <w:rFonts w:asciiTheme="minorHAnsi" w:hAnsiTheme="minorHAnsi" w:cstheme="minorHAnsi"/>
          <w:sz w:val="22"/>
          <w:szCs w:val="22"/>
        </w:rPr>
        <w:t xml:space="preserve">/EW/2020 z dnia  </w:t>
      </w:r>
      <w:r w:rsidR="000E1366">
        <w:rPr>
          <w:rFonts w:asciiTheme="minorHAnsi" w:hAnsiTheme="minorHAnsi" w:cstheme="minorHAnsi"/>
          <w:sz w:val="22"/>
          <w:szCs w:val="22"/>
        </w:rPr>
        <w:t>1</w:t>
      </w:r>
      <w:r w:rsidR="00AD099D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.0</w:t>
      </w:r>
      <w:r w:rsidR="00885971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.2020 roku,                        oświadczam(-y), iż zadanie opisane w tym zapytaniu wykonam(-y) na warunkach zgodnych z treścią przedmiotowego zapytania przy zastosowaniu przedstawionych poniżej warunków cenowych:</w:t>
      </w:r>
    </w:p>
    <w:p w14:paraId="31773CF2" w14:textId="77777777" w:rsidR="000B4476" w:rsidRDefault="000B4476" w:rsidP="000B447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1354"/>
        <w:gridCol w:w="996"/>
        <w:gridCol w:w="1335"/>
        <w:gridCol w:w="792"/>
        <w:gridCol w:w="293"/>
        <w:gridCol w:w="1053"/>
        <w:gridCol w:w="257"/>
        <w:gridCol w:w="1149"/>
        <w:gridCol w:w="1610"/>
      </w:tblGrid>
      <w:tr w:rsidR="00AF2CCE" w:rsidRPr="005E5E41" w14:paraId="2FCBA54C" w14:textId="77777777" w:rsidTr="00125FAC">
        <w:trPr>
          <w:trHeight w:val="4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69E675" w14:textId="77777777" w:rsidR="00AF2CCE" w:rsidRPr="005E5E41" w:rsidRDefault="00AF2CCE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BAE879" w14:textId="22DB1CBC" w:rsidR="00AF2CCE" w:rsidRPr="005E5E41" w:rsidRDefault="00AF2CCE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755F39" w14:textId="6E172F80" w:rsidR="00AF2CCE" w:rsidRPr="005E5E41" w:rsidRDefault="00AF2CCE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Cena jednostkowa netto</w:t>
            </w:r>
            <w:r w:rsidR="00125FAC">
              <w:rPr>
                <w:rFonts w:cstheme="minorHAnsi"/>
                <w:b/>
                <w:bCs/>
                <w:sz w:val="20"/>
                <w:szCs w:val="20"/>
              </w:rPr>
              <w:t xml:space="preserve"> (w zł)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D2CB73" w14:textId="77777777" w:rsidR="00AF2CCE" w:rsidRPr="005E5E41" w:rsidRDefault="00AF2CCE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E909DB" w14:textId="5D9DDBC8" w:rsidR="00AF2CCE" w:rsidRPr="005E5E41" w:rsidRDefault="00AF2CCE" w:rsidP="00AF2CC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jednostkowa brutto</w:t>
            </w:r>
            <w:r w:rsidR="00125FAC">
              <w:rPr>
                <w:rFonts w:cstheme="minorHAnsi"/>
                <w:b/>
                <w:bCs/>
                <w:sz w:val="20"/>
                <w:szCs w:val="20"/>
              </w:rPr>
              <w:t xml:space="preserve"> (w zł)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D3C807" w14:textId="25DA833A" w:rsidR="00AF2CCE" w:rsidRPr="005E5E41" w:rsidRDefault="00AF2CCE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 xml:space="preserve">Ilość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sztuk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AD98CC" w14:textId="615B3F31" w:rsidR="00AF2CCE" w:rsidRPr="005E5E41" w:rsidRDefault="00AF2CCE" w:rsidP="00AF2CC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Cena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E5E41">
              <w:rPr>
                <w:rFonts w:cstheme="minorHAnsi"/>
                <w:b/>
                <w:bCs/>
                <w:sz w:val="20"/>
                <w:szCs w:val="20"/>
              </w:rPr>
              <w:t>razem brutto</w:t>
            </w:r>
            <w:r w:rsidR="00125FAC">
              <w:rPr>
                <w:rFonts w:cstheme="minorHAnsi"/>
                <w:b/>
                <w:bCs/>
                <w:sz w:val="20"/>
                <w:szCs w:val="20"/>
              </w:rPr>
              <w:t xml:space="preserve"> (w zł)</w:t>
            </w:r>
          </w:p>
        </w:tc>
      </w:tr>
      <w:tr w:rsidR="00AF2CCE" w:rsidRPr="0003786C" w14:paraId="349DE735" w14:textId="77777777" w:rsidTr="00125FAC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A63" w14:textId="511D593D" w:rsidR="00AF2CCE" w:rsidRPr="0003786C" w:rsidRDefault="00AF2CCE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BE5" w14:textId="6DF55911" w:rsidR="00AF2CCE" w:rsidRPr="0003786C" w:rsidRDefault="00AF2CCE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0F1" w14:textId="7874F6AA" w:rsidR="00AF2CCE" w:rsidRPr="0003786C" w:rsidRDefault="00125FA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4E06" w14:textId="24025C39" w:rsidR="00AF2CCE" w:rsidRPr="0003786C" w:rsidRDefault="00125FA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6AE9" w14:textId="41F930E9" w:rsidR="00AF2CCE" w:rsidRPr="0003786C" w:rsidRDefault="00125FA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192B" w14:textId="24BFCC37" w:rsidR="00AF2CCE" w:rsidRPr="0003786C" w:rsidRDefault="00125FA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4A0E" w14:textId="3A5BFD82" w:rsidR="00AF2CCE" w:rsidRPr="0003786C" w:rsidRDefault="00125FA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</w:tr>
      <w:tr w:rsidR="00AF2CCE" w14:paraId="100B0AE4" w14:textId="77777777" w:rsidTr="00125FAC">
        <w:trPr>
          <w:trHeight w:val="5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309F" w14:textId="1B9A5D9B" w:rsidR="00AF2CCE" w:rsidRDefault="00AF2CCE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31FB4" w14:textId="624AE0B1" w:rsidR="00AF2CCE" w:rsidRDefault="00AF2CCE" w:rsidP="0003786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Maski</w:t>
            </w:r>
            <w:r w:rsidR="00125FAC">
              <w:rPr>
                <w:rFonts w:cstheme="minorHAnsi"/>
                <w:b/>
                <w:bCs/>
                <w:sz w:val="22"/>
                <w:szCs w:val="22"/>
              </w:rPr>
              <w:t xml:space="preserve"> - półmaski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9F4D49">
              <w:rPr>
                <w:rFonts w:cstheme="minorHAnsi"/>
                <w:b/>
                <w:bCs/>
                <w:sz w:val="22"/>
                <w:szCs w:val="22"/>
              </w:rPr>
              <w:t xml:space="preserve">jednorazowe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ochronne </w:t>
            </w:r>
            <w:r w:rsidR="00125FAC">
              <w:rPr>
                <w:rFonts w:cstheme="minorHAnsi"/>
                <w:b/>
                <w:bCs/>
                <w:sz w:val="22"/>
                <w:szCs w:val="22"/>
              </w:rPr>
              <w:t xml:space="preserve">z filtrem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FFP3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EB00" w14:textId="7CF8694B" w:rsidR="00AF2CCE" w:rsidRDefault="00AF2CCE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11BA" w14:textId="77777777" w:rsidR="00AF2CCE" w:rsidRDefault="00AF2CCE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AF79" w14:textId="77777777" w:rsidR="00AF2CCE" w:rsidRDefault="00AF2CCE" w:rsidP="0003786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E549" w14:textId="2B935C11" w:rsidR="00AF2CCE" w:rsidRPr="00125FAC" w:rsidRDefault="00AF2CCE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25FAC">
              <w:rPr>
                <w:rFonts w:cstheme="minorHAnsi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109B" w14:textId="77777777" w:rsidR="00AF2CCE" w:rsidRDefault="00AF2CCE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AF2CCE" w14:paraId="51D7F989" w14:textId="77777777" w:rsidTr="00125FAC">
        <w:trPr>
          <w:trHeight w:val="5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BBDA" w14:textId="017050DB" w:rsidR="00AF2CCE" w:rsidRDefault="00AF2CCE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85B02" w14:textId="0F183069" w:rsidR="00AF2CCE" w:rsidRDefault="00AF2CCE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Gogle ochronne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2576" w14:textId="77777777" w:rsidR="00AF2CCE" w:rsidRDefault="00AF2CCE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E40E" w14:textId="77777777" w:rsidR="00AF2CCE" w:rsidRDefault="00AF2CCE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B66B" w14:textId="77777777" w:rsidR="00AF2CCE" w:rsidRDefault="00AF2CCE" w:rsidP="0003786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ABCD" w14:textId="623D96A2" w:rsidR="00AF2CCE" w:rsidRPr="00125FAC" w:rsidRDefault="00AF2CCE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25FAC">
              <w:rPr>
                <w:rFonts w:cstheme="minorHAnsi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B296" w14:textId="77777777" w:rsidR="00AF2CCE" w:rsidRDefault="00AF2CCE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AF2CCE" w14:paraId="3EA5AB15" w14:textId="77777777" w:rsidTr="00125FA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4D37" w14:textId="78EA880F" w:rsidR="00AF2CCE" w:rsidRDefault="00AF2CCE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8007C" w14:textId="43611F33" w:rsidR="00AF2CCE" w:rsidRDefault="00AF2CCE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Maski trójwarstwowe </w:t>
            </w:r>
            <w:r w:rsidR="00125FAC">
              <w:rPr>
                <w:rFonts w:cstheme="minorHAnsi"/>
                <w:b/>
                <w:bCs/>
                <w:sz w:val="22"/>
                <w:szCs w:val="22"/>
              </w:rPr>
              <w:t>medyczne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9F98" w14:textId="77777777" w:rsidR="00AF2CCE" w:rsidRDefault="00AF2CCE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5380" w14:textId="77777777" w:rsidR="00AF2CCE" w:rsidRDefault="00AF2CCE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8ADC" w14:textId="77777777" w:rsidR="00AF2CCE" w:rsidRDefault="00AF2CCE" w:rsidP="0003786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21B3" w14:textId="264B669D" w:rsidR="00AF2CCE" w:rsidRPr="00125FAC" w:rsidRDefault="00AF2CCE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25FAC">
              <w:rPr>
                <w:rFonts w:cstheme="minorHAnsi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C5D0" w14:textId="77777777" w:rsidR="00AF2CCE" w:rsidRDefault="00AF2CCE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AF2CCE" w14:paraId="26882AF5" w14:textId="77777777" w:rsidTr="00125FAC">
        <w:trPr>
          <w:trHeight w:val="58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902F5" w14:textId="0700B924" w:rsidR="00AF2CCE" w:rsidRDefault="00AF2CCE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E46156" w14:textId="1B75CFC3" w:rsidR="00AF2CCE" w:rsidRDefault="00AF2CCE" w:rsidP="00AF2CC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D25096" w14:textId="72FA2F3F" w:rsidR="00AF2CCE" w:rsidRDefault="00AF2CCE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6A3B92" w14:textId="52D43497" w:rsidR="00AF2CCE" w:rsidRDefault="00125FA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67C36E" w14:textId="162A8F10" w:rsidR="00AF2CCE" w:rsidRDefault="00125FA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---------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C28E7" w14:textId="37680DFA" w:rsidR="00AF2CCE" w:rsidRDefault="00125FA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--------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3A1018" w14:textId="77777777" w:rsidR="00AF2CCE" w:rsidRPr="00971F00" w:rsidRDefault="00AF2CCE" w:rsidP="0003786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F2CCE" w14:paraId="5534C402" w14:textId="06C13E30" w:rsidTr="00AF2CCE">
        <w:trPr>
          <w:gridAfter w:val="3"/>
          <w:wAfter w:w="3016" w:type="dxa"/>
        </w:trPr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7927F" w14:textId="77777777" w:rsidR="00AF2CCE" w:rsidRDefault="00AF2CCE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39E5E" w14:textId="77777777" w:rsidR="00AF2CCE" w:rsidRDefault="00AF2CCE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F6438" w14:textId="77777777" w:rsidR="00AF2CCE" w:rsidRDefault="00AF2CCE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B6837" w14:textId="77777777" w:rsidR="00AF2CCE" w:rsidRDefault="00AF2CCE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AF2CCE" w14:paraId="36FA7B2C" w14:textId="1F59E956" w:rsidTr="00AF2CCE">
        <w:trPr>
          <w:gridAfter w:val="3"/>
          <w:wAfter w:w="3016" w:type="dxa"/>
          <w:trHeight w:val="8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070BE" w14:textId="77777777" w:rsidR="00AF2CCE" w:rsidRDefault="00AF2CCE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2255B" w14:textId="77777777" w:rsidR="00AF2CCE" w:rsidRDefault="00AF2CCE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00486" w14:textId="77777777" w:rsidR="00AF2CCE" w:rsidRDefault="00AF2CCE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95C89" w14:textId="77777777" w:rsidR="00AF2CCE" w:rsidRDefault="00AF2CCE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13"/>
      </w:tblGrid>
      <w:tr w:rsidR="000B4476" w14:paraId="2DE12E54" w14:textId="77777777" w:rsidTr="00125FAC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540F71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DANE OFERENTA:</w:t>
            </w:r>
          </w:p>
        </w:tc>
      </w:tr>
      <w:tr w:rsidR="000B4476" w14:paraId="6F43458D" w14:textId="77777777" w:rsidTr="00125FAC">
        <w:trPr>
          <w:trHeight w:val="444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BB22E9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</w:t>
            </w:r>
          </w:p>
          <w:p w14:paraId="503708AE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D25A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86890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1F5AD55E" w14:textId="77777777" w:rsidTr="00125FAC">
        <w:trPr>
          <w:trHeight w:val="460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D03008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557D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C36DA20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0A4FFF5F" w14:textId="77777777" w:rsidTr="00125FAC">
        <w:trPr>
          <w:trHeight w:val="2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B8458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DANE OSOBY KONTAKTOWEJ:</w:t>
            </w:r>
          </w:p>
        </w:tc>
      </w:tr>
      <w:tr w:rsidR="000B4476" w14:paraId="5C9D0EBE" w14:textId="77777777" w:rsidTr="00125FAC">
        <w:trPr>
          <w:trHeight w:val="323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04A353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6963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7A9EAAF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74859065" w14:textId="77777777" w:rsidTr="00125FAC">
        <w:trPr>
          <w:trHeight w:val="323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4B80B1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Nr telefonu kontaktowego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ED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6CF94A0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74BB31F8" w14:textId="77777777" w:rsidTr="00125FAC">
        <w:trPr>
          <w:trHeight w:val="225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015D77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e-mail</w:t>
            </w:r>
          </w:p>
          <w:p w14:paraId="266B71ED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66D2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78F354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6226E6" w14:textId="77777777" w:rsidR="00E316B1" w:rsidRDefault="00E316B1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BAE36" w14:textId="4F40AE0E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Załączniki: </w:t>
      </w:r>
    </w:p>
    <w:p w14:paraId="5BF73F82" w14:textId="77777777" w:rsidR="000B4476" w:rsidRDefault="000B4476" w:rsidP="000B447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Cs/>
        </w:rPr>
        <w:t xml:space="preserve">Aktualny </w:t>
      </w:r>
      <w:r>
        <w:rPr>
          <w:rFonts w:cstheme="minorHAnsi"/>
        </w:rPr>
        <w:t>odpis z właściwego rejestru lub z centralnej ewidencji i informacji o działalności gospodarczej.</w:t>
      </w:r>
    </w:p>
    <w:p w14:paraId="374C3BAA" w14:textId="4B4FCDB4" w:rsidR="000B4476" w:rsidRDefault="000B4476" w:rsidP="000B447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Certyfikat</w:t>
      </w:r>
      <w:r w:rsidR="00D80C7D">
        <w:rPr>
          <w:rFonts w:cstheme="minorHAnsi"/>
        </w:rPr>
        <w:t>y</w:t>
      </w:r>
      <w:r>
        <w:rPr>
          <w:rFonts w:cstheme="minorHAnsi"/>
        </w:rPr>
        <w:t xml:space="preserve"> </w:t>
      </w:r>
      <w:r w:rsidR="00D80C7D">
        <w:rPr>
          <w:rFonts w:cstheme="minorHAnsi"/>
        </w:rPr>
        <w:t>na asortyment</w:t>
      </w:r>
      <w:r>
        <w:rPr>
          <w:rFonts w:cstheme="minorHAnsi"/>
        </w:rPr>
        <w:t xml:space="preserve"> będąc</w:t>
      </w:r>
      <w:r w:rsidR="00D80C7D">
        <w:rPr>
          <w:rFonts w:cstheme="minorHAnsi"/>
        </w:rPr>
        <w:t>y</w:t>
      </w:r>
      <w:r>
        <w:rPr>
          <w:rFonts w:cstheme="minorHAnsi"/>
        </w:rPr>
        <w:t xml:space="preserve"> przedmiotem zapytania ofertowego.</w:t>
      </w:r>
    </w:p>
    <w:p w14:paraId="5CF3F9F9" w14:textId="77777777" w:rsidR="000B4476" w:rsidRDefault="000B4476" w:rsidP="000B4476">
      <w:pPr>
        <w:jc w:val="both"/>
        <w:rPr>
          <w:rFonts w:asciiTheme="minorHAnsi" w:hAnsiTheme="minorHAnsi" w:cstheme="minorHAnsi"/>
        </w:rPr>
      </w:pPr>
    </w:p>
    <w:p w14:paraId="16C9A5AC" w14:textId="77777777" w:rsidR="000B4476" w:rsidRDefault="000B4476" w:rsidP="000B4476">
      <w:pPr>
        <w:jc w:val="both"/>
        <w:rPr>
          <w:rFonts w:asciiTheme="minorHAnsi" w:hAnsiTheme="minorHAnsi" w:cstheme="minorHAnsi"/>
        </w:rPr>
      </w:pPr>
    </w:p>
    <w:p w14:paraId="50E5644A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…….…………………………………….</w:t>
      </w:r>
    </w:p>
    <w:p w14:paraId="0B455C8D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7EFC55C0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3172A05C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7EBBC5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FF66A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9D0FA3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6D8C7F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4DB3CB63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8E7A59" w14:textId="71D1E4F2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zaoferowany asortyment posiada aktualne pozwolenia na dopuszczenie do obrotu produktów                        w Polsce zgodnie z dyrektywami unijnymi i ustawodawstwem polskim. Zapewniam, że oferowan</w:t>
      </w:r>
      <w:r w:rsidR="00AF2CCE">
        <w:rPr>
          <w:rFonts w:cstheme="minorHAnsi"/>
          <w:bCs/>
        </w:rPr>
        <w:t>y</w:t>
      </w:r>
      <w:r>
        <w:rPr>
          <w:rFonts w:cstheme="minorHAnsi"/>
          <w:bCs/>
        </w:rPr>
        <w:t xml:space="preserve">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asortymentu,</w:t>
      </w:r>
    </w:p>
    <w:p w14:paraId="45F85297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dysponuję odpowiednią wiedzą, kwalifikacjami i doświadczeniem gwarantującym wykonaniem zamówienia,</w:t>
      </w:r>
    </w:p>
    <w:p w14:paraId="628555C7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303894DA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jestem dostawcą posiadającym prawo do dystrybucji sprzętu na terenie Polski, </w:t>
      </w:r>
    </w:p>
    <w:p w14:paraId="05B335B5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4720114F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zapoznałam/-</w:t>
      </w:r>
      <w:proofErr w:type="spellStart"/>
      <w:r>
        <w:rPr>
          <w:rFonts w:cstheme="minorHAnsi"/>
        </w:rPr>
        <w:t>łem</w:t>
      </w:r>
      <w:proofErr w:type="spellEnd"/>
      <w:r>
        <w:rPr>
          <w:rFonts w:cstheme="minorHAnsi"/>
        </w:rPr>
        <w:t xml:space="preserve"> się z treścią zapytania ofertowego i nie wnoszę do niego zastrzeżeń oraz przyjmuję warunki w nim zawarte,</w:t>
      </w:r>
    </w:p>
    <w:p w14:paraId="3444D226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4407C07A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6FD245" w14:textId="77777777" w:rsidR="000B4476" w:rsidRDefault="000B4476" w:rsidP="000B44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E2ABFB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36ECB365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31AB033B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4020E41C" w14:textId="77777777" w:rsidR="00CA20F9" w:rsidRPr="000B4476" w:rsidRDefault="00CA20F9" w:rsidP="000B4476"/>
    <w:sectPr w:rsidR="00CA20F9" w:rsidRPr="000B4476" w:rsidSect="00E408B4">
      <w:footerReference w:type="default" r:id="rId9"/>
      <w:headerReference w:type="first" r:id="rId10"/>
      <w:footerReference w:type="first" r:id="rId11"/>
      <w:pgSz w:w="11906" w:h="16838" w:code="9"/>
      <w:pgMar w:top="1814" w:right="1247" w:bottom="1418" w:left="1247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86EC9" w14:textId="77777777" w:rsidR="0083501D" w:rsidRDefault="0083501D">
      <w:r>
        <w:separator/>
      </w:r>
    </w:p>
  </w:endnote>
  <w:endnote w:type="continuationSeparator" w:id="0">
    <w:p w14:paraId="247A522A" w14:textId="77777777" w:rsidR="0083501D" w:rsidRDefault="0083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65B4" w14:textId="4F7067D5" w:rsidR="007B2500" w:rsidRPr="00124D4A" w:rsidRDefault="00433B8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3649BDD" wp14:editId="63C6748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79C5" w14:textId="63642358" w:rsidR="00036303" w:rsidRDefault="00433B8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FEAEBDC" wp14:editId="14001CF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134B6" w14:textId="647DEC66" w:rsidR="007B2500" w:rsidRPr="00B01F08" w:rsidRDefault="00433B86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2674511" wp14:editId="5473407D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0E55A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62CB6E5B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31558FE5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3A7E212E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3CBA526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7451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24E0E55A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62CB6E5B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31558FE5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3A7E212E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3CBA526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5ED17776" wp14:editId="33451CE0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73A46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3AC360B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74629C7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619FD85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2E1F7AE9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8BAFAD7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835B472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17776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D373A46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3AC360B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74629C7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619FD85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2E1F7AE9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8BAFAD7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0835B472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CA3A9" w14:textId="77777777" w:rsidR="0083501D" w:rsidRDefault="0083501D">
      <w:r>
        <w:separator/>
      </w:r>
    </w:p>
  </w:footnote>
  <w:footnote w:type="continuationSeparator" w:id="0">
    <w:p w14:paraId="79F23931" w14:textId="77777777" w:rsidR="0083501D" w:rsidRDefault="00835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FC76" w14:textId="34A5F0FC" w:rsidR="007B2500" w:rsidRDefault="00433B8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5BC3285" wp14:editId="183B43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86"/>
    <w:rsid w:val="0001678E"/>
    <w:rsid w:val="00036303"/>
    <w:rsid w:val="0003786C"/>
    <w:rsid w:val="00061F20"/>
    <w:rsid w:val="00064950"/>
    <w:rsid w:val="0007310B"/>
    <w:rsid w:val="00080D83"/>
    <w:rsid w:val="000B4476"/>
    <w:rsid w:val="000D283E"/>
    <w:rsid w:val="000E1366"/>
    <w:rsid w:val="00100DBB"/>
    <w:rsid w:val="001074ED"/>
    <w:rsid w:val="00122D5C"/>
    <w:rsid w:val="00124D4A"/>
    <w:rsid w:val="00125FAC"/>
    <w:rsid w:val="00130B23"/>
    <w:rsid w:val="001B210F"/>
    <w:rsid w:val="00201666"/>
    <w:rsid w:val="00201EC8"/>
    <w:rsid w:val="00216BD9"/>
    <w:rsid w:val="00241C1F"/>
    <w:rsid w:val="002425AE"/>
    <w:rsid w:val="00284A02"/>
    <w:rsid w:val="002C3C85"/>
    <w:rsid w:val="002C6347"/>
    <w:rsid w:val="002F3AB0"/>
    <w:rsid w:val="003014BD"/>
    <w:rsid w:val="00320AAC"/>
    <w:rsid w:val="00325198"/>
    <w:rsid w:val="0035482A"/>
    <w:rsid w:val="003619F2"/>
    <w:rsid w:val="00365820"/>
    <w:rsid w:val="003C554F"/>
    <w:rsid w:val="003E3CB7"/>
    <w:rsid w:val="0040149C"/>
    <w:rsid w:val="00414478"/>
    <w:rsid w:val="00433B86"/>
    <w:rsid w:val="004861BD"/>
    <w:rsid w:val="00492BD3"/>
    <w:rsid w:val="004B70BD"/>
    <w:rsid w:val="0052111D"/>
    <w:rsid w:val="005308FF"/>
    <w:rsid w:val="00537F26"/>
    <w:rsid w:val="005760A9"/>
    <w:rsid w:val="00594464"/>
    <w:rsid w:val="005A0BC7"/>
    <w:rsid w:val="005B5499"/>
    <w:rsid w:val="005E5E41"/>
    <w:rsid w:val="006172BC"/>
    <w:rsid w:val="00622781"/>
    <w:rsid w:val="00640BFF"/>
    <w:rsid w:val="0069621B"/>
    <w:rsid w:val="006F209E"/>
    <w:rsid w:val="00712732"/>
    <w:rsid w:val="00727F94"/>
    <w:rsid w:val="007337EB"/>
    <w:rsid w:val="00745D18"/>
    <w:rsid w:val="00771A09"/>
    <w:rsid w:val="00776530"/>
    <w:rsid w:val="00777BF1"/>
    <w:rsid w:val="00791E8E"/>
    <w:rsid w:val="007A0109"/>
    <w:rsid w:val="007B2500"/>
    <w:rsid w:val="007D61D6"/>
    <w:rsid w:val="007E1B19"/>
    <w:rsid w:val="007F3623"/>
    <w:rsid w:val="00827311"/>
    <w:rsid w:val="00834BB4"/>
    <w:rsid w:val="0083501D"/>
    <w:rsid w:val="00835187"/>
    <w:rsid w:val="00856E3A"/>
    <w:rsid w:val="00885971"/>
    <w:rsid w:val="008945D9"/>
    <w:rsid w:val="008F2C0A"/>
    <w:rsid w:val="00971F00"/>
    <w:rsid w:val="009955A4"/>
    <w:rsid w:val="009D71C1"/>
    <w:rsid w:val="009F2CF0"/>
    <w:rsid w:val="009F4D49"/>
    <w:rsid w:val="00A04690"/>
    <w:rsid w:val="00A40DD3"/>
    <w:rsid w:val="00A8311B"/>
    <w:rsid w:val="00AD099D"/>
    <w:rsid w:val="00AF1664"/>
    <w:rsid w:val="00AF2CCE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4C0"/>
    <w:rsid w:val="00D30ADD"/>
    <w:rsid w:val="00D34AAF"/>
    <w:rsid w:val="00D43A0D"/>
    <w:rsid w:val="00D46867"/>
    <w:rsid w:val="00D50FCA"/>
    <w:rsid w:val="00D526F3"/>
    <w:rsid w:val="00D80C7D"/>
    <w:rsid w:val="00DC733E"/>
    <w:rsid w:val="00DF2E8D"/>
    <w:rsid w:val="00DF57BE"/>
    <w:rsid w:val="00E06500"/>
    <w:rsid w:val="00E316B1"/>
    <w:rsid w:val="00E408B4"/>
    <w:rsid w:val="00E57060"/>
    <w:rsid w:val="00E87616"/>
    <w:rsid w:val="00E92047"/>
    <w:rsid w:val="00EA5C16"/>
    <w:rsid w:val="00EC48FA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F46553"/>
  <w15:docId w15:val="{A55D5031-B29B-4BA2-A149-6FEA18DD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B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44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44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71F0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towiepru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141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Włodarczyk</dc:creator>
  <cp:lastModifiedBy>Ewa Włodarczyk</cp:lastModifiedBy>
  <cp:revision>16</cp:revision>
  <cp:lastPrinted>2020-08-19T11:48:00Z</cp:lastPrinted>
  <dcterms:created xsi:type="dcterms:W3CDTF">2020-07-23T06:15:00Z</dcterms:created>
  <dcterms:modified xsi:type="dcterms:W3CDTF">2020-08-19T11:49:00Z</dcterms:modified>
</cp:coreProperties>
</file>