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799A5" w14:textId="77777777" w:rsidR="00627055" w:rsidRDefault="000A12A1" w:rsidP="000A12A1">
      <w:pPr>
        <w:pStyle w:val="Nagwek3"/>
        <w:numPr>
          <w:ilvl w:val="0"/>
          <w:numId w:val="0"/>
        </w:numPr>
        <w:spacing w:before="0" w:after="0" w:line="240" w:lineRule="auto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</w:t>
      </w:r>
    </w:p>
    <w:p w14:paraId="385A0F0A" w14:textId="5FF09595" w:rsidR="000A12A1" w:rsidRPr="00E90731" w:rsidRDefault="00627055" w:rsidP="000A12A1">
      <w:pPr>
        <w:pStyle w:val="Nagwek3"/>
        <w:numPr>
          <w:ilvl w:val="0"/>
          <w:numId w:val="0"/>
        </w:numPr>
        <w:spacing w:before="0" w:after="0" w:line="240" w:lineRule="auto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</w:t>
      </w:r>
      <w:r w:rsidR="00944939">
        <w:rPr>
          <w:iCs/>
          <w:sz w:val="24"/>
          <w:szCs w:val="24"/>
        </w:rPr>
        <w:t xml:space="preserve">      </w:t>
      </w:r>
      <w:r w:rsidR="000A12A1">
        <w:rPr>
          <w:iCs/>
          <w:sz w:val="24"/>
          <w:szCs w:val="24"/>
        </w:rPr>
        <w:t>Załącznik nr 5 do SWZ</w:t>
      </w:r>
    </w:p>
    <w:p w14:paraId="71FFC128" w14:textId="6C855C8B" w:rsidR="000A12A1" w:rsidRPr="00105196" w:rsidRDefault="000A12A1" w:rsidP="000A12A1">
      <w:pPr>
        <w:pStyle w:val="Nagwek1"/>
        <w:numPr>
          <w:ilvl w:val="0"/>
          <w:numId w:val="0"/>
        </w:numPr>
        <w:spacing w:before="0" w:after="0" w:line="240" w:lineRule="auto"/>
        <w:ind w:left="567" w:right="94" w:firstLine="4111"/>
        <w:rPr>
          <w:color w:val="000000"/>
          <w:kern w:val="2"/>
          <w:sz w:val="24"/>
          <w:szCs w:val="22"/>
        </w:rPr>
      </w:pPr>
      <w:r>
        <w:rPr>
          <w:iCs/>
          <w:sz w:val="24"/>
          <w:szCs w:val="24"/>
        </w:rPr>
        <w:t xml:space="preserve">Nr. postępowania nr </w:t>
      </w:r>
      <w:r w:rsidR="00944939">
        <w:rPr>
          <w:color w:val="000000"/>
          <w:kern w:val="2"/>
          <w:sz w:val="24"/>
          <w:szCs w:val="22"/>
        </w:rPr>
        <w:t>251</w:t>
      </w:r>
      <w:r w:rsidRPr="00105196">
        <w:rPr>
          <w:color w:val="000000"/>
          <w:kern w:val="2"/>
          <w:sz w:val="24"/>
          <w:szCs w:val="22"/>
        </w:rPr>
        <w:t>/2024/TP-I/DZP</w:t>
      </w:r>
    </w:p>
    <w:p w14:paraId="2DF44301" w14:textId="77777777" w:rsidR="00DB323F" w:rsidRDefault="00DB323F" w:rsidP="00736DFE">
      <w:pPr>
        <w:pStyle w:val="Nagwek1"/>
        <w:numPr>
          <w:ilvl w:val="0"/>
          <w:numId w:val="0"/>
        </w:numPr>
        <w:jc w:val="both"/>
        <w:rPr>
          <w:sz w:val="24"/>
          <w:szCs w:val="24"/>
        </w:rPr>
      </w:pPr>
    </w:p>
    <w:p w14:paraId="0C37D82A" w14:textId="66BC9CCE" w:rsidR="00912063" w:rsidRPr="00912063" w:rsidRDefault="00912063" w:rsidP="00912063">
      <w:pPr>
        <w:suppressAutoHyphens/>
        <w:jc w:val="center"/>
        <w:rPr>
          <w:b/>
          <w:spacing w:val="4"/>
          <w:sz w:val="24"/>
          <w:szCs w:val="24"/>
          <w:lang w:eastAsia="ar-SA"/>
        </w:rPr>
      </w:pPr>
      <w:r w:rsidRPr="00912063">
        <w:rPr>
          <w:b/>
          <w:spacing w:val="4"/>
          <w:sz w:val="24"/>
          <w:szCs w:val="24"/>
          <w:lang w:eastAsia="ar-SA"/>
        </w:rPr>
        <w:t>ZOBOWIĄZANI</w:t>
      </w:r>
      <w:r w:rsidR="004B3BAB">
        <w:rPr>
          <w:b/>
          <w:spacing w:val="4"/>
          <w:sz w:val="24"/>
          <w:szCs w:val="24"/>
          <w:lang w:eastAsia="ar-SA"/>
        </w:rPr>
        <w:t>E</w:t>
      </w:r>
    </w:p>
    <w:p w14:paraId="3FEDFB1F" w14:textId="61392769" w:rsidR="00912063" w:rsidRPr="00912063" w:rsidRDefault="00912063" w:rsidP="00912063">
      <w:pPr>
        <w:suppressAutoHyphens/>
        <w:jc w:val="center"/>
        <w:rPr>
          <w:b/>
          <w:bCs/>
          <w:spacing w:val="4"/>
          <w:sz w:val="24"/>
          <w:szCs w:val="24"/>
          <w:lang w:eastAsia="ar-SA"/>
        </w:rPr>
      </w:pPr>
      <w:r w:rsidRPr="00912063">
        <w:rPr>
          <w:b/>
          <w:bCs/>
          <w:sz w:val="24"/>
          <w:szCs w:val="24"/>
        </w:rPr>
        <w:t>podmiotu udostępniającego zasoby do oddania Wykonawcy do dyspozycji niezbędnych zasobów na potrzeby realizacji danego zamówienia</w:t>
      </w:r>
    </w:p>
    <w:p w14:paraId="27C7A2B7" w14:textId="77777777" w:rsidR="00912063" w:rsidRPr="00912063" w:rsidRDefault="00912063" w:rsidP="00A64E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912063">
        <w:rPr>
          <w:b/>
          <w:sz w:val="24"/>
          <w:szCs w:val="24"/>
          <w:lang w:eastAsia="ar-SA"/>
        </w:rPr>
        <w:t xml:space="preserve">Ja  niżej podpisany, </w:t>
      </w:r>
      <w:r w:rsidRPr="00912063">
        <w:rPr>
          <w:bCs/>
          <w:sz w:val="24"/>
          <w:szCs w:val="24"/>
        </w:rPr>
        <w:t>…………………………….….……………..………………………</w:t>
      </w:r>
    </w:p>
    <w:p w14:paraId="6ABC91E8" w14:textId="620E4AF3" w:rsidR="00912063" w:rsidRDefault="00912063" w:rsidP="00A64E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i/>
          <w:sz w:val="24"/>
          <w:szCs w:val="24"/>
        </w:rPr>
      </w:pPr>
      <w:r w:rsidRPr="00912063">
        <w:rPr>
          <w:i/>
          <w:sz w:val="24"/>
          <w:szCs w:val="24"/>
        </w:rPr>
        <w:t>(imię i nazwisko składającego zobowiązanie)</w:t>
      </w:r>
    </w:p>
    <w:p w14:paraId="5E657016" w14:textId="77777777" w:rsidR="00A64E42" w:rsidRPr="00912063" w:rsidRDefault="00A64E42" w:rsidP="00A64E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bCs/>
          <w:sz w:val="24"/>
          <w:szCs w:val="24"/>
        </w:rPr>
      </w:pPr>
    </w:p>
    <w:p w14:paraId="5F365349" w14:textId="77777777" w:rsidR="00912063" w:rsidRPr="00912063" w:rsidRDefault="00912063" w:rsidP="00A64E42">
      <w:pPr>
        <w:spacing w:after="0" w:line="240" w:lineRule="auto"/>
        <w:ind w:left="5245" w:hanging="5245"/>
        <w:jc w:val="both"/>
        <w:rPr>
          <w:b/>
          <w:sz w:val="24"/>
          <w:szCs w:val="24"/>
          <w:lang w:eastAsia="ar-SA"/>
        </w:rPr>
      </w:pPr>
      <w:r w:rsidRPr="00912063">
        <w:rPr>
          <w:b/>
          <w:sz w:val="24"/>
          <w:szCs w:val="24"/>
          <w:lang w:eastAsia="ar-SA"/>
        </w:rPr>
        <w:t xml:space="preserve">działający w imieniu </w:t>
      </w:r>
      <w:r w:rsidRPr="00912063">
        <w:rPr>
          <w:sz w:val="24"/>
          <w:szCs w:val="24"/>
          <w:lang w:eastAsia="ar-SA"/>
        </w:rPr>
        <w:t>..............................................................................................................</w:t>
      </w:r>
    </w:p>
    <w:p w14:paraId="4807814C" w14:textId="3426F436" w:rsidR="00912063" w:rsidRDefault="00912063" w:rsidP="00A64E42">
      <w:pPr>
        <w:spacing w:after="0" w:line="240" w:lineRule="auto"/>
        <w:ind w:left="2832" w:firstLine="708"/>
        <w:jc w:val="both"/>
        <w:rPr>
          <w:i/>
          <w:sz w:val="24"/>
          <w:szCs w:val="24"/>
          <w:lang w:eastAsia="ar-SA"/>
        </w:rPr>
      </w:pPr>
      <w:r w:rsidRPr="00912063">
        <w:rPr>
          <w:i/>
          <w:sz w:val="24"/>
          <w:szCs w:val="24"/>
          <w:lang w:eastAsia="ar-SA"/>
        </w:rPr>
        <w:t xml:space="preserve">(wpisać nazwę i adres podmiotu) </w:t>
      </w:r>
    </w:p>
    <w:p w14:paraId="6A07B994" w14:textId="77777777" w:rsidR="00A64E42" w:rsidRPr="00FB486D" w:rsidRDefault="00A64E42" w:rsidP="00A64E42">
      <w:pPr>
        <w:spacing w:after="0" w:line="240" w:lineRule="auto"/>
        <w:ind w:left="2832" w:firstLine="708"/>
        <w:jc w:val="both"/>
        <w:rPr>
          <w:i/>
          <w:sz w:val="24"/>
          <w:szCs w:val="24"/>
          <w:lang w:eastAsia="ar-SA"/>
        </w:rPr>
      </w:pPr>
    </w:p>
    <w:p w14:paraId="62F8114E" w14:textId="2B3022E5" w:rsidR="00912063" w:rsidRPr="00767855" w:rsidRDefault="00912063" w:rsidP="00EF191C">
      <w:pPr>
        <w:suppressAutoHyphens/>
        <w:spacing w:after="0" w:line="240" w:lineRule="auto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A64E42">
        <w:rPr>
          <w:sz w:val="24"/>
          <w:szCs w:val="24"/>
          <w:lang w:val="x-none" w:eastAsia="x-none"/>
        </w:rPr>
        <w:t xml:space="preserve">oświadczamy, że w ramach zamówienia publicznego realizowanego w trybie podstawowym </w:t>
      </w:r>
      <w:r w:rsidRPr="00A64E42">
        <w:rPr>
          <w:sz w:val="24"/>
          <w:szCs w:val="24"/>
          <w:lang w:val="x-none" w:eastAsia="x-none"/>
        </w:rPr>
        <w:br/>
        <w:t>pt.</w:t>
      </w:r>
      <w:r w:rsidR="00A64E42" w:rsidRPr="00A64E42">
        <w:rPr>
          <w:sz w:val="24"/>
          <w:szCs w:val="24"/>
          <w:lang w:eastAsia="x-none"/>
        </w:rPr>
        <w:t xml:space="preserve"> </w:t>
      </w:r>
      <w:r w:rsidR="00A64E42" w:rsidRPr="00A64E42">
        <w:rPr>
          <w:rFonts w:eastAsia="Calibri"/>
          <w:b/>
          <w:bCs/>
          <w:i/>
          <w:iCs/>
          <w:sz w:val="24"/>
          <w:szCs w:val="24"/>
          <w:lang w:eastAsia="ar-SA"/>
        </w:rPr>
        <w:t>Sukcesywne</w:t>
      </w:r>
      <w:r w:rsidR="00E16318">
        <w:rPr>
          <w:rFonts w:eastAsia="Calibri"/>
          <w:b/>
          <w:bCs/>
          <w:i/>
          <w:iCs/>
          <w:sz w:val="24"/>
          <w:szCs w:val="24"/>
          <w:lang w:eastAsia="ar-SA"/>
        </w:rPr>
        <w:t xml:space="preserve"> </w:t>
      </w:r>
      <w:bookmarkStart w:id="0" w:name="_Hlk169081950"/>
      <w:r w:rsidR="00E16318" w:rsidRPr="00E16318">
        <w:rPr>
          <w:b/>
          <w:bCs/>
          <w:i/>
          <w:iCs/>
          <w:sz w:val="24"/>
          <w:szCs w:val="24"/>
        </w:rPr>
        <w:t>świadczenie usług transportowych autobusami  zdolnymi do przewozu od 20 do 30 osób z kierowcą na potrzeby jednostek organizacyjnych Uniwersytetu Warmińsko-Mazurskiego  w Olsztynie</w:t>
      </w:r>
      <w:bookmarkEnd w:id="0"/>
      <w:r w:rsidRPr="00912063">
        <w:rPr>
          <w:b/>
          <w:sz w:val="24"/>
          <w:szCs w:val="24"/>
        </w:rPr>
        <w:t xml:space="preserve">, </w:t>
      </w:r>
      <w:r w:rsidRPr="00912063">
        <w:rPr>
          <w:bCs/>
          <w:sz w:val="24"/>
          <w:szCs w:val="24"/>
          <w:lang w:val="x-none" w:eastAsia="x-none"/>
        </w:rPr>
        <w:t>na zasadach określonych</w:t>
      </w:r>
      <w:r w:rsidRPr="00912063">
        <w:rPr>
          <w:bCs/>
          <w:sz w:val="24"/>
          <w:szCs w:val="24"/>
          <w:lang w:eastAsia="x-none"/>
        </w:rPr>
        <w:t xml:space="preserve"> </w:t>
      </w:r>
      <w:r w:rsidRPr="00912063">
        <w:rPr>
          <w:bCs/>
          <w:sz w:val="24"/>
          <w:szCs w:val="24"/>
          <w:lang w:val="x-none" w:eastAsia="x-none"/>
        </w:rPr>
        <w:t>w</w:t>
      </w:r>
      <w:r w:rsidRPr="00912063">
        <w:rPr>
          <w:bCs/>
          <w:sz w:val="24"/>
          <w:szCs w:val="24"/>
          <w:lang w:eastAsia="x-none"/>
        </w:rPr>
        <w:t xml:space="preserve"> </w:t>
      </w:r>
      <w:r w:rsidRPr="00912063">
        <w:rPr>
          <w:bCs/>
          <w:sz w:val="24"/>
          <w:szCs w:val="24"/>
          <w:lang w:val="x-none" w:eastAsia="x-none"/>
        </w:rPr>
        <w:t>art.</w:t>
      </w:r>
      <w:r w:rsidRPr="00912063">
        <w:rPr>
          <w:bCs/>
          <w:sz w:val="24"/>
          <w:szCs w:val="24"/>
          <w:lang w:eastAsia="x-none"/>
        </w:rPr>
        <w:t xml:space="preserve"> 118</w:t>
      </w:r>
      <w:r w:rsidRPr="00912063">
        <w:rPr>
          <w:bCs/>
          <w:sz w:val="24"/>
          <w:szCs w:val="24"/>
          <w:lang w:val="x-none" w:eastAsia="x-none"/>
        </w:rPr>
        <w:t xml:space="preserve"> ustawy Pzp udostępniamy </w:t>
      </w:r>
      <w:r w:rsidR="00EF191C">
        <w:rPr>
          <w:bCs/>
          <w:sz w:val="24"/>
          <w:szCs w:val="24"/>
          <w:lang w:val="x-none" w:eastAsia="x-none"/>
        </w:rPr>
        <w:t xml:space="preserve">                     </w:t>
      </w:r>
      <w:r w:rsidRPr="00912063">
        <w:rPr>
          <w:bCs/>
          <w:sz w:val="24"/>
          <w:szCs w:val="24"/>
          <w:lang w:val="x-none" w:eastAsia="x-none"/>
        </w:rPr>
        <w:t>Wykonawcy</w:t>
      </w:r>
      <w:r w:rsidRPr="00912063">
        <w:rPr>
          <w:bCs/>
          <w:sz w:val="24"/>
          <w:szCs w:val="24"/>
          <w:lang w:eastAsia="x-none"/>
        </w:rPr>
        <w:t>:</w:t>
      </w:r>
    </w:p>
    <w:p w14:paraId="2366C182" w14:textId="0321DC34" w:rsidR="00912063" w:rsidRPr="00912063" w:rsidRDefault="00912063" w:rsidP="00752839">
      <w:pPr>
        <w:spacing w:after="0" w:line="240" w:lineRule="auto"/>
        <w:jc w:val="both"/>
        <w:rPr>
          <w:sz w:val="24"/>
          <w:szCs w:val="24"/>
          <w:lang w:eastAsia="ar-SA"/>
        </w:rPr>
      </w:pPr>
      <w:r w:rsidRPr="00912063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0F5FB4D1" w14:textId="72E0B902" w:rsidR="00DB323F" w:rsidRPr="0090464D" w:rsidRDefault="00912063" w:rsidP="00752839">
      <w:pPr>
        <w:spacing w:after="0" w:line="240" w:lineRule="auto"/>
        <w:jc w:val="center"/>
        <w:rPr>
          <w:b/>
          <w:sz w:val="24"/>
          <w:szCs w:val="24"/>
          <w:lang w:eastAsia="ar-SA"/>
        </w:rPr>
      </w:pPr>
      <w:r w:rsidRPr="00912063">
        <w:rPr>
          <w:i/>
          <w:sz w:val="24"/>
          <w:szCs w:val="24"/>
          <w:lang w:eastAsia="ar-SA"/>
        </w:rPr>
        <w:t>(nazwa i adres Wykonawcy, któremu udostępniane są zasoby)</w:t>
      </w:r>
    </w:p>
    <w:p w14:paraId="51FB3798" w14:textId="77777777" w:rsidR="00001028" w:rsidRDefault="00001028" w:rsidP="00001028">
      <w:pPr>
        <w:spacing w:after="0" w:line="240" w:lineRule="auto"/>
        <w:rPr>
          <w:sz w:val="18"/>
          <w:szCs w:val="18"/>
        </w:rPr>
      </w:pPr>
    </w:p>
    <w:p w14:paraId="1273D5F7" w14:textId="77777777" w:rsidR="0070291A" w:rsidRPr="0070291A" w:rsidRDefault="0070291A" w:rsidP="0070291A">
      <w:pPr>
        <w:spacing w:after="120" w:line="360" w:lineRule="auto"/>
        <w:ind w:left="1701" w:hanging="1701"/>
        <w:jc w:val="both"/>
        <w:rPr>
          <w:b/>
          <w:sz w:val="24"/>
          <w:szCs w:val="24"/>
          <w:lang w:eastAsia="ar-SA"/>
        </w:rPr>
      </w:pPr>
      <w:r w:rsidRPr="0070291A">
        <w:rPr>
          <w:b/>
          <w:sz w:val="24"/>
          <w:szCs w:val="24"/>
          <w:lang w:eastAsia="ar-SA"/>
        </w:rPr>
        <w:t>nasze zasoby w zakresie:</w:t>
      </w:r>
    </w:p>
    <w:p w14:paraId="00E42FE3" w14:textId="77777777" w:rsidR="0070291A" w:rsidRPr="0070291A" w:rsidRDefault="0070291A" w:rsidP="0070291A">
      <w:pPr>
        <w:numPr>
          <w:ilvl w:val="0"/>
          <w:numId w:val="32"/>
        </w:numPr>
        <w:suppressAutoHyphens/>
        <w:spacing w:after="160" w:line="360" w:lineRule="auto"/>
        <w:ind w:left="425" w:hanging="425"/>
        <w:jc w:val="both"/>
        <w:rPr>
          <w:b/>
          <w:sz w:val="24"/>
          <w:szCs w:val="24"/>
          <w:u w:val="single"/>
          <w:lang w:eastAsia="ar-SA"/>
        </w:rPr>
      </w:pPr>
      <w:r w:rsidRPr="0070291A">
        <w:rPr>
          <w:b/>
          <w:sz w:val="24"/>
          <w:szCs w:val="24"/>
          <w:u w:val="single"/>
          <w:lang w:eastAsia="ar-SA"/>
        </w:rPr>
        <w:t>uprawnień do prowadzenia określonej działalności gospodarczej lub zawodowej</w:t>
      </w:r>
      <w:r w:rsidRPr="0070291A">
        <w:rPr>
          <w:b/>
          <w:color w:val="FF0000"/>
          <w:sz w:val="24"/>
          <w:szCs w:val="24"/>
          <w:u w:val="single"/>
          <w:lang w:eastAsia="ar-SA"/>
        </w:rPr>
        <w:t>*)</w:t>
      </w:r>
    </w:p>
    <w:p w14:paraId="16BC345F" w14:textId="686C6C0B" w:rsidR="002B798E" w:rsidRPr="006912D4" w:rsidRDefault="0070291A" w:rsidP="006912D4">
      <w:pPr>
        <w:numPr>
          <w:ilvl w:val="0"/>
          <w:numId w:val="32"/>
        </w:numPr>
        <w:suppressAutoHyphens/>
        <w:spacing w:after="160" w:line="360" w:lineRule="auto"/>
        <w:ind w:left="425" w:hanging="425"/>
        <w:jc w:val="both"/>
        <w:rPr>
          <w:i/>
          <w:sz w:val="24"/>
          <w:szCs w:val="24"/>
          <w:lang w:eastAsia="ar-SA"/>
        </w:rPr>
      </w:pPr>
      <w:r w:rsidRPr="0070291A">
        <w:rPr>
          <w:b/>
          <w:sz w:val="24"/>
          <w:szCs w:val="24"/>
          <w:u w:val="single"/>
          <w:lang w:eastAsia="ar-SA"/>
        </w:rPr>
        <w:t>zdolności technicznych lub zawodowych</w:t>
      </w:r>
      <w:r w:rsidRPr="0070291A">
        <w:rPr>
          <w:b/>
          <w:color w:val="FF0000"/>
          <w:sz w:val="24"/>
          <w:szCs w:val="24"/>
          <w:u w:val="single"/>
          <w:lang w:eastAsia="ar-SA"/>
        </w:rPr>
        <w:t>*)</w:t>
      </w:r>
    </w:p>
    <w:p w14:paraId="40FDFF80" w14:textId="2B40F5BC" w:rsidR="006912D4" w:rsidRPr="006912D4" w:rsidRDefault="006912D4" w:rsidP="006912D4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6912D4">
        <w:rPr>
          <w:sz w:val="24"/>
          <w:szCs w:val="24"/>
          <w:lang w:eastAsia="ar-SA"/>
        </w:rPr>
        <w:t>W celu udowodnienia, że Wykonawca, będzie dysponował udostępnionymi zasobami</w:t>
      </w:r>
      <w:r w:rsidR="001A30EB">
        <w:rPr>
          <w:sz w:val="24"/>
          <w:szCs w:val="24"/>
          <w:lang w:eastAsia="ar-SA"/>
        </w:rPr>
        <w:br/>
      </w:r>
      <w:r w:rsidRPr="006912D4">
        <w:rPr>
          <w:sz w:val="24"/>
          <w:szCs w:val="24"/>
          <w:lang w:eastAsia="ar-SA"/>
        </w:rPr>
        <w:t>w stopniu niezbędnym dla należytego wykonania zamówienia oraz oceny, że stosunek łączący podmiot, który reprezentuję z Wykonawcą gwarantuje rzeczywisty dostęp do zasobów mu udostępnionych – oświadczamy, co następuje:</w:t>
      </w:r>
    </w:p>
    <w:p w14:paraId="6B3FA771" w14:textId="77777777" w:rsidR="006912D4" w:rsidRPr="006912D4" w:rsidRDefault="006912D4" w:rsidP="006912D4">
      <w:pPr>
        <w:widowControl w:val="0"/>
        <w:numPr>
          <w:ilvl w:val="3"/>
          <w:numId w:val="33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sz w:val="24"/>
          <w:szCs w:val="24"/>
          <w:lang w:eastAsia="ar-SA"/>
        </w:rPr>
      </w:pPr>
      <w:r w:rsidRPr="006912D4">
        <w:rPr>
          <w:sz w:val="24"/>
          <w:szCs w:val="24"/>
          <w:lang w:eastAsia="ar-SA"/>
        </w:rPr>
        <w:t>odnośnie zakresu dostępnych Wykonawcy zasobów podmiotu udostępniającego zasoby:</w:t>
      </w:r>
    </w:p>
    <w:p w14:paraId="2EECCD05" w14:textId="1F3700F5" w:rsidR="006912D4" w:rsidRPr="006912D4" w:rsidRDefault="006912D4" w:rsidP="006912D4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sz w:val="24"/>
          <w:szCs w:val="24"/>
          <w:lang w:eastAsia="ar-SA"/>
        </w:rPr>
      </w:pPr>
      <w:r w:rsidRPr="006912D4">
        <w:rPr>
          <w:sz w:val="24"/>
          <w:szCs w:val="24"/>
          <w:lang w:eastAsia="ar-SA"/>
        </w:rPr>
        <w:t>……………………………………………………………………………………………..</w:t>
      </w:r>
    </w:p>
    <w:p w14:paraId="4D82017F" w14:textId="77777777" w:rsidR="006912D4" w:rsidRPr="006912D4" w:rsidRDefault="006912D4" w:rsidP="006912D4">
      <w:pPr>
        <w:widowControl w:val="0"/>
        <w:numPr>
          <w:ilvl w:val="3"/>
          <w:numId w:val="33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sz w:val="24"/>
          <w:szCs w:val="24"/>
          <w:lang w:eastAsia="ar-SA"/>
        </w:rPr>
      </w:pPr>
      <w:r w:rsidRPr="006912D4">
        <w:rPr>
          <w:sz w:val="24"/>
          <w:szCs w:val="24"/>
          <w:lang w:eastAsia="ar-SA"/>
        </w:rPr>
        <w:t>odnośnie sposobu i okresu udostępnienia i wykorzystania zasobów podmiotu, który reprezentuję, przez Wykonawcę przy wykonaniu zamówienia</w:t>
      </w:r>
      <w:r w:rsidRPr="006912D4">
        <w:rPr>
          <w:bCs/>
          <w:sz w:val="24"/>
          <w:szCs w:val="24"/>
          <w:lang w:eastAsia="ar-SA"/>
        </w:rPr>
        <w:t>:</w:t>
      </w:r>
    </w:p>
    <w:p w14:paraId="471681D1" w14:textId="6A276D0D" w:rsidR="006912D4" w:rsidRPr="006912D4" w:rsidRDefault="006912D4" w:rsidP="006912D4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sz w:val="24"/>
          <w:szCs w:val="24"/>
          <w:lang w:eastAsia="ar-SA"/>
        </w:rPr>
      </w:pPr>
      <w:r w:rsidRPr="006912D4">
        <w:rPr>
          <w:sz w:val="24"/>
          <w:szCs w:val="24"/>
          <w:lang w:eastAsia="ar-SA"/>
        </w:rPr>
        <w:t>…………………………………………………………………………………………….</w:t>
      </w:r>
    </w:p>
    <w:p w14:paraId="457F1A73" w14:textId="77777777" w:rsidR="006912D4" w:rsidRPr="006912D4" w:rsidRDefault="006912D4" w:rsidP="006912D4">
      <w:pPr>
        <w:widowControl w:val="0"/>
        <w:numPr>
          <w:ilvl w:val="3"/>
          <w:numId w:val="33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sz w:val="24"/>
          <w:szCs w:val="24"/>
          <w:lang w:eastAsia="ar-SA"/>
        </w:rPr>
      </w:pPr>
      <w:r w:rsidRPr="006912D4">
        <w:rPr>
          <w:sz w:val="24"/>
          <w:szCs w:val="24"/>
          <w:lang w:eastAsia="ar-SA"/>
        </w:rPr>
        <w:t xml:space="preserve">czy i w jakim zakresie podmiot udostępniający zasoby zrealizuje </w:t>
      </w:r>
      <w:r w:rsidRPr="006912D4">
        <w:rPr>
          <w:i/>
          <w:iCs/>
          <w:sz w:val="24"/>
          <w:szCs w:val="24"/>
          <w:lang w:eastAsia="ar-SA"/>
        </w:rPr>
        <w:t>usługi</w:t>
      </w:r>
      <w:r w:rsidRPr="006912D4">
        <w:rPr>
          <w:sz w:val="24"/>
          <w:szCs w:val="24"/>
          <w:lang w:eastAsia="ar-SA"/>
        </w:rPr>
        <w:t>, których wskazane zdolności dotyczą:</w:t>
      </w:r>
    </w:p>
    <w:p w14:paraId="3730C0F6" w14:textId="522AA8C5" w:rsidR="006912D4" w:rsidRPr="006912D4" w:rsidRDefault="006912D4" w:rsidP="006912D4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sz w:val="24"/>
          <w:szCs w:val="24"/>
          <w:lang w:eastAsia="ar-SA"/>
        </w:rPr>
      </w:pPr>
      <w:r w:rsidRPr="006912D4">
        <w:rPr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4677747" w14:textId="77777777" w:rsidR="006912D4" w:rsidRPr="006912D4" w:rsidRDefault="006912D4" w:rsidP="006912D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6912D4">
        <w:rPr>
          <w:b/>
          <w:bCs/>
          <w:color w:val="000000"/>
          <w:sz w:val="24"/>
          <w:szCs w:val="24"/>
        </w:rPr>
        <w:t xml:space="preserve">                                                                Podpis Wykonawcy zgodnie zapisami SWZ</w:t>
      </w:r>
    </w:p>
    <w:p w14:paraId="7057DDCB" w14:textId="77777777" w:rsidR="006912D4" w:rsidRPr="006912D4" w:rsidRDefault="006912D4" w:rsidP="006912D4">
      <w:pPr>
        <w:spacing w:after="120"/>
        <w:ind w:left="709" w:hanging="709"/>
        <w:jc w:val="both"/>
        <w:rPr>
          <w:b/>
          <w:i/>
          <w:color w:val="FF0000"/>
          <w:spacing w:val="4"/>
          <w:sz w:val="18"/>
          <w:szCs w:val="18"/>
        </w:rPr>
      </w:pPr>
      <w:r w:rsidRPr="006912D4">
        <w:rPr>
          <w:b/>
          <w:i/>
          <w:color w:val="FF0000"/>
          <w:spacing w:val="4"/>
          <w:sz w:val="18"/>
          <w:szCs w:val="18"/>
        </w:rPr>
        <w:t>*) Niepotrzebne skreślić</w:t>
      </w:r>
    </w:p>
    <w:p w14:paraId="64073202" w14:textId="77777777" w:rsidR="00FE05A8" w:rsidRPr="00FE05A8" w:rsidRDefault="00FE05A8" w:rsidP="00FE05A8">
      <w:pPr>
        <w:rPr>
          <w:szCs w:val="24"/>
        </w:rPr>
      </w:pPr>
    </w:p>
    <w:sectPr w:rsidR="00FE05A8" w:rsidRPr="00FE05A8" w:rsidSect="00542B83">
      <w:headerReference w:type="default" r:id="rId8"/>
      <w:footerReference w:type="default" r:id="rId9"/>
      <w:pgSz w:w="11906" w:h="16838" w:code="9"/>
      <w:pgMar w:top="1134" w:right="1134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64B3A" w14:textId="77777777" w:rsidR="00542B83" w:rsidRDefault="00542B83" w:rsidP="003366F8">
      <w:r>
        <w:separator/>
      </w:r>
    </w:p>
  </w:endnote>
  <w:endnote w:type="continuationSeparator" w:id="0">
    <w:p w14:paraId="49668D87" w14:textId="77777777" w:rsidR="00542B83" w:rsidRDefault="00542B83" w:rsidP="0033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736C4" w14:textId="7E2690A5" w:rsidR="00B3542A" w:rsidRDefault="00B3542A">
    <w:pPr>
      <w:pStyle w:val="Stopka"/>
      <w:jc w:val="center"/>
    </w:pPr>
  </w:p>
  <w:p w14:paraId="2BCCBCD2" w14:textId="2518E4B9" w:rsidR="00B3542A" w:rsidRDefault="00B3542A" w:rsidP="008F0C3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183D6F" w14:textId="77777777" w:rsidR="00542B83" w:rsidRDefault="00542B83" w:rsidP="003366F8">
      <w:r>
        <w:separator/>
      </w:r>
    </w:p>
  </w:footnote>
  <w:footnote w:type="continuationSeparator" w:id="0">
    <w:p w14:paraId="0DC822CB" w14:textId="77777777" w:rsidR="00542B83" w:rsidRDefault="00542B83" w:rsidP="0033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6B342" w14:textId="35478B12" w:rsidR="006D2268" w:rsidRDefault="005E05A7">
    <w:pPr>
      <w:pStyle w:val="Nagwek"/>
    </w:pPr>
    <w:r w:rsidRPr="00483F42">
      <w:rPr>
        <w:noProof/>
      </w:rPr>
      <w:drawing>
        <wp:inline distT="0" distB="0" distL="0" distR="0" wp14:anchorId="0AA9A648" wp14:editId="0966513F">
          <wp:extent cx="5753100" cy="476250"/>
          <wp:effectExtent l="0" t="0" r="0" b="0"/>
          <wp:docPr id="17321978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84807"/>
    <w:multiLevelType w:val="hybridMultilevel"/>
    <w:tmpl w:val="0EC26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426"/>
    <w:multiLevelType w:val="hybridMultilevel"/>
    <w:tmpl w:val="FF5E6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3372"/>
    <w:multiLevelType w:val="hybridMultilevel"/>
    <w:tmpl w:val="AF4A5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569B"/>
    <w:multiLevelType w:val="hybridMultilevel"/>
    <w:tmpl w:val="A6E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7BCD"/>
    <w:multiLevelType w:val="hybridMultilevel"/>
    <w:tmpl w:val="1C347E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BB6BB9"/>
    <w:multiLevelType w:val="hybridMultilevel"/>
    <w:tmpl w:val="C76AB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F4DB9"/>
    <w:multiLevelType w:val="hybridMultilevel"/>
    <w:tmpl w:val="CD0CD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6814"/>
    <w:multiLevelType w:val="hybridMultilevel"/>
    <w:tmpl w:val="1ED2D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267F2"/>
    <w:multiLevelType w:val="hybridMultilevel"/>
    <w:tmpl w:val="12C46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73C6FC6"/>
    <w:multiLevelType w:val="hybridMultilevel"/>
    <w:tmpl w:val="AE962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17F5E"/>
    <w:multiLevelType w:val="hybridMultilevel"/>
    <w:tmpl w:val="0C125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65A97"/>
    <w:multiLevelType w:val="hybridMultilevel"/>
    <w:tmpl w:val="C9F43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67DE7"/>
    <w:multiLevelType w:val="hybridMultilevel"/>
    <w:tmpl w:val="EAE0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761C0"/>
    <w:multiLevelType w:val="hybridMultilevel"/>
    <w:tmpl w:val="BDFE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C6072"/>
    <w:multiLevelType w:val="hybridMultilevel"/>
    <w:tmpl w:val="89F63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22273"/>
    <w:multiLevelType w:val="multilevel"/>
    <w:tmpl w:val="37201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CEA0073"/>
    <w:multiLevelType w:val="hybridMultilevel"/>
    <w:tmpl w:val="C060C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50BB1"/>
    <w:multiLevelType w:val="hybridMultilevel"/>
    <w:tmpl w:val="CBDA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037AE"/>
    <w:multiLevelType w:val="hybridMultilevel"/>
    <w:tmpl w:val="8F368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90659"/>
    <w:multiLevelType w:val="multilevel"/>
    <w:tmpl w:val="A210B4DE"/>
    <w:lvl w:ilvl="0">
      <w:start w:val="1"/>
      <w:numFmt w:val="decimal"/>
      <w:pStyle w:val="Nagwek1"/>
      <w:suff w:val="space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A1F2C78"/>
    <w:multiLevelType w:val="hybridMultilevel"/>
    <w:tmpl w:val="5B94A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B3190"/>
    <w:multiLevelType w:val="hybridMultilevel"/>
    <w:tmpl w:val="1B669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967BF"/>
    <w:multiLevelType w:val="hybridMultilevel"/>
    <w:tmpl w:val="CD327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504EF6"/>
    <w:multiLevelType w:val="hybridMultilevel"/>
    <w:tmpl w:val="D5584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D19C1"/>
    <w:multiLevelType w:val="hybridMultilevel"/>
    <w:tmpl w:val="8C30B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C3D5D"/>
    <w:multiLevelType w:val="hybridMultilevel"/>
    <w:tmpl w:val="4BDEF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4412D"/>
    <w:multiLevelType w:val="hybridMultilevel"/>
    <w:tmpl w:val="1F323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654381">
    <w:abstractNumId w:val="22"/>
  </w:num>
  <w:num w:numId="2" w16cid:durableId="1258707076">
    <w:abstractNumId w:val="22"/>
  </w:num>
  <w:num w:numId="3" w16cid:durableId="1655135448">
    <w:abstractNumId w:val="10"/>
  </w:num>
  <w:num w:numId="4" w16cid:durableId="1490753833">
    <w:abstractNumId w:val="9"/>
  </w:num>
  <w:num w:numId="5" w16cid:durableId="1752040068">
    <w:abstractNumId w:val="13"/>
  </w:num>
  <w:num w:numId="6" w16cid:durableId="560212591">
    <w:abstractNumId w:val="1"/>
  </w:num>
  <w:num w:numId="7" w16cid:durableId="309601416">
    <w:abstractNumId w:val="17"/>
  </w:num>
  <w:num w:numId="8" w16cid:durableId="1964313229">
    <w:abstractNumId w:val="2"/>
  </w:num>
  <w:num w:numId="9" w16cid:durableId="525946413">
    <w:abstractNumId w:val="24"/>
  </w:num>
  <w:num w:numId="10" w16cid:durableId="101919670">
    <w:abstractNumId w:val="3"/>
  </w:num>
  <w:num w:numId="11" w16cid:durableId="1891770243">
    <w:abstractNumId w:val="12"/>
  </w:num>
  <w:num w:numId="12" w16cid:durableId="1481078670">
    <w:abstractNumId w:val="27"/>
  </w:num>
  <w:num w:numId="13" w16cid:durableId="448821272">
    <w:abstractNumId w:val="29"/>
  </w:num>
  <w:num w:numId="14" w16cid:durableId="1163004616">
    <w:abstractNumId w:val="0"/>
  </w:num>
  <w:num w:numId="15" w16cid:durableId="552085926">
    <w:abstractNumId w:val="28"/>
  </w:num>
  <w:num w:numId="16" w16cid:durableId="265160333">
    <w:abstractNumId w:val="8"/>
  </w:num>
  <w:num w:numId="17" w16cid:durableId="572129426">
    <w:abstractNumId w:val="20"/>
  </w:num>
  <w:num w:numId="18" w16cid:durableId="254948747">
    <w:abstractNumId w:val="23"/>
  </w:num>
  <w:num w:numId="19" w16cid:durableId="154078063">
    <w:abstractNumId w:val="19"/>
  </w:num>
  <w:num w:numId="20" w16cid:durableId="466701522">
    <w:abstractNumId w:val="14"/>
  </w:num>
  <w:num w:numId="21" w16cid:durableId="548416499">
    <w:abstractNumId w:val="25"/>
  </w:num>
  <w:num w:numId="22" w16cid:durableId="1656253441">
    <w:abstractNumId w:val="21"/>
  </w:num>
  <w:num w:numId="23" w16cid:durableId="1669357682">
    <w:abstractNumId w:val="5"/>
  </w:num>
  <w:num w:numId="24" w16cid:durableId="2136092712">
    <w:abstractNumId w:val="16"/>
  </w:num>
  <w:num w:numId="25" w16cid:durableId="361437912">
    <w:abstractNumId w:val="18"/>
  </w:num>
  <w:num w:numId="26" w16cid:durableId="1961379538">
    <w:abstractNumId w:val="15"/>
  </w:num>
  <w:num w:numId="27" w16cid:durableId="308170477">
    <w:abstractNumId w:val="11"/>
  </w:num>
  <w:num w:numId="28" w16cid:durableId="172644942">
    <w:abstractNumId w:val="30"/>
  </w:num>
  <w:num w:numId="29" w16cid:durableId="2123916903">
    <w:abstractNumId w:val="4"/>
  </w:num>
  <w:num w:numId="30" w16cid:durableId="1288126083">
    <w:abstractNumId w:val="7"/>
  </w:num>
  <w:num w:numId="31" w16cid:durableId="8148368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1597680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27757155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BC"/>
    <w:rsid w:val="00001028"/>
    <w:rsid w:val="00074A24"/>
    <w:rsid w:val="00086C13"/>
    <w:rsid w:val="000A12A1"/>
    <w:rsid w:val="000A5877"/>
    <w:rsid w:val="000C3A2F"/>
    <w:rsid w:val="000C4CF7"/>
    <w:rsid w:val="000D0962"/>
    <w:rsid w:val="00116FFA"/>
    <w:rsid w:val="00123BD5"/>
    <w:rsid w:val="00127068"/>
    <w:rsid w:val="00137CE8"/>
    <w:rsid w:val="00140DDC"/>
    <w:rsid w:val="00144FD5"/>
    <w:rsid w:val="00156753"/>
    <w:rsid w:val="0016165E"/>
    <w:rsid w:val="00162B6E"/>
    <w:rsid w:val="00164CBD"/>
    <w:rsid w:val="001919F1"/>
    <w:rsid w:val="001971EA"/>
    <w:rsid w:val="001A30EB"/>
    <w:rsid w:val="001B078A"/>
    <w:rsid w:val="001B76CD"/>
    <w:rsid w:val="001C1BFD"/>
    <w:rsid w:val="001D45BC"/>
    <w:rsid w:val="001F31CF"/>
    <w:rsid w:val="001F67F8"/>
    <w:rsid w:val="002023F3"/>
    <w:rsid w:val="00207FAB"/>
    <w:rsid w:val="002115BE"/>
    <w:rsid w:val="00226C54"/>
    <w:rsid w:val="00240F68"/>
    <w:rsid w:val="00244615"/>
    <w:rsid w:val="0025278D"/>
    <w:rsid w:val="002619F6"/>
    <w:rsid w:val="00262821"/>
    <w:rsid w:val="002651E4"/>
    <w:rsid w:val="00266686"/>
    <w:rsid w:val="00280E30"/>
    <w:rsid w:val="00293528"/>
    <w:rsid w:val="002B798E"/>
    <w:rsid w:val="002C07FE"/>
    <w:rsid w:val="002E73EF"/>
    <w:rsid w:val="002F00E2"/>
    <w:rsid w:val="002F2AAB"/>
    <w:rsid w:val="0030122C"/>
    <w:rsid w:val="00305AE6"/>
    <w:rsid w:val="003366F8"/>
    <w:rsid w:val="00340C93"/>
    <w:rsid w:val="00353A00"/>
    <w:rsid w:val="0035515B"/>
    <w:rsid w:val="00364805"/>
    <w:rsid w:val="0037636C"/>
    <w:rsid w:val="003B3A62"/>
    <w:rsid w:val="003C65C1"/>
    <w:rsid w:val="003D2294"/>
    <w:rsid w:val="003F10BD"/>
    <w:rsid w:val="0041391E"/>
    <w:rsid w:val="00423BEF"/>
    <w:rsid w:val="004254CB"/>
    <w:rsid w:val="00433AAC"/>
    <w:rsid w:val="0045378F"/>
    <w:rsid w:val="00461746"/>
    <w:rsid w:val="00464867"/>
    <w:rsid w:val="00467A6B"/>
    <w:rsid w:val="00472A87"/>
    <w:rsid w:val="00477CAF"/>
    <w:rsid w:val="004862AC"/>
    <w:rsid w:val="0048720A"/>
    <w:rsid w:val="004B3BAB"/>
    <w:rsid w:val="004F62D3"/>
    <w:rsid w:val="0051190F"/>
    <w:rsid w:val="00526B2F"/>
    <w:rsid w:val="00542B83"/>
    <w:rsid w:val="00546A28"/>
    <w:rsid w:val="005517C0"/>
    <w:rsid w:val="00562819"/>
    <w:rsid w:val="00571FB4"/>
    <w:rsid w:val="0057652D"/>
    <w:rsid w:val="00594219"/>
    <w:rsid w:val="00595EC1"/>
    <w:rsid w:val="005A7404"/>
    <w:rsid w:val="005B0EA3"/>
    <w:rsid w:val="005B5083"/>
    <w:rsid w:val="005C47FB"/>
    <w:rsid w:val="005C7C90"/>
    <w:rsid w:val="005D5A1F"/>
    <w:rsid w:val="005E05A7"/>
    <w:rsid w:val="005E5D53"/>
    <w:rsid w:val="005F5A23"/>
    <w:rsid w:val="005F75F3"/>
    <w:rsid w:val="005F7856"/>
    <w:rsid w:val="006111E6"/>
    <w:rsid w:val="00622606"/>
    <w:rsid w:val="006252FF"/>
    <w:rsid w:val="00627055"/>
    <w:rsid w:val="00631257"/>
    <w:rsid w:val="00632E56"/>
    <w:rsid w:val="006513E8"/>
    <w:rsid w:val="00651925"/>
    <w:rsid w:val="006528DE"/>
    <w:rsid w:val="006708F5"/>
    <w:rsid w:val="00670E69"/>
    <w:rsid w:val="00673D08"/>
    <w:rsid w:val="0068136E"/>
    <w:rsid w:val="0068638A"/>
    <w:rsid w:val="006912D4"/>
    <w:rsid w:val="006D2268"/>
    <w:rsid w:val="006E153A"/>
    <w:rsid w:val="006E5977"/>
    <w:rsid w:val="0070291A"/>
    <w:rsid w:val="007053F8"/>
    <w:rsid w:val="00707478"/>
    <w:rsid w:val="00736DFE"/>
    <w:rsid w:val="00752839"/>
    <w:rsid w:val="00756120"/>
    <w:rsid w:val="00763590"/>
    <w:rsid w:val="00767855"/>
    <w:rsid w:val="007728E8"/>
    <w:rsid w:val="00776A75"/>
    <w:rsid w:val="00784CC8"/>
    <w:rsid w:val="007A2219"/>
    <w:rsid w:val="007A267C"/>
    <w:rsid w:val="007A68F1"/>
    <w:rsid w:val="007B5531"/>
    <w:rsid w:val="007F13A6"/>
    <w:rsid w:val="007F2586"/>
    <w:rsid w:val="008041A3"/>
    <w:rsid w:val="008136A9"/>
    <w:rsid w:val="00816411"/>
    <w:rsid w:val="008E558C"/>
    <w:rsid w:val="008F0C37"/>
    <w:rsid w:val="0090464D"/>
    <w:rsid w:val="00912063"/>
    <w:rsid w:val="00937812"/>
    <w:rsid w:val="00943065"/>
    <w:rsid w:val="00944939"/>
    <w:rsid w:val="00947140"/>
    <w:rsid w:val="009623B9"/>
    <w:rsid w:val="00973DAF"/>
    <w:rsid w:val="00976EA2"/>
    <w:rsid w:val="00980832"/>
    <w:rsid w:val="0098229D"/>
    <w:rsid w:val="009842F2"/>
    <w:rsid w:val="00991912"/>
    <w:rsid w:val="0099228E"/>
    <w:rsid w:val="009A668D"/>
    <w:rsid w:val="009C4B2D"/>
    <w:rsid w:val="009D4D4A"/>
    <w:rsid w:val="009E0CC0"/>
    <w:rsid w:val="009E53DC"/>
    <w:rsid w:val="009F16A6"/>
    <w:rsid w:val="00A0558C"/>
    <w:rsid w:val="00A15178"/>
    <w:rsid w:val="00A32C9A"/>
    <w:rsid w:val="00A33ECA"/>
    <w:rsid w:val="00A64E42"/>
    <w:rsid w:val="00A67851"/>
    <w:rsid w:val="00A8573A"/>
    <w:rsid w:val="00AA1D5D"/>
    <w:rsid w:val="00AB12D7"/>
    <w:rsid w:val="00AB18F2"/>
    <w:rsid w:val="00AB4131"/>
    <w:rsid w:val="00AC0B6C"/>
    <w:rsid w:val="00AC7EB2"/>
    <w:rsid w:val="00AD1809"/>
    <w:rsid w:val="00AD7430"/>
    <w:rsid w:val="00AE333E"/>
    <w:rsid w:val="00B04BE7"/>
    <w:rsid w:val="00B10199"/>
    <w:rsid w:val="00B17F7B"/>
    <w:rsid w:val="00B235FE"/>
    <w:rsid w:val="00B26013"/>
    <w:rsid w:val="00B3542A"/>
    <w:rsid w:val="00B77868"/>
    <w:rsid w:val="00B82941"/>
    <w:rsid w:val="00B85F74"/>
    <w:rsid w:val="00B90739"/>
    <w:rsid w:val="00B94057"/>
    <w:rsid w:val="00B960DD"/>
    <w:rsid w:val="00BB0D49"/>
    <w:rsid w:val="00BB0DD0"/>
    <w:rsid w:val="00BB740E"/>
    <w:rsid w:val="00BC07FE"/>
    <w:rsid w:val="00BE1CBC"/>
    <w:rsid w:val="00C01AF5"/>
    <w:rsid w:val="00C05D22"/>
    <w:rsid w:val="00C0689B"/>
    <w:rsid w:val="00C07BF3"/>
    <w:rsid w:val="00C14468"/>
    <w:rsid w:val="00C14869"/>
    <w:rsid w:val="00C16FDE"/>
    <w:rsid w:val="00C510BF"/>
    <w:rsid w:val="00C578D3"/>
    <w:rsid w:val="00C61D91"/>
    <w:rsid w:val="00C732CA"/>
    <w:rsid w:val="00C97884"/>
    <w:rsid w:val="00CB0F46"/>
    <w:rsid w:val="00CB5706"/>
    <w:rsid w:val="00CB61CA"/>
    <w:rsid w:val="00CC569D"/>
    <w:rsid w:val="00CD7AD6"/>
    <w:rsid w:val="00D047FA"/>
    <w:rsid w:val="00D237B0"/>
    <w:rsid w:val="00D23DBC"/>
    <w:rsid w:val="00D25737"/>
    <w:rsid w:val="00D3047A"/>
    <w:rsid w:val="00D40438"/>
    <w:rsid w:val="00D61E68"/>
    <w:rsid w:val="00D75E62"/>
    <w:rsid w:val="00D821E9"/>
    <w:rsid w:val="00D9783E"/>
    <w:rsid w:val="00DA1864"/>
    <w:rsid w:val="00DB16F8"/>
    <w:rsid w:val="00DB2942"/>
    <w:rsid w:val="00DB323F"/>
    <w:rsid w:val="00DB3B82"/>
    <w:rsid w:val="00DB6AB2"/>
    <w:rsid w:val="00DC426E"/>
    <w:rsid w:val="00DD00D8"/>
    <w:rsid w:val="00DD24D7"/>
    <w:rsid w:val="00DD7A96"/>
    <w:rsid w:val="00DE13B9"/>
    <w:rsid w:val="00DE4CA4"/>
    <w:rsid w:val="00DE7F15"/>
    <w:rsid w:val="00E0016E"/>
    <w:rsid w:val="00E16318"/>
    <w:rsid w:val="00E16B20"/>
    <w:rsid w:val="00E2082D"/>
    <w:rsid w:val="00E42C3C"/>
    <w:rsid w:val="00E460B3"/>
    <w:rsid w:val="00E4690D"/>
    <w:rsid w:val="00E624E3"/>
    <w:rsid w:val="00E63138"/>
    <w:rsid w:val="00E63B97"/>
    <w:rsid w:val="00E64F34"/>
    <w:rsid w:val="00E65533"/>
    <w:rsid w:val="00E65CCF"/>
    <w:rsid w:val="00E71987"/>
    <w:rsid w:val="00E76804"/>
    <w:rsid w:val="00E80A88"/>
    <w:rsid w:val="00EA3BFF"/>
    <w:rsid w:val="00EA7E23"/>
    <w:rsid w:val="00EB01C1"/>
    <w:rsid w:val="00EC692E"/>
    <w:rsid w:val="00EC7545"/>
    <w:rsid w:val="00EF191C"/>
    <w:rsid w:val="00EF1FC2"/>
    <w:rsid w:val="00F113B2"/>
    <w:rsid w:val="00F15C58"/>
    <w:rsid w:val="00F23D67"/>
    <w:rsid w:val="00F4174B"/>
    <w:rsid w:val="00F56DCF"/>
    <w:rsid w:val="00F5722B"/>
    <w:rsid w:val="00F70FC4"/>
    <w:rsid w:val="00F75386"/>
    <w:rsid w:val="00F96E6A"/>
    <w:rsid w:val="00FA350D"/>
    <w:rsid w:val="00FA66DC"/>
    <w:rsid w:val="00FA7681"/>
    <w:rsid w:val="00FB0812"/>
    <w:rsid w:val="00FB486D"/>
    <w:rsid w:val="00FC6B75"/>
    <w:rsid w:val="00FE05A8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82222"/>
  <w15:docId w15:val="{90D5A7BD-E23C-4C50-A016-264F101C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A24"/>
    <w:pPr>
      <w:spacing w:after="200" w:line="276" w:lineRule="auto"/>
    </w:pPr>
    <w:rPr>
      <w:rFonts w:ascii="Times New Roman" w:eastAsia="Times New Roman" w:hAnsi="Times New Roman" w:cs="Times New Roman"/>
      <w:sz w:val="20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074A24"/>
    <w:pPr>
      <w:numPr>
        <w:numId w:val="2"/>
      </w:numPr>
      <w:spacing w:before="360" w:after="120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51E4"/>
    <w:pPr>
      <w:numPr>
        <w:ilvl w:val="1"/>
        <w:numId w:val="2"/>
      </w:numPr>
      <w:spacing w:before="240" w:after="120"/>
      <w:ind w:left="862" w:hanging="578"/>
      <w:outlineLvl w:val="1"/>
    </w:pPr>
    <w:rPr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51E4"/>
    <w:pPr>
      <w:numPr>
        <w:ilvl w:val="2"/>
        <w:numId w:val="2"/>
      </w:numPr>
      <w:spacing w:before="240" w:after="120"/>
      <w:ind w:left="1287"/>
      <w:outlineLvl w:val="2"/>
    </w:pPr>
    <w:rPr>
      <w:b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868"/>
    <w:pPr>
      <w:keepNext/>
      <w:keepLines/>
      <w:numPr>
        <w:ilvl w:val="3"/>
        <w:numId w:val="2"/>
      </w:numPr>
      <w:tabs>
        <w:tab w:val="num" w:pos="360"/>
      </w:tabs>
      <w:spacing w:before="40" w:after="0"/>
      <w:ind w:left="0" w:firstLine="0"/>
      <w:outlineLvl w:val="3"/>
    </w:pPr>
    <w:rPr>
      <w:rFonts w:asciiTheme="majorHAnsi" w:eastAsiaTheme="majorEastAsia" w:hAnsiTheme="majorHAnsi" w:cstheme="majorBidi"/>
      <w:i/>
      <w:iCs/>
      <w:color w:val="A31A1C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66F8"/>
    <w:pPr>
      <w:keepNext/>
      <w:keepLines/>
      <w:numPr>
        <w:ilvl w:val="4"/>
        <w:numId w:val="2"/>
      </w:numPr>
      <w:tabs>
        <w:tab w:val="num" w:pos="360"/>
      </w:tabs>
      <w:spacing w:before="40" w:after="0"/>
      <w:ind w:left="0" w:firstLine="0"/>
      <w:outlineLvl w:val="4"/>
    </w:pPr>
    <w:rPr>
      <w:rFonts w:asciiTheme="majorHAnsi" w:eastAsiaTheme="majorEastAsia" w:hAnsiTheme="majorHAnsi" w:cstheme="majorBidi"/>
      <w:color w:val="A31A1C" w:themeColor="accent1" w:themeShade="BF"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66F8"/>
    <w:pPr>
      <w:keepNext/>
      <w:keepLines/>
      <w:numPr>
        <w:ilvl w:val="5"/>
        <w:numId w:val="2"/>
      </w:numPr>
      <w:tabs>
        <w:tab w:val="num" w:pos="360"/>
      </w:tabs>
      <w:spacing w:before="40" w:after="0"/>
      <w:ind w:left="0" w:firstLine="0"/>
      <w:outlineLvl w:val="5"/>
    </w:pPr>
    <w:rPr>
      <w:rFonts w:asciiTheme="majorHAnsi" w:eastAsiaTheme="majorEastAsia" w:hAnsiTheme="majorHAnsi" w:cstheme="majorBidi"/>
      <w:color w:val="6C1112" w:themeColor="accent1" w:themeShade="7F"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66F8"/>
    <w:pPr>
      <w:keepNext/>
      <w:keepLines/>
      <w:numPr>
        <w:ilvl w:val="6"/>
        <w:numId w:val="2"/>
      </w:numPr>
      <w:tabs>
        <w:tab w:val="num" w:pos="360"/>
      </w:tabs>
      <w:spacing w:before="4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6C1112" w:themeColor="accent1" w:themeShade="7F"/>
      <w:sz w:val="16"/>
      <w:szCs w:val="16"/>
    </w:rPr>
  </w:style>
  <w:style w:type="paragraph" w:styleId="Nagwek8">
    <w:name w:val="heading 8"/>
    <w:basedOn w:val="Normalny"/>
    <w:next w:val="Normalny"/>
    <w:link w:val="Nagwek8Znak"/>
    <w:unhideWhenUsed/>
    <w:qFormat/>
    <w:rsid w:val="003366F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515252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66F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515252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5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58C"/>
  </w:style>
  <w:style w:type="paragraph" w:styleId="Stopka">
    <w:name w:val="footer"/>
    <w:basedOn w:val="Normalny"/>
    <w:link w:val="StopkaZnak"/>
    <w:uiPriority w:val="99"/>
    <w:unhideWhenUsed/>
    <w:rsid w:val="00A05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58C"/>
  </w:style>
  <w:style w:type="paragraph" w:customStyle="1" w:styleId="Stopka-tre">
    <w:name w:val="Stopka - treść"/>
    <w:basedOn w:val="Stopka"/>
    <w:link w:val="Stopka-treZnak"/>
    <w:qFormat/>
    <w:rsid w:val="003366F8"/>
    <w:pPr>
      <w:pBdr>
        <w:top w:val="single" w:sz="4" w:space="1" w:color="auto"/>
      </w:pBdr>
      <w:tabs>
        <w:tab w:val="clear" w:pos="4536"/>
        <w:tab w:val="left" w:pos="1701"/>
        <w:tab w:val="left" w:pos="4253"/>
      </w:tabs>
      <w:ind w:left="-567"/>
    </w:pPr>
    <w:rPr>
      <w:b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CB0F46"/>
    <w:rPr>
      <w:color w:val="0563C1" w:themeColor="hyperlink"/>
      <w:u w:val="single"/>
    </w:rPr>
  </w:style>
  <w:style w:type="character" w:customStyle="1" w:styleId="Stopka-treZnak">
    <w:name w:val="Stopka - treść Znak"/>
    <w:basedOn w:val="StopkaZnak"/>
    <w:link w:val="Stopka-tre"/>
    <w:rsid w:val="003366F8"/>
    <w:rPr>
      <w:rFonts w:ascii="Trebuchet MS" w:hAnsi="Trebuchet MS"/>
      <w:b/>
      <w:sz w:val="14"/>
      <w:szCs w:val="14"/>
    </w:rPr>
  </w:style>
  <w:style w:type="paragraph" w:styleId="Tytu">
    <w:name w:val="Title"/>
    <w:next w:val="Normalny"/>
    <w:link w:val="TytuZnak"/>
    <w:uiPriority w:val="10"/>
    <w:qFormat/>
    <w:rsid w:val="003366F8"/>
    <w:pPr>
      <w:spacing w:line="360" w:lineRule="auto"/>
      <w:jc w:val="center"/>
    </w:pPr>
    <w:rPr>
      <w:rFonts w:ascii="Trebuchet MS" w:hAnsi="Trebuchet MS"/>
      <w:b/>
      <w:smallCaps/>
      <w:sz w:val="30"/>
      <w:szCs w:val="30"/>
    </w:rPr>
  </w:style>
  <w:style w:type="character" w:customStyle="1" w:styleId="TytuZnak">
    <w:name w:val="Tytuł Znak"/>
    <w:basedOn w:val="Domylnaczcionkaakapitu"/>
    <w:link w:val="Tytu"/>
    <w:uiPriority w:val="10"/>
    <w:rsid w:val="003366F8"/>
    <w:rPr>
      <w:rFonts w:ascii="Trebuchet MS" w:hAnsi="Trebuchet MS"/>
      <w:b/>
      <w:smallCaps/>
      <w:sz w:val="30"/>
      <w:szCs w:val="30"/>
    </w:rPr>
  </w:style>
  <w:style w:type="paragraph" w:styleId="Akapitzlist">
    <w:name w:val="List Paragraph"/>
    <w:basedOn w:val="Normalny"/>
    <w:uiPriority w:val="34"/>
    <w:qFormat/>
    <w:rsid w:val="00B7786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74A24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51E4"/>
    <w:rPr>
      <w:rFonts w:ascii="Times New Roman" w:eastAsia="Times New Roman" w:hAnsi="Times New Roman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651E4"/>
    <w:rPr>
      <w:rFonts w:ascii="Times New Roman" w:eastAsia="Times New Roman" w:hAnsi="Times New Roman" w:cs="Times New Roman"/>
      <w:b/>
      <w:sz w:val="20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868"/>
    <w:rPr>
      <w:rFonts w:asciiTheme="majorHAnsi" w:eastAsiaTheme="majorEastAsia" w:hAnsiTheme="majorHAnsi" w:cstheme="majorBidi"/>
      <w:i/>
      <w:iCs/>
      <w:color w:val="A31A1C" w:themeColor="accent1" w:themeShade="BF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66F8"/>
    <w:rPr>
      <w:rFonts w:asciiTheme="majorHAnsi" w:eastAsiaTheme="majorEastAsia" w:hAnsiTheme="majorHAnsi" w:cstheme="majorBidi"/>
      <w:color w:val="A31A1C" w:themeColor="accent1" w:themeShade="BF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366F8"/>
    <w:rPr>
      <w:rFonts w:asciiTheme="majorHAnsi" w:eastAsiaTheme="majorEastAsia" w:hAnsiTheme="majorHAnsi" w:cstheme="majorBidi"/>
      <w:color w:val="6C1112" w:themeColor="accent1" w:themeShade="7F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66F8"/>
    <w:rPr>
      <w:rFonts w:asciiTheme="majorHAnsi" w:eastAsiaTheme="majorEastAsia" w:hAnsiTheme="majorHAnsi" w:cstheme="majorBidi"/>
      <w:i/>
      <w:iCs/>
      <w:color w:val="6C1112" w:themeColor="accent1" w:themeShade="7F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3366F8"/>
    <w:rPr>
      <w:rFonts w:asciiTheme="majorHAnsi" w:eastAsiaTheme="majorEastAsia" w:hAnsiTheme="majorHAnsi" w:cstheme="majorBidi"/>
      <w:color w:val="515252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366F8"/>
    <w:rPr>
      <w:rFonts w:asciiTheme="majorHAnsi" w:eastAsiaTheme="majorEastAsia" w:hAnsiTheme="majorHAnsi" w:cstheme="majorBidi"/>
      <w:i/>
      <w:iCs/>
      <w:color w:val="515252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E4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7kolorowaakcent21">
    <w:name w:val="Tabela listy 7 — kolorowa — akcent 21"/>
    <w:basedOn w:val="Standardowy"/>
    <w:uiPriority w:val="52"/>
    <w:rsid w:val="00DD7A96"/>
    <w:pPr>
      <w:spacing w:after="0" w:line="240" w:lineRule="auto"/>
    </w:pPr>
    <w:rPr>
      <w:color w:val="2526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33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33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33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33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5D6D6" w:themeFill="accent2" w:themeFillTint="33"/>
      </w:tcPr>
    </w:tblStylePr>
    <w:tblStylePr w:type="band1Horz">
      <w:tblPr/>
      <w:tcPr>
        <w:shd w:val="clear" w:color="auto" w:fill="D5D6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DD7A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0" w:themeFill="accent3"/>
      </w:tcPr>
    </w:tblStylePr>
    <w:tblStylePr w:type="band1Vert">
      <w:tblPr/>
      <w:tcPr>
        <w:shd w:val="clear" w:color="auto" w:fill="C6C5C5" w:themeFill="accent3" w:themeFillTint="66"/>
      </w:tcPr>
    </w:tblStylePr>
    <w:tblStylePr w:type="band1Horz">
      <w:tblPr/>
      <w:tcPr>
        <w:shd w:val="clear" w:color="auto" w:fill="C6C5C5" w:themeFill="accent3" w:themeFillTint="66"/>
      </w:tcPr>
    </w:tblStylePr>
  </w:style>
  <w:style w:type="paragraph" w:customStyle="1" w:styleId="Tretabeli">
    <w:name w:val="Treść tabeli"/>
    <w:basedOn w:val="Normalny"/>
    <w:link w:val="TretabeliZnak"/>
    <w:qFormat/>
    <w:rsid w:val="00074A24"/>
    <w:pPr>
      <w:spacing w:after="0"/>
    </w:pPr>
    <w:rPr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9F16A6"/>
    <w:pPr>
      <w:spacing w:line="240" w:lineRule="auto"/>
      <w:jc w:val="right"/>
    </w:pPr>
    <w:rPr>
      <w:i/>
      <w:iCs/>
      <w:color w:val="323333" w:themeColor="text2"/>
      <w:sz w:val="16"/>
      <w:szCs w:val="18"/>
    </w:rPr>
  </w:style>
  <w:style w:type="table" w:customStyle="1" w:styleId="Rocket">
    <w:name w:val="Rocket"/>
    <w:basedOn w:val="Standardowy"/>
    <w:uiPriority w:val="99"/>
    <w:rsid w:val="00C14468"/>
    <w:pPr>
      <w:spacing w:after="0" w:line="240" w:lineRule="auto"/>
    </w:pPr>
    <w:tblPr>
      <w:tblStyleRowBandSize w:val="1"/>
      <w:tblStyleColBandSize w:val="1"/>
      <w:tblInd w:w="28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rebuchet MS" w:hAnsi="Trebuchet MS"/>
        <w:b/>
        <w:color w:val="FFFFFF" w:themeColor="background1"/>
        <w:sz w:val="22"/>
      </w:rPr>
      <w:tblPr/>
      <w:tcPr>
        <w:shd w:val="clear" w:color="auto" w:fill="DB2326"/>
      </w:tcPr>
    </w:tblStylePr>
    <w:tblStylePr w:type="firstCol">
      <w:pPr>
        <w:jc w:val="left"/>
      </w:pPr>
      <w:rPr>
        <w:b/>
        <w:color w:val="FFFFFF" w:themeColor="background1"/>
      </w:rPr>
      <w:tblPr/>
      <w:tcPr>
        <w:shd w:val="clear" w:color="auto" w:fill="DB2326"/>
      </w:tcPr>
    </w:tblStylePr>
    <w:tblStylePr w:type="band1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</w:tblStylePr>
    <w:tblStylePr w:type="band2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tblPr/>
      <w:tcPr>
        <w:shd w:val="clear" w:color="auto" w:fill="F2F2F2" w:themeFill="background1" w:themeFillShade="F2"/>
      </w:tc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tblPr/>
      <w:tcPr>
        <w:shd w:val="clear" w:color="auto" w:fill="D9D9D9" w:themeFill="background1" w:themeFillShade="D9"/>
      </w:tcPr>
    </w:tblStylePr>
    <w:tblStylePr w:type="nwCell">
      <w:rPr>
        <w:color w:val="FFFFFF" w:themeColor="background1"/>
      </w:rPr>
      <w:tblPr/>
      <w:tcPr>
        <w:shd w:val="clear" w:color="auto" w:fill="323333"/>
      </w:tcPr>
    </w:tblStylePr>
  </w:style>
  <w:style w:type="character" w:styleId="Uwydatnienie">
    <w:name w:val="Emphasis"/>
    <w:basedOn w:val="Domylnaczcionkaakapitu"/>
    <w:uiPriority w:val="20"/>
    <w:rsid w:val="00086C13"/>
    <w:rPr>
      <w:i/>
      <w:iCs/>
    </w:rPr>
  </w:style>
  <w:style w:type="character" w:customStyle="1" w:styleId="TretabeliZnak">
    <w:name w:val="Treść tabeli Znak"/>
    <w:basedOn w:val="Domylnaczcionkaakapitu"/>
    <w:link w:val="Tretabeli"/>
    <w:rsid w:val="00074A24"/>
    <w:rPr>
      <w:rFonts w:ascii="Times New Roman" w:eastAsia="Times New Roman" w:hAnsi="Times New Roman" w:cs="Times New Roman"/>
      <w:sz w:val="20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366F8"/>
    <w:rPr>
      <w:i/>
      <w:iCs/>
      <w:color w:val="646666" w:themeColor="text1" w:themeTint="BF"/>
    </w:rPr>
  </w:style>
  <w:style w:type="paragraph" w:styleId="Tekstpodstawowy">
    <w:name w:val="Body Text"/>
    <w:basedOn w:val="Normalny"/>
    <w:link w:val="TekstpodstawowyZnak"/>
    <w:rsid w:val="00D23DBC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3DB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23DBC"/>
    <w:pPr>
      <w:spacing w:before="240" w:after="120" w:line="240" w:lineRule="auto"/>
      <w:ind w:left="567" w:hanging="567"/>
      <w:jc w:val="both"/>
    </w:pPr>
    <w:rPr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23DBC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"/>
    <w:rsid w:val="00D23DBC"/>
    <w:pPr>
      <w:spacing w:after="0" w:line="240" w:lineRule="auto"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D23DB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23DB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D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D23DB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074A2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A2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A2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A2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A24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Zwykatabela11">
    <w:name w:val="Zwykła tabela 11"/>
    <w:basedOn w:val="Standardowy"/>
    <w:uiPriority w:val="41"/>
    <w:rsid w:val="005517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fanos\Desktop\papier%20firmowy.dotx" TargetMode="External"/></Relationships>
</file>

<file path=word/theme/theme1.xml><?xml version="1.0" encoding="utf-8"?>
<a:theme xmlns:a="http://schemas.openxmlformats.org/drawingml/2006/main" name="Rocket">
  <a:themeElements>
    <a:clrScheme name="ROCKET STUDIO">
      <a:dk1>
        <a:srgbClr val="323333"/>
      </a:dk1>
      <a:lt1>
        <a:sysClr val="window" lastClr="FFFFFF"/>
      </a:lt1>
      <a:dk2>
        <a:srgbClr val="323333"/>
      </a:dk2>
      <a:lt2>
        <a:srgbClr val="F94144"/>
      </a:lt2>
      <a:accent1>
        <a:srgbClr val="DB2326"/>
      </a:accent1>
      <a:accent2>
        <a:srgbClr val="323333"/>
      </a:accent2>
      <a:accent3>
        <a:srgbClr val="717070"/>
      </a:accent3>
      <a:accent4>
        <a:srgbClr val="F94144"/>
      </a:accent4>
      <a:accent5>
        <a:srgbClr val="8F8E8E"/>
      </a:accent5>
      <a:accent6>
        <a:srgbClr val="70AD47"/>
      </a:accent6>
      <a:hlink>
        <a:srgbClr val="0563C1"/>
      </a:hlink>
      <a:folHlink>
        <a:srgbClr val="954F72"/>
      </a:folHlink>
    </a:clrScheme>
    <a:fontScheme name="Rocket Studio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7A45-5DA2-478B-9A6C-1019E2F5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69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Jedrzej Przezdziek</dc:creator>
  <cp:lastModifiedBy>Wiesława Szepioła</cp:lastModifiedBy>
  <cp:revision>60</cp:revision>
  <cp:lastPrinted>2014-03-25T07:57:00Z</cp:lastPrinted>
  <dcterms:created xsi:type="dcterms:W3CDTF">2021-03-19T08:37:00Z</dcterms:created>
  <dcterms:modified xsi:type="dcterms:W3CDTF">2024-06-21T04:53:00Z</dcterms:modified>
</cp:coreProperties>
</file>