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7157" w14:textId="154A252F" w:rsidR="002D385A" w:rsidRPr="00FF0FCB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DC48F2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</w:t>
      </w:r>
      <w:r w:rsidR="00DC48F2">
        <w:rPr>
          <w:rFonts w:ascii="Palatino Linotype" w:hAnsi="Palatino Linotype"/>
          <w:color w:val="000000" w:themeColor="text1"/>
          <w:sz w:val="20"/>
          <w:szCs w:val="20"/>
        </w:rPr>
        <w:t>PN</w:t>
      </w:r>
      <w:r w:rsidRPr="00FF0FCB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>
        <w:rPr>
          <w:rFonts w:ascii="Palatino Linotype" w:hAnsi="Palatino Linotype"/>
          <w:color w:val="000000" w:themeColor="text1"/>
          <w:sz w:val="20"/>
          <w:szCs w:val="20"/>
        </w:rPr>
        <w:t xml:space="preserve">        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0F1C1E">
        <w:rPr>
          <w:rFonts w:ascii="Palatino Linotype" w:hAnsi="Palatino Linotype"/>
          <w:bCs/>
          <w:color w:val="000000" w:themeColor="text1"/>
          <w:sz w:val="21"/>
          <w:szCs w:val="21"/>
        </w:rPr>
        <w:t>02.08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AB7995">
        <w:rPr>
          <w:rFonts w:ascii="Palatino Linotype" w:hAnsi="Palatino Linotype"/>
          <w:bCs/>
          <w:color w:val="000000" w:themeColor="text1"/>
          <w:sz w:val="21"/>
          <w:szCs w:val="21"/>
        </w:rPr>
        <w:t>2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FFE6803" w14:textId="02D10889" w:rsidR="00331769" w:rsidRPr="00B70CD1" w:rsidRDefault="002D385A" w:rsidP="00B70CD1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A71F52F" w14:textId="77777777" w:rsidR="00E060A9" w:rsidRDefault="00E060A9" w:rsidP="006E7606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14:paraId="17BCABD7" w14:textId="77777777" w:rsidR="00DE63DF" w:rsidRPr="009C26C8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7281190E" w14:textId="77777777" w:rsidR="00DC48F2" w:rsidRDefault="00DC48F2" w:rsidP="00DC48F2">
      <w:pPr>
        <w:pStyle w:val="Akapitzlist"/>
        <w:ind w:left="0"/>
        <w:jc w:val="both"/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</w:pPr>
    </w:p>
    <w:p w14:paraId="35E2841A" w14:textId="29374F30" w:rsidR="00DC48F2" w:rsidRPr="00DC48F2" w:rsidRDefault="00DC48F2" w:rsidP="00DC48F2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  <w:r w:rsidRPr="00DC48F2"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  <w:t xml:space="preserve">Dotyczy postępowania pn. </w:t>
      </w:r>
      <w:r w:rsidRPr="00DC48F2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 xml:space="preserve">„Dostawy implantów, endoprotez, elementów ortopedycznych, siatek przepuklinowych, systemów do leczenia zaburzeń statyki narządów miednicy </w:t>
      </w:r>
      <w:r w:rsidR="008C35D5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</w:t>
      </w:r>
      <w:r w:rsidRPr="00DC48F2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>i leczenia wysiłkowego nietrzymania moczu”</w:t>
      </w:r>
      <w:r w:rsidRPr="00DC48F2"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  <w:t>.</w:t>
      </w:r>
    </w:p>
    <w:p w14:paraId="71567A64" w14:textId="77777777" w:rsidR="00DC48F2" w:rsidRPr="00DC48F2" w:rsidRDefault="00DC48F2" w:rsidP="00DC48F2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</w:p>
    <w:p w14:paraId="2F257198" w14:textId="4DF2A951" w:rsidR="00DE63DF" w:rsidRPr="00A0681F" w:rsidRDefault="00DE63DF" w:rsidP="00A0681F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sz w:val="22"/>
          <w:szCs w:val="22"/>
        </w:rPr>
      </w:pPr>
      <w:r w:rsidRPr="00A0681F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działając zgodnie z art. 253 ust. 1 pkt. 1) i ust. 2 </w:t>
      </w:r>
      <w:r w:rsidRPr="00A0681F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Pr="00A0681F">
        <w:rPr>
          <w:rFonts w:ascii="Palatino Linotype" w:hAnsi="Palatino Linotype" w:cs="Liberation Serif"/>
          <w:sz w:val="22"/>
          <w:szCs w:val="22"/>
        </w:rPr>
        <w:t xml:space="preserve">(Dz. U. z 2021 r. poz. 1129 ze zm.) </w:t>
      </w:r>
      <w:r w:rsidRPr="00A0681F">
        <w:rPr>
          <w:rFonts w:ascii="Palatino Linotype" w:hAnsi="Palatino Linotype"/>
          <w:sz w:val="22"/>
          <w:szCs w:val="22"/>
        </w:rPr>
        <w:t xml:space="preserve"> dalej zwanej „Pzp”, </w:t>
      </w:r>
      <w:r w:rsidRPr="00A0681F">
        <w:rPr>
          <w:rFonts w:ascii="Palatino Linotype" w:eastAsia="Arial Unicode MS" w:hAnsi="Palatino Linotype"/>
          <w:sz w:val="22"/>
          <w:szCs w:val="22"/>
        </w:rPr>
        <w:t xml:space="preserve">zawiadamia o </w:t>
      </w:r>
      <w:r w:rsidRPr="00A0681F">
        <w:rPr>
          <w:rFonts w:ascii="Palatino Linotype" w:eastAsia="Arial Unicode MS" w:hAnsi="Palatino Linotype"/>
          <w:b/>
          <w:sz w:val="22"/>
          <w:szCs w:val="22"/>
        </w:rPr>
        <w:t>wyborze najkorzystniejszej oferty</w:t>
      </w:r>
      <w:r w:rsidRPr="00A0681F">
        <w:rPr>
          <w:rFonts w:ascii="Palatino Linotype" w:eastAsia="Arial Unicode MS" w:hAnsi="Palatino Linotype"/>
          <w:bCs/>
          <w:sz w:val="22"/>
          <w:szCs w:val="22"/>
        </w:rPr>
        <w:t>.</w:t>
      </w:r>
    </w:p>
    <w:p w14:paraId="4A83AB36" w14:textId="77777777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384C0C09" w14:textId="77777777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5486469A" w14:textId="3E4F6BBF"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14:paraId="07E54426" w14:textId="77777777" w:rsidR="00774476" w:rsidRP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1"/>
        <w:gridCol w:w="1095"/>
      </w:tblGrid>
      <w:tr w:rsidR="00DC48F2" w:rsidRPr="00CB7706" w14:paraId="47928E6D" w14:textId="77777777" w:rsidTr="00DC48F2">
        <w:trPr>
          <w:trHeight w:val="12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4CFB6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Numer 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oferty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134AF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F06ED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Nr</w:t>
            </w: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br/>
              <w:t xml:space="preserve"> pakietu</w:t>
            </w:r>
          </w:p>
        </w:tc>
      </w:tr>
      <w:tr w:rsidR="00DC48F2" w:rsidRPr="00CB7706" w14:paraId="4B863570" w14:textId="77777777" w:rsidTr="00DC48F2">
        <w:trPr>
          <w:trHeight w:val="8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806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283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3763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</w:t>
            </w:r>
          </w:p>
        </w:tc>
      </w:tr>
      <w:tr w:rsidR="00DC48F2" w:rsidRPr="00CB7706" w14:paraId="6FBFF40E" w14:textId="77777777" w:rsidTr="00DC48F2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F49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63A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C18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</w:t>
            </w:r>
          </w:p>
        </w:tc>
      </w:tr>
      <w:tr w:rsidR="00DC48F2" w:rsidRPr="00CB7706" w14:paraId="60FE2785" w14:textId="77777777" w:rsidTr="00DC48F2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C262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8D6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E6A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</w:t>
            </w:r>
          </w:p>
        </w:tc>
      </w:tr>
      <w:tr w:rsidR="00DC48F2" w:rsidRPr="00CB7706" w14:paraId="2D99FFC7" w14:textId="77777777" w:rsidTr="00DC48F2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1E3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967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72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</w:t>
            </w:r>
          </w:p>
        </w:tc>
      </w:tr>
      <w:tr w:rsidR="00DC48F2" w:rsidRPr="00CB7706" w14:paraId="07B04A0D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4445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FC7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E6D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5</w:t>
            </w:r>
          </w:p>
        </w:tc>
      </w:tr>
      <w:tr w:rsidR="00DC48F2" w:rsidRPr="00CB7706" w14:paraId="0498D290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C2C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759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NovaSpine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Wrocławska 39c, 55-040 Domasław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020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</w:t>
            </w:r>
          </w:p>
        </w:tc>
      </w:tr>
      <w:tr w:rsidR="00DC48F2" w:rsidRPr="00CB7706" w14:paraId="7B5190ED" w14:textId="77777777" w:rsidTr="00DC48F2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89D8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1C4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Lit sp. z o.o., ul. Jelenia 34, 70-791 Szczecin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E10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</w:t>
            </w:r>
          </w:p>
        </w:tc>
      </w:tr>
      <w:tr w:rsidR="00DC48F2" w:rsidRPr="00CB7706" w14:paraId="2A66EBB8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49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F34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Heraeus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Medical Poland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Bonifraterska 17, 00-203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9DC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</w:tr>
      <w:tr w:rsidR="00DC48F2" w:rsidRPr="00CB7706" w14:paraId="0071C4A2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FA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012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Medartis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ul.Legnicka</w:t>
            </w:r>
            <w:proofErr w:type="spellEnd"/>
            <w:proofErr w:type="gram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56, 54-204 Wrocław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EA0F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11</w:t>
            </w:r>
          </w:p>
        </w:tc>
      </w:tr>
      <w:tr w:rsidR="00DC48F2" w:rsidRPr="00CB7706" w14:paraId="35D2CD7E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1E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3A9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Stryker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Polska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Poleczki 35, 02-822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27A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</w:t>
            </w:r>
          </w:p>
        </w:tc>
      </w:tr>
      <w:tr w:rsidR="00DC48F2" w:rsidRPr="00CB7706" w14:paraId="732D4F20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231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AF7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Biovico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 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Hutnicza 15B, 81-061 Gdynia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AB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</w:t>
            </w:r>
          </w:p>
        </w:tc>
      </w:tr>
      <w:tr w:rsidR="00DC48F2" w:rsidRPr="00CB7706" w14:paraId="49D13217" w14:textId="77777777" w:rsidTr="00E72ACC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413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3B5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LINVATEC POLSKA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JUTRZENKI 118; 02-230 WARSZAWA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798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14</w:t>
            </w:r>
          </w:p>
        </w:tc>
      </w:tr>
      <w:tr w:rsidR="000F1C1E" w:rsidRPr="00CB7706" w14:paraId="370781DE" w14:textId="77777777" w:rsidTr="00E72ACC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A5F0" w14:textId="0ED5D46E" w:rsidR="000F1C1E" w:rsidRPr="00CB7706" w:rsidRDefault="000F1C1E" w:rsidP="000F1C1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BC68" w14:textId="3C4342CC" w:rsidR="000F1C1E" w:rsidRPr="00CB7706" w:rsidRDefault="000F1C1E" w:rsidP="000F1C1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Lepine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Poland Sp. z o.o.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02-001 Warszawa; al. Jerozolimskie 93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D8EB" w14:textId="7B6666D8" w:rsidR="000F1C1E" w:rsidRPr="00CB7706" w:rsidRDefault="000F1C1E" w:rsidP="000F1C1E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</w:p>
        </w:tc>
      </w:tr>
      <w:tr w:rsidR="00DC48F2" w:rsidRPr="00CB7706" w14:paraId="5FEC0968" w14:textId="77777777" w:rsidTr="00E72ACC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8AA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992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Good For </w:t>
            </w: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You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Medical Jarosław </w:t>
            </w: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Brudz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Zielna 30; 62-080 Lusowo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A99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</w:t>
            </w:r>
          </w:p>
        </w:tc>
      </w:tr>
      <w:tr w:rsidR="00DC48F2" w:rsidRPr="00CB7706" w14:paraId="2CC410D2" w14:textId="77777777" w:rsidTr="00E72ACC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F97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ADF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"ARNO-MED" SPÓŁKA Z OGRANICZONĄ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 w:type="page"/>
              <w:t>ODPOWIEDZIALNOŚCIĄ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 w:type="page"/>
              <w:t>UL. KOLEJOWA 24 55-081 MIETKÓW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981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</w:t>
            </w:r>
          </w:p>
        </w:tc>
      </w:tr>
      <w:tr w:rsidR="00DC48F2" w:rsidRPr="00CB7706" w14:paraId="184AF494" w14:textId="77777777" w:rsidTr="00DC48F2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1251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8F2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„ChM”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Lewickie 3b, 16-061 Juchnowiec Kościelny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EEE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</w:t>
            </w:r>
          </w:p>
        </w:tc>
      </w:tr>
      <w:tr w:rsidR="00DC48F2" w:rsidRPr="00CB7706" w14:paraId="3BC7EBCF" w14:textId="77777777" w:rsidTr="00DC48F2">
        <w:trPr>
          <w:trHeight w:val="6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41F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F23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LIMA POLSKA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Łopuszańska 95, 02-457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C31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19</w:t>
            </w:r>
          </w:p>
        </w:tc>
      </w:tr>
      <w:tr w:rsidR="00DC48F2" w:rsidRPr="00CB7706" w14:paraId="47139BD5" w14:textId="77777777" w:rsidTr="00DC48F2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8FB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BA5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„ChM”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Lewickie 3b, 16-061 Juchnowiec Kościelny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987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</w:t>
            </w:r>
          </w:p>
        </w:tc>
      </w:tr>
      <w:tr w:rsidR="00DC48F2" w:rsidRPr="00CB7706" w14:paraId="4D13F346" w14:textId="77777777" w:rsidTr="00DC48F2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30F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7A3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Medtronic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Poland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Polna 11, 00-633 Warszawa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BE1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21</w:t>
            </w:r>
          </w:p>
        </w:tc>
      </w:tr>
      <w:tr w:rsidR="00DC48F2" w:rsidRPr="00CB7706" w14:paraId="666A1696" w14:textId="77777777" w:rsidTr="00DC48F2">
        <w:trPr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E6C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E7A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COMPLIMED Anna Bojanowska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Jana Długosza 59-75, 51-162 Wrocław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5D6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22</w:t>
            </w:r>
          </w:p>
        </w:tc>
      </w:tr>
      <w:tr w:rsidR="00DC48F2" w:rsidRPr="00CB7706" w14:paraId="1986964C" w14:textId="77777777" w:rsidTr="00DC48F2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D80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548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ORTOCARE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Łopuszańska 95, 02-457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9453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</w:t>
            </w:r>
          </w:p>
        </w:tc>
      </w:tr>
      <w:tr w:rsidR="00DC48F2" w:rsidRPr="00CB7706" w14:paraId="30DDE4B2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5A5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215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Stryker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Polska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Poleczki 35, 02-822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2FD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</w:t>
            </w:r>
          </w:p>
        </w:tc>
      </w:tr>
      <w:tr w:rsidR="00DC48F2" w:rsidRPr="00CB7706" w14:paraId="0A2214A6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987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A38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Stryker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Polska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Poleczki 35, 02-822 Warszawa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89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26</w:t>
            </w:r>
          </w:p>
        </w:tc>
      </w:tr>
      <w:tr w:rsidR="00DC48F2" w:rsidRPr="00CB7706" w14:paraId="5B7009DF" w14:textId="77777777" w:rsidTr="00DC48F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CD6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0FE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"ARNO-MED" SPÓŁKA Z OGRANICZONĄ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ODPOWIEDZIALNOŚCIĄ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KOLEJOWA 24 55-081 MIETKÓW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C2E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27</w:t>
            </w:r>
          </w:p>
        </w:tc>
      </w:tr>
      <w:tr w:rsidR="00DC48F2" w:rsidRPr="00CB7706" w14:paraId="413E19B0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D2E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081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Unitech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Surgical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Kalwaryjska 69/9, 30-504 Kraków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2D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28</w:t>
            </w:r>
          </w:p>
        </w:tc>
      </w:tr>
      <w:tr w:rsidR="00DC48F2" w:rsidRPr="00CB7706" w14:paraId="42723A03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663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874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Unitech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Surgical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Kalwaryjska 69/9, 30-504 Kraków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FE5E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29</w:t>
            </w:r>
          </w:p>
        </w:tc>
      </w:tr>
      <w:tr w:rsidR="00DC48F2" w:rsidRPr="00CB7706" w14:paraId="6DAF99E0" w14:textId="77777777" w:rsidTr="00DC48F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54E4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377" w14:textId="77777777" w:rsidR="00DC48F2" w:rsidRPr="00CB7706" w:rsidRDefault="00DC48F2" w:rsidP="00CA3F3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Unitech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Surgical</w:t>
            </w:r>
            <w:proofErr w:type="spellEnd"/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Sp. z o.o.</w:t>
            </w:r>
            <w:r w:rsidRPr="00CB7706"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>ul. Kalwaryjska 69/9, 30-504 Kraków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E65" w14:textId="77777777" w:rsidR="00DC48F2" w:rsidRPr="00CB7706" w:rsidRDefault="00DC48F2" w:rsidP="00CA3F3A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CB7706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30</w:t>
            </w:r>
          </w:p>
        </w:tc>
      </w:tr>
    </w:tbl>
    <w:p w14:paraId="2BB58DA0" w14:textId="77777777" w:rsidR="00250A87" w:rsidRDefault="00250A87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7AF103C3" w14:textId="77777777" w:rsidR="00250A87" w:rsidRDefault="00250A87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6F070252"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27908D9D" w:rsidR="00DE63DF" w:rsidRPr="0010769E" w:rsidRDefault="00DE63DF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Wyboru oferty dokonano ze względu na</w:t>
      </w:r>
      <w:r w:rsidR="00DC48F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kryterium cena – waga 100%</w:t>
      </w:r>
    </w:p>
    <w:p w14:paraId="1A9A7BE8" w14:textId="77777777" w:rsidR="00DE63DF" w:rsidRPr="00904332" w:rsidRDefault="00DE63DF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33903046" w14:textId="331A8B21" w:rsidR="00DE63DF" w:rsidRPr="00C5147B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ww. </w:t>
      </w:r>
      <w:r w:rsidR="00DC48F2">
        <w:rPr>
          <w:rFonts w:ascii="Palatino Linotype" w:hAnsi="Palatino Linotype"/>
          <w:color w:val="000000" w:themeColor="text1"/>
          <w:sz w:val="22"/>
          <w:szCs w:val="22"/>
        </w:rPr>
        <w:t>kryterium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 oceny ofert. </w:t>
      </w:r>
    </w:p>
    <w:p w14:paraId="3D98C1B9" w14:textId="77777777" w:rsidR="00DE63DF" w:rsidRDefault="00DE63DF" w:rsidP="00DE63D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B95D181" w14:textId="2C2ECFF8" w:rsidR="008833AC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1AED18AA" w14:textId="7C2CD440" w:rsidR="000A04A6" w:rsidRPr="00E62823" w:rsidRDefault="000A04A6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17365D" w:themeColor="text2" w:themeShade="BF"/>
          <w:sz w:val="20"/>
          <w:szCs w:val="20"/>
        </w:rPr>
      </w:pPr>
      <w:r w:rsidRPr="00E62823">
        <w:rPr>
          <w:rFonts w:ascii="Palatino Linotype" w:hAnsi="Palatino Linotype"/>
          <w:b/>
          <w:i/>
          <w:color w:val="17365D" w:themeColor="text2" w:themeShade="BF"/>
          <w:sz w:val="20"/>
          <w:szCs w:val="20"/>
        </w:rPr>
        <w:t>Jednocześnie Zamawiający informuje, że rozstrzygnięcie postępowania w zakresie pakietu nr 1</w:t>
      </w:r>
      <w:r w:rsidR="000F1C1E" w:rsidRPr="00E62823">
        <w:rPr>
          <w:rFonts w:ascii="Palatino Linotype" w:hAnsi="Palatino Linotype"/>
          <w:b/>
          <w:i/>
          <w:color w:val="17365D" w:themeColor="text2" w:themeShade="BF"/>
          <w:sz w:val="20"/>
          <w:szCs w:val="20"/>
        </w:rPr>
        <w:t>0</w:t>
      </w:r>
      <w:r w:rsidRPr="00E62823">
        <w:rPr>
          <w:rFonts w:ascii="Palatino Linotype" w:hAnsi="Palatino Linotype"/>
          <w:b/>
          <w:i/>
          <w:color w:val="17365D" w:themeColor="text2" w:themeShade="BF"/>
          <w:sz w:val="20"/>
          <w:szCs w:val="20"/>
        </w:rPr>
        <w:t xml:space="preserve"> nastąpi w terminie późniejszym.</w:t>
      </w:r>
    </w:p>
    <w:p w14:paraId="3BD505B3" w14:textId="76487459" w:rsidR="000A04A6" w:rsidRPr="0064376E" w:rsidRDefault="000A04A6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FF0000"/>
          <w:sz w:val="20"/>
          <w:szCs w:val="20"/>
        </w:rPr>
      </w:pPr>
    </w:p>
    <w:p w14:paraId="54A46FBE" w14:textId="7FBEE9D3" w:rsidR="000A04A6" w:rsidRDefault="000A04A6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5A1D35B1" w14:textId="77777777" w:rsidR="00E62823" w:rsidRDefault="00E62823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B0E370E" w14:textId="1867C89C" w:rsidR="000A04A6" w:rsidRDefault="000A04A6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lastRenderedPageBreak/>
        <w:t>PUNKTACJA: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40"/>
        <w:gridCol w:w="1460"/>
        <w:gridCol w:w="2320"/>
      </w:tblGrid>
      <w:tr w:rsidR="000F1C1E" w:rsidRPr="000F1C1E" w14:paraId="4BB4A2E8" w14:textId="77777777" w:rsidTr="000F1C1E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9FD1B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FAA7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267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Nr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pakietu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E920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CENA -100%</w:t>
            </w:r>
          </w:p>
        </w:tc>
      </w:tr>
      <w:tr w:rsidR="000F1C1E" w:rsidRPr="000F1C1E" w14:paraId="1A3EA45D" w14:textId="77777777" w:rsidTr="000F1C1E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6F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0E0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8BE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908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56277F7E" w14:textId="77777777" w:rsidTr="000F1C1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24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854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A1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A0FB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11911CF1" w14:textId="77777777" w:rsidTr="000F1C1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FB7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CEB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7F0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DABC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27CFC25F" w14:textId="77777777" w:rsidTr="000F1C1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F75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10C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2A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553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2D7554F7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B98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230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1D3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530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3CC5AFAC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4B6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5FD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NovaSpine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Wrocławska 39c, 55-040 Domasław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2D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76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33833C3F" w14:textId="77777777" w:rsidTr="000F1C1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4D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1C8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Lit sp. z o.o., ul. Jelenia 34, 70-791 Szczecin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B2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D17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6D798472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FBE7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D8A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Heraeus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Medical Poland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Bonifraterska 17, 00-203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20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4A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46E2007C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2E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2BB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Medartis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proofErr w:type="gram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ul.Legnicka</w:t>
            </w:r>
            <w:proofErr w:type="spellEnd"/>
            <w:proofErr w:type="gram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56, 54-204 Wrocław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413C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89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096BB381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EC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7BA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Stryker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Poleczki 35, 02-822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D3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57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116E2A3D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F9C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970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Biovico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Hutnicza 15B, 81-061 Gdynia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62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5B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637ABE51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2A3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74F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LINVATEC POLSKA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JUTRZENKI 118; 02-230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6EB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098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226BFA1D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73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B4D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Lepine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Poland Sp. z o.o. 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02-001 Warszawa; al. Jerozolimskie 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DCF0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CF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2A8F0AEC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FE7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2C4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„ChM”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Lewickie 3b, 16-061 Juchnowiec Kościelny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EE3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917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99,06</w:t>
            </w:r>
          </w:p>
        </w:tc>
      </w:tr>
      <w:tr w:rsidR="000F1C1E" w:rsidRPr="000F1C1E" w14:paraId="69505DFE" w14:textId="77777777" w:rsidTr="000F1C1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C4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96C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Lit sp. z o.o., ul. Jelenia 34, 70-791 Szczecin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C5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AC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98,77</w:t>
            </w:r>
          </w:p>
        </w:tc>
      </w:tr>
      <w:tr w:rsidR="000F1C1E" w:rsidRPr="000F1C1E" w14:paraId="184B9A92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BEB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D29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Good For </w:t>
            </w: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You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Medical Jarosław </w:t>
            </w: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Brudz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Zielna 30; 62-080 Lusowo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4B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298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334CCF87" w14:textId="77777777" w:rsidTr="000F1C1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55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E04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"ARNO-MED" SPÓŁKA Z OGRANICZONĄ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ODPOWIEDZIALNOŚCIĄ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KOLEJOWA 24 55-081 MIETKÓW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4D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45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050B8944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2CA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262626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262626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9B8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262626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262626"/>
                <w:kern w:val="0"/>
                <w:sz w:val="20"/>
                <w:szCs w:val="20"/>
                <w:lang w:eastAsia="pl-PL" w:bidi="ar-SA"/>
              </w:rPr>
              <w:t xml:space="preserve">MEDOK OLAF KORGEL </w:t>
            </w:r>
            <w:r w:rsidRPr="000F1C1E">
              <w:rPr>
                <w:rFonts w:ascii="Palatino Linotype" w:eastAsia="Times New Roman" w:hAnsi="Palatino Linotype" w:cs="Calibri"/>
                <w:color w:val="262626"/>
                <w:kern w:val="0"/>
                <w:sz w:val="20"/>
                <w:szCs w:val="20"/>
                <w:lang w:eastAsia="pl-PL" w:bidi="ar-SA"/>
              </w:rPr>
              <w:br/>
              <w:t>UL. REYMONTA 7, 48-250 GŁOGÓWEK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10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262626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262626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96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262626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i/>
                <w:iCs/>
                <w:color w:val="262626"/>
                <w:kern w:val="0"/>
                <w:sz w:val="22"/>
                <w:szCs w:val="22"/>
                <w:lang w:eastAsia="pl-PL" w:bidi="ar-SA"/>
              </w:rPr>
              <w:t xml:space="preserve"> oferta odrzucona </w:t>
            </w:r>
          </w:p>
        </w:tc>
      </w:tr>
      <w:tr w:rsidR="000F1C1E" w:rsidRPr="000F1C1E" w14:paraId="2EEE1EBB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A3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3A0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„ChM”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Lewickie 3b, 16-061 Juchnowiec Kościelny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FB0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DA1B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45,62</w:t>
            </w:r>
          </w:p>
        </w:tc>
      </w:tr>
      <w:tr w:rsidR="000F1C1E" w:rsidRPr="000F1C1E" w14:paraId="1A9037E2" w14:textId="77777777" w:rsidTr="000F1C1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0B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2F2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„ChM”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Lewickie 3b, 16-061 Juchnowiec Kościelny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80F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DDC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7AB8831B" w14:textId="77777777" w:rsidTr="000F1C1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D1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A88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LIMA POLSKA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Łopuszańska 95, 02-457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650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BE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6E51C079" w14:textId="77777777" w:rsidTr="003E61E5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E5E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3DB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„ChM”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Lewickie 3b, 16-061 Juchnowiec Kościelny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BE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BFFB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1F7FB0E9" w14:textId="77777777" w:rsidTr="003E61E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C17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921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Medtronic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Poland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Polna 11, 00-633 Warszawa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69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CBA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4823C8D4" w14:textId="77777777" w:rsidTr="000F1C1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F8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EEE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Jana Długosza 59-75, 51-162 Wrocław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CD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F4B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31DD47BE" w14:textId="77777777" w:rsidTr="000F1C1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374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C21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ORTOCARE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Łopuszańska 95, 02-457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49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8BB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56D1D2CC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0537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382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Stryker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Poleczki 35, 02-822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25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635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3DD19C28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A4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9E7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Stryker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Poleczki 35, 02-822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80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84C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23942C26" w14:textId="77777777" w:rsidTr="000F1C1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E7D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0B9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"ARNO-MED" SPÓŁKA Z OGRANICZONĄ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ODPOWIEDZIALNOŚCIĄ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KOLEJOWA 24 55-081 MIETKÓW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5B3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4D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7B1C4D84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D46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423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„ChM”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Lewickie 3b, 16-061 Juchnowiec Kościelny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4E9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273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67,70</w:t>
            </w:r>
          </w:p>
        </w:tc>
      </w:tr>
      <w:tr w:rsidR="000F1C1E" w:rsidRPr="000F1C1E" w14:paraId="77D7014D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B5B2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124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Unitech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Surgical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Kalwaryjska 69/9, 30-504 Kraków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3C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624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5D0B4C44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918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369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Unitech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Surgical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Kalwaryjska 69/9, 30-504 Kraków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4A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6B4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F1C1E" w:rsidRPr="000F1C1E" w14:paraId="1E6CD865" w14:textId="77777777" w:rsidTr="000F1C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AA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882" w14:textId="77777777" w:rsidR="000F1C1E" w:rsidRPr="000F1C1E" w:rsidRDefault="000F1C1E" w:rsidP="000F1C1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Unitech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Surgical</w:t>
            </w:r>
            <w:proofErr w:type="spellEnd"/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Kalwaryjska 69/9, 30-504 Kraków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201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0717" w14:textId="77777777" w:rsidR="000F1C1E" w:rsidRPr="000F1C1E" w:rsidRDefault="000F1C1E" w:rsidP="000F1C1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1C1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</w:tbl>
    <w:p w14:paraId="6087D147" w14:textId="77777777" w:rsidR="000F1C1E" w:rsidRDefault="000F1C1E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6ECB1994" w14:textId="77777777" w:rsidR="000A04A6" w:rsidRDefault="000A04A6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DA4BDF2" w14:textId="77777777" w:rsidR="00DC48F2" w:rsidRDefault="00DC48F2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CE920D7" w14:textId="3079B17A" w:rsidR="00A0681F" w:rsidRPr="008833AC" w:rsidRDefault="00A0681F" w:rsidP="008833A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0" w:right="-2" w:hanging="284"/>
        <w:jc w:val="both"/>
        <w:rPr>
          <w:rFonts w:ascii="Palatino Linotype" w:hAnsi="Palatino Linotype"/>
          <w:b/>
          <w:bCs/>
        </w:rPr>
      </w:pPr>
      <w:r w:rsidRPr="008833AC">
        <w:rPr>
          <w:rFonts w:ascii="Palatino Linotype" w:hAnsi="Palatino Linotype"/>
        </w:rPr>
        <w:t>Zamawiający działając zgodnie z art. 260 ustawy Pzp zawiadamia</w:t>
      </w:r>
      <w:r w:rsidRPr="008833AC">
        <w:rPr>
          <w:rFonts w:ascii="Palatino Linotype" w:hAnsi="Palatino Linotype"/>
          <w:b/>
          <w:bCs/>
        </w:rPr>
        <w:t xml:space="preserve"> o unieważnieniu postępowania w zakresie pakietów nr </w:t>
      </w:r>
      <w:r w:rsidR="00DC48F2">
        <w:rPr>
          <w:rFonts w:ascii="Palatino Linotype" w:hAnsi="Palatino Linotype"/>
          <w:b/>
          <w:bCs/>
        </w:rPr>
        <w:t>7 i 24</w:t>
      </w:r>
    </w:p>
    <w:p w14:paraId="169DDE61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4168F5E5" w14:textId="77777777" w:rsidR="00A0681F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prawne:</w:t>
      </w:r>
      <w:r w:rsidRPr="00400713">
        <w:rPr>
          <w:rFonts w:ascii="Palatino Linotype" w:hAnsi="Palatino Linotype"/>
        </w:rPr>
        <w:t xml:space="preserve"> </w:t>
      </w:r>
    </w:p>
    <w:p w14:paraId="72AE370B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>art. 255 pkt. 1) Pzp: Zamawiający unieważnia postępowanie o udzielenie zamówienia, jeżeli nie złożono żadnego wniosku o dopuszczenie do udziału w postępowaniu albo żadnej oferty.</w:t>
      </w:r>
    </w:p>
    <w:p w14:paraId="20828D92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4B7DD528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faktyczne:</w:t>
      </w:r>
      <w:r w:rsidRPr="00400713">
        <w:rPr>
          <w:rFonts w:ascii="Palatino Linotype" w:hAnsi="Palatino Linotype"/>
        </w:rPr>
        <w:t xml:space="preserve"> </w:t>
      </w:r>
    </w:p>
    <w:p w14:paraId="3567456F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>W niniejszym postępowaniu nie złożono żadnej oferty na ww. pakiety</w:t>
      </w:r>
      <w:r>
        <w:rPr>
          <w:rFonts w:ascii="Palatino Linotype" w:hAnsi="Palatino Linotype"/>
        </w:rPr>
        <w:t>.</w:t>
      </w:r>
    </w:p>
    <w:p w14:paraId="6F8680F1" w14:textId="77777777" w:rsidR="00A0681F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3F98065" w14:textId="77777777" w:rsidR="00A0681F" w:rsidRPr="00626042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Cs/>
          <w:i/>
          <w:color w:val="000000" w:themeColor="text1"/>
          <w:sz w:val="20"/>
          <w:szCs w:val="20"/>
        </w:rPr>
      </w:pPr>
    </w:p>
    <w:p w14:paraId="68EC220D" w14:textId="40905B1A" w:rsidR="008833AC" w:rsidRPr="00626042" w:rsidRDefault="00626042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color w:val="000000" w:themeColor="text1"/>
          <w:sz w:val="22"/>
          <w:szCs w:val="22"/>
        </w:rPr>
        <w:t xml:space="preserve">                                                   </w:t>
      </w:r>
      <w:r w:rsidRPr="00626042">
        <w:rPr>
          <w:rFonts w:ascii="Palatino Linotype" w:hAnsi="Palatino Linotype"/>
          <w:bCs/>
          <w:i/>
          <w:color w:val="000000" w:themeColor="text1"/>
          <w:sz w:val="22"/>
          <w:szCs w:val="22"/>
        </w:rPr>
        <w:t>Z poważaniem,</w:t>
      </w:r>
    </w:p>
    <w:p w14:paraId="06E3A542" w14:textId="7D03D733" w:rsidR="00674488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>Główny Księgowy</w:t>
      </w:r>
    </w:p>
    <w:p w14:paraId="608721B7" w14:textId="3B25433F"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14:paraId="1F919298" w14:textId="2EB1885E"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14:paraId="6BC94BFF" w14:textId="24756B47"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14:paraId="47A13D29" w14:textId="0FB43AD8"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14:paraId="104227FE" w14:textId="6AF69622" w:rsidR="00FC6B80" w:rsidRPr="00421CD9" w:rsidRDefault="00FC6B80" w:rsidP="00FC6B80">
      <w:pPr>
        <w:ind w:left="3119"/>
        <w:jc w:val="center"/>
        <w:rPr>
          <w:rFonts w:cs="Liberation Serif"/>
          <w:i/>
          <w:sz w:val="23"/>
          <w:szCs w:val="23"/>
        </w:rPr>
      </w:pPr>
      <w:r>
        <w:rPr>
          <w:rFonts w:ascii="Palatino Linotype" w:hAnsi="Palatino Linotype" w:cs="Liberation Serif"/>
          <w:i/>
          <w:sz w:val="22"/>
          <w:szCs w:val="21"/>
        </w:rPr>
        <w:t>Alicja Biernat</w:t>
      </w:r>
    </w:p>
    <w:sectPr w:rsidR="00FC6B80" w:rsidRPr="00421CD9" w:rsidSect="008C35D5">
      <w:headerReference w:type="first" r:id="rId8"/>
      <w:pgSz w:w="11906" w:h="16838"/>
      <w:pgMar w:top="1134" w:right="1304" w:bottom="249" w:left="130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5E0C" w14:textId="77777777" w:rsidR="008C35D5" w:rsidRPr="00DB7E45" w:rsidRDefault="008C35D5" w:rsidP="008C35D5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69827C2A" wp14:editId="4DE24BE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2CEBA99" w14:textId="77777777" w:rsidR="008C35D5" w:rsidRDefault="008C35D5" w:rsidP="008C35D5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FD92798" w14:textId="77777777" w:rsidR="008C35D5" w:rsidRDefault="008C35D5" w:rsidP="008C35D5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8D0CBE9" w14:textId="77777777" w:rsidR="008C35D5" w:rsidRPr="006E7606" w:rsidRDefault="008C35D5" w:rsidP="008C35D5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5D2B8462" w14:textId="77777777" w:rsidR="008C35D5" w:rsidRPr="000511DE" w:rsidRDefault="008C35D5" w:rsidP="008C35D5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7D876F74" wp14:editId="4FCBA35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D0868" id="Line 13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8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5"/>
  </w:num>
  <w:num w:numId="5" w16cid:durableId="1558858898">
    <w:abstractNumId w:val="21"/>
  </w:num>
  <w:num w:numId="6" w16cid:durableId="654916919">
    <w:abstractNumId w:val="28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3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19"/>
  </w:num>
  <w:num w:numId="14" w16cid:durableId="1129976127">
    <w:abstractNumId w:val="17"/>
  </w:num>
  <w:num w:numId="15" w16cid:durableId="2032100421">
    <w:abstractNumId w:val="27"/>
  </w:num>
  <w:num w:numId="16" w16cid:durableId="586352638">
    <w:abstractNumId w:val="36"/>
  </w:num>
  <w:num w:numId="17" w16cid:durableId="972952170">
    <w:abstractNumId w:val="12"/>
  </w:num>
  <w:num w:numId="18" w16cid:durableId="1550453479">
    <w:abstractNumId w:val="13"/>
  </w:num>
  <w:num w:numId="19" w16cid:durableId="1189299594">
    <w:abstractNumId w:val="5"/>
  </w:num>
  <w:num w:numId="20" w16cid:durableId="1973443057">
    <w:abstractNumId w:val="38"/>
  </w:num>
  <w:num w:numId="21" w16cid:durableId="688600229">
    <w:abstractNumId w:val="14"/>
  </w:num>
  <w:num w:numId="22" w16cid:durableId="707753778">
    <w:abstractNumId w:val="8"/>
  </w:num>
  <w:num w:numId="23" w16cid:durableId="314116011">
    <w:abstractNumId w:val="35"/>
  </w:num>
  <w:num w:numId="24" w16cid:durableId="344862774">
    <w:abstractNumId w:val="34"/>
  </w:num>
  <w:num w:numId="25" w16cid:durableId="554126366">
    <w:abstractNumId w:val="30"/>
  </w:num>
  <w:num w:numId="26" w16cid:durableId="1870410453">
    <w:abstractNumId w:val="9"/>
  </w:num>
  <w:num w:numId="27" w16cid:durableId="2017686758">
    <w:abstractNumId w:val="16"/>
  </w:num>
  <w:num w:numId="28" w16cid:durableId="1462917833">
    <w:abstractNumId w:val="4"/>
  </w:num>
  <w:num w:numId="29" w16cid:durableId="1101074023">
    <w:abstractNumId w:val="26"/>
  </w:num>
  <w:num w:numId="30" w16cid:durableId="1867711698">
    <w:abstractNumId w:val="11"/>
  </w:num>
  <w:num w:numId="31" w16cid:durableId="1120226462">
    <w:abstractNumId w:val="20"/>
  </w:num>
  <w:num w:numId="32" w16cid:durableId="788476586">
    <w:abstractNumId w:val="24"/>
  </w:num>
  <w:num w:numId="33" w16cid:durableId="1655794466">
    <w:abstractNumId w:val="22"/>
  </w:num>
  <w:num w:numId="34" w16cid:durableId="7755152">
    <w:abstractNumId w:val="31"/>
  </w:num>
  <w:num w:numId="35" w16cid:durableId="586234561">
    <w:abstractNumId w:val="23"/>
  </w:num>
  <w:num w:numId="36" w16cid:durableId="1266695548">
    <w:abstractNumId w:val="25"/>
  </w:num>
  <w:num w:numId="37" w16cid:durableId="1798375769">
    <w:abstractNumId w:val="37"/>
  </w:num>
  <w:num w:numId="38" w16cid:durableId="1880892013">
    <w:abstractNumId w:val="32"/>
  </w:num>
  <w:num w:numId="39" w16cid:durableId="69274849">
    <w:abstractNumId w:val="29"/>
  </w:num>
  <w:num w:numId="40" w16cid:durableId="1611744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A04A6"/>
    <w:rsid w:val="000B71D1"/>
    <w:rsid w:val="000B724A"/>
    <w:rsid w:val="000C1D20"/>
    <w:rsid w:val="000C3BDD"/>
    <w:rsid w:val="000C619A"/>
    <w:rsid w:val="000D1F43"/>
    <w:rsid w:val="000E36C1"/>
    <w:rsid w:val="000F0915"/>
    <w:rsid w:val="000F1C1E"/>
    <w:rsid w:val="000F6C42"/>
    <w:rsid w:val="00111E88"/>
    <w:rsid w:val="0011344C"/>
    <w:rsid w:val="00130EBD"/>
    <w:rsid w:val="00130F2A"/>
    <w:rsid w:val="00131B6E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6DEA"/>
    <w:rsid w:val="001F73A4"/>
    <w:rsid w:val="00202959"/>
    <w:rsid w:val="00202DF3"/>
    <w:rsid w:val="002059A7"/>
    <w:rsid w:val="00230B1D"/>
    <w:rsid w:val="002419F0"/>
    <w:rsid w:val="00243DDE"/>
    <w:rsid w:val="00250A87"/>
    <w:rsid w:val="00252C4A"/>
    <w:rsid w:val="002549B4"/>
    <w:rsid w:val="002661C5"/>
    <w:rsid w:val="002754E8"/>
    <w:rsid w:val="00277B93"/>
    <w:rsid w:val="002817FB"/>
    <w:rsid w:val="00281B35"/>
    <w:rsid w:val="00290FDE"/>
    <w:rsid w:val="002931EF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E61E5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7E1B"/>
    <w:rsid w:val="00541033"/>
    <w:rsid w:val="005410A7"/>
    <w:rsid w:val="00555082"/>
    <w:rsid w:val="00555855"/>
    <w:rsid w:val="0056664D"/>
    <w:rsid w:val="00573F92"/>
    <w:rsid w:val="0058279F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26042"/>
    <w:rsid w:val="00630292"/>
    <w:rsid w:val="00630520"/>
    <w:rsid w:val="0064376E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74ED"/>
    <w:rsid w:val="008B5AA4"/>
    <w:rsid w:val="008C35D5"/>
    <w:rsid w:val="008C62D5"/>
    <w:rsid w:val="008C6934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23518"/>
    <w:rsid w:val="00A248D0"/>
    <w:rsid w:val="00A670EC"/>
    <w:rsid w:val="00A8137B"/>
    <w:rsid w:val="00A81B8F"/>
    <w:rsid w:val="00A85391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C65C7"/>
    <w:rsid w:val="00CC72B5"/>
    <w:rsid w:val="00CD3C19"/>
    <w:rsid w:val="00CD454F"/>
    <w:rsid w:val="00D035E9"/>
    <w:rsid w:val="00D04383"/>
    <w:rsid w:val="00D05F7C"/>
    <w:rsid w:val="00D12EB7"/>
    <w:rsid w:val="00D2351C"/>
    <w:rsid w:val="00D341A0"/>
    <w:rsid w:val="00D5405D"/>
    <w:rsid w:val="00D626F5"/>
    <w:rsid w:val="00D63D6A"/>
    <w:rsid w:val="00D65D58"/>
    <w:rsid w:val="00D7154F"/>
    <w:rsid w:val="00D774D8"/>
    <w:rsid w:val="00DB5DE4"/>
    <w:rsid w:val="00DB6316"/>
    <w:rsid w:val="00DB7337"/>
    <w:rsid w:val="00DB7E45"/>
    <w:rsid w:val="00DC2C72"/>
    <w:rsid w:val="00DC48F2"/>
    <w:rsid w:val="00DC64D2"/>
    <w:rsid w:val="00DD5C56"/>
    <w:rsid w:val="00DE13B3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2823"/>
    <w:rsid w:val="00E63CCF"/>
    <w:rsid w:val="00E64E0B"/>
    <w:rsid w:val="00E72ACC"/>
    <w:rsid w:val="00E862AC"/>
    <w:rsid w:val="00E878B8"/>
    <w:rsid w:val="00EA0CAA"/>
    <w:rsid w:val="00EA6E42"/>
    <w:rsid w:val="00EB1377"/>
    <w:rsid w:val="00ED7F60"/>
    <w:rsid w:val="00EE2FA0"/>
    <w:rsid w:val="00F042CB"/>
    <w:rsid w:val="00F34DB5"/>
    <w:rsid w:val="00F372BE"/>
    <w:rsid w:val="00F42C10"/>
    <w:rsid w:val="00F5110D"/>
    <w:rsid w:val="00F566F0"/>
    <w:rsid w:val="00F60AB3"/>
    <w:rsid w:val="00F61EBB"/>
    <w:rsid w:val="00FA10E2"/>
    <w:rsid w:val="00FA7D99"/>
    <w:rsid w:val="00FB2473"/>
    <w:rsid w:val="00FB26EE"/>
    <w:rsid w:val="00FB6335"/>
    <w:rsid w:val="00FC6B80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149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13</cp:revision>
  <cp:lastPrinted>2022-08-02T10:51:00Z</cp:lastPrinted>
  <dcterms:created xsi:type="dcterms:W3CDTF">2022-07-29T10:06:00Z</dcterms:created>
  <dcterms:modified xsi:type="dcterms:W3CDTF">2022-08-02T12:08:00Z</dcterms:modified>
</cp:coreProperties>
</file>