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3CDAE" w14:textId="77777777" w:rsidR="00AE3BB3" w:rsidRPr="00F65DC2" w:rsidRDefault="00AE3BB3" w:rsidP="00AE3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5EE6872B" w14:textId="77777777" w:rsidR="00AE3BB3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594F" w14:textId="77777777" w:rsidR="00AE3BB3" w:rsidRPr="002378C9" w:rsidRDefault="00AE3BB3" w:rsidP="00AE3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C5AF9A0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27455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429D039C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CA0570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4E3896B1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6BF9DFA3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5A29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D11B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142B62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AD1E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50C3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297FBCC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6201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5F3903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47976ADD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0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0"/>
      <w:r w:rsidR="00EA5352" w:rsidRPr="00EA535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prac remontowych dekarsko - blacharskich na dachu budynku przy </w:t>
      </w:r>
      <w:r w:rsidR="0030312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               </w:t>
      </w:r>
      <w:bookmarkStart w:id="1" w:name="_GoBack"/>
      <w:bookmarkEnd w:id="1"/>
      <w:r w:rsidR="00EA5352" w:rsidRPr="00EA535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ul. Łużyckiej 1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9125B0" w14:textId="77777777" w:rsidR="00AE3BB3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1B42A0E2" w14:textId="77777777" w:rsidR="00AE3BB3" w:rsidRPr="00F0050C" w:rsidRDefault="00F0050C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AE3BB3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AE3BB3" w:rsidRPr="00F0050C" w14:paraId="5E715DA1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C4FB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AF1" w14:textId="77777777" w:rsidR="00AE3BB3" w:rsidRPr="00F0050C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5FC3" w14:textId="77777777" w:rsidR="00AE3BB3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2C77803" w14:textId="77777777" w:rsidR="00AE3BB3" w:rsidRPr="00707E18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B919" w14:textId="77777777" w:rsidR="00AE3BB3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6BF0BBC9" w14:textId="77777777" w:rsidR="00AE3BB3" w:rsidRPr="00061259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07B5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AE3BB3" w:rsidRPr="00F0050C" w14:paraId="21762AC6" w14:textId="77777777" w:rsidTr="00EC033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D02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91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A922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3EE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6E60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300E1BBF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B5DC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126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6FBA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29FD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985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5A0D572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3592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AF1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5A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F23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212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73965D0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0F4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81F7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A78A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5258F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C34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A7B8E09" w14:textId="20C9B1FE" w:rsidR="00AE3BB3" w:rsidRPr="002378C9" w:rsidRDefault="00AE3BB3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jeżeli wartość inwestycji obejmuje większy zakres, to należy dodatkowo wyszczególnić zakres tożsamy z warunkiem wskazanym w Rozdziale I</w:t>
      </w:r>
      <w:r w:rsidR="00EA535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V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ust. 1 Zaproszenia do złożenia oferty na wykonanie zamówienia.  </w:t>
      </w:r>
    </w:p>
    <w:p w14:paraId="04C06636" w14:textId="5A5F761A" w:rsidR="00F0050C" w:rsidRPr="00A617A8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D1FD0AD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EA5352">
      <w:rPr>
        <w:rFonts w:ascii="Times New Roman" w:hAnsi="Times New Roman" w:cs="Times New Roman"/>
        <w:sz w:val="23"/>
        <w:szCs w:val="23"/>
      </w:rPr>
      <w:t>6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DD7D5D">
      <w:rPr>
        <w:rFonts w:ascii="Times New Roman" w:eastAsia="SimSun" w:hAnsi="Times New Roman" w:cs="Times New Roman"/>
        <w:sz w:val="24"/>
        <w:szCs w:val="24"/>
        <w:lang w:eastAsia="ar-SA"/>
      </w:rPr>
      <w:t>.67.</w:t>
    </w:r>
    <w:r w:rsidR="0030312B">
      <w:rPr>
        <w:rFonts w:ascii="Times New Roman" w:eastAsia="SimSun" w:hAnsi="Times New Roman" w:cs="Times New Roman"/>
        <w:sz w:val="24"/>
        <w:szCs w:val="24"/>
        <w:lang w:eastAsia="ar-SA"/>
      </w:rPr>
      <w:t>1.</w:t>
    </w:r>
    <w:r w:rsidR="00EA5352">
      <w:rPr>
        <w:rFonts w:ascii="Times New Roman" w:eastAsia="SimSun" w:hAnsi="Times New Roman" w:cs="Times New Roman"/>
        <w:sz w:val="24"/>
        <w:szCs w:val="24"/>
        <w:lang w:eastAsia="ar-SA"/>
      </w:rPr>
      <w:t>S</w:t>
    </w:r>
    <w:r w:rsidR="007E0147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30312B">
      <w:rPr>
        <w:rFonts w:ascii="Times New Roman" w:eastAsia="SimSun" w:hAnsi="Times New Roman" w:cs="Times New Roman"/>
        <w:sz w:val="24"/>
        <w:szCs w:val="24"/>
        <w:lang w:eastAsia="ar-SA"/>
      </w:rPr>
      <w:t>16</w:t>
    </w:r>
    <w:r w:rsidR="00DD7D5D">
      <w:rPr>
        <w:rFonts w:ascii="Times New Roman" w:eastAsia="SimSun" w:hAnsi="Times New Roman" w:cs="Times New Roman"/>
        <w:sz w:val="24"/>
        <w:szCs w:val="24"/>
        <w:lang w:eastAsia="ar-SA"/>
      </w:rPr>
      <w:t xml:space="preserve"> lipca</w:t>
    </w:r>
    <w:r w:rsidR="007E0147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12B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E0147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43F3D"/>
    <w:rsid w:val="008618FE"/>
    <w:rsid w:val="008759FA"/>
    <w:rsid w:val="00881A56"/>
    <w:rsid w:val="00892B39"/>
    <w:rsid w:val="008C4804"/>
    <w:rsid w:val="008D3D3D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5AF"/>
    <w:rsid w:val="00A466A3"/>
    <w:rsid w:val="00A617A8"/>
    <w:rsid w:val="00A809DF"/>
    <w:rsid w:val="00A957DA"/>
    <w:rsid w:val="00AA3D4A"/>
    <w:rsid w:val="00AC1D05"/>
    <w:rsid w:val="00AC6B2B"/>
    <w:rsid w:val="00AE3BB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D7D5D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352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AB03-2697-4EE9-8457-6304B1C1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D81B8C6E</Template>
  <TotalTime>19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33</cp:revision>
  <cp:lastPrinted>2024-07-15T09:08:00Z</cp:lastPrinted>
  <dcterms:created xsi:type="dcterms:W3CDTF">2021-06-16T23:35:00Z</dcterms:created>
  <dcterms:modified xsi:type="dcterms:W3CDTF">2024-07-15T09:08:00Z</dcterms:modified>
</cp:coreProperties>
</file>