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9218" w14:textId="77777777" w:rsidR="002269F3" w:rsidRPr="004C3DD0" w:rsidRDefault="002269F3" w:rsidP="002269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b/>
          <w:bCs/>
          <w:noProof/>
          <w:lang w:eastAsia="pl-PL"/>
        </w:rPr>
      </w:pPr>
      <w:r>
        <w:rPr>
          <w:rFonts w:ascii="Times New Roman" w:eastAsia="Times New Roman" w:hAnsi="Times New Roman"/>
          <w:b/>
          <w:bCs/>
          <w:noProof/>
          <w:lang w:eastAsia="pl-PL"/>
        </w:rPr>
        <w:t>U/5/TP</w:t>
      </w:r>
      <w:r w:rsidRPr="0082464E">
        <w:rPr>
          <w:rFonts w:ascii="Times New Roman" w:eastAsia="Times New Roman" w:hAnsi="Times New Roman"/>
          <w:b/>
          <w:bCs/>
          <w:noProof/>
          <w:lang w:eastAsia="pl-PL"/>
        </w:rPr>
        <w:t>/2023</w:t>
      </w:r>
    </w:p>
    <w:p w14:paraId="1E146DB9" w14:textId="6057DD6F" w:rsidR="002269F3" w:rsidRPr="0082464E" w:rsidRDefault="002269F3" w:rsidP="002269F3">
      <w:pPr>
        <w:shd w:val="clear" w:color="auto" w:fill="FFFFFF"/>
        <w:spacing w:after="0" w:line="240" w:lineRule="auto"/>
        <w:ind w:left="1417" w:right="-890" w:hanging="2126"/>
        <w:jc w:val="center"/>
        <w:outlineLvl w:val="2"/>
        <w:rPr>
          <w:rFonts w:ascii="Times New Roman" w:eastAsia="Times New Roman" w:hAnsi="Times New Roman"/>
          <w:color w:val="666666"/>
          <w:lang w:eastAsia="pl-PL"/>
        </w:rPr>
      </w:pPr>
      <w:r w:rsidRPr="0082464E">
        <w:rPr>
          <w:rFonts w:ascii="Times New Roman" w:eastAsia="Times New Roman" w:hAnsi="Times New Roman"/>
          <w:b/>
          <w:bCs/>
          <w:lang w:eastAsia="pl-PL"/>
        </w:rPr>
        <w:t xml:space="preserve">Przedmiot zamówienia: </w:t>
      </w:r>
      <w:r>
        <w:rPr>
          <w:rFonts w:ascii="Times New Roman" w:eastAsia="Times New Roman" w:hAnsi="Times New Roman"/>
          <w:b/>
          <w:bCs/>
          <w:lang w:eastAsia="pl-PL"/>
        </w:rPr>
        <w:t>Druk i dostawa gazety „Czas na Opole</w:t>
      </w:r>
      <w:r w:rsidRPr="00555C92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10C2253B" w14:textId="77777777" w:rsidR="002269F3" w:rsidRPr="0082464E" w:rsidRDefault="002269F3" w:rsidP="002269F3">
      <w:pPr>
        <w:framePr w:hSpace="141" w:wrap="around" w:vAnchor="text" w:hAnchor="margin" w:x="-639" w:y="14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031B05CE" w14:textId="77777777" w:rsidR="002269F3" w:rsidRPr="004C3DD0" w:rsidRDefault="002269F3" w:rsidP="002269F3">
      <w:pPr>
        <w:overflowPunct w:val="0"/>
        <w:autoSpaceDE w:val="0"/>
        <w:autoSpaceDN w:val="0"/>
        <w:adjustRightInd w:val="0"/>
        <w:spacing w:before="240" w:after="240" w:line="240" w:lineRule="auto"/>
        <w:ind w:left="-425" w:right="-284"/>
        <w:jc w:val="center"/>
        <w:textAlignment w:val="baseline"/>
        <w:rPr>
          <w:rFonts w:ascii="Times New Roman" w:eastAsia="Times New Roman" w:hAnsi="Times New Roman"/>
          <w:b/>
          <w:color w:val="0070C0"/>
          <w:u w:val="single"/>
          <w:lang w:eastAsia="pl-PL"/>
        </w:rPr>
      </w:pPr>
      <w:r w:rsidRPr="0082464E">
        <w:rPr>
          <w:rFonts w:ascii="Times New Roman" w:eastAsia="Times New Roman" w:hAnsi="Times New Roman"/>
          <w:b/>
          <w:color w:val="0070C0"/>
          <w:u w:val="single"/>
          <w:lang w:eastAsia="pl-PL"/>
        </w:rPr>
        <w:t>PROTOKÓŁ Z OTWARCIA OFERT</w:t>
      </w:r>
    </w:p>
    <w:p w14:paraId="3EBA5A3F" w14:textId="77777777" w:rsidR="002269F3" w:rsidRPr="002D2220" w:rsidRDefault="002269F3" w:rsidP="002269F3">
      <w:pPr>
        <w:spacing w:after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Termin składania ofert:</w:t>
      </w:r>
      <w:r>
        <w:rPr>
          <w:rFonts w:ascii="Times New Roman" w:hAnsi="Times New Roman"/>
          <w:sz w:val="20"/>
          <w:szCs w:val="20"/>
        </w:rPr>
        <w:t xml:space="preserve"> 18.05</w:t>
      </w:r>
      <w:r w:rsidRPr="002D2220">
        <w:rPr>
          <w:rFonts w:ascii="Times New Roman" w:hAnsi="Times New Roman"/>
          <w:sz w:val="20"/>
          <w:szCs w:val="20"/>
        </w:rPr>
        <w:t>.2023 r., godzina: 10:00</w:t>
      </w:r>
    </w:p>
    <w:p w14:paraId="0E24F563" w14:textId="77777777" w:rsidR="002269F3" w:rsidRPr="002D2220" w:rsidRDefault="002269F3" w:rsidP="002269F3">
      <w:pPr>
        <w:spacing w:after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Termin otwarcia ofert:</w:t>
      </w:r>
      <w:r>
        <w:rPr>
          <w:rFonts w:ascii="Times New Roman" w:hAnsi="Times New Roman"/>
          <w:sz w:val="20"/>
          <w:szCs w:val="20"/>
        </w:rPr>
        <w:t xml:space="preserve"> 18.05</w:t>
      </w:r>
      <w:r w:rsidRPr="002D2220">
        <w:rPr>
          <w:rFonts w:ascii="Times New Roman" w:hAnsi="Times New Roman"/>
          <w:sz w:val="20"/>
          <w:szCs w:val="20"/>
        </w:rPr>
        <w:t>.2023 r., godzina: 10:30</w:t>
      </w:r>
    </w:p>
    <w:p w14:paraId="3AE6A0EB" w14:textId="77777777" w:rsidR="002269F3" w:rsidRDefault="002269F3" w:rsidP="002269F3">
      <w:pPr>
        <w:spacing w:before="120" w:after="0"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>Bezpośrednio przed otwarciem ofert Zamawiający podał kwotę</w:t>
      </w:r>
      <w:r>
        <w:rPr>
          <w:rFonts w:ascii="Times New Roman" w:hAnsi="Times New Roman"/>
          <w:sz w:val="20"/>
          <w:szCs w:val="20"/>
        </w:rPr>
        <w:t>, jaką zamierza przeznaczyć na </w:t>
      </w:r>
      <w:r w:rsidRPr="002D2220">
        <w:rPr>
          <w:rFonts w:ascii="Times New Roman" w:hAnsi="Times New Roman"/>
          <w:sz w:val="20"/>
          <w:szCs w:val="20"/>
        </w:rPr>
        <w:t xml:space="preserve">sfinansowanie zamówienia: </w:t>
      </w:r>
    </w:p>
    <w:p w14:paraId="3CB83BED" w14:textId="77777777" w:rsidR="002269F3" w:rsidRDefault="002269F3" w:rsidP="002269F3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208 240,74 złotych netto;</w:t>
      </w:r>
    </w:p>
    <w:p w14:paraId="02DFC3CD" w14:textId="77777777" w:rsidR="002269F3" w:rsidRPr="006D58B8" w:rsidRDefault="002269F3" w:rsidP="002269F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224 900,00 złotych brutto.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370"/>
        <w:gridCol w:w="2281"/>
        <w:gridCol w:w="4657"/>
      </w:tblGrid>
      <w:tr w:rsidR="002269F3" w:rsidRPr="00D671AE" w14:paraId="5B5B2EA7" w14:textId="77777777" w:rsidTr="009A4AD1">
        <w:trPr>
          <w:gridBefore w:val="3"/>
          <w:wBefore w:w="4405" w:type="dxa"/>
          <w:trHeight w:val="1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6734A3" w14:textId="77777777" w:rsidR="002269F3" w:rsidRPr="00A9003D" w:rsidRDefault="002269F3" w:rsidP="009A4A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03D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</w:tr>
      <w:tr w:rsidR="005B101E" w:rsidRPr="00D671AE" w14:paraId="4F81A72A" w14:textId="77777777" w:rsidTr="00C655FB">
        <w:trPr>
          <w:gridBefore w:val="3"/>
          <w:wBefore w:w="4405" w:type="dxa"/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E2090A" w14:textId="2528473E" w:rsidR="005B101E" w:rsidRPr="00A9003D" w:rsidRDefault="005B101E" w:rsidP="005B101E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0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269F3" w:rsidRPr="00D671AE" w14:paraId="05C84A33" w14:textId="77777777" w:rsidTr="009A4AD1">
        <w:trPr>
          <w:gridBefore w:val="3"/>
          <w:wBefore w:w="4405" w:type="dxa"/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F6CAA1" w14:textId="77777777" w:rsidR="002269F3" w:rsidRPr="00D671AE" w:rsidRDefault="002269F3" w:rsidP="009A4AD1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1AE">
              <w:rPr>
                <w:rFonts w:ascii="Times New Roman" w:hAnsi="Times New Roman"/>
                <w:sz w:val="20"/>
                <w:szCs w:val="20"/>
              </w:rPr>
              <w:t>Nazwy albo imiona i nazwiska oraz siedziby lub miejsca prowadzonej działalności gospodarczej albo miejsca zamieszkania Wykonawców, których oferty zostały otwarte</w:t>
            </w:r>
          </w:p>
        </w:tc>
      </w:tr>
      <w:tr w:rsidR="005B101E" w:rsidRPr="00D671AE" w14:paraId="53C6BC39" w14:textId="77777777" w:rsidTr="007F233B">
        <w:trPr>
          <w:gridBefore w:val="3"/>
          <w:wBefore w:w="440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5854A8" w14:textId="707BB3F7" w:rsidR="005B101E" w:rsidRDefault="005B101E" w:rsidP="009A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2091BB" w14:textId="2D3CF692" w:rsidR="005B101E" w:rsidRDefault="005B101E" w:rsidP="005B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ART-SERWIS Artus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Pedryc</w:t>
            </w:r>
            <w:proofErr w:type="spellEnd"/>
          </w:p>
          <w:p w14:paraId="1DEDB9EF" w14:textId="126E2AF4" w:rsidR="005B101E" w:rsidRDefault="005B101E" w:rsidP="009A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Modrzewiowa 14</w:t>
            </w:r>
          </w:p>
          <w:p w14:paraId="27728C43" w14:textId="6FF1E076" w:rsidR="005B101E" w:rsidRPr="00D671AE" w:rsidRDefault="005B101E" w:rsidP="009A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26-001 Masłów Pierwszy</w:t>
            </w:r>
          </w:p>
          <w:p w14:paraId="037CA21B" w14:textId="77777777" w:rsidR="005B101E" w:rsidRDefault="005B101E" w:rsidP="005B1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4589DD" w14:textId="4402D9AB" w:rsidR="005B101E" w:rsidRDefault="005B101E" w:rsidP="009A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01E" w:rsidRPr="00D671AE" w14:paraId="2724DFD9" w14:textId="77777777" w:rsidTr="005B10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54" w:type="dxa"/>
            <w:shd w:val="clear" w:color="auto" w:fill="E7E6E6" w:themeFill="background2"/>
            <w:textDirection w:val="btLr"/>
          </w:tcPr>
          <w:p w14:paraId="0A2FC7DA" w14:textId="77777777" w:rsidR="005B101E" w:rsidRPr="00A9003D" w:rsidRDefault="005B101E" w:rsidP="009A4AD1">
            <w:pPr>
              <w:spacing w:before="12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9003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14:paraId="6612B44F" w14:textId="77777777" w:rsidR="005B101E" w:rsidRPr="00A9003D" w:rsidRDefault="005B101E" w:rsidP="009A4A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03D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  <w:shd w:val="clear" w:color="auto" w:fill="E7E6E6" w:themeFill="background2"/>
          </w:tcPr>
          <w:p w14:paraId="769C2ACA" w14:textId="77777777" w:rsidR="005B101E" w:rsidRPr="00A9003D" w:rsidRDefault="005B101E" w:rsidP="009A4A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03D">
              <w:rPr>
                <w:rFonts w:ascii="Times New Roman" w:hAnsi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508F5E63" w14:textId="77777777" w:rsidR="005B101E" w:rsidRPr="00D671AE" w:rsidRDefault="005B101E" w:rsidP="009A4A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01E" w:rsidRPr="00D671AE" w14:paraId="2F50E551" w14:textId="77777777" w:rsidTr="005B10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54" w:type="dxa"/>
            <w:vMerge w:val="restart"/>
            <w:shd w:val="clear" w:color="auto" w:fill="E7E6E6" w:themeFill="background2"/>
            <w:vAlign w:val="center"/>
          </w:tcPr>
          <w:p w14:paraId="4CAC402D" w14:textId="77777777" w:rsidR="005B101E" w:rsidRPr="00A9003D" w:rsidRDefault="005B101E" w:rsidP="009A4A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03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70" w:type="dxa"/>
            <w:vMerge w:val="restart"/>
            <w:textDirection w:val="btLr"/>
            <w:vAlign w:val="center"/>
          </w:tcPr>
          <w:p w14:paraId="0726EEF8" w14:textId="77777777" w:rsidR="005B101E" w:rsidRPr="004C0689" w:rsidRDefault="005B101E" w:rsidP="009A4AD1">
            <w:pPr>
              <w:spacing w:before="12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689">
              <w:rPr>
                <w:rFonts w:ascii="Times New Roman" w:hAnsi="Times New Roman"/>
                <w:b/>
                <w:sz w:val="20"/>
                <w:szCs w:val="20"/>
              </w:rPr>
              <w:t>Druk i dostawa gazety „Czas na Opole”</w:t>
            </w:r>
          </w:p>
        </w:tc>
        <w:tc>
          <w:tcPr>
            <w:tcW w:w="2281" w:type="dxa"/>
          </w:tcPr>
          <w:p w14:paraId="7BAA53CA" w14:textId="77777777" w:rsidR="005B101E" w:rsidRPr="004C0689" w:rsidRDefault="005B101E" w:rsidP="009A4A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689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505D7952" w14:textId="77777777" w:rsidR="005B101E" w:rsidRDefault="005B101E" w:rsidP="009A4A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1AE">
              <w:rPr>
                <w:rFonts w:ascii="Times New Roman" w:hAnsi="Times New Roman"/>
                <w:sz w:val="20"/>
                <w:szCs w:val="20"/>
              </w:rPr>
              <w:t xml:space="preserve">Ryczałtowe wynagrodzenie netto </w:t>
            </w:r>
          </w:p>
          <w:p w14:paraId="2D043241" w14:textId="77777777" w:rsidR="005B101E" w:rsidRPr="00B4744D" w:rsidRDefault="005B101E" w:rsidP="009A4AD1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44D">
              <w:rPr>
                <w:rFonts w:ascii="Times New Roman" w:hAnsi="Times New Roman"/>
                <w:sz w:val="16"/>
                <w:szCs w:val="16"/>
              </w:rPr>
              <w:t xml:space="preserve">(waga </w:t>
            </w:r>
            <w:r>
              <w:rPr>
                <w:rFonts w:ascii="Times New Roman" w:hAnsi="Times New Roman"/>
                <w:sz w:val="16"/>
                <w:szCs w:val="16"/>
              </w:rPr>
              <w:t>sześćdziesiąt</w:t>
            </w:r>
            <w:r w:rsidRPr="00B4744D">
              <w:rPr>
                <w:rFonts w:ascii="Times New Roman" w:hAnsi="Times New Roman"/>
                <w:sz w:val="16"/>
                <w:szCs w:val="16"/>
              </w:rPr>
              <w:t xml:space="preserve"> [</w:t>
            </w:r>
            <w:r>
              <w:rPr>
                <w:rFonts w:ascii="Times New Roman" w:hAnsi="Times New Roman"/>
                <w:sz w:val="16"/>
                <w:szCs w:val="16"/>
              </w:rPr>
              <w:t>60,00</w:t>
            </w:r>
            <w:r w:rsidRPr="00B4744D">
              <w:rPr>
                <w:rFonts w:ascii="Times New Roman" w:hAnsi="Times New Roman"/>
                <w:sz w:val="16"/>
                <w:szCs w:val="16"/>
              </w:rPr>
              <w:t>] punktów)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FF8411C" w14:textId="6B90AA43" w:rsidR="005B101E" w:rsidRDefault="005B101E" w:rsidP="009A4AD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191 100,00zł netto</w:t>
            </w:r>
          </w:p>
          <w:p w14:paraId="6A99F4CA" w14:textId="0B131A1B" w:rsidR="005B101E" w:rsidRDefault="005B101E" w:rsidP="009A4AD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6 388,00 zł brutto</w:t>
            </w:r>
          </w:p>
        </w:tc>
      </w:tr>
      <w:tr w:rsidR="005B101E" w:rsidRPr="00D671AE" w14:paraId="7752EBD1" w14:textId="77777777" w:rsidTr="005B10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54" w:type="dxa"/>
            <w:vMerge/>
            <w:shd w:val="clear" w:color="auto" w:fill="E7E6E6" w:themeFill="background2"/>
          </w:tcPr>
          <w:p w14:paraId="4D7A1889" w14:textId="77777777" w:rsidR="005B101E" w:rsidRPr="00A9003D" w:rsidRDefault="005B101E" w:rsidP="009A4AD1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14:paraId="600C1DE1" w14:textId="77777777" w:rsidR="005B101E" w:rsidRPr="00574219" w:rsidRDefault="005B101E" w:rsidP="009A4A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BE31FF9" w14:textId="77777777" w:rsidR="005B101E" w:rsidRPr="004C0689" w:rsidRDefault="005B101E" w:rsidP="009A4AD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689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14:paraId="634E6820" w14:textId="77777777" w:rsidR="005B101E" w:rsidRDefault="005B101E" w:rsidP="009A4AD1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689">
              <w:rPr>
                <w:rFonts w:ascii="Times New Roman" w:hAnsi="Times New Roman"/>
                <w:bCs/>
                <w:sz w:val="20"/>
                <w:szCs w:val="20"/>
              </w:rPr>
              <w:t>[maksymalna godzina, do której Wykonawca przyjmie plik z materiałem przeznaczonym do druku w dniu poprzedzającym dzień wydania gazety]</w:t>
            </w:r>
          </w:p>
          <w:p w14:paraId="51FD7734" w14:textId="77777777" w:rsidR="005B101E" w:rsidRPr="00D671AE" w:rsidRDefault="005B101E" w:rsidP="009A4AD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44D">
              <w:rPr>
                <w:rFonts w:ascii="Times New Roman" w:hAnsi="Times New Roman"/>
                <w:sz w:val="16"/>
                <w:szCs w:val="16"/>
              </w:rPr>
              <w:t xml:space="preserve">(waga </w:t>
            </w:r>
            <w:r>
              <w:rPr>
                <w:rFonts w:ascii="Times New Roman" w:hAnsi="Times New Roman"/>
                <w:sz w:val="16"/>
                <w:szCs w:val="16"/>
              </w:rPr>
              <w:t>czterdzieści</w:t>
            </w:r>
            <w:r w:rsidRPr="00B4744D">
              <w:rPr>
                <w:rFonts w:ascii="Times New Roman" w:hAnsi="Times New Roman"/>
                <w:sz w:val="16"/>
                <w:szCs w:val="16"/>
              </w:rPr>
              <w:t xml:space="preserve"> [</w:t>
            </w:r>
            <w:r>
              <w:rPr>
                <w:rFonts w:ascii="Times New Roman" w:hAnsi="Times New Roman"/>
                <w:sz w:val="16"/>
                <w:szCs w:val="16"/>
              </w:rPr>
              <w:t>40,00</w:t>
            </w:r>
            <w:r w:rsidRPr="00B4744D">
              <w:rPr>
                <w:rFonts w:ascii="Times New Roman" w:hAnsi="Times New Roman"/>
                <w:sz w:val="16"/>
                <w:szCs w:val="16"/>
              </w:rPr>
              <w:t>] punktów)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77B1148" w14:textId="7533D3F9" w:rsidR="005B101E" w:rsidRDefault="005B101E" w:rsidP="009A4AD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godziny 20:00</w:t>
            </w:r>
          </w:p>
        </w:tc>
      </w:tr>
    </w:tbl>
    <w:p w14:paraId="432DAA03" w14:textId="77777777" w:rsidR="002269F3" w:rsidRDefault="002269F3" w:rsidP="002269F3">
      <w:pPr>
        <w:spacing w:before="120"/>
        <w:rPr>
          <w:rFonts w:ascii="Times New Roman" w:hAnsi="Times New Roman"/>
        </w:rPr>
      </w:pPr>
    </w:p>
    <w:p w14:paraId="1B761A3E" w14:textId="7B2AFC3F" w:rsidR="009F11D5" w:rsidRPr="002269F3" w:rsidRDefault="002269F3" w:rsidP="002269F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18.05</w:t>
      </w:r>
      <w:r w:rsidRPr="00FB1B0E">
        <w:rPr>
          <w:rFonts w:ascii="Times New Roman" w:hAnsi="Times New Roman"/>
          <w:sz w:val="20"/>
          <w:szCs w:val="20"/>
        </w:rPr>
        <w:t>.2023 r.</w:t>
      </w:r>
      <w:r w:rsidR="00CF6C2D">
        <w:tab/>
      </w:r>
    </w:p>
    <w:p w14:paraId="3E4ACADF" w14:textId="77777777" w:rsidR="0015631F" w:rsidRPr="009F11D5" w:rsidRDefault="0015631F" w:rsidP="009F11D5">
      <w:pPr>
        <w:tabs>
          <w:tab w:val="left" w:pos="2415"/>
        </w:tabs>
      </w:pPr>
    </w:p>
    <w:sectPr w:rsidR="0015631F" w:rsidRPr="009F11D5" w:rsidSect="001C369C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C293" w14:textId="77777777" w:rsidR="00BA4B22" w:rsidRDefault="00BA4B22" w:rsidP="00107245">
      <w:pPr>
        <w:spacing w:after="0" w:line="240" w:lineRule="auto"/>
      </w:pPr>
      <w:r>
        <w:separator/>
      </w:r>
    </w:p>
  </w:endnote>
  <w:endnote w:type="continuationSeparator" w:id="0">
    <w:p w14:paraId="161F6972" w14:textId="77777777" w:rsidR="00BA4B22" w:rsidRDefault="00BA4B22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9173" w14:textId="282D99ED" w:rsidR="00107245" w:rsidRDefault="00A74BD3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122E2F" wp14:editId="205D4986">
          <wp:simplePos x="0" y="0"/>
          <wp:positionH relativeFrom="column">
            <wp:posOffset>-907415</wp:posOffset>
          </wp:positionH>
          <wp:positionV relativeFrom="paragraph">
            <wp:posOffset>-414655</wp:posOffset>
          </wp:positionV>
          <wp:extent cx="7568089" cy="936000"/>
          <wp:effectExtent l="0" t="0" r="0" b="0"/>
          <wp:wrapNone/>
          <wp:docPr id="1935706942" name="Obraz 1935706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458688" name="Obraz 5254586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089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CF19A" w14:textId="77777777" w:rsidR="00BA4B22" w:rsidRDefault="00BA4B22" w:rsidP="00107245">
      <w:pPr>
        <w:spacing w:after="0" w:line="240" w:lineRule="auto"/>
      </w:pPr>
      <w:r>
        <w:separator/>
      </w:r>
    </w:p>
  </w:footnote>
  <w:footnote w:type="continuationSeparator" w:id="0">
    <w:p w14:paraId="2DE145BD" w14:textId="77777777" w:rsidR="00BA4B22" w:rsidRDefault="00BA4B22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D"/>
    <w:rsid w:val="00022C2A"/>
    <w:rsid w:val="000952A5"/>
    <w:rsid w:val="00107245"/>
    <w:rsid w:val="001222F1"/>
    <w:rsid w:val="00132BB0"/>
    <w:rsid w:val="0015631F"/>
    <w:rsid w:val="001669BD"/>
    <w:rsid w:val="001B2FE9"/>
    <w:rsid w:val="001C369C"/>
    <w:rsid w:val="001C5DB2"/>
    <w:rsid w:val="00211AB3"/>
    <w:rsid w:val="002269F3"/>
    <w:rsid w:val="002726DF"/>
    <w:rsid w:val="00311AA8"/>
    <w:rsid w:val="00345D18"/>
    <w:rsid w:val="00355F80"/>
    <w:rsid w:val="003A741F"/>
    <w:rsid w:val="003C69C8"/>
    <w:rsid w:val="003D32A8"/>
    <w:rsid w:val="003D5257"/>
    <w:rsid w:val="004421C7"/>
    <w:rsid w:val="004869AC"/>
    <w:rsid w:val="004D0E05"/>
    <w:rsid w:val="005353E6"/>
    <w:rsid w:val="00536BA3"/>
    <w:rsid w:val="0056179B"/>
    <w:rsid w:val="00565B69"/>
    <w:rsid w:val="0058742A"/>
    <w:rsid w:val="005B101E"/>
    <w:rsid w:val="005E75EB"/>
    <w:rsid w:val="005F2F85"/>
    <w:rsid w:val="006514DF"/>
    <w:rsid w:val="00691DED"/>
    <w:rsid w:val="006A16F9"/>
    <w:rsid w:val="006E7AA4"/>
    <w:rsid w:val="00717326"/>
    <w:rsid w:val="00783F0A"/>
    <w:rsid w:val="007A77FC"/>
    <w:rsid w:val="007C4A1A"/>
    <w:rsid w:val="007D5DDA"/>
    <w:rsid w:val="008010EE"/>
    <w:rsid w:val="008210FD"/>
    <w:rsid w:val="0082114B"/>
    <w:rsid w:val="008313B0"/>
    <w:rsid w:val="008379A5"/>
    <w:rsid w:val="008744B0"/>
    <w:rsid w:val="008B0CBF"/>
    <w:rsid w:val="008F5B26"/>
    <w:rsid w:val="00975CBD"/>
    <w:rsid w:val="009A7FE4"/>
    <w:rsid w:val="009B59A3"/>
    <w:rsid w:val="009D5776"/>
    <w:rsid w:val="009F11D5"/>
    <w:rsid w:val="009F35A9"/>
    <w:rsid w:val="00A520D2"/>
    <w:rsid w:val="00A74BD3"/>
    <w:rsid w:val="00B11663"/>
    <w:rsid w:val="00B83721"/>
    <w:rsid w:val="00BA4B22"/>
    <w:rsid w:val="00BA552C"/>
    <w:rsid w:val="00BC3447"/>
    <w:rsid w:val="00BD42BB"/>
    <w:rsid w:val="00BE1340"/>
    <w:rsid w:val="00C54216"/>
    <w:rsid w:val="00C55CBF"/>
    <w:rsid w:val="00CD7309"/>
    <w:rsid w:val="00CF368F"/>
    <w:rsid w:val="00CF6C2D"/>
    <w:rsid w:val="00D33477"/>
    <w:rsid w:val="00D36C04"/>
    <w:rsid w:val="00D60DE3"/>
    <w:rsid w:val="00DA0AEE"/>
    <w:rsid w:val="00E82A5E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dotx.dot</Template>
  <TotalTime>44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Paszko, Zakład Komunalny sp. z o.o. w Opolu</cp:lastModifiedBy>
  <cp:revision>11</cp:revision>
  <cp:lastPrinted>2023-05-18T09:04:00Z</cp:lastPrinted>
  <dcterms:created xsi:type="dcterms:W3CDTF">2023-02-27T11:39:00Z</dcterms:created>
  <dcterms:modified xsi:type="dcterms:W3CDTF">2023-05-18T09:06:00Z</dcterms:modified>
</cp:coreProperties>
</file>