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A154" w14:textId="77777777" w:rsidR="00821C80" w:rsidRDefault="00821C80" w:rsidP="00173417">
      <w:pPr>
        <w:pStyle w:val="Nagwek3"/>
        <w:spacing w:before="0" w:after="48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0D0569" w:rsidRPr="000D0569">
        <w:rPr>
          <w:rFonts w:cs="Arial"/>
          <w:b w:val="0"/>
          <w:bCs/>
          <w:sz w:val="24"/>
        </w:rPr>
        <w:t>6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282417F4" w14:textId="77777777" w:rsidTr="00CA5E56">
        <w:tc>
          <w:tcPr>
            <w:tcW w:w="2800" w:type="dxa"/>
            <w:shd w:val="clear" w:color="auto" w:fill="auto"/>
          </w:tcPr>
          <w:p w14:paraId="4A25E15E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2A43A26D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AE9D0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40A8D5EF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785A761E" w14:textId="77777777" w:rsidTr="00CA5E56">
        <w:tc>
          <w:tcPr>
            <w:tcW w:w="2800" w:type="dxa"/>
            <w:shd w:val="clear" w:color="auto" w:fill="auto"/>
          </w:tcPr>
          <w:p w14:paraId="0BB7B539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21B00D6C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FA72C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5FBD3300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4172450D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4"/>
      </w:tblGrid>
      <w:tr w:rsidR="00CA5E56" w:rsidRPr="00193F60" w14:paraId="597CD120" w14:textId="77777777" w:rsidTr="00CA5E56">
        <w:tc>
          <w:tcPr>
            <w:tcW w:w="14034" w:type="dxa"/>
            <w:shd w:val="clear" w:color="auto" w:fill="F2F2F2"/>
          </w:tcPr>
          <w:p w14:paraId="57CFC9C8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246F9FCE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1637"/>
      </w:tblGrid>
      <w:tr w:rsidR="00CA5E56" w:rsidRPr="00CA5E56" w14:paraId="4DECD404" w14:textId="77777777" w:rsidTr="00CA5E56">
        <w:tc>
          <w:tcPr>
            <w:tcW w:w="2268" w:type="dxa"/>
            <w:shd w:val="clear" w:color="auto" w:fill="auto"/>
          </w:tcPr>
          <w:p w14:paraId="695259E1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174F07D9" w14:textId="58A892A5" w:rsidR="00CA5E56" w:rsidRPr="00CA5E56" w:rsidRDefault="000D0569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0569">
              <w:rPr>
                <w:rFonts w:ascii="Arial" w:hAnsi="Arial" w:cs="Arial"/>
                <w:bCs/>
                <w:sz w:val="24"/>
                <w:szCs w:val="24"/>
              </w:rPr>
              <w:t>Świadczenie usług żywienia pacjentów Ostrzeszowskiego Centrum Zdrowia wraz z transportem posiłków.</w:t>
            </w:r>
          </w:p>
        </w:tc>
      </w:tr>
      <w:tr w:rsidR="000D0569" w:rsidRPr="00CA5E56" w14:paraId="61F9A15C" w14:textId="77777777" w:rsidTr="00D40753">
        <w:tc>
          <w:tcPr>
            <w:tcW w:w="2268" w:type="dxa"/>
            <w:shd w:val="clear" w:color="auto" w:fill="auto"/>
          </w:tcPr>
          <w:p w14:paraId="118E8289" w14:textId="77777777" w:rsidR="000D0569" w:rsidRPr="00CA5E56" w:rsidRDefault="000D0569" w:rsidP="00D4075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23327685" w14:textId="1A24E92D" w:rsidR="000D0569" w:rsidRPr="00CA5E56" w:rsidRDefault="000D0569" w:rsidP="00D4075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0569">
              <w:rPr>
                <w:rFonts w:ascii="Arial" w:hAnsi="Arial" w:cs="Arial"/>
                <w:bCs/>
                <w:sz w:val="24"/>
                <w:szCs w:val="24"/>
              </w:rPr>
              <w:t>OCZ/ZP-1</w:t>
            </w:r>
            <w:r w:rsidR="002D5E1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0D0569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</w:tc>
      </w:tr>
    </w:tbl>
    <w:p w14:paraId="40B0267B" w14:textId="3F293620" w:rsidR="0060654D" w:rsidRPr="00B105F9" w:rsidRDefault="000D0569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oświadczam</w:t>
      </w:r>
      <w:r w:rsidR="00CA5E56">
        <w:rPr>
          <w:rFonts w:ascii="Arial" w:eastAsia="Calibri" w:hAnsi="Arial" w:cs="Arial"/>
          <w:sz w:val="24"/>
          <w:szCs w:val="24"/>
          <w:lang w:eastAsia="en-US"/>
        </w:rPr>
        <w:t>(y)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4536"/>
        <w:gridCol w:w="3261"/>
      </w:tblGrid>
      <w:tr w:rsidR="00173417" w14:paraId="25CBAB5A" w14:textId="77777777" w:rsidTr="00691359">
        <w:trPr>
          <w:cantSplit/>
          <w:trHeight w:val="600"/>
        </w:trPr>
        <w:tc>
          <w:tcPr>
            <w:tcW w:w="567" w:type="dxa"/>
            <w:shd w:val="clear" w:color="auto" w:fill="F2F2F2"/>
            <w:vAlign w:val="center"/>
          </w:tcPr>
          <w:p w14:paraId="40C11147" w14:textId="77777777" w:rsidR="00173417" w:rsidRPr="00B105F9" w:rsidRDefault="00173417" w:rsidP="001734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896CB20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Imię i Nazwisko</w:t>
            </w:r>
          </w:p>
          <w:p w14:paraId="0F792968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58B5FED8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3848B6F7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09E51FD9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3EB83635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10602DF9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576D7B4C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4D53C032" w14:textId="77777777" w:rsidR="00825092" w:rsidRPr="00825092" w:rsidRDefault="00825092" w:rsidP="00825092">
            <w:pPr>
              <w:rPr>
                <w:rFonts w:ascii="Arial" w:hAnsi="Arial" w:cs="Arial"/>
                <w:b/>
                <w:bCs/>
              </w:rPr>
            </w:pPr>
          </w:p>
          <w:p w14:paraId="4067A287" w14:textId="77777777" w:rsidR="00825092" w:rsidRPr="00825092" w:rsidRDefault="00825092" w:rsidP="00825092">
            <w:pPr>
              <w:rPr>
                <w:b/>
                <w:bCs/>
              </w:rPr>
            </w:pPr>
          </w:p>
          <w:p w14:paraId="49C0AD67" w14:textId="77777777" w:rsidR="00825092" w:rsidRPr="00825092" w:rsidRDefault="00825092" w:rsidP="00825092">
            <w:pPr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7FC935BC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51F6E06" w14:textId="77777777" w:rsidR="00173417" w:rsidRPr="00825092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Informacje dotyczące kwalifikacji zawodowych, uprawnień, doświadczenia i wykształcenia niezbędnych do wykonania zamówienia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01CCB86C" w14:textId="77777777" w:rsidR="00173417" w:rsidRPr="00825092" w:rsidRDefault="00173417" w:rsidP="0017341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25092">
              <w:rPr>
                <w:rFonts w:ascii="Arial" w:hAnsi="Arial" w:cs="Arial"/>
                <w:b/>
                <w:bCs/>
              </w:rPr>
              <w:t>Informacja o podstawie do dysponowania tymi osobami</w:t>
            </w:r>
          </w:p>
        </w:tc>
      </w:tr>
      <w:tr w:rsidR="00173417" w14:paraId="2CCB5E6B" w14:textId="77777777" w:rsidTr="00173417">
        <w:trPr>
          <w:cantSplit/>
          <w:trHeight w:val="600"/>
        </w:trPr>
        <w:tc>
          <w:tcPr>
            <w:tcW w:w="567" w:type="dxa"/>
            <w:vAlign w:val="center"/>
          </w:tcPr>
          <w:p w14:paraId="1179644E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24FAC0" w14:textId="77777777" w:rsidR="00173417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  <w:p w14:paraId="416E6272" w14:textId="77777777" w:rsidR="00825092" w:rsidRPr="00825092" w:rsidRDefault="00825092" w:rsidP="00825092"/>
          <w:p w14:paraId="6269D4CD" w14:textId="77777777" w:rsidR="00825092" w:rsidRPr="00825092" w:rsidRDefault="00825092" w:rsidP="00825092"/>
          <w:p w14:paraId="069B7110" w14:textId="77777777" w:rsidR="00825092" w:rsidRPr="00825092" w:rsidRDefault="00825092" w:rsidP="00825092"/>
          <w:p w14:paraId="6EC2B68D" w14:textId="77777777" w:rsidR="00825092" w:rsidRPr="00825092" w:rsidRDefault="00825092" w:rsidP="00825092"/>
          <w:p w14:paraId="7909CF30" w14:textId="77777777" w:rsidR="00825092" w:rsidRPr="00825092" w:rsidRDefault="00825092" w:rsidP="00825092"/>
        </w:tc>
        <w:tc>
          <w:tcPr>
            <w:tcW w:w="3260" w:type="dxa"/>
            <w:vAlign w:val="center"/>
          </w:tcPr>
          <w:p w14:paraId="085E4FE3" w14:textId="413AE45B" w:rsidR="00173417" w:rsidRPr="00B105F9" w:rsidRDefault="009134A8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Dietetyk</w:t>
            </w:r>
          </w:p>
        </w:tc>
        <w:tc>
          <w:tcPr>
            <w:tcW w:w="4536" w:type="dxa"/>
            <w:vAlign w:val="center"/>
          </w:tcPr>
          <w:p w14:paraId="252B7D3A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06FD1AC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19B5C8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121B8A" w:rsidRPr="00121B8A" w14:paraId="78698BE2" w14:textId="77777777" w:rsidTr="009160CE">
        <w:tc>
          <w:tcPr>
            <w:tcW w:w="6237" w:type="dxa"/>
            <w:shd w:val="clear" w:color="auto" w:fill="auto"/>
          </w:tcPr>
          <w:p w14:paraId="005F7707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65F1F3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06FFF024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23AC566B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57C0956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227EE024" w14:textId="77777777" w:rsidR="00121B8A" w:rsidRPr="00121B8A" w:rsidRDefault="00121B8A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21B8A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0D0569" w:rsidRPr="00121B8A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04284FE5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AE3F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B01FE" w14:textId="77777777" w:rsidR="003E013A" w:rsidRDefault="003E013A">
      <w:r>
        <w:separator/>
      </w:r>
    </w:p>
  </w:endnote>
  <w:endnote w:type="continuationSeparator" w:id="0">
    <w:p w14:paraId="1470B722" w14:textId="77777777" w:rsidR="003E013A" w:rsidRDefault="003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30F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B6B47D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42FE2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ADC133" w14:textId="663BCB64" w:rsidR="00821C80" w:rsidRPr="00CA5E56" w:rsidRDefault="00CA5E56" w:rsidP="00CA5E56">
    <w:pPr>
      <w:pStyle w:val="Stopka"/>
      <w:tabs>
        <w:tab w:val="clear" w:pos="4536"/>
      </w:tabs>
      <w:spacing w:before="120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</w:rPr>
      <w:tab/>
      <w:t xml:space="preserve">                              </w:t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 w:rsidR="00825092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0967B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329D85C" w14:textId="77777777" w:rsidR="00821C80" w:rsidRDefault="00821C80">
    <w:pPr>
      <w:pStyle w:val="Stopka"/>
      <w:tabs>
        <w:tab w:val="clear" w:pos="4536"/>
      </w:tabs>
      <w:jc w:val="center"/>
    </w:pPr>
  </w:p>
  <w:p w14:paraId="175DF5A6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14DD8" w14:textId="77777777" w:rsidR="003E013A" w:rsidRDefault="003E013A">
      <w:r>
        <w:separator/>
      </w:r>
    </w:p>
  </w:footnote>
  <w:footnote w:type="continuationSeparator" w:id="0">
    <w:p w14:paraId="2C10E776" w14:textId="77777777" w:rsidR="003E013A" w:rsidRDefault="003E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289F1" w14:textId="41B97F70" w:rsidR="00CA5E56" w:rsidRPr="009160CE" w:rsidRDefault="00CA5E56" w:rsidP="009160CE">
    <w:pPr>
      <w:tabs>
        <w:tab w:val="center" w:pos="4536"/>
        <w:tab w:val="right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A0B50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3A"/>
    <w:rsid w:val="000D0569"/>
    <w:rsid w:val="001174D3"/>
    <w:rsid w:val="00121B8A"/>
    <w:rsid w:val="00150D7E"/>
    <w:rsid w:val="00167DCC"/>
    <w:rsid w:val="00173417"/>
    <w:rsid w:val="00296292"/>
    <w:rsid w:val="002D5E1C"/>
    <w:rsid w:val="003E013A"/>
    <w:rsid w:val="004E070D"/>
    <w:rsid w:val="00577103"/>
    <w:rsid w:val="0060654D"/>
    <w:rsid w:val="00691359"/>
    <w:rsid w:val="007064BA"/>
    <w:rsid w:val="007524A3"/>
    <w:rsid w:val="00771188"/>
    <w:rsid w:val="007B1BAB"/>
    <w:rsid w:val="00821C80"/>
    <w:rsid w:val="00825092"/>
    <w:rsid w:val="00861259"/>
    <w:rsid w:val="008A0ABB"/>
    <w:rsid w:val="009134A8"/>
    <w:rsid w:val="009160CE"/>
    <w:rsid w:val="00936CFB"/>
    <w:rsid w:val="00980415"/>
    <w:rsid w:val="009C437A"/>
    <w:rsid w:val="00A01ABF"/>
    <w:rsid w:val="00A170D1"/>
    <w:rsid w:val="00AA594F"/>
    <w:rsid w:val="00AC695A"/>
    <w:rsid w:val="00AE3F9F"/>
    <w:rsid w:val="00B105F9"/>
    <w:rsid w:val="00B110E2"/>
    <w:rsid w:val="00B11EA3"/>
    <w:rsid w:val="00B41A5F"/>
    <w:rsid w:val="00B551AF"/>
    <w:rsid w:val="00BF160F"/>
    <w:rsid w:val="00C97A27"/>
    <w:rsid w:val="00CA5E56"/>
    <w:rsid w:val="00CE2382"/>
    <w:rsid w:val="00D41D44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33313"/>
  <w15:chartTrackingRefBased/>
  <w15:docId w15:val="{F9160C61-9EE4-4E2E-A5F4-6CE6DE8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111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6</cp:revision>
  <cp:lastPrinted>2000-12-12T17:01:00Z</cp:lastPrinted>
  <dcterms:created xsi:type="dcterms:W3CDTF">2024-06-26T10:05:00Z</dcterms:created>
  <dcterms:modified xsi:type="dcterms:W3CDTF">2024-07-09T16:33:00Z</dcterms:modified>
</cp:coreProperties>
</file>