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2652B7FE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B216F4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F141E2D" w14:textId="77777777" w:rsidR="00007917" w:rsidRDefault="00945D19" w:rsidP="0000791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07917" w:rsidRPr="00007917">
        <w:rPr>
          <w:rFonts w:ascii="Times New Roman" w:eastAsia="Times New Roman" w:hAnsi="Times New Roman" w:cs="Times New Roman"/>
          <w:b/>
          <w:sz w:val="24"/>
          <w:szCs w:val="24"/>
        </w:rPr>
        <w:t>Utrzymanie czystości i porządku w nieruchomościach administrowanych przez TBS Lokum sp. z o.o.</w:t>
      </w:r>
      <w:r w:rsidR="00007917" w:rsidRPr="00007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02AAA9C9" w14:textId="01D67D37" w:rsidR="00BA36A2" w:rsidRDefault="00F0050C" w:rsidP="000079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B216F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B216F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BA36A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BA36A2" w:rsidRPr="00BA3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załączeniem dowodów określających czy </w:t>
      </w:r>
      <w:r w:rsidR="00B216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usługi</w:t>
      </w:r>
      <w:r w:rsidR="00BA36A2" w:rsidRPr="00BA3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te zostały wykonane należycie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>, przy czym dowodami, o których mowa są referencje bądź inne dokumenty sporządzone przez po</w:t>
      </w:r>
      <w:r w:rsidR="00B216F4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miot, na rzecz którego </w:t>
      </w:r>
      <w:r w:rsidR="00B216F4">
        <w:rPr>
          <w:rFonts w:ascii="Times New Roman" w:eastAsia="Calibri" w:hAnsi="Times New Roman" w:cs="Times New Roman"/>
          <w:sz w:val="24"/>
          <w:szCs w:val="24"/>
          <w:lang w:eastAsia="en-US"/>
        </w:rPr>
        <w:t>usługi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były wykonywane, a jeżeli z</w:t>
      </w:r>
      <w:r w:rsidR="00B216F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BA36A2" w:rsidRPr="00BA36A2">
        <w:rPr>
          <w:rFonts w:ascii="Times New Roman" w:eastAsia="Calibri" w:hAnsi="Times New Roman" w:cs="Times New Roman"/>
          <w:sz w:val="24"/>
          <w:szCs w:val="24"/>
          <w:lang w:eastAsia="en-US"/>
        </w:rPr>
        <w:t>uzasadnionej przyczyny o obiektywnym charakterze Wykonawca nie jest w stanie uzyskać tych dokumentów – inne odpowiednie dokumenty</w:t>
      </w:r>
      <w:r w:rsidR="00237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57FF106E" w14:textId="77777777" w:rsidR="002C61CA" w:rsidRPr="00BA36A2" w:rsidRDefault="002C61CA" w:rsidP="00BA36A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AA36A9" w:rsidRPr="00F0050C" w14:paraId="29E378CD" w14:textId="77777777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E3444" w14:textId="77777777" w:rsidR="00AA36A9" w:rsidRPr="00F0050C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FBFC" w14:textId="748A2C3D" w:rsidR="00AA36A9" w:rsidRPr="00F0050C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B5E8" w14:textId="77777777" w:rsidR="00AA36A9" w:rsidRPr="00F0050C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D6A70" w14:textId="77777777" w:rsidR="00AA36A9" w:rsidRPr="00F0050C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7E5794B3" w14:textId="73D0150C" w:rsidR="00AA36A9" w:rsidRPr="00AA36A9" w:rsidRDefault="00AA36A9" w:rsidP="00AA36A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09DD4" w14:textId="77777777" w:rsidR="00AA36A9" w:rsidRPr="00F0050C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AA36A9" w:rsidRPr="00F0050C" w14:paraId="102049B4" w14:textId="77777777" w:rsidTr="00AA36A9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94EFD" w14:textId="61B8405D"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17B1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19FF1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1B4B2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DE9D4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36A9" w:rsidRPr="00F0050C" w14:paraId="00CD0360" w14:textId="77777777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BC64B" w14:textId="72B34057"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316B2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7046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1FD74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524AE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36A9" w:rsidRPr="00F0050C" w14:paraId="56A0AE49" w14:textId="77777777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ACBB2" w14:textId="7A2B85A7"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52A9A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045F6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8DD69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2E67B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A36A9" w:rsidRPr="00F0050C" w14:paraId="5FBFB4E5" w14:textId="77777777" w:rsidTr="00AA36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3CACC" w14:textId="7C9EFBB7" w:rsidR="00AA36A9" w:rsidRPr="00F0050C" w:rsidRDefault="00AA36A9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DF55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F9705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7E2C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23247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7DD47007" w14:textId="77777777" w:rsidR="00BA36A2" w:rsidRDefault="00BA36A2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23A3C106" w14:textId="588B8CA2" w:rsidR="00F0050C" w:rsidRPr="00AA36A9" w:rsidRDefault="00F0050C" w:rsidP="00AA36A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14:paraId="4A9D2AD3" w14:textId="486A1F68" w:rsidR="00F0050C" w:rsidRDefault="00600FA3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Oświadczam/my, polegam/y na zdolnościach technicznych lub zawodowych</w:t>
      </w:r>
      <w:r w:rsidR="00F0050C" w:rsidRPr="001C0F68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198713B2" w14:textId="68F00967" w:rsidR="001C0F68" w:rsidRPr="001C0F68" w:rsidRDefault="001C0F68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lastRenderedPageBreak/>
        <w:t>*niepotrzebne skreślić</w:t>
      </w:r>
    </w:p>
    <w:p w14:paraId="0A80C7D5" w14:textId="26052FD5" w:rsidR="00F0050C" w:rsidRP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2141D551" w:rsid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…………… wykazu jest</w:t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doświadczeniem innych podmiotów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oraz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60FD8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6B34BF" w:rsidRPr="00600FA3">
        <w:rPr>
          <w:rFonts w:ascii="Times New Roman" w:hAnsi="Times New Roman" w:cs="Times New Roman"/>
          <w:sz w:val="24"/>
          <w:szCs w:val="24"/>
        </w:rPr>
        <w:t>I</w:t>
      </w:r>
      <w:r w:rsidR="00A67CCD">
        <w:rPr>
          <w:rFonts w:ascii="Times New Roman" w:hAnsi="Times New Roman" w:cs="Times New Roman"/>
          <w:sz w:val="24"/>
          <w:szCs w:val="24"/>
        </w:rPr>
        <w:t>V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1EAC971B" w14:textId="77777777" w:rsidR="006F3A08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051C0305" w14:textId="77777777" w:rsidR="006F3A08" w:rsidRPr="00700651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Jeżeli Wykonawca polega na zdolnościach technicznych lub zawodowych innych podmiotów, to dokumenty, o których mowa w powyżej tj. referencje bądź inne dokumenty winny być wystawione na ten podmiot. </w:t>
      </w:r>
    </w:p>
    <w:p w14:paraId="195CFFA5" w14:textId="77777777" w:rsidR="00700651" w:rsidRDefault="00700651" w:rsidP="0070065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487FA0AD" w14:textId="4781591E" w:rsidR="001C0F68" w:rsidRPr="00F0050C" w:rsidRDefault="001C0F68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43472E5E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1C0F68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D6D9" w14:textId="77777777" w:rsidR="00940A0F" w:rsidRDefault="00940A0F" w:rsidP="00104679">
      <w:pPr>
        <w:spacing w:after="0" w:line="240" w:lineRule="auto"/>
      </w:pPr>
      <w:r>
        <w:separator/>
      </w:r>
    </w:p>
  </w:endnote>
  <w:endnote w:type="continuationSeparator" w:id="0">
    <w:p w14:paraId="5809E65B" w14:textId="77777777" w:rsidR="00940A0F" w:rsidRDefault="00940A0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EA26" w14:textId="77777777" w:rsidR="00940A0F" w:rsidRDefault="00940A0F" w:rsidP="00104679">
      <w:pPr>
        <w:spacing w:after="0" w:line="240" w:lineRule="auto"/>
      </w:pPr>
      <w:r>
        <w:separator/>
      </w:r>
    </w:p>
  </w:footnote>
  <w:footnote w:type="continuationSeparator" w:id="0">
    <w:p w14:paraId="6C8FE28F" w14:textId="77777777" w:rsidR="00940A0F" w:rsidRDefault="00940A0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49C6" w14:textId="1AD81BB8" w:rsidR="000B0CCC" w:rsidRPr="000B0CCC" w:rsidRDefault="000B0CCC" w:rsidP="000B0CCC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</w:p>
  <w:p w14:paraId="1723954D" w14:textId="784D8028" w:rsidR="00600FA3" w:rsidRPr="00786501" w:rsidRDefault="00600FA3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B82F29">
      <w:rPr>
        <w:rFonts w:ascii="Times New Roman" w:hAnsi="Times New Roman" w:cs="Times New Roman"/>
        <w:sz w:val="24"/>
        <w:szCs w:val="24"/>
      </w:rPr>
      <w:t>1</w:t>
    </w:r>
    <w:r w:rsidR="00B216F4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2449ED">
      <w:rPr>
        <w:rFonts w:ascii="Times New Roman" w:hAnsi="Times New Roman" w:cs="Times New Roman"/>
        <w:sz w:val="24"/>
        <w:szCs w:val="24"/>
      </w:rPr>
      <w:t>.117.</w:t>
    </w:r>
    <w:r w:rsidRPr="00786501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 w:rsidR="00B216F4">
      <w:rPr>
        <w:rFonts w:ascii="Times New Roman" w:hAnsi="Times New Roman" w:cs="Times New Roman"/>
        <w:sz w:val="24"/>
        <w:szCs w:val="24"/>
      </w:rPr>
      <w:t xml:space="preserve"> </w:t>
    </w:r>
    <w:r w:rsidR="002449ED">
      <w:rPr>
        <w:rFonts w:ascii="Times New Roman" w:hAnsi="Times New Roman" w:cs="Times New Roman"/>
        <w:sz w:val="24"/>
        <w:szCs w:val="24"/>
      </w:rPr>
      <w:t>31</w:t>
    </w:r>
    <w:r w:rsidR="00B216F4">
      <w:rPr>
        <w:rFonts w:ascii="Times New Roman" w:hAnsi="Times New Roman" w:cs="Times New Roman"/>
        <w:sz w:val="24"/>
        <w:szCs w:val="24"/>
      </w:rPr>
      <w:t xml:space="preserve"> października</w:t>
    </w:r>
    <w:r>
      <w:rPr>
        <w:rFonts w:ascii="Times New Roman" w:hAnsi="Times New Roman" w:cs="Times New Roman"/>
        <w:sz w:val="24"/>
        <w:szCs w:val="24"/>
      </w:rPr>
      <w:t xml:space="preserve"> 2023 r. 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</w:t>
    </w:r>
    <w:r>
      <w:rPr>
        <w:rFonts w:ascii="Times New Roman" w:hAnsi="Times New Roman" w:cs="Times New Roman"/>
        <w:b/>
        <w:bCs/>
        <w:sz w:val="24"/>
        <w:szCs w:val="24"/>
      </w:rPr>
      <w:t>y</w:t>
    </w:r>
    <w:r w:rsidRPr="00963363">
      <w:rPr>
        <w:rFonts w:ascii="Times New Roman" w:hAnsi="Times New Roman" w:cs="Times New Roman"/>
        <w:b/>
        <w:bCs/>
        <w:sz w:val="24"/>
        <w:szCs w:val="24"/>
      </w:rPr>
      <w:t xml:space="preserve">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3D82"/>
    <w:multiLevelType w:val="hybridMultilevel"/>
    <w:tmpl w:val="EB5CE5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2300"/>
    <w:multiLevelType w:val="hybridMultilevel"/>
    <w:tmpl w:val="B81C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7917"/>
    <w:rsid w:val="0001631D"/>
    <w:rsid w:val="000205AC"/>
    <w:rsid w:val="0006298B"/>
    <w:rsid w:val="00065CBF"/>
    <w:rsid w:val="00070EF2"/>
    <w:rsid w:val="000743AD"/>
    <w:rsid w:val="000A5161"/>
    <w:rsid w:val="000A5949"/>
    <w:rsid w:val="000B0CCC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294C"/>
    <w:rsid w:val="00193F74"/>
    <w:rsid w:val="001B4319"/>
    <w:rsid w:val="001B4F87"/>
    <w:rsid w:val="001B5BE9"/>
    <w:rsid w:val="001C0F68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150"/>
    <w:rsid w:val="002410F8"/>
    <w:rsid w:val="002449ED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CA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2D23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73CD2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65F01"/>
    <w:rsid w:val="00573295"/>
    <w:rsid w:val="0057797D"/>
    <w:rsid w:val="00580EAC"/>
    <w:rsid w:val="00596C87"/>
    <w:rsid w:val="005A5BA5"/>
    <w:rsid w:val="005A6F6A"/>
    <w:rsid w:val="005B2F3C"/>
    <w:rsid w:val="005B68D5"/>
    <w:rsid w:val="00600FA3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3A08"/>
    <w:rsid w:val="006F6FAD"/>
    <w:rsid w:val="00700651"/>
    <w:rsid w:val="00701B76"/>
    <w:rsid w:val="007131B5"/>
    <w:rsid w:val="007232A9"/>
    <w:rsid w:val="00725535"/>
    <w:rsid w:val="007353A6"/>
    <w:rsid w:val="00735D52"/>
    <w:rsid w:val="0073791E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0A0F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67CCD"/>
    <w:rsid w:val="00A809DF"/>
    <w:rsid w:val="00A903B0"/>
    <w:rsid w:val="00AA36A9"/>
    <w:rsid w:val="00AA3D4A"/>
    <w:rsid w:val="00B1132A"/>
    <w:rsid w:val="00B216F4"/>
    <w:rsid w:val="00B21B32"/>
    <w:rsid w:val="00B23CAE"/>
    <w:rsid w:val="00B275BE"/>
    <w:rsid w:val="00B52B4A"/>
    <w:rsid w:val="00B8202E"/>
    <w:rsid w:val="00B82F29"/>
    <w:rsid w:val="00B83A90"/>
    <w:rsid w:val="00B96DF4"/>
    <w:rsid w:val="00BA0D37"/>
    <w:rsid w:val="00BA1A29"/>
    <w:rsid w:val="00BA36A2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1D58"/>
    <w:rsid w:val="00C252C8"/>
    <w:rsid w:val="00C46613"/>
    <w:rsid w:val="00C55669"/>
    <w:rsid w:val="00C55729"/>
    <w:rsid w:val="00C55871"/>
    <w:rsid w:val="00C561A8"/>
    <w:rsid w:val="00C576A0"/>
    <w:rsid w:val="00C60FD8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07A3B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C2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4839-F0D6-463F-8438-59E8DD5D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FD667060</Template>
  <TotalTime>20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2023-10-31T10:47:00Z</cp:lastPrinted>
  <dcterms:created xsi:type="dcterms:W3CDTF">2023-03-07T13:46:00Z</dcterms:created>
  <dcterms:modified xsi:type="dcterms:W3CDTF">2023-10-31T10:48:00Z</dcterms:modified>
</cp:coreProperties>
</file>