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5D8EB" w14:textId="77777777" w:rsidR="00D12F5A" w:rsidRDefault="0056796B">
      <w:pPr>
        <w:spacing w:line="247" w:lineRule="auto"/>
        <w:rPr>
          <w:b/>
          <w:bCs/>
        </w:rPr>
      </w:pPr>
      <w:r>
        <w:rPr>
          <w:b/>
          <w:bCs/>
        </w:rPr>
        <w:t>Załącznik nr 2 do Ogłoszenia</w:t>
      </w:r>
    </w:p>
    <w:p w14:paraId="2F8F974C" w14:textId="77777777" w:rsidR="00D12F5A" w:rsidRDefault="0056796B">
      <w:pPr>
        <w:pStyle w:val="Nagwek1"/>
        <w:jc w:val="center"/>
      </w:pPr>
      <w:r>
        <w:rPr>
          <w:rFonts w:eastAsia="Calibri"/>
          <w:b w:val="0"/>
        </w:rPr>
        <w:t>Zgłoszenie do udziału we Wstępnych Konsultacjach Rynkowych</w:t>
      </w:r>
    </w:p>
    <w:p w14:paraId="32AC15FA" w14:textId="77777777" w:rsidR="00D12F5A" w:rsidRDefault="0056796B">
      <w:pPr>
        <w:spacing w:before="240" w:line="276" w:lineRule="auto"/>
      </w:pPr>
      <w:r>
        <w:t xml:space="preserve">W odpowiedzi na Ogłoszenie o Wstępnych Konsultacjach Rynkowych na </w:t>
      </w:r>
      <w:r>
        <w:rPr>
          <w:b/>
          <w:bCs/>
        </w:rPr>
        <w:t xml:space="preserve">wdrożenie systemu ERP (Enterprise Resource Planning) wraz z asystą </w:t>
      </w:r>
      <w:r>
        <w:rPr>
          <w:b/>
          <w:bCs/>
        </w:rPr>
        <w:t>techniczną i konserwacją oraz rozwojem</w:t>
      </w:r>
      <w:r>
        <w:t xml:space="preserve"> niniejszym zgłaszam udział we Wstępnych Konsultacjach Rynkowych organizowanych przez Państwowy Fundusz Rehabilitacji Osób Niepełnosprawnych z siedzibą w Warszawie al. Jana Pawła II 13 (00-828). </w:t>
      </w:r>
    </w:p>
    <w:p w14:paraId="0ED3E9B8" w14:textId="77777777" w:rsidR="00D12F5A" w:rsidRDefault="0056796B">
      <w:pPr>
        <w:pStyle w:val="Nagwek2"/>
      </w:pPr>
      <w:r>
        <w:rPr>
          <w:rFonts w:eastAsia="Calibri"/>
        </w:rPr>
        <w:t>Dane z</w:t>
      </w:r>
      <w:r>
        <w:rPr>
          <w:rFonts w:eastAsia="Calibri"/>
          <w:szCs w:val="24"/>
        </w:rPr>
        <w:t>głaszając</w:t>
      </w:r>
      <w:r>
        <w:rPr>
          <w:rFonts w:eastAsia="Calibri"/>
        </w:rPr>
        <w:t>ego (Uc</w:t>
      </w:r>
      <w:r>
        <w:rPr>
          <w:rFonts w:eastAsia="Calibri"/>
        </w:rPr>
        <w:t>zestnika)</w:t>
      </w:r>
      <w:r>
        <w:rPr>
          <w:rFonts w:eastAsia="Calibri"/>
          <w:szCs w:val="24"/>
        </w:rPr>
        <w:t xml:space="preserve">: </w:t>
      </w:r>
    </w:p>
    <w:p w14:paraId="72B9FFC6" w14:textId="77777777" w:rsidR="00D12F5A" w:rsidRDefault="0056796B">
      <w:pPr>
        <w:tabs>
          <w:tab w:val="left" w:leader="underscore" w:pos="8505"/>
        </w:tabs>
        <w:spacing w:line="276" w:lineRule="auto"/>
      </w:pPr>
      <w:r>
        <w:t xml:space="preserve">Nazwa  </w:t>
      </w:r>
      <w:r>
        <w:tab/>
      </w:r>
    </w:p>
    <w:p w14:paraId="64963727" w14:textId="77777777" w:rsidR="00D12F5A" w:rsidRDefault="0056796B">
      <w:pPr>
        <w:tabs>
          <w:tab w:val="left" w:leader="underscore" w:pos="8505"/>
        </w:tabs>
        <w:spacing w:line="276" w:lineRule="auto"/>
      </w:pPr>
      <w:r>
        <w:t xml:space="preserve">Adres    </w:t>
      </w:r>
      <w:r>
        <w:tab/>
      </w:r>
    </w:p>
    <w:p w14:paraId="71CEC67B" w14:textId="77777777" w:rsidR="00D12F5A" w:rsidRDefault="0056796B">
      <w:pPr>
        <w:tabs>
          <w:tab w:val="left" w:leader="underscore" w:pos="3969"/>
          <w:tab w:val="left" w:leader="underscore" w:pos="8505"/>
        </w:tabs>
        <w:spacing w:line="276" w:lineRule="auto"/>
      </w:pPr>
      <w:r>
        <w:t xml:space="preserve">NIP: </w:t>
      </w:r>
      <w:r>
        <w:tab/>
        <w:t xml:space="preserve">, REGON: </w:t>
      </w:r>
      <w:r>
        <w:tab/>
      </w:r>
    </w:p>
    <w:p w14:paraId="24A14B6E" w14:textId="77777777" w:rsidR="00D12F5A" w:rsidRDefault="0056796B">
      <w:pPr>
        <w:pStyle w:val="Nagwek2"/>
        <w:rPr>
          <w:rFonts w:eastAsia="Calibri"/>
        </w:rPr>
      </w:pPr>
      <w:r>
        <w:rPr>
          <w:rFonts w:eastAsia="Calibri"/>
        </w:rPr>
        <w:t xml:space="preserve">Dane osoby upoważnionej przez Zgłaszającego do kontaktów z Zamawiającym: </w:t>
      </w:r>
    </w:p>
    <w:p w14:paraId="5AD7806B" w14:textId="77777777" w:rsidR="00D12F5A" w:rsidRDefault="0056796B">
      <w:pPr>
        <w:tabs>
          <w:tab w:val="left" w:leader="underscore" w:pos="8505"/>
        </w:tabs>
        <w:spacing w:line="276" w:lineRule="auto"/>
      </w:pPr>
      <w:r>
        <w:t xml:space="preserve">Imię i nazwisko </w:t>
      </w:r>
      <w:r>
        <w:tab/>
      </w:r>
    </w:p>
    <w:p w14:paraId="18667153" w14:textId="77777777" w:rsidR="00D12F5A" w:rsidRDefault="0056796B">
      <w:pPr>
        <w:tabs>
          <w:tab w:val="left" w:leader="underscore" w:pos="3969"/>
          <w:tab w:val="left" w:leader="underscore" w:pos="8505"/>
        </w:tabs>
        <w:spacing w:line="276" w:lineRule="auto"/>
      </w:pPr>
      <w:r>
        <w:t xml:space="preserve">Tel. </w:t>
      </w:r>
      <w:r>
        <w:tab/>
        <w:t xml:space="preserve"> e-mail</w:t>
      </w:r>
      <w:r>
        <w:tab/>
      </w:r>
    </w:p>
    <w:p w14:paraId="2D163892" w14:textId="77777777" w:rsidR="00D12F5A" w:rsidRDefault="0056796B">
      <w:pPr>
        <w:pStyle w:val="Nagwek2"/>
        <w:rPr>
          <w:rFonts w:eastAsia="Calibri"/>
        </w:rPr>
      </w:pPr>
      <w:r>
        <w:rPr>
          <w:rFonts w:eastAsia="Calibri"/>
        </w:rPr>
        <w:t>Adres e-mail, na który ma być przekazywane korespondencja związana ze Wstępnymi Konsultacjami Rynkow</w:t>
      </w:r>
      <w:r>
        <w:rPr>
          <w:rFonts w:eastAsia="Calibri"/>
        </w:rPr>
        <w:t>ymi, w tym zaproszenie:</w:t>
      </w:r>
    </w:p>
    <w:p w14:paraId="48851474" w14:textId="77777777" w:rsidR="00D12F5A" w:rsidRDefault="0056796B">
      <w:pPr>
        <w:tabs>
          <w:tab w:val="left" w:leader="underscore" w:pos="3969"/>
          <w:tab w:val="left" w:leader="underscore" w:pos="8505"/>
        </w:tabs>
        <w:spacing w:line="276" w:lineRule="auto"/>
      </w:pPr>
      <w:r>
        <w:t>e-mail</w:t>
      </w:r>
      <w:r>
        <w:tab/>
      </w:r>
    </w:p>
    <w:p w14:paraId="346E70B2" w14:textId="77777777" w:rsidR="00D12F5A" w:rsidRDefault="0056796B">
      <w:pPr>
        <w:pStyle w:val="Nagwek2"/>
        <w:rPr>
          <w:rFonts w:eastAsia="Calibri"/>
        </w:rPr>
      </w:pPr>
      <w:r>
        <w:rPr>
          <w:rFonts w:eastAsia="Calibri"/>
        </w:rPr>
        <w:t>Proponowane rozwiązanie:</w:t>
      </w:r>
    </w:p>
    <w:p w14:paraId="0BE62C3E" w14:textId="77777777" w:rsidR="00D12F5A" w:rsidRDefault="0056796B">
      <w:pPr>
        <w:tabs>
          <w:tab w:val="left" w:leader="underscore" w:pos="7371"/>
        </w:tabs>
      </w:pPr>
      <w:r>
        <w:tab/>
      </w:r>
      <w:r>
        <w:rPr>
          <w:color w:val="C00000"/>
        </w:rPr>
        <w:t xml:space="preserve">(należy wpisać nazwę systemu ERP w modelu SaaS) </w:t>
      </w:r>
    </w:p>
    <w:p w14:paraId="183BF641" w14:textId="77777777" w:rsidR="00D12F5A" w:rsidRDefault="0056796B">
      <w:pPr>
        <w:pStyle w:val="Nagwek2"/>
        <w:rPr>
          <w:rFonts w:eastAsia="Calibri"/>
        </w:rPr>
      </w:pPr>
      <w:r>
        <w:rPr>
          <w:rFonts w:eastAsia="Calibri"/>
        </w:rPr>
        <w:t>Oświadczenia zgłaszającego (Uczestnika):</w:t>
      </w:r>
    </w:p>
    <w:p w14:paraId="4F62EA23" w14:textId="77777777" w:rsidR="00D12F5A" w:rsidRDefault="0056796B">
      <w:pPr>
        <w:spacing w:after="120" w:line="276" w:lineRule="auto"/>
      </w:pPr>
      <w:r>
        <w:t xml:space="preserve">W związku ze Zgłoszeniem do udziału we Wstępnych Konsultacjach Rynkowych oświadczam, iż: </w:t>
      </w:r>
    </w:p>
    <w:p w14:paraId="20BD2858" w14:textId="77777777" w:rsidR="00D12F5A" w:rsidRDefault="0056796B">
      <w:pPr>
        <w:numPr>
          <w:ilvl w:val="0"/>
          <w:numId w:val="1"/>
        </w:numPr>
        <w:spacing w:after="120" w:line="276" w:lineRule="auto"/>
      </w:pPr>
      <w:r>
        <w:t xml:space="preserve">jestem </w:t>
      </w:r>
      <w:r>
        <w:t>należycie umocowany/a do reprezentowania Zgłaszającego, na dowód czego przedkładam dokument potwierdzający moje umocowanie (o ile dotyczy);</w:t>
      </w:r>
    </w:p>
    <w:p w14:paraId="13C17377" w14:textId="77777777" w:rsidR="00D12F5A" w:rsidRDefault="0056796B">
      <w:pPr>
        <w:numPr>
          <w:ilvl w:val="0"/>
          <w:numId w:val="1"/>
        </w:numPr>
        <w:spacing w:after="120" w:line="276" w:lineRule="auto"/>
      </w:pPr>
      <w:r>
        <w:t xml:space="preserve">zapoznałem się z Ogłoszeniem oraz Regulaminem przeprowadzania Wstępnych Konsultacji Rynkowych i w całości akceptuję </w:t>
      </w:r>
      <w:r>
        <w:t>jego postanowienia;</w:t>
      </w:r>
    </w:p>
    <w:p w14:paraId="7F77583F" w14:textId="77777777" w:rsidR="00D12F5A" w:rsidRDefault="0056796B">
      <w:pPr>
        <w:numPr>
          <w:ilvl w:val="0"/>
          <w:numId w:val="1"/>
        </w:numPr>
        <w:spacing w:after="120" w:line="276" w:lineRule="auto"/>
      </w:pPr>
      <w:r>
        <w:t>wyrażam zgodę na przetwarzanie i przechowywanie przez Zamawiającego informacji zawartych w niniejszym Zgłoszeniu dla celów Wstępnych Konsultacji Rynkowych lub Postępowania o udzielenie zamówienia publicznego, którego ww. Konsultacje dot</w:t>
      </w:r>
      <w:r>
        <w:t xml:space="preserve">yczą; </w:t>
      </w:r>
    </w:p>
    <w:p w14:paraId="208155AF" w14:textId="77777777" w:rsidR="00D12F5A" w:rsidRDefault="0056796B">
      <w:pPr>
        <w:numPr>
          <w:ilvl w:val="0"/>
          <w:numId w:val="1"/>
        </w:numPr>
        <w:spacing w:after="120" w:line="276" w:lineRule="auto"/>
      </w:pPr>
      <w:r>
        <w:t xml:space="preserve">udzielam zgody na wykorzystanie informacji przekazywanych w toku Wstępnych Konsultacji Rynkowych, na potrzeby przeprowadzenia Postępowania, którego przedmiotem jest </w:t>
      </w:r>
      <w:r>
        <w:rPr>
          <w:b/>
          <w:bCs/>
        </w:rPr>
        <w:t xml:space="preserve">wdrożenie systemu ERP (Enterprise Resource Planning) wraz z </w:t>
      </w:r>
      <w:r>
        <w:rPr>
          <w:b/>
          <w:bCs/>
        </w:rPr>
        <w:lastRenderedPageBreak/>
        <w:t>asystą techniczną i kons</w:t>
      </w:r>
      <w:r>
        <w:rPr>
          <w:b/>
          <w:bCs/>
        </w:rPr>
        <w:t>erwacją oraz rozwojem</w:t>
      </w:r>
      <w:r>
        <w:t>, z zastrzeżeniem Paragrafu 3 ust. 6 Regulaminu przeprowadzania Wstępnych Konsultacji Rynkowych;</w:t>
      </w:r>
    </w:p>
    <w:p w14:paraId="1CC0EA86" w14:textId="77777777" w:rsidR="00D12F5A" w:rsidRDefault="0056796B">
      <w:pPr>
        <w:numPr>
          <w:ilvl w:val="0"/>
          <w:numId w:val="1"/>
        </w:numPr>
        <w:spacing w:after="120" w:line="276" w:lineRule="auto"/>
      </w:pPr>
      <w:r>
        <w:t>w załączeniu składam następujące dokumenty lub oświadczenia żądane przez Zamawiającego w Ogłoszeniu:</w:t>
      </w:r>
    </w:p>
    <w:p w14:paraId="2FF1E941" w14:textId="77777777" w:rsidR="00D12F5A" w:rsidRDefault="0056796B">
      <w:pPr>
        <w:pStyle w:val="Akapitzlist"/>
        <w:numPr>
          <w:ilvl w:val="0"/>
          <w:numId w:val="2"/>
        </w:numPr>
        <w:tabs>
          <w:tab w:val="left" w:leader="underscore" w:pos="4395"/>
        </w:tabs>
        <w:spacing w:after="120" w:line="276" w:lineRule="auto"/>
        <w:ind w:left="1276"/>
      </w:pPr>
      <w:r>
        <w:t xml:space="preserve"> </w:t>
      </w:r>
      <w:r>
        <w:tab/>
      </w:r>
    </w:p>
    <w:p w14:paraId="6E8E1C88" w14:textId="77777777" w:rsidR="00D12F5A" w:rsidRDefault="0056796B">
      <w:pPr>
        <w:pStyle w:val="Akapitzlist"/>
        <w:numPr>
          <w:ilvl w:val="0"/>
          <w:numId w:val="2"/>
        </w:numPr>
        <w:tabs>
          <w:tab w:val="left" w:leader="underscore" w:pos="4395"/>
        </w:tabs>
        <w:spacing w:after="120" w:line="276" w:lineRule="auto"/>
        <w:ind w:left="1276"/>
      </w:pPr>
      <w:r>
        <w:tab/>
      </w:r>
    </w:p>
    <w:p w14:paraId="5CE976E7" w14:textId="77777777" w:rsidR="00D12F5A" w:rsidRDefault="00D12F5A">
      <w:pPr>
        <w:pStyle w:val="Akapitzlist"/>
        <w:tabs>
          <w:tab w:val="left" w:leader="underscore" w:pos="4395"/>
        </w:tabs>
        <w:spacing w:after="120" w:line="276" w:lineRule="auto"/>
        <w:ind w:left="1276"/>
      </w:pPr>
    </w:p>
    <w:p w14:paraId="03837289" w14:textId="77777777" w:rsidR="00D12F5A" w:rsidRDefault="0056796B">
      <w:pPr>
        <w:spacing w:after="12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Cs/>
        </w:rPr>
        <w:t>W imieniu Zgłaszającego</w:t>
      </w:r>
      <w:r>
        <w:rPr>
          <w:iCs/>
        </w:rPr>
        <w:t>:</w:t>
      </w:r>
    </w:p>
    <w:p w14:paraId="64CD937C" w14:textId="77777777" w:rsidR="00D12F5A" w:rsidRDefault="00D12F5A">
      <w:pPr>
        <w:spacing w:line="276" w:lineRule="auto"/>
        <w:jc w:val="both"/>
        <w:rPr>
          <w:iCs/>
        </w:rPr>
      </w:pPr>
    </w:p>
    <w:p w14:paraId="3D9FF236" w14:textId="77777777" w:rsidR="00D12F5A" w:rsidRDefault="0056796B">
      <w:pPr>
        <w:tabs>
          <w:tab w:val="left" w:leader="underscore" w:pos="8505"/>
        </w:tabs>
        <w:spacing w:line="276" w:lineRule="auto"/>
        <w:ind w:left="5387"/>
        <w:jc w:val="both"/>
      </w:pPr>
      <w:r>
        <w:t xml:space="preserve"> </w:t>
      </w:r>
      <w:r>
        <w:tab/>
      </w:r>
      <w:r>
        <w:tab/>
      </w:r>
    </w:p>
    <w:p w14:paraId="3C1BC641" w14:textId="77777777" w:rsidR="00D12F5A" w:rsidRDefault="0056796B">
      <w:pPr>
        <w:spacing w:line="276" w:lineRule="auto"/>
        <w:ind w:left="5529" w:right="708" w:hanging="1989"/>
        <w:jc w:val="both"/>
      </w:pPr>
      <w:r>
        <w:t xml:space="preserve">            </w:t>
      </w:r>
      <w:r>
        <w:tab/>
      </w:r>
      <w:r>
        <w:tab/>
        <w:t>[data, podpis]</w:t>
      </w:r>
    </w:p>
    <w:p w14:paraId="10916DC7" w14:textId="77777777" w:rsidR="00D12F5A" w:rsidRDefault="0056796B">
      <w:pPr>
        <w:spacing w:before="720" w:after="120" w:line="276" w:lineRule="auto"/>
        <w:rPr>
          <w:color w:val="C00000"/>
        </w:rPr>
      </w:pPr>
      <w:r>
        <w:rPr>
          <w:color w:val="C00000"/>
        </w:rPr>
        <w:t>Uwaga: Zgłoszenia należy złożyć w postaci elektronicznej opatrzonej kwalifikowanym podpisem elektronicznym lub podpisem zaufanym lub podpisem osobistym.</w:t>
      </w:r>
    </w:p>
    <w:p w14:paraId="362D2DAE" w14:textId="77777777" w:rsidR="00D12F5A" w:rsidRDefault="00D12F5A">
      <w:pPr>
        <w:spacing w:line="276" w:lineRule="auto"/>
      </w:pPr>
    </w:p>
    <w:sectPr w:rsidR="00D12F5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E1FC4" w14:textId="77777777" w:rsidR="00000000" w:rsidRDefault="0056796B">
      <w:pPr>
        <w:spacing w:after="0" w:line="240" w:lineRule="auto"/>
      </w:pPr>
      <w:r>
        <w:separator/>
      </w:r>
    </w:p>
  </w:endnote>
  <w:endnote w:type="continuationSeparator" w:id="0">
    <w:p w14:paraId="00D1EA45" w14:textId="77777777" w:rsidR="00000000" w:rsidRDefault="0056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E4380" w14:textId="77777777" w:rsidR="00000000" w:rsidRDefault="005679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CA15CC" w14:textId="77777777" w:rsidR="00000000" w:rsidRDefault="00567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45D51"/>
    <w:multiLevelType w:val="multilevel"/>
    <w:tmpl w:val="77F68CF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94108"/>
    <w:multiLevelType w:val="multilevel"/>
    <w:tmpl w:val="328EFE4A"/>
    <w:lvl w:ilvl="0">
      <w:start w:val="1"/>
      <w:numFmt w:val="lowerLetter"/>
      <w:lvlText w:val="%1)"/>
      <w:lvlJc w:val="left"/>
      <w:pPr>
        <w:ind w:left="2487" w:hanging="360"/>
      </w:p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12F5A"/>
    <w:rsid w:val="0056796B"/>
    <w:rsid w:val="00D1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C71B"/>
  <w15:docId w15:val="{FE12CE06-EAF8-4923-A2EA-11A0894D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eastAsia="Times New Roman" w:cs="Times New Roman"/>
      <w:b/>
      <w:color w:val="1F3864"/>
      <w:sz w:val="28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eastAsia="Times New Roman" w:cs="Times New Roman"/>
      <w:b/>
      <w:color w:val="1F3864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2"/>
    </w:pPr>
    <w:rPr>
      <w:rFonts w:eastAsia="Times New Roman" w:cs="Times New Roman"/>
      <w:b/>
      <w:color w:val="323E4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eastAsia="Times New Roman" w:cs="Times New Roman"/>
      <w:b/>
      <w:color w:val="1F3864"/>
      <w:sz w:val="28"/>
      <w:szCs w:val="32"/>
    </w:rPr>
  </w:style>
  <w:style w:type="character" w:customStyle="1" w:styleId="Nagwek2Znak">
    <w:name w:val="Nagłówek 2 Znak"/>
    <w:basedOn w:val="Domylnaczcionkaakapitu"/>
    <w:rPr>
      <w:rFonts w:eastAsia="Times New Roman" w:cs="Times New Roman"/>
      <w:b/>
      <w:color w:val="1F3864"/>
      <w:szCs w:val="26"/>
    </w:rPr>
  </w:style>
  <w:style w:type="character" w:customStyle="1" w:styleId="Nagwek3Znak">
    <w:name w:val="Nagłówek 3 Znak"/>
    <w:basedOn w:val="Domylnaczcionkaakapitu"/>
    <w:rPr>
      <w:rFonts w:eastAsia="Times New Roman" w:cs="Times New Roman"/>
      <w:b/>
      <w:color w:val="323E4F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</w:pPr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Akapitzlist">
    <w:name w:val="List Paragraph"/>
    <w:basedOn w:val="Normalny"/>
    <w:pPr>
      <w:spacing w:line="240" w:lineRule="auto"/>
      <w:ind w:left="720"/>
    </w:pPr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</dc:creator>
  <dc:description/>
  <cp:lastModifiedBy>DiT</cp:lastModifiedBy>
  <cp:revision>2</cp:revision>
  <cp:lastPrinted>2023-07-05T13:51:00Z</cp:lastPrinted>
  <dcterms:created xsi:type="dcterms:W3CDTF">2023-07-07T07:37:00Z</dcterms:created>
  <dcterms:modified xsi:type="dcterms:W3CDTF">2023-07-07T07:37:00Z</dcterms:modified>
</cp:coreProperties>
</file>