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B65237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D3038">
        <w:rPr>
          <w:rFonts w:ascii="Calibri" w:eastAsia="Calibri" w:hAnsi="Calibri" w:cs="Calibri"/>
          <w:sz w:val="24"/>
          <w:szCs w:val="24"/>
          <w:lang w:eastAsia="en-US"/>
        </w:rPr>
        <w:t>20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815BF4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  <w:lang w:eastAsia="en-US"/>
        </w:rPr>
        <w:t>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3AF55A09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 w:rsidR="009F1046">
        <w:rPr>
          <w:rFonts w:ascii="Calibri" w:eastAsia="Calibri" w:hAnsi="Calibri" w:cs="Calibri"/>
          <w:sz w:val="24"/>
          <w:szCs w:val="24"/>
        </w:rPr>
        <w:t>.1209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6BCBF7BE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D3038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11</w:t>
      </w:r>
      <w:r w:rsidR="00815BF4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5D3038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11</w:t>
      </w:r>
      <w:r w:rsidR="0079475D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1DCB3E60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5D3038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AF4B" w14:textId="77777777" w:rsidR="005C7EEE" w:rsidRDefault="005C7EEE" w:rsidP="00205BF0">
      <w:r>
        <w:separator/>
      </w:r>
    </w:p>
  </w:endnote>
  <w:endnote w:type="continuationSeparator" w:id="0">
    <w:p w14:paraId="46077C1E" w14:textId="77777777" w:rsidR="005C7EEE" w:rsidRDefault="005C7EE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DB0B" w14:textId="77777777" w:rsidR="005C7EEE" w:rsidRDefault="005C7EEE" w:rsidP="00205BF0">
      <w:r>
        <w:separator/>
      </w:r>
    </w:p>
  </w:footnote>
  <w:footnote w:type="continuationSeparator" w:id="0">
    <w:p w14:paraId="0B66FD8E" w14:textId="77777777" w:rsidR="005C7EEE" w:rsidRDefault="005C7EE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5C7EEE"/>
    <w:rsid w:val="005D3038"/>
    <w:rsid w:val="00604E67"/>
    <w:rsid w:val="006258DE"/>
    <w:rsid w:val="00730F8F"/>
    <w:rsid w:val="0073519A"/>
    <w:rsid w:val="0079475D"/>
    <w:rsid w:val="007B3752"/>
    <w:rsid w:val="007E4040"/>
    <w:rsid w:val="007F3B1D"/>
    <w:rsid w:val="00815BF4"/>
    <w:rsid w:val="008561AB"/>
    <w:rsid w:val="0088573F"/>
    <w:rsid w:val="008A75E0"/>
    <w:rsid w:val="00945F71"/>
    <w:rsid w:val="009F1046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F965-A486-41C0-8D9D-61C1B7A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2023-09-20T07:11:00Z</cp:lastPrinted>
  <dcterms:created xsi:type="dcterms:W3CDTF">2023-06-06T11:01:00Z</dcterms:created>
  <dcterms:modified xsi:type="dcterms:W3CDTF">2023-12-22T08:21:00Z</dcterms:modified>
</cp:coreProperties>
</file>