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5D" w:rsidRPr="0097348A" w:rsidRDefault="0091505D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05D" w:rsidRPr="0097348A" w:rsidRDefault="0091505D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91505D" w:rsidRDefault="0091505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91505D" w:rsidRDefault="0091505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91505D" w:rsidRDefault="0091505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91505D" w:rsidRPr="0097348A" w:rsidRDefault="0091505D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91505D" w:rsidRPr="0097348A" w:rsidRDefault="0091505D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1505D" w:rsidRPr="0097348A" w:rsidRDefault="0091505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1505D" w:rsidRPr="0097348A" w:rsidRDefault="0091505D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91505D" w:rsidRPr="0097348A" w:rsidRDefault="0091505D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1505D" w:rsidRPr="0097348A" w:rsidRDefault="0091505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1505D" w:rsidRPr="0097348A" w:rsidRDefault="0091505D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91505D" w:rsidRPr="0097348A" w:rsidRDefault="0091505D" w:rsidP="00C4103F">
      <w:pPr>
        <w:rPr>
          <w:rFonts w:ascii="Times New Roman" w:hAnsi="Times New Roman" w:cs="Times New Roman"/>
          <w:sz w:val="24"/>
          <w:szCs w:val="24"/>
        </w:rPr>
      </w:pPr>
    </w:p>
    <w:p w:rsidR="0091505D" w:rsidRPr="0097348A" w:rsidRDefault="0091505D" w:rsidP="00C4103F">
      <w:pPr>
        <w:rPr>
          <w:rFonts w:ascii="Times New Roman" w:hAnsi="Times New Roman" w:cs="Times New Roman"/>
          <w:sz w:val="24"/>
          <w:szCs w:val="24"/>
        </w:rPr>
      </w:pPr>
    </w:p>
    <w:p w:rsidR="0091505D" w:rsidRPr="0097348A" w:rsidRDefault="0091505D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91505D" w:rsidRPr="0097348A" w:rsidRDefault="0091505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91505D" w:rsidRPr="0097348A" w:rsidRDefault="0091505D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91505D" w:rsidRPr="0097348A" w:rsidRDefault="0091505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91505D" w:rsidRPr="0097348A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5D" w:rsidRPr="0097348A" w:rsidRDefault="0091505D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91505D" w:rsidRPr="0097348A" w:rsidRDefault="0091505D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Usługi konserwacji urządzeń oświetlenia ulic, placów, dróg i mostów na terenie Gminy Miejskiej Przemyśl w 2021 roku</w:t>
      </w:r>
    </w:p>
    <w:p w:rsidR="0091505D" w:rsidRPr="0097348A" w:rsidRDefault="0091505D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505D" w:rsidRDefault="0091505D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1505D" w:rsidRDefault="0091505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1505D" w:rsidRPr="007B5B33" w:rsidRDefault="0091505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1505D" w:rsidRPr="00DA3D44" w:rsidRDefault="0091505D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X.7*</w:t>
      </w:r>
    </w:p>
    <w:p w:rsidR="0091505D" w:rsidRPr="0097348A" w:rsidRDefault="0091505D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05D" w:rsidRPr="0097348A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1505D" w:rsidRPr="0097348A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5D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91505D" w:rsidRPr="00DA3D44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91505D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05D" w:rsidRPr="00DA3D44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05D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1505D" w:rsidRPr="0097348A" w:rsidRDefault="009150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91505D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5D" w:rsidRDefault="0091505D" w:rsidP="0038231F">
      <w:pPr>
        <w:spacing w:after="0" w:line="240" w:lineRule="auto"/>
      </w:pPr>
      <w:r>
        <w:separator/>
      </w:r>
    </w:p>
  </w:endnote>
  <w:endnote w:type="continuationSeparator" w:id="0">
    <w:p w:rsidR="0091505D" w:rsidRDefault="009150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5D" w:rsidRPr="0027560C" w:rsidRDefault="0091505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1505D" w:rsidRDefault="00915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5D" w:rsidRDefault="0091505D" w:rsidP="0038231F">
      <w:pPr>
        <w:spacing w:after="0" w:line="240" w:lineRule="auto"/>
      </w:pPr>
      <w:r>
        <w:separator/>
      </w:r>
    </w:p>
  </w:footnote>
  <w:footnote w:type="continuationSeparator" w:id="0">
    <w:p w:rsidR="0091505D" w:rsidRDefault="009150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469A"/>
    <w:rsid w:val="008560CF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A397D"/>
    <w:rsid w:val="009C0C6C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ZnakZnak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link w:val="DefaultParagraphFont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289</Words>
  <Characters>1735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4</cp:revision>
  <cp:lastPrinted>2016-07-26T08:32:00Z</cp:lastPrinted>
  <dcterms:created xsi:type="dcterms:W3CDTF">2021-02-09T13:40:00Z</dcterms:created>
  <dcterms:modified xsi:type="dcterms:W3CDTF">2021-02-09T14:12:00Z</dcterms:modified>
</cp:coreProperties>
</file>