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FAF62" w14:textId="77777777" w:rsidR="005F778F" w:rsidRPr="002A471D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Załącznik nr </w:t>
      </w:r>
      <w:r w:rsidR="005F778F" w:rsidRPr="002A471D">
        <w:rPr>
          <w:rFonts w:eastAsia="Calibri" w:cs="Arial"/>
          <w:lang w:eastAsia="en-US"/>
        </w:rPr>
        <w:t>4</w:t>
      </w:r>
      <w:r w:rsidR="009923E4" w:rsidRPr="002A471D">
        <w:rPr>
          <w:rFonts w:eastAsia="Calibri" w:cs="Arial"/>
          <w:lang w:eastAsia="en-US"/>
        </w:rPr>
        <w:t xml:space="preserve"> do S</w:t>
      </w:r>
      <w:r w:rsidRPr="002A471D">
        <w:rPr>
          <w:rFonts w:eastAsia="Calibri" w:cs="Arial"/>
          <w:lang w:eastAsia="en-US"/>
        </w:rPr>
        <w:t xml:space="preserve">WZ Formularz oświadczenia </w:t>
      </w:r>
      <w:r w:rsidR="005F778F" w:rsidRPr="002A471D">
        <w:rPr>
          <w:rFonts w:eastAsia="Calibri" w:cs="Arial"/>
          <w:lang w:eastAsia="en-US"/>
        </w:rPr>
        <w:t>dot. grupy kapitałowej</w:t>
      </w:r>
    </w:p>
    <w:p w14:paraId="2AB82642" w14:textId="4040A232" w:rsidR="001D707D" w:rsidRPr="002A471D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ZNAK SPRAWY: WG.271.</w:t>
      </w:r>
      <w:r w:rsidR="005164B2">
        <w:rPr>
          <w:rFonts w:eastAsia="Calibri" w:cs="Arial"/>
          <w:lang w:eastAsia="en-US"/>
        </w:rPr>
        <w:t>1.</w:t>
      </w:r>
      <w:r w:rsidR="00395B7B">
        <w:rPr>
          <w:rFonts w:eastAsia="Calibri" w:cs="Arial"/>
          <w:lang w:eastAsia="en-US"/>
        </w:rPr>
        <w:t>14</w:t>
      </w:r>
      <w:r w:rsidR="00CB4CD9" w:rsidRPr="002A471D">
        <w:rPr>
          <w:rFonts w:eastAsia="Calibri" w:cs="Arial"/>
          <w:lang w:eastAsia="en-US"/>
        </w:rPr>
        <w:t>.202</w:t>
      </w:r>
      <w:r w:rsidR="00406EA8">
        <w:rPr>
          <w:rFonts w:eastAsia="Calibri" w:cs="Arial"/>
          <w:lang w:eastAsia="en-US"/>
        </w:rPr>
        <w:t>4</w:t>
      </w:r>
      <w:r w:rsidR="005C2D91" w:rsidRPr="002A471D">
        <w:rPr>
          <w:rFonts w:eastAsia="Calibri" w:cs="Arial"/>
          <w:lang w:eastAsia="en-US"/>
        </w:rPr>
        <w:t>.WC</w:t>
      </w:r>
    </w:p>
    <w:p w14:paraId="75A07BC7" w14:textId="77777777" w:rsidR="001D707D" w:rsidRPr="002A471D" w:rsidRDefault="002A471D" w:rsidP="00CB4CD9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  <w:t>…………………………………………</w:t>
      </w:r>
    </w:p>
    <w:p w14:paraId="28B97E46" w14:textId="77777777" w:rsidR="001D707D" w:rsidRPr="002A471D" w:rsidRDefault="001D707D" w:rsidP="00CB4CD9">
      <w:pPr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  <w:t>Miejscowość, data</w:t>
      </w:r>
    </w:p>
    <w:p w14:paraId="6F2E1C5E" w14:textId="77777777" w:rsidR="001D707D" w:rsidRPr="002A471D" w:rsidRDefault="001D707D" w:rsidP="00CB4CD9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Wykonawca:</w:t>
      </w:r>
    </w:p>
    <w:p w14:paraId="30D38283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3D42B342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42E3B262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(pełna nazwa/firma, adres, w zależności od podmiotu: NIP/PESEL, KRS/CEiDG)</w:t>
      </w:r>
    </w:p>
    <w:p w14:paraId="343F376A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14:paraId="1C891FB5" w14:textId="2569A98D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u w:val="single"/>
          <w:lang w:eastAsia="en-US"/>
        </w:rPr>
        <w:t>reprezentowany przez:</w:t>
      </w:r>
      <w:r w:rsidR="00F64491">
        <w:rPr>
          <w:rFonts w:eastAsia="Calibri" w:cs="Arial"/>
          <w:u w:val="single"/>
          <w:lang w:eastAsia="en-US"/>
        </w:rPr>
        <w:t xml:space="preserve"> </w:t>
      </w:r>
      <w:r w:rsidRPr="002A471D">
        <w:rPr>
          <w:rFonts w:eastAsia="Calibri" w:cs="Arial"/>
          <w:lang w:eastAsia="en-US"/>
        </w:rPr>
        <w:t>………………………………………………………………</w:t>
      </w:r>
    </w:p>
    <w:p w14:paraId="53921B53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(imię, nazwisko, stanowisko/podstawa do reprezentacji)</w:t>
      </w:r>
    </w:p>
    <w:p w14:paraId="272F1E50" w14:textId="77777777" w:rsid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14:paraId="55AAB0C3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Gmina Stężyca</w:t>
      </w:r>
    </w:p>
    <w:p w14:paraId="104C108B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Ul. </w:t>
      </w:r>
      <w:r w:rsidR="00A757EB" w:rsidRPr="002A471D">
        <w:rPr>
          <w:rFonts w:eastAsia="Calibri" w:cs="Arial"/>
          <w:lang w:eastAsia="en-US"/>
        </w:rPr>
        <w:t>Parkowa 1</w:t>
      </w:r>
    </w:p>
    <w:p w14:paraId="512366F5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83-322 Stężyca</w:t>
      </w:r>
    </w:p>
    <w:p w14:paraId="5631A343" w14:textId="77777777" w:rsidR="002A471D" w:rsidRP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14:paraId="49512E83" w14:textId="77777777" w:rsidR="001D707D" w:rsidRPr="002A471D" w:rsidRDefault="001D707D" w:rsidP="00CB4CD9">
      <w:pPr>
        <w:jc w:val="center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Oświadczenie </w:t>
      </w:r>
      <w:r w:rsidR="00CB4CD9" w:rsidRPr="002A471D">
        <w:rPr>
          <w:rFonts w:eastAsia="Calibri" w:cs="Arial"/>
          <w:lang w:eastAsia="en-US"/>
        </w:rPr>
        <w:t>Wykonawcy</w:t>
      </w:r>
      <w:r w:rsidR="00E9135F" w:rsidRPr="002A471D">
        <w:rPr>
          <w:rFonts w:eastAsia="Calibri" w:cs="Arial"/>
          <w:lang w:eastAsia="en-US"/>
        </w:rPr>
        <w:t xml:space="preserve"> w zakresie art. 108 ust. 1 pkt 5 ustawy PZP</w:t>
      </w:r>
    </w:p>
    <w:p w14:paraId="4A722404" w14:textId="77777777" w:rsidR="00CB4CD9" w:rsidRPr="002A471D" w:rsidRDefault="00CB4CD9" w:rsidP="00CB4CD9">
      <w:pPr>
        <w:ind w:left="-426" w:firstLine="426"/>
        <w:jc w:val="center"/>
        <w:rPr>
          <w:rFonts w:cs="Arial"/>
        </w:rPr>
      </w:pPr>
      <w:r w:rsidRPr="002A471D">
        <w:rPr>
          <w:rFonts w:cs="Arial"/>
        </w:rPr>
        <w:t>DOT. GRUPY KAPITAŁOWEJ</w:t>
      </w:r>
    </w:p>
    <w:p w14:paraId="17DC91C9" w14:textId="77777777" w:rsidR="001D707D" w:rsidRPr="002A471D" w:rsidRDefault="00E3452A" w:rsidP="00CB4CD9">
      <w:pPr>
        <w:jc w:val="center"/>
        <w:rPr>
          <w:rFonts w:cs="Arial"/>
        </w:rPr>
      </w:pPr>
      <w:r w:rsidRPr="002A471D">
        <w:rPr>
          <w:rFonts w:cs="Arial"/>
        </w:rPr>
        <w:t xml:space="preserve">składane na </w:t>
      </w:r>
      <w:r w:rsidR="00CB4CD9" w:rsidRPr="002A471D">
        <w:rPr>
          <w:rFonts w:cs="Arial"/>
        </w:rPr>
        <w:t>wezwanie Zamawiającego</w:t>
      </w:r>
    </w:p>
    <w:p w14:paraId="03D187D1" w14:textId="77777777" w:rsidR="00CB4CD9" w:rsidRPr="002A471D" w:rsidRDefault="00CB4CD9" w:rsidP="005164B2">
      <w:pPr>
        <w:spacing w:line="360" w:lineRule="auto"/>
        <w:jc w:val="center"/>
        <w:rPr>
          <w:rFonts w:eastAsia="Calibri" w:cs="Arial"/>
          <w:lang w:eastAsia="en-US"/>
        </w:rPr>
      </w:pPr>
    </w:p>
    <w:p w14:paraId="18540E75" w14:textId="1142A522" w:rsidR="001D707D" w:rsidRPr="00F64491" w:rsidRDefault="001D707D" w:rsidP="00F64491">
      <w:pPr>
        <w:spacing w:line="360" w:lineRule="auto"/>
        <w:jc w:val="both"/>
        <w:rPr>
          <w:rFonts w:cs="Arial"/>
        </w:rPr>
      </w:pPr>
      <w:r w:rsidRPr="002A471D">
        <w:rPr>
          <w:rFonts w:eastAsia="Calibri" w:cs="Arial"/>
          <w:lang w:eastAsia="en-US"/>
        </w:rPr>
        <w:t>Na potrzeby postępowania o udzielenie zamówienia publicznego pn.</w:t>
      </w:r>
      <w:r w:rsidR="003A1A2B" w:rsidRPr="003A1A2B">
        <w:t xml:space="preserve"> </w:t>
      </w:r>
      <w:r w:rsidR="003A1A2B">
        <w:t>Budowa drogi pieszo – rowerowej w Borucinie oraz rozbudowa i przebudowa drogi w Gołubiu</w:t>
      </w:r>
      <w:r w:rsidRPr="002A471D">
        <w:rPr>
          <w:rFonts w:eastAsia="Calibri" w:cs="Arial"/>
          <w:lang w:eastAsia="en-US"/>
        </w:rPr>
        <w:t>,</w:t>
      </w:r>
      <w:r w:rsidR="002C731B">
        <w:rPr>
          <w:rFonts w:eastAsia="Calibri" w:cs="Arial"/>
          <w:lang w:eastAsia="en-US"/>
        </w:rPr>
        <w:t xml:space="preserve"> </w:t>
      </w:r>
      <w:r w:rsidRPr="002A471D">
        <w:rPr>
          <w:rFonts w:eastAsia="Calibri" w:cs="Arial"/>
          <w:lang w:eastAsia="en-US"/>
        </w:rPr>
        <w:t xml:space="preserve">prowadzonego przez Gminę Stężyca, ul. </w:t>
      </w:r>
      <w:r w:rsidR="00A757EB" w:rsidRPr="002A471D">
        <w:rPr>
          <w:rFonts w:eastAsia="Calibri" w:cs="Arial"/>
          <w:lang w:eastAsia="en-US"/>
        </w:rPr>
        <w:t>Parkowa 1</w:t>
      </w:r>
      <w:r w:rsidRPr="002A471D">
        <w:rPr>
          <w:rFonts w:eastAsia="Calibri" w:cs="Arial"/>
          <w:lang w:eastAsia="en-US"/>
        </w:rPr>
        <w:t>, 83-322 Stężyca, oświadczam, co następuje:</w:t>
      </w:r>
    </w:p>
    <w:p w14:paraId="6BBB5473" w14:textId="6B8C24E4" w:rsidR="00CB4CD9" w:rsidRPr="005164B2" w:rsidRDefault="00CB4CD9" w:rsidP="005164B2">
      <w:pPr>
        <w:pStyle w:val="Standard"/>
        <w:spacing w:after="0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z żadnym z Wykonawców, którzy złożyli oferty w niniejszym postępowaniu nie należę do grupy kapitałowej w rozumieniu ustawy z dnia 16 lutego 2007 r. o ochronie konkurencji i konsumentów (</w:t>
      </w:r>
      <w:r w:rsidR="002A471D">
        <w:rPr>
          <w:rFonts w:ascii="Arial" w:hAnsi="Arial" w:cs="Arial"/>
          <w:b w:val="0"/>
          <w:color w:val="00000A"/>
        </w:rPr>
        <w:t xml:space="preserve">tj </w:t>
      </w:r>
      <w:r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</w:t>
      </w:r>
      <w:r w:rsidR="00C50B33">
        <w:rPr>
          <w:rFonts w:ascii="Arial" w:hAnsi="Arial" w:cs="Arial"/>
          <w:b w:val="0"/>
          <w:color w:val="00000A"/>
        </w:rPr>
        <w:t>3</w:t>
      </w:r>
      <w:r w:rsidR="002A471D">
        <w:rPr>
          <w:rFonts w:ascii="Arial" w:hAnsi="Arial" w:cs="Arial"/>
          <w:b w:val="0"/>
          <w:color w:val="00000A"/>
        </w:rPr>
        <w:t xml:space="preserve"> r. poz. </w:t>
      </w:r>
      <w:r w:rsidR="00C50B33">
        <w:rPr>
          <w:rFonts w:ascii="Arial" w:hAnsi="Arial" w:cs="Arial"/>
          <w:b w:val="0"/>
          <w:color w:val="00000A"/>
        </w:rPr>
        <w:t>1689</w:t>
      </w:r>
      <w:r w:rsidRPr="002A471D">
        <w:rPr>
          <w:rFonts w:ascii="Arial" w:hAnsi="Arial" w:cs="Arial"/>
          <w:b w:val="0"/>
          <w:color w:val="00000A"/>
        </w:rPr>
        <w:t xml:space="preserve"> ze zm.)*.</w:t>
      </w:r>
    </w:p>
    <w:p w14:paraId="0CA3B797" w14:textId="77777777" w:rsidR="00CB4CD9" w:rsidRPr="005164B2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lub</w:t>
      </w:r>
    </w:p>
    <w:p w14:paraId="7FC6E069" w14:textId="4D5DD575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należę do grupy kapitałowej w rozumieniu ustawy </w:t>
      </w:r>
      <w:bookmarkStart w:id="0" w:name="_GoBack"/>
      <w:bookmarkEnd w:id="0"/>
      <w:r w:rsidRPr="002A471D">
        <w:rPr>
          <w:rFonts w:ascii="Arial" w:hAnsi="Arial" w:cs="Arial"/>
          <w:b w:val="0"/>
          <w:color w:val="00000A"/>
        </w:rPr>
        <w:t xml:space="preserve">z dnia 16 lutego 2007 r. o ochronie konkurencji i konsumentów </w:t>
      </w:r>
      <w:r w:rsidR="002A471D" w:rsidRPr="002A471D">
        <w:rPr>
          <w:rFonts w:ascii="Arial" w:hAnsi="Arial" w:cs="Arial"/>
          <w:b w:val="0"/>
          <w:color w:val="00000A"/>
        </w:rPr>
        <w:t>(</w:t>
      </w:r>
      <w:r w:rsidR="002A471D">
        <w:rPr>
          <w:rFonts w:ascii="Arial" w:hAnsi="Arial" w:cs="Arial"/>
          <w:b w:val="0"/>
          <w:color w:val="00000A"/>
        </w:rPr>
        <w:t xml:space="preserve">tj </w:t>
      </w:r>
      <w:r w:rsidR="002A471D"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</w:t>
      </w:r>
      <w:r w:rsidR="00C50B33">
        <w:rPr>
          <w:rFonts w:ascii="Arial" w:hAnsi="Arial" w:cs="Arial"/>
          <w:b w:val="0"/>
          <w:color w:val="00000A"/>
        </w:rPr>
        <w:t>3</w:t>
      </w:r>
      <w:r w:rsidR="002A471D">
        <w:rPr>
          <w:rFonts w:ascii="Arial" w:hAnsi="Arial" w:cs="Arial"/>
          <w:b w:val="0"/>
          <w:color w:val="00000A"/>
        </w:rPr>
        <w:t xml:space="preserve"> r. poz. </w:t>
      </w:r>
      <w:r w:rsidR="00C50B33">
        <w:rPr>
          <w:rFonts w:ascii="Arial" w:hAnsi="Arial" w:cs="Arial"/>
          <w:b w:val="0"/>
          <w:color w:val="00000A"/>
        </w:rPr>
        <w:t>1689</w:t>
      </w:r>
      <w:r w:rsidR="002A471D" w:rsidRPr="002A471D">
        <w:rPr>
          <w:rFonts w:ascii="Arial" w:hAnsi="Arial" w:cs="Arial"/>
          <w:b w:val="0"/>
          <w:color w:val="00000A"/>
        </w:rPr>
        <w:t xml:space="preserve"> ze zm.)</w:t>
      </w:r>
      <w:r w:rsidRPr="002A471D">
        <w:rPr>
          <w:rFonts w:ascii="Arial" w:hAnsi="Arial" w:cs="Arial"/>
          <w:b w:val="0"/>
          <w:color w:val="00000A"/>
        </w:rPr>
        <w:t xml:space="preserve"> i przedkładam poniższą listę podmiotów należących do tej samej grupy kapitałowej*:</w:t>
      </w:r>
    </w:p>
    <w:p w14:paraId="0B9C2411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002066D6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1.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7615DE3B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3FFB6A02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2.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2B1E983C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4FC2F08A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3.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</w:t>
      </w:r>
    </w:p>
    <w:p w14:paraId="0492C790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0DFE823C" w14:textId="77777777" w:rsidR="001D707D" w:rsidRPr="002A471D" w:rsidRDefault="00CB4CD9" w:rsidP="00CB4CD9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*niepotrzebne skreślić  </w:t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</w:p>
    <w:p w14:paraId="77D6DDA2" w14:textId="77777777" w:rsidR="002A471D" w:rsidRDefault="002A471D" w:rsidP="006A332D">
      <w:pPr>
        <w:spacing w:line="360" w:lineRule="auto"/>
        <w:jc w:val="both"/>
        <w:rPr>
          <w:rFonts w:eastAsia="Calibri" w:cs="Arial"/>
          <w:lang w:eastAsia="en-US"/>
        </w:rPr>
      </w:pPr>
    </w:p>
    <w:p w14:paraId="090185A4" w14:textId="77777777" w:rsidR="006A332D" w:rsidRPr="002A471D" w:rsidRDefault="00CB4CD9" w:rsidP="006A332D">
      <w:pPr>
        <w:spacing w:line="360" w:lineRule="auto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 xml:space="preserve">(podpis osoby upoważnionej do reprezentowania </w:t>
      </w:r>
      <w:r w:rsidRPr="002A471D">
        <w:rPr>
          <w:rFonts w:eastAsia="Calibri" w:cs="Arial"/>
          <w:lang w:eastAsia="en-US"/>
        </w:rPr>
        <w:t>Wykonawcy</w:t>
      </w:r>
      <w:r w:rsidR="006A332D" w:rsidRPr="002A471D">
        <w:rPr>
          <w:rFonts w:eastAsia="Calibri" w:cs="Arial"/>
          <w:lang w:eastAsia="en-US"/>
        </w:rPr>
        <w:t>)*</w:t>
      </w:r>
      <w:r w:rsidRPr="002A471D">
        <w:rPr>
          <w:rFonts w:eastAsia="Calibri" w:cs="Arial"/>
          <w:lang w:eastAsia="en-US"/>
        </w:rPr>
        <w:t>*</w:t>
      </w:r>
    </w:p>
    <w:p w14:paraId="1A70ACBD" w14:textId="77777777" w:rsidR="00E3452A" w:rsidRPr="002A471D" w:rsidRDefault="00CB4CD9" w:rsidP="00CB4CD9">
      <w:pPr>
        <w:jc w:val="both"/>
        <w:rPr>
          <w:rFonts w:cs="Arial"/>
        </w:rPr>
      </w:pPr>
      <w:r w:rsidRPr="002A471D">
        <w:rPr>
          <w:rFonts w:cs="Arial"/>
          <w:iCs/>
        </w:rPr>
        <w:t>*</w:t>
      </w:r>
      <w:r w:rsidR="00AA5C56" w:rsidRPr="002A471D">
        <w:rPr>
          <w:rFonts w:cs="Arial"/>
          <w:iCs/>
        </w:rPr>
        <w:t xml:space="preserve">* </w:t>
      </w:r>
      <w:r w:rsidR="00E3452A" w:rsidRPr="002A471D">
        <w:rPr>
          <w:rFonts w:cs="Arial"/>
        </w:rPr>
        <w:t xml:space="preserve">Oświadczenie musi być opatrzone przez osobę lub osoby uprawnione do reprezentowania Wykonawcy </w:t>
      </w:r>
      <w:r w:rsidR="00E3452A" w:rsidRPr="002A471D">
        <w:rPr>
          <w:rFonts w:cs="Arial"/>
          <w:bCs/>
        </w:rPr>
        <w:t>kwalifikowanym podpisem elektronicznym, podpisem zaufanym lub podpisem osobistym.</w:t>
      </w:r>
      <w:r w:rsidR="00E3452A" w:rsidRPr="002A471D">
        <w:rPr>
          <w:rFonts w:cs="Arial"/>
        </w:rPr>
        <w:t xml:space="preserve"> </w:t>
      </w:r>
    </w:p>
    <w:sectPr w:rsidR="00E3452A" w:rsidRPr="002A471D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D8E08" w14:textId="77777777" w:rsidR="00D16FFC" w:rsidRDefault="00D16FFC">
      <w:r>
        <w:separator/>
      </w:r>
    </w:p>
  </w:endnote>
  <w:endnote w:type="continuationSeparator" w:id="0">
    <w:p w14:paraId="7CA04A3C" w14:textId="77777777" w:rsidR="00D16FFC" w:rsidRDefault="00D1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3CA32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F7F10" w14:textId="77777777" w:rsidR="00D16FFC" w:rsidRDefault="00D16FFC">
      <w:r>
        <w:separator/>
      </w:r>
    </w:p>
  </w:footnote>
  <w:footnote w:type="continuationSeparator" w:id="0">
    <w:p w14:paraId="5AFB9BE9" w14:textId="77777777" w:rsidR="00D16FFC" w:rsidRDefault="00D16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32006"/>
    <w:rsid w:val="00061F20"/>
    <w:rsid w:val="0008086A"/>
    <w:rsid w:val="00080D83"/>
    <w:rsid w:val="000D283E"/>
    <w:rsid w:val="00124D4A"/>
    <w:rsid w:val="001304E7"/>
    <w:rsid w:val="00130B23"/>
    <w:rsid w:val="0016385A"/>
    <w:rsid w:val="001B210F"/>
    <w:rsid w:val="001D20E6"/>
    <w:rsid w:val="001D707D"/>
    <w:rsid w:val="0020152C"/>
    <w:rsid w:val="00223DD1"/>
    <w:rsid w:val="00236F02"/>
    <w:rsid w:val="00241C1F"/>
    <w:rsid w:val="002425AE"/>
    <w:rsid w:val="00255D66"/>
    <w:rsid w:val="002568EB"/>
    <w:rsid w:val="00271D42"/>
    <w:rsid w:val="00273D77"/>
    <w:rsid w:val="00291E9C"/>
    <w:rsid w:val="002978FB"/>
    <w:rsid w:val="002A471D"/>
    <w:rsid w:val="002C6347"/>
    <w:rsid w:val="002C731B"/>
    <w:rsid w:val="00315901"/>
    <w:rsid w:val="00320AAC"/>
    <w:rsid w:val="00325198"/>
    <w:rsid w:val="0032629C"/>
    <w:rsid w:val="0035482A"/>
    <w:rsid w:val="003619F2"/>
    <w:rsid w:val="00365820"/>
    <w:rsid w:val="00395B7B"/>
    <w:rsid w:val="003A1A2B"/>
    <w:rsid w:val="003A663C"/>
    <w:rsid w:val="003B2592"/>
    <w:rsid w:val="003C554F"/>
    <w:rsid w:val="0040149C"/>
    <w:rsid w:val="00406EA8"/>
    <w:rsid w:val="00412196"/>
    <w:rsid w:val="00414478"/>
    <w:rsid w:val="004426B4"/>
    <w:rsid w:val="004526A7"/>
    <w:rsid w:val="00457B19"/>
    <w:rsid w:val="00484468"/>
    <w:rsid w:val="00492BD3"/>
    <w:rsid w:val="004B70BD"/>
    <w:rsid w:val="004E545D"/>
    <w:rsid w:val="005164B2"/>
    <w:rsid w:val="0052111D"/>
    <w:rsid w:val="00571CD0"/>
    <w:rsid w:val="005760A9"/>
    <w:rsid w:val="00593212"/>
    <w:rsid w:val="00594464"/>
    <w:rsid w:val="005B65BA"/>
    <w:rsid w:val="005C2D91"/>
    <w:rsid w:val="005E2387"/>
    <w:rsid w:val="005F778F"/>
    <w:rsid w:val="00621662"/>
    <w:rsid w:val="00622781"/>
    <w:rsid w:val="00640BFF"/>
    <w:rsid w:val="00661F46"/>
    <w:rsid w:val="0069621B"/>
    <w:rsid w:val="006A332D"/>
    <w:rsid w:val="006B4267"/>
    <w:rsid w:val="006D53D6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8D248F"/>
    <w:rsid w:val="009306E2"/>
    <w:rsid w:val="00943828"/>
    <w:rsid w:val="009923E4"/>
    <w:rsid w:val="009C2C68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AF696C"/>
    <w:rsid w:val="00B01F08"/>
    <w:rsid w:val="00B1220B"/>
    <w:rsid w:val="00B16E8F"/>
    <w:rsid w:val="00B30401"/>
    <w:rsid w:val="00B3286C"/>
    <w:rsid w:val="00B3496B"/>
    <w:rsid w:val="00B6637D"/>
    <w:rsid w:val="00BB76D0"/>
    <w:rsid w:val="00BC363C"/>
    <w:rsid w:val="00C50B33"/>
    <w:rsid w:val="00C62C24"/>
    <w:rsid w:val="00C635B6"/>
    <w:rsid w:val="00C715D6"/>
    <w:rsid w:val="00C91F0A"/>
    <w:rsid w:val="00C97E1B"/>
    <w:rsid w:val="00CA3612"/>
    <w:rsid w:val="00CA5CBD"/>
    <w:rsid w:val="00CB1797"/>
    <w:rsid w:val="00CB4CD9"/>
    <w:rsid w:val="00CD2900"/>
    <w:rsid w:val="00CE005B"/>
    <w:rsid w:val="00D0361A"/>
    <w:rsid w:val="00D16FFC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26401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545A3"/>
    <w:rsid w:val="00F64491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DA6F39"/>
  <w15:docId w15:val="{775C2209-CBAA-43E0-AD93-5EB40C7D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2837D-0383-4838-AF68-28F43D63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105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15</cp:revision>
  <cp:lastPrinted>2024-01-10T09:36:00Z</cp:lastPrinted>
  <dcterms:created xsi:type="dcterms:W3CDTF">2023-05-19T08:10:00Z</dcterms:created>
  <dcterms:modified xsi:type="dcterms:W3CDTF">2024-06-18T05:55:00Z</dcterms:modified>
</cp:coreProperties>
</file>