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811" w:rsidRPr="00075171" w:rsidRDefault="00957811" w:rsidP="008F0B61">
      <w:pPr>
        <w:spacing w:before="240" w:after="24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075171">
        <w:rPr>
          <w:rFonts w:ascii="Times New Roman" w:hAnsi="Times New Roman" w:cs="Times New Roman"/>
          <w:b/>
          <w:sz w:val="24"/>
          <w:szCs w:val="24"/>
        </w:rPr>
        <w:t>OCENA JAKOŚCI</w:t>
      </w:r>
    </w:p>
    <w:p w:rsidR="00957811" w:rsidRDefault="00957811" w:rsidP="0095781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75171">
        <w:rPr>
          <w:rFonts w:ascii="Times New Roman" w:hAnsi="Times New Roman" w:cs="Times New Roman"/>
          <w:sz w:val="24"/>
          <w:szCs w:val="24"/>
        </w:rPr>
        <w:t xml:space="preserve">Złożone przez Wykonawcę wraz z ofertą próbki poddane zostaną ocenie jakości na podstawie n/w </w:t>
      </w:r>
      <w:r w:rsidR="000F5E09" w:rsidRPr="00075171">
        <w:rPr>
          <w:rFonts w:ascii="Times New Roman" w:hAnsi="Times New Roman" w:cs="Times New Roman"/>
          <w:sz w:val="24"/>
          <w:szCs w:val="24"/>
        </w:rPr>
        <w:t>pod kryteriów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7517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8993" w:type="dxa"/>
        <w:tblInd w:w="3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3"/>
        <w:gridCol w:w="1600"/>
        <w:gridCol w:w="3000"/>
        <w:gridCol w:w="1360"/>
        <w:gridCol w:w="960"/>
        <w:gridCol w:w="960"/>
      </w:tblGrid>
      <w:tr w:rsidR="001A7E0C" w:rsidRPr="001A7E0C" w:rsidTr="008E7032">
        <w:trPr>
          <w:trHeight w:val="900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0C" w:rsidRPr="001A7E0C" w:rsidRDefault="001A7E0C" w:rsidP="001A7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A7E0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Zadanie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A7E0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Pozycja w załączniku nr 1 do umowy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0C" w:rsidRPr="001A7E0C" w:rsidRDefault="000F5E09" w:rsidP="001A7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A7E0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Pod kryteria</w:t>
            </w:r>
            <w:r w:rsidR="001A7E0C" w:rsidRPr="001A7E0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podlegające ocenie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0C" w:rsidRPr="001A7E0C" w:rsidRDefault="001A7E0C" w:rsidP="001A7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A7E0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Punktacja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71AB" w:rsidRPr="001A7E0C" w:rsidTr="008E7032">
        <w:trPr>
          <w:trHeight w:val="600"/>
        </w:trPr>
        <w:tc>
          <w:tcPr>
            <w:tcW w:w="11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71AB" w:rsidRPr="001A7E0C" w:rsidRDefault="009271AB" w:rsidP="00BF7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71AB" w:rsidRPr="001A7E0C" w:rsidRDefault="009271AB" w:rsidP="00BF7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7E0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71AB" w:rsidRPr="001A7E0C" w:rsidRDefault="009271AB" w:rsidP="00BF7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Czytelność etykiet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9271AB" w:rsidRDefault="009271AB" w:rsidP="00BF7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TAK=1 pkt</w:t>
            </w:r>
          </w:p>
          <w:p w:rsidR="009271AB" w:rsidRPr="001A7E0C" w:rsidRDefault="009271AB" w:rsidP="00BF7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NIE=0 pkt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AB" w:rsidRPr="001A7E0C" w:rsidRDefault="009271AB" w:rsidP="00BF7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AB" w:rsidRPr="001A7E0C" w:rsidRDefault="009271AB" w:rsidP="00BF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71AB" w:rsidRPr="001A7E0C" w:rsidTr="008E7032">
        <w:trPr>
          <w:trHeight w:val="900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1AB" w:rsidRPr="001A7E0C" w:rsidRDefault="009271AB" w:rsidP="00BF7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1AB" w:rsidRPr="001A7E0C" w:rsidRDefault="009271AB" w:rsidP="00BF7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271AB" w:rsidRPr="001A7E0C" w:rsidRDefault="009271AB" w:rsidP="00BF7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7E0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Łatwość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otwierania zgodnie z zasadami aseptyki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9271AB" w:rsidRDefault="009271AB" w:rsidP="00BF7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TAK= 1 pkt</w:t>
            </w:r>
          </w:p>
          <w:p w:rsidR="009271AB" w:rsidRPr="001A7E0C" w:rsidRDefault="009271AB" w:rsidP="00BF7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NIE= 0 pkt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AB" w:rsidRPr="001A7E0C" w:rsidRDefault="009271AB" w:rsidP="00BF7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AB" w:rsidRPr="001A7E0C" w:rsidRDefault="009271AB" w:rsidP="00BF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71AB" w:rsidRPr="001A7E0C" w:rsidTr="008E7032">
        <w:trPr>
          <w:trHeight w:val="600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1AB" w:rsidRPr="001A7E0C" w:rsidRDefault="009271AB" w:rsidP="00BF7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1AB" w:rsidRPr="001A7E0C" w:rsidRDefault="009271AB" w:rsidP="00BF7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71AB" w:rsidRPr="001A7E0C" w:rsidRDefault="009271AB" w:rsidP="00BF7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Stabilność mocowania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9271AB" w:rsidRDefault="009271AB" w:rsidP="00BF7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TAK= 1 pkt</w:t>
            </w:r>
          </w:p>
          <w:p w:rsidR="009271AB" w:rsidRPr="001A7E0C" w:rsidRDefault="009271AB" w:rsidP="00BF7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NIE= 0pkt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AB" w:rsidRPr="001A7E0C" w:rsidRDefault="009271AB" w:rsidP="00BF7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AB" w:rsidRPr="001A7E0C" w:rsidRDefault="009271AB" w:rsidP="00BF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71AB" w:rsidRPr="001A7E0C" w:rsidTr="008E7032">
        <w:trPr>
          <w:trHeight w:val="600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1AB" w:rsidRPr="001A7E0C" w:rsidRDefault="009271AB" w:rsidP="00BF7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AB" w:rsidRPr="001A7E0C" w:rsidRDefault="009271AB" w:rsidP="00BF7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7E0C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AB" w:rsidRPr="001A7E0C" w:rsidRDefault="009271AB" w:rsidP="00BF7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7E0C">
              <w:rPr>
                <w:rFonts w:ascii="Calibri" w:eastAsia="Times New Roman" w:hAnsi="Calibri" w:cs="Times New Roman"/>
                <w:color w:val="000000"/>
                <w:lang w:eastAsia="pl-PL"/>
              </w:rPr>
              <w:t>Czytelność etykiet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AB" w:rsidRDefault="009271AB" w:rsidP="00BF7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TAK= 1 pkt</w:t>
            </w:r>
          </w:p>
          <w:p w:rsidR="009271AB" w:rsidRPr="001A7E0C" w:rsidRDefault="009271AB" w:rsidP="00BF7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NIE= 0 pkt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AB" w:rsidRPr="001A7E0C" w:rsidRDefault="009271AB" w:rsidP="00BF7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AB" w:rsidRPr="001A7E0C" w:rsidRDefault="009271AB" w:rsidP="00BF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71AB" w:rsidRPr="001A7E0C" w:rsidTr="008E7032">
        <w:trPr>
          <w:trHeight w:val="600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1AB" w:rsidRPr="001A7E0C" w:rsidRDefault="009271AB" w:rsidP="00BF7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1AB" w:rsidRPr="001A7E0C" w:rsidRDefault="009271AB" w:rsidP="00BF7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AB" w:rsidRPr="001A7E0C" w:rsidRDefault="009271AB" w:rsidP="00BF7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7E0C">
              <w:rPr>
                <w:rFonts w:ascii="Calibri" w:eastAsia="Times New Roman" w:hAnsi="Calibri" w:cs="Times New Roman"/>
                <w:color w:val="000000"/>
                <w:lang w:eastAsia="pl-PL"/>
              </w:rPr>
              <w:t>Łatwość otwierania zgodnie z zasadami aseptyki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AB" w:rsidRDefault="009271AB" w:rsidP="00BF7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TAK= 1 pkt</w:t>
            </w:r>
          </w:p>
          <w:p w:rsidR="009271AB" w:rsidRPr="001A7E0C" w:rsidRDefault="009271AB" w:rsidP="00BF7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NIE= 0 pkt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AB" w:rsidRPr="001A7E0C" w:rsidRDefault="009271AB" w:rsidP="00BF7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AB" w:rsidRPr="001A7E0C" w:rsidRDefault="009271AB" w:rsidP="00BF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71AB" w:rsidRPr="001A7E0C" w:rsidTr="008E7032">
        <w:trPr>
          <w:trHeight w:val="600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1AB" w:rsidRPr="001A7E0C" w:rsidRDefault="009271AB" w:rsidP="00BF7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1AB" w:rsidRPr="001A7E0C" w:rsidRDefault="009271AB" w:rsidP="00BF7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AB" w:rsidRPr="001A7E0C" w:rsidRDefault="009271AB" w:rsidP="00BF7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7E0C">
              <w:rPr>
                <w:rFonts w:ascii="Calibri" w:eastAsia="Times New Roman" w:hAnsi="Calibri" w:cs="Times New Roman"/>
                <w:color w:val="000000"/>
                <w:lang w:eastAsia="pl-PL"/>
              </w:rPr>
              <w:t>Odporność na rozerwanie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AB" w:rsidRDefault="009271AB" w:rsidP="00BF7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TAK= 1 pkt</w:t>
            </w:r>
          </w:p>
          <w:p w:rsidR="009271AB" w:rsidRPr="001A7E0C" w:rsidRDefault="009271AB" w:rsidP="00BF7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NIE= 0 pkt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AB" w:rsidRPr="001A7E0C" w:rsidRDefault="009271AB" w:rsidP="00BF7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AB" w:rsidRPr="001A7E0C" w:rsidRDefault="009271AB" w:rsidP="00BF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71AB" w:rsidRPr="001A7E0C" w:rsidTr="008E7032">
        <w:trPr>
          <w:trHeight w:val="600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1AB" w:rsidRPr="001A7E0C" w:rsidRDefault="009271AB" w:rsidP="00BF7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1AB" w:rsidRPr="001A7E0C" w:rsidRDefault="009271AB" w:rsidP="00BF7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AB" w:rsidRPr="001A7E0C" w:rsidRDefault="009271AB" w:rsidP="00BF7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7E0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Wytrzymałość na przesiąkanie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AB" w:rsidRDefault="009271AB" w:rsidP="00BF7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TAK= 1 pkt</w:t>
            </w:r>
          </w:p>
          <w:p w:rsidR="009271AB" w:rsidRPr="001A7E0C" w:rsidRDefault="009271AB" w:rsidP="00BF7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NIE= 0 pkt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AB" w:rsidRPr="001A7E0C" w:rsidRDefault="009271AB" w:rsidP="00BF7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AB" w:rsidRPr="001A7E0C" w:rsidRDefault="009271AB" w:rsidP="00BF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71AB" w:rsidRPr="001A7E0C" w:rsidTr="008E7032">
        <w:trPr>
          <w:trHeight w:val="600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1AB" w:rsidRPr="001A7E0C" w:rsidRDefault="009271AB" w:rsidP="00BF7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71AB" w:rsidRPr="001A7E0C" w:rsidRDefault="009271AB" w:rsidP="00BF7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7E0C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9271AB" w:rsidRPr="001A7E0C" w:rsidRDefault="009271AB" w:rsidP="00BF7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7E0C">
              <w:rPr>
                <w:rFonts w:ascii="Calibri" w:eastAsia="Times New Roman" w:hAnsi="Calibri" w:cs="Times New Roman"/>
                <w:color w:val="000000"/>
                <w:lang w:eastAsia="pl-PL"/>
              </w:rPr>
              <w:t>Czytelność etykiet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AB" w:rsidRDefault="009271AB" w:rsidP="00BF7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TAK= 1 pkt</w:t>
            </w:r>
          </w:p>
          <w:p w:rsidR="009271AB" w:rsidRPr="001A7E0C" w:rsidRDefault="009271AB" w:rsidP="00BF7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NIE= 0 pkt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AB" w:rsidRPr="001A7E0C" w:rsidRDefault="009271AB" w:rsidP="00BF7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AB" w:rsidRPr="001A7E0C" w:rsidRDefault="009271AB" w:rsidP="00BF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71AB" w:rsidRPr="001A7E0C" w:rsidTr="008E7032">
        <w:trPr>
          <w:trHeight w:val="600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1AB" w:rsidRPr="001A7E0C" w:rsidRDefault="009271AB" w:rsidP="00BF7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1AB" w:rsidRPr="001A7E0C" w:rsidRDefault="009271AB" w:rsidP="00BF7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9271AB" w:rsidRPr="001A7E0C" w:rsidRDefault="009271AB" w:rsidP="00BF7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7E0C">
              <w:rPr>
                <w:rFonts w:ascii="Calibri" w:eastAsia="Times New Roman" w:hAnsi="Calibri" w:cs="Times New Roman"/>
                <w:color w:val="000000"/>
                <w:lang w:eastAsia="pl-PL"/>
              </w:rPr>
              <w:t>Łatwość otwierania zgodnie z zasadami aseptyki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AB" w:rsidRDefault="009271AB" w:rsidP="00BF7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TAK= 1 pkt</w:t>
            </w:r>
          </w:p>
          <w:p w:rsidR="009271AB" w:rsidRPr="001A7E0C" w:rsidRDefault="009271AB" w:rsidP="00BF7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NIE= 0 pkt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AB" w:rsidRPr="001A7E0C" w:rsidRDefault="009271AB" w:rsidP="00BF7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AB" w:rsidRPr="001A7E0C" w:rsidRDefault="009271AB" w:rsidP="00BF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71AB" w:rsidRPr="001A7E0C" w:rsidTr="008E7032">
        <w:trPr>
          <w:trHeight w:val="600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1AB" w:rsidRPr="001A7E0C" w:rsidRDefault="009271AB" w:rsidP="00BF7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1AB" w:rsidRPr="001A7E0C" w:rsidRDefault="009271AB" w:rsidP="00BF7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9271AB" w:rsidRPr="001A7E0C" w:rsidRDefault="009271AB" w:rsidP="00BF7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7E0C">
              <w:rPr>
                <w:rFonts w:ascii="Calibri" w:eastAsia="Times New Roman" w:hAnsi="Calibri" w:cs="Times New Roman"/>
                <w:color w:val="000000"/>
                <w:lang w:eastAsia="pl-PL"/>
              </w:rPr>
              <w:t>Odporność na rozerwanie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AB" w:rsidRDefault="009271AB" w:rsidP="00BF7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TAK= 1 pkt</w:t>
            </w:r>
          </w:p>
          <w:p w:rsidR="009271AB" w:rsidRPr="001A7E0C" w:rsidRDefault="009271AB" w:rsidP="00BF7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NIE= 0 pkt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AB" w:rsidRPr="001A7E0C" w:rsidRDefault="009271AB" w:rsidP="00BF7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AB" w:rsidRPr="001A7E0C" w:rsidRDefault="009271AB" w:rsidP="00BF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71AB" w:rsidRPr="001A7E0C" w:rsidTr="008E7032">
        <w:trPr>
          <w:trHeight w:val="600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1AB" w:rsidRPr="001A7E0C" w:rsidRDefault="009271AB" w:rsidP="00BF7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1AB" w:rsidRPr="001A7E0C" w:rsidRDefault="009271AB" w:rsidP="00BF7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9271AB" w:rsidRPr="001A7E0C" w:rsidRDefault="009271AB" w:rsidP="00BF7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7E0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Wytrzymałość na przesiąkanie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AB" w:rsidRDefault="009271AB" w:rsidP="00BF7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TAK= 1 pkt</w:t>
            </w:r>
          </w:p>
          <w:p w:rsidR="009271AB" w:rsidRPr="001A7E0C" w:rsidRDefault="009271AB" w:rsidP="00BF7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NIE= 0 pkt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AB" w:rsidRPr="001A7E0C" w:rsidRDefault="009271AB" w:rsidP="00BF7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AB" w:rsidRPr="001A7E0C" w:rsidRDefault="009271AB" w:rsidP="00BF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71AB" w:rsidRPr="001A7E0C" w:rsidTr="008E7032">
        <w:trPr>
          <w:trHeight w:val="600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1AB" w:rsidRPr="001A7E0C" w:rsidRDefault="009271AB" w:rsidP="00BF7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AB" w:rsidRPr="001A7E0C" w:rsidRDefault="009271AB" w:rsidP="00BF7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7E0C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AB" w:rsidRPr="001A7E0C" w:rsidRDefault="009271AB" w:rsidP="00BF7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7E0C">
              <w:rPr>
                <w:rFonts w:ascii="Calibri" w:eastAsia="Times New Roman" w:hAnsi="Calibri" w:cs="Times New Roman"/>
                <w:color w:val="000000"/>
                <w:lang w:eastAsia="pl-PL"/>
              </w:rPr>
              <w:t>Czytelność etykiet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AB" w:rsidRDefault="009271AB" w:rsidP="00BF7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TAK= 1 pkt</w:t>
            </w:r>
          </w:p>
          <w:p w:rsidR="009271AB" w:rsidRPr="001A7E0C" w:rsidRDefault="009271AB" w:rsidP="00BF7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NIE= 0 pkt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AB" w:rsidRPr="001A7E0C" w:rsidRDefault="009271AB" w:rsidP="00BF7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AB" w:rsidRPr="001A7E0C" w:rsidRDefault="009271AB" w:rsidP="00BF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71AB" w:rsidRPr="001A7E0C" w:rsidTr="008E7032">
        <w:trPr>
          <w:trHeight w:val="600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1AB" w:rsidRPr="001A7E0C" w:rsidRDefault="009271AB" w:rsidP="00BF7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1AB" w:rsidRPr="001A7E0C" w:rsidRDefault="009271AB" w:rsidP="00BF7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AB" w:rsidRPr="001A7E0C" w:rsidRDefault="009271AB" w:rsidP="00BF7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7E0C">
              <w:rPr>
                <w:rFonts w:ascii="Calibri" w:eastAsia="Times New Roman" w:hAnsi="Calibri" w:cs="Times New Roman"/>
                <w:color w:val="000000"/>
                <w:lang w:eastAsia="pl-PL"/>
              </w:rPr>
              <w:t>Łatwość otwierania zgodnie z zasadami aseptyki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AB" w:rsidRDefault="009271AB" w:rsidP="00BF7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TAK= 1 pkt</w:t>
            </w:r>
          </w:p>
          <w:p w:rsidR="009271AB" w:rsidRPr="001A7E0C" w:rsidRDefault="009271AB" w:rsidP="00BF7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NIE= 0 pkt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AB" w:rsidRPr="001A7E0C" w:rsidRDefault="009271AB" w:rsidP="00BF7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AB" w:rsidRPr="001A7E0C" w:rsidRDefault="009271AB" w:rsidP="00BF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71AB" w:rsidRPr="001A7E0C" w:rsidTr="008E7032">
        <w:trPr>
          <w:trHeight w:val="600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1AB" w:rsidRPr="001A7E0C" w:rsidRDefault="009271AB" w:rsidP="00BF7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1AB" w:rsidRPr="001A7E0C" w:rsidRDefault="009271AB" w:rsidP="00BF7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AB" w:rsidRPr="001A7E0C" w:rsidRDefault="009271AB" w:rsidP="00BF7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7E0C">
              <w:rPr>
                <w:rFonts w:ascii="Calibri" w:eastAsia="Times New Roman" w:hAnsi="Calibri" w:cs="Times New Roman"/>
                <w:color w:val="000000"/>
                <w:lang w:eastAsia="pl-PL"/>
              </w:rPr>
              <w:t>Odporność na rozerwanie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AB" w:rsidRDefault="009271AB" w:rsidP="00BF7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TAK= 1 pkt</w:t>
            </w:r>
          </w:p>
          <w:p w:rsidR="009271AB" w:rsidRPr="001A7E0C" w:rsidRDefault="009271AB" w:rsidP="00BF7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NIE= 0 pkt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AB" w:rsidRPr="001A7E0C" w:rsidRDefault="009271AB" w:rsidP="00BF7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AB" w:rsidRPr="001A7E0C" w:rsidRDefault="009271AB" w:rsidP="00BF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71AB" w:rsidRPr="001A7E0C" w:rsidTr="008E7032">
        <w:trPr>
          <w:trHeight w:val="600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1AB" w:rsidRPr="001A7E0C" w:rsidRDefault="009271AB" w:rsidP="00BF7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1AB" w:rsidRPr="001A7E0C" w:rsidRDefault="009271AB" w:rsidP="00BF7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AB" w:rsidRPr="001A7E0C" w:rsidRDefault="009271AB" w:rsidP="00BF7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7E0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Wytrzymałość na przesiąkanie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AB" w:rsidRDefault="009271AB" w:rsidP="00BF7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TAK= 1 pkt</w:t>
            </w:r>
          </w:p>
          <w:p w:rsidR="009271AB" w:rsidRPr="001A7E0C" w:rsidRDefault="009271AB" w:rsidP="00BF7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NIE= 0 pkt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AB" w:rsidRPr="001A7E0C" w:rsidRDefault="009271AB" w:rsidP="00BF7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AB" w:rsidRPr="001A7E0C" w:rsidRDefault="009271AB" w:rsidP="00BF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71AB" w:rsidRPr="001A7E0C" w:rsidTr="008E7032">
        <w:trPr>
          <w:trHeight w:val="600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1AB" w:rsidRPr="001A7E0C" w:rsidRDefault="009271AB" w:rsidP="00BF7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71AB" w:rsidRPr="001A7E0C" w:rsidRDefault="009271AB" w:rsidP="00BF7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7E0C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9271AB" w:rsidRPr="001A7E0C" w:rsidRDefault="009271AB" w:rsidP="00BF7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7E0C">
              <w:rPr>
                <w:rFonts w:ascii="Calibri" w:eastAsia="Times New Roman" w:hAnsi="Calibri" w:cs="Times New Roman"/>
                <w:color w:val="000000"/>
                <w:lang w:eastAsia="pl-PL"/>
              </w:rPr>
              <w:t>Czytelność etykiet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</w:tcPr>
          <w:p w:rsidR="009271AB" w:rsidRDefault="009271AB" w:rsidP="00BF7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TAK= 1 pkt</w:t>
            </w:r>
          </w:p>
          <w:p w:rsidR="009271AB" w:rsidRPr="001A7E0C" w:rsidRDefault="009271AB" w:rsidP="00BF7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NIE= 0 pkt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AB" w:rsidRPr="001A7E0C" w:rsidRDefault="009271AB" w:rsidP="00BF7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AB" w:rsidRPr="001A7E0C" w:rsidRDefault="009271AB" w:rsidP="00BF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71AB" w:rsidRPr="001A7E0C" w:rsidTr="008E7032">
        <w:trPr>
          <w:trHeight w:val="600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1AB" w:rsidRPr="001A7E0C" w:rsidRDefault="009271AB" w:rsidP="00BF7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1AB" w:rsidRPr="001A7E0C" w:rsidRDefault="009271AB" w:rsidP="00BF7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9271AB" w:rsidRPr="001A7E0C" w:rsidRDefault="009271AB" w:rsidP="00BF7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7E0C">
              <w:rPr>
                <w:rFonts w:ascii="Calibri" w:eastAsia="Times New Roman" w:hAnsi="Calibri" w:cs="Times New Roman"/>
                <w:color w:val="000000"/>
                <w:lang w:eastAsia="pl-PL"/>
              </w:rPr>
              <w:t>Łatwość otwierania zgodnie z zasadami aseptyki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</w:tcPr>
          <w:p w:rsidR="009271AB" w:rsidRDefault="009271AB" w:rsidP="00BF7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TAK= 1 pkt</w:t>
            </w:r>
          </w:p>
          <w:p w:rsidR="009271AB" w:rsidRPr="001A7E0C" w:rsidRDefault="009271AB" w:rsidP="00BF7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NIE= 0 pkt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AB" w:rsidRPr="001A7E0C" w:rsidRDefault="009271AB" w:rsidP="00BF7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AB" w:rsidRPr="001A7E0C" w:rsidRDefault="009271AB" w:rsidP="00BF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71AB" w:rsidRPr="001A7E0C" w:rsidTr="008E7032">
        <w:trPr>
          <w:trHeight w:val="600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1AB" w:rsidRPr="001A7E0C" w:rsidRDefault="009271AB" w:rsidP="00BF7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1AB" w:rsidRPr="001A7E0C" w:rsidRDefault="009271AB" w:rsidP="00BF7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9271AB" w:rsidRPr="001A7E0C" w:rsidRDefault="009271AB" w:rsidP="00BF7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7E0C">
              <w:rPr>
                <w:rFonts w:ascii="Calibri" w:eastAsia="Times New Roman" w:hAnsi="Calibri" w:cs="Times New Roman"/>
                <w:color w:val="000000"/>
                <w:lang w:eastAsia="pl-PL"/>
              </w:rPr>
              <w:t>Odporność na rozerwanie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</w:tcPr>
          <w:p w:rsidR="009271AB" w:rsidRDefault="009271AB" w:rsidP="00BF7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TAK= 1 pkt</w:t>
            </w:r>
          </w:p>
          <w:p w:rsidR="009271AB" w:rsidRPr="001A7E0C" w:rsidRDefault="009271AB" w:rsidP="00BF7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NIE= 0 pkt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AB" w:rsidRPr="001A7E0C" w:rsidRDefault="009271AB" w:rsidP="00BF7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AB" w:rsidRPr="001A7E0C" w:rsidRDefault="009271AB" w:rsidP="00BF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71AB" w:rsidRPr="001A7E0C" w:rsidTr="008E7032">
        <w:trPr>
          <w:trHeight w:val="600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1AB" w:rsidRPr="001A7E0C" w:rsidRDefault="009271AB" w:rsidP="00BF7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1AB" w:rsidRPr="001A7E0C" w:rsidRDefault="009271AB" w:rsidP="00BF7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9271AB" w:rsidRPr="001A7E0C" w:rsidRDefault="009271AB" w:rsidP="00BF7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7E0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Wytrzymałość na przesiąkanie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</w:tcPr>
          <w:p w:rsidR="009271AB" w:rsidRDefault="009271AB" w:rsidP="00BF7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TAK= 1 pkt</w:t>
            </w:r>
          </w:p>
          <w:p w:rsidR="009271AB" w:rsidRPr="001A7E0C" w:rsidRDefault="009271AB" w:rsidP="00BF7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NIE= 0 pkt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AB" w:rsidRPr="001A7E0C" w:rsidRDefault="009271AB" w:rsidP="00BF7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AB" w:rsidRPr="001A7E0C" w:rsidRDefault="009271AB" w:rsidP="00BF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71AB" w:rsidRPr="001A7E0C" w:rsidTr="001526A9">
        <w:trPr>
          <w:trHeight w:val="720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1AB" w:rsidRPr="001A7E0C" w:rsidRDefault="009271AB" w:rsidP="00BF7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1AB" w:rsidRPr="001A7E0C" w:rsidRDefault="009271AB" w:rsidP="00BF7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7E0C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1AB" w:rsidRPr="001A7E0C" w:rsidRDefault="009271AB" w:rsidP="00BF7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7E0C">
              <w:rPr>
                <w:rFonts w:ascii="Calibri" w:eastAsia="Times New Roman" w:hAnsi="Calibri" w:cs="Times New Roman"/>
                <w:color w:val="000000"/>
                <w:lang w:eastAsia="pl-PL"/>
              </w:rPr>
              <w:t>Łatwość otwierania zgodnie z zasadami aseptyki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AB" w:rsidRDefault="009271AB" w:rsidP="00BF7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TAK= 1 pkt</w:t>
            </w:r>
          </w:p>
          <w:p w:rsidR="009271AB" w:rsidRPr="001A7E0C" w:rsidRDefault="009271AB" w:rsidP="00BF7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NIE= 0 pkt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AB" w:rsidRPr="001A7E0C" w:rsidRDefault="009271AB" w:rsidP="00BF7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AB" w:rsidRPr="001A7E0C" w:rsidRDefault="009271AB" w:rsidP="00BF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71AB" w:rsidRPr="001A7E0C" w:rsidTr="001526A9">
        <w:trPr>
          <w:trHeight w:val="600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1AB" w:rsidRPr="001A7E0C" w:rsidRDefault="009271AB" w:rsidP="00BF7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1AB" w:rsidRPr="001A7E0C" w:rsidRDefault="009271AB" w:rsidP="00BF7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1AB" w:rsidRPr="001A7E0C" w:rsidRDefault="009271AB" w:rsidP="00BF7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Wytrzymałość na rozcią</w:t>
            </w:r>
            <w:r w:rsidRPr="001A7E0C">
              <w:rPr>
                <w:rFonts w:ascii="Calibri" w:eastAsia="Times New Roman" w:hAnsi="Calibri" w:cs="Times New Roman"/>
                <w:color w:val="000000"/>
                <w:lang w:eastAsia="pl-PL"/>
              </w:rPr>
              <w:t>ganie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AB" w:rsidRDefault="009271AB" w:rsidP="00BF7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TAK= 1 pkt</w:t>
            </w:r>
          </w:p>
          <w:p w:rsidR="009271AB" w:rsidRPr="001A7E0C" w:rsidRDefault="009271AB" w:rsidP="00BF7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NIE= 0 pkt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AB" w:rsidRPr="001A7E0C" w:rsidRDefault="009271AB" w:rsidP="00BF7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AB" w:rsidRPr="001A7E0C" w:rsidRDefault="009271AB" w:rsidP="00BF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71AB" w:rsidRPr="001A7E0C" w:rsidTr="008E7032">
        <w:trPr>
          <w:trHeight w:val="600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1AB" w:rsidRPr="001A7E0C" w:rsidRDefault="009271AB" w:rsidP="00BF7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1AB" w:rsidRPr="001A7E0C" w:rsidRDefault="009271AB" w:rsidP="00BF7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1AB" w:rsidRPr="001A7E0C" w:rsidRDefault="009271AB" w:rsidP="00BF7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7E0C">
              <w:rPr>
                <w:rFonts w:ascii="Calibri" w:eastAsia="Times New Roman" w:hAnsi="Calibri" w:cs="Times New Roman"/>
                <w:color w:val="000000"/>
                <w:lang w:eastAsia="pl-PL"/>
              </w:rPr>
              <w:t>Swoboda ruchów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AB" w:rsidRDefault="009271AB" w:rsidP="00BF7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TAK= 1 pkt</w:t>
            </w:r>
          </w:p>
          <w:p w:rsidR="009271AB" w:rsidRPr="001A7E0C" w:rsidRDefault="009271AB" w:rsidP="00BF7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NIE= 0 pkt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AB" w:rsidRPr="001A7E0C" w:rsidRDefault="009271AB" w:rsidP="00BF7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AB" w:rsidRPr="001A7E0C" w:rsidRDefault="009271AB" w:rsidP="00BF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bookmarkStart w:id="0" w:name="_GoBack"/>
        <w:bookmarkEnd w:id="0"/>
      </w:tr>
      <w:tr w:rsidR="009271AB" w:rsidRPr="001A7E0C" w:rsidTr="008E7032">
        <w:trPr>
          <w:trHeight w:val="648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1AB" w:rsidRPr="001A7E0C" w:rsidRDefault="009271AB" w:rsidP="00BF7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1AB" w:rsidRPr="001A7E0C" w:rsidRDefault="009271AB" w:rsidP="00BF7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1AB" w:rsidRPr="001A7E0C" w:rsidRDefault="009271AB" w:rsidP="00BF7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7E0C">
              <w:rPr>
                <w:rFonts w:ascii="Calibri" w:eastAsia="Times New Roman" w:hAnsi="Calibri" w:cs="Times New Roman"/>
                <w:color w:val="000000"/>
                <w:lang w:eastAsia="pl-PL"/>
              </w:rPr>
              <w:t>Czytelność etykiet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AB" w:rsidRDefault="009271AB" w:rsidP="00BF7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TAK= 1 pkt</w:t>
            </w:r>
          </w:p>
          <w:p w:rsidR="009271AB" w:rsidRPr="001A7E0C" w:rsidRDefault="009271AB" w:rsidP="00BF7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NIE= 0 pkt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AB" w:rsidRPr="001A7E0C" w:rsidRDefault="009271AB" w:rsidP="00BF7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AB" w:rsidRPr="001A7E0C" w:rsidRDefault="009271AB" w:rsidP="00BF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71AB" w:rsidRPr="001A7E0C" w:rsidTr="008E7032">
        <w:trPr>
          <w:trHeight w:val="600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1AB" w:rsidRPr="001A7E0C" w:rsidRDefault="009271AB" w:rsidP="00BF7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1AB" w:rsidRPr="001A7E0C" w:rsidRDefault="009271AB" w:rsidP="00BF7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:rsidR="009271AB" w:rsidRPr="001A7E0C" w:rsidRDefault="009271AB" w:rsidP="00BF7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Łatwość zakładania fartucha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</w:tcPr>
          <w:p w:rsidR="009271AB" w:rsidRDefault="009E019D" w:rsidP="00BF7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TAK= 1 pkt</w:t>
            </w:r>
          </w:p>
          <w:p w:rsidR="009E019D" w:rsidRPr="001A7E0C" w:rsidRDefault="009E019D" w:rsidP="00BF7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NIE= 0 pkt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71AB" w:rsidRPr="001A7E0C" w:rsidRDefault="009271AB" w:rsidP="00BF7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71AB" w:rsidRPr="001A7E0C" w:rsidRDefault="009271AB" w:rsidP="00BF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71AB" w:rsidRPr="001A7E0C" w:rsidTr="008E7032">
        <w:trPr>
          <w:trHeight w:val="600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1AB" w:rsidRPr="001A7E0C" w:rsidRDefault="009271AB" w:rsidP="00BF7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1AB" w:rsidRPr="001A7E0C" w:rsidRDefault="009271AB" w:rsidP="00BF7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</w:tcPr>
          <w:p w:rsidR="009271AB" w:rsidRPr="001A7E0C" w:rsidRDefault="009271AB" w:rsidP="002161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Wytrzymałość na rozciąganie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</w:tcPr>
          <w:p w:rsidR="009271AB" w:rsidRDefault="009E019D" w:rsidP="00BF7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TAK= 1 pkt</w:t>
            </w:r>
          </w:p>
          <w:p w:rsidR="009E019D" w:rsidRPr="001A7E0C" w:rsidRDefault="009E019D" w:rsidP="00BF7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NIE= 0 pkt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AB" w:rsidRPr="001A7E0C" w:rsidRDefault="009271AB" w:rsidP="00BF7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AB" w:rsidRPr="001A7E0C" w:rsidRDefault="009271AB" w:rsidP="00BF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71AB" w:rsidRPr="001A7E0C" w:rsidTr="008E7032">
        <w:trPr>
          <w:trHeight w:val="600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1AB" w:rsidRPr="001A7E0C" w:rsidRDefault="009271AB" w:rsidP="00BF7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AB" w:rsidRPr="001A7E0C" w:rsidRDefault="009271AB" w:rsidP="00BF7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7E0C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AB" w:rsidRPr="001A7E0C" w:rsidRDefault="009271AB" w:rsidP="00BF7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7E0C">
              <w:rPr>
                <w:rFonts w:ascii="Calibri" w:eastAsia="Times New Roman" w:hAnsi="Calibri" w:cs="Times New Roman"/>
                <w:color w:val="000000"/>
                <w:lang w:eastAsia="pl-PL"/>
              </w:rPr>
              <w:t>Czytelność etykiet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AB" w:rsidRDefault="009E019D" w:rsidP="00BF7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TAK= 1 pkt</w:t>
            </w:r>
          </w:p>
          <w:p w:rsidR="009E019D" w:rsidRPr="001A7E0C" w:rsidRDefault="009E019D" w:rsidP="00BF7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NIE= 0 pkt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AB" w:rsidRPr="001A7E0C" w:rsidRDefault="009271AB" w:rsidP="00BF7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AB" w:rsidRPr="001A7E0C" w:rsidRDefault="009271AB" w:rsidP="00BF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71AB" w:rsidRPr="001A7E0C" w:rsidTr="008E7032">
        <w:trPr>
          <w:trHeight w:val="600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1AB" w:rsidRPr="001A7E0C" w:rsidRDefault="009271AB" w:rsidP="00BF7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1AB" w:rsidRPr="001A7E0C" w:rsidRDefault="009271AB" w:rsidP="00BF7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AB" w:rsidRPr="001A7E0C" w:rsidRDefault="009271AB" w:rsidP="00BF7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7E0C">
              <w:rPr>
                <w:rFonts w:ascii="Calibri" w:eastAsia="Times New Roman" w:hAnsi="Calibri" w:cs="Times New Roman"/>
                <w:color w:val="000000"/>
                <w:lang w:eastAsia="pl-PL"/>
              </w:rPr>
              <w:t>Łatwość otwierania zgodnie z zasadami aseptyki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AB" w:rsidRDefault="009E019D" w:rsidP="00BF7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TAK= 1 pkt</w:t>
            </w:r>
          </w:p>
          <w:p w:rsidR="009E019D" w:rsidRPr="001A7E0C" w:rsidRDefault="009E019D" w:rsidP="00BF7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NIE= 0 pkt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AB" w:rsidRPr="001A7E0C" w:rsidRDefault="009271AB" w:rsidP="00BF7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AB" w:rsidRPr="001A7E0C" w:rsidRDefault="009271AB" w:rsidP="00BF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71AB" w:rsidRPr="001A7E0C" w:rsidTr="008E7032">
        <w:trPr>
          <w:trHeight w:val="600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1AB" w:rsidRPr="001A7E0C" w:rsidRDefault="009271AB" w:rsidP="00BF7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1AB" w:rsidRPr="001A7E0C" w:rsidRDefault="009271AB" w:rsidP="00BF7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AB" w:rsidRPr="001A7E0C" w:rsidRDefault="009271AB" w:rsidP="00BF7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7E0C">
              <w:rPr>
                <w:rFonts w:ascii="Calibri" w:eastAsia="Times New Roman" w:hAnsi="Calibri" w:cs="Times New Roman"/>
                <w:color w:val="000000"/>
                <w:lang w:eastAsia="pl-PL"/>
              </w:rPr>
              <w:t>Odporność na rozerwanie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AB" w:rsidRDefault="009E019D" w:rsidP="00BF7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TAK= 1 pkt</w:t>
            </w:r>
          </w:p>
          <w:p w:rsidR="009E019D" w:rsidRPr="001A7E0C" w:rsidRDefault="009E019D" w:rsidP="00BF7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NIE= 0 pkt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AB" w:rsidRPr="001A7E0C" w:rsidRDefault="009271AB" w:rsidP="00BF7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AB" w:rsidRPr="001A7E0C" w:rsidRDefault="009271AB" w:rsidP="00BF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71AB" w:rsidRPr="001A7E0C" w:rsidTr="008E7032">
        <w:trPr>
          <w:trHeight w:val="600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1AB" w:rsidRPr="001A7E0C" w:rsidRDefault="009271AB" w:rsidP="00BF7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1AB" w:rsidRPr="001A7E0C" w:rsidRDefault="009271AB" w:rsidP="00BF7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AB" w:rsidRPr="001A7E0C" w:rsidRDefault="009271AB" w:rsidP="00BF7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7E0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Wytrzymałość na przesiąkanie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AB" w:rsidRDefault="009E019D" w:rsidP="00BF7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TAK= 1 pkt</w:t>
            </w:r>
          </w:p>
          <w:p w:rsidR="009E019D" w:rsidRPr="001A7E0C" w:rsidRDefault="009E019D" w:rsidP="00BF7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NIE= 0 pkt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AB" w:rsidRPr="001A7E0C" w:rsidRDefault="009271AB" w:rsidP="00BF7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AB" w:rsidRPr="001A7E0C" w:rsidRDefault="009271AB" w:rsidP="00BF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94B61" w:rsidRPr="001A7E0C" w:rsidTr="008E7032">
        <w:trPr>
          <w:trHeight w:val="363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4B61" w:rsidRPr="001A7E0C" w:rsidRDefault="00794B61" w:rsidP="00BF7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B61" w:rsidRPr="001A7E0C" w:rsidRDefault="006467C7" w:rsidP="00BF7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B61" w:rsidRPr="001A7E0C" w:rsidRDefault="00794B61" w:rsidP="00520D89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Łatwość zakładania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61" w:rsidRDefault="00794B61" w:rsidP="00BF7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TAK= 1 pkt</w:t>
            </w:r>
          </w:p>
          <w:p w:rsidR="00794B61" w:rsidRPr="001A7E0C" w:rsidRDefault="00794B61" w:rsidP="00BF7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NIE= 0 pkt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B61" w:rsidRPr="001A7E0C" w:rsidRDefault="00794B61" w:rsidP="00BF7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B61" w:rsidRPr="001A7E0C" w:rsidRDefault="00794B61" w:rsidP="00BF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94B61" w:rsidRPr="001A7E0C" w:rsidTr="008E7032">
        <w:trPr>
          <w:trHeight w:val="545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B61" w:rsidRPr="001A7E0C" w:rsidRDefault="00794B61" w:rsidP="00BF7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94B61" w:rsidRPr="001A7E0C" w:rsidRDefault="00794B61" w:rsidP="00BF7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61" w:rsidRDefault="00794B61" w:rsidP="00BF7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Chłonność wkładu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61" w:rsidRPr="00794B61" w:rsidRDefault="00794B61" w:rsidP="00794B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94B61">
              <w:rPr>
                <w:rFonts w:ascii="Calibri" w:eastAsia="Times New Roman" w:hAnsi="Calibri" w:cs="Times New Roman"/>
                <w:color w:val="000000"/>
                <w:lang w:eastAsia="pl-PL"/>
              </w:rPr>
              <w:t>TAK= 1 pkt</w:t>
            </w:r>
          </w:p>
          <w:p w:rsidR="00794B61" w:rsidRDefault="00794B61" w:rsidP="00794B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94B61">
              <w:rPr>
                <w:rFonts w:ascii="Calibri" w:eastAsia="Times New Roman" w:hAnsi="Calibri" w:cs="Times New Roman"/>
                <w:color w:val="000000"/>
                <w:lang w:eastAsia="pl-PL"/>
              </w:rPr>
              <w:t>NIE= 0 pkt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4B61" w:rsidRPr="001A7E0C" w:rsidRDefault="00794B61" w:rsidP="00BF7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4B61" w:rsidRPr="001A7E0C" w:rsidRDefault="00794B61" w:rsidP="00BF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71AB" w:rsidRPr="001A7E0C" w:rsidTr="008E7032">
        <w:trPr>
          <w:trHeight w:val="600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1AB" w:rsidRPr="001A7E0C" w:rsidRDefault="009271AB" w:rsidP="00BF7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EDEDED"/>
            <w:noWrap/>
            <w:vAlign w:val="center"/>
            <w:hideMark/>
          </w:tcPr>
          <w:p w:rsidR="009271AB" w:rsidRPr="001A7E0C" w:rsidRDefault="006467C7" w:rsidP="00BF7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9271AB" w:rsidRPr="001A7E0C" w:rsidRDefault="00487AD8" w:rsidP="00487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Łatwość zakładania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</w:tcPr>
          <w:p w:rsidR="009271AB" w:rsidRDefault="00AB58CC" w:rsidP="00BF7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TAK= 1 pkt</w:t>
            </w:r>
          </w:p>
          <w:p w:rsidR="00AB58CC" w:rsidRPr="001A7E0C" w:rsidRDefault="00AB58CC" w:rsidP="00BF7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NIE= 0 pkt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AB" w:rsidRPr="001A7E0C" w:rsidRDefault="009271AB" w:rsidP="00BF7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AB" w:rsidRPr="001A7E0C" w:rsidRDefault="009271AB" w:rsidP="00BF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87AD8" w:rsidRPr="001A7E0C" w:rsidTr="008E7032">
        <w:trPr>
          <w:trHeight w:val="600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87AD8" w:rsidRPr="001A7E0C" w:rsidRDefault="008E7032" w:rsidP="00487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Rozciągliwość (elastyczność) gumki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</w:tcPr>
          <w:p w:rsidR="00487AD8" w:rsidRDefault="00487AD8" w:rsidP="00487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TAK= 1 pkt</w:t>
            </w:r>
          </w:p>
          <w:p w:rsidR="00487AD8" w:rsidRPr="001A7E0C" w:rsidRDefault="00487AD8" w:rsidP="00487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NIE= 0 pkt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7032" w:rsidRPr="001A7E0C" w:rsidTr="008E7032">
        <w:trPr>
          <w:trHeight w:val="600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032" w:rsidRPr="001A7E0C" w:rsidRDefault="008E7032" w:rsidP="00487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032" w:rsidRPr="001A7E0C" w:rsidRDefault="008E7032" w:rsidP="008E7032">
            <w:pPr>
              <w:spacing w:before="36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30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32" w:rsidRPr="001A7E0C" w:rsidRDefault="008E7032" w:rsidP="00487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Przyleganie maski i sztywnika do twarzy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E7032" w:rsidRDefault="008E7032" w:rsidP="00487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TAK= 1 pkt</w:t>
            </w:r>
          </w:p>
          <w:p w:rsidR="008E7032" w:rsidRPr="001A7E0C" w:rsidRDefault="008E7032" w:rsidP="00487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NIE= 0 pkt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032" w:rsidRPr="001A7E0C" w:rsidRDefault="008E7032" w:rsidP="00487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032" w:rsidRPr="001A7E0C" w:rsidRDefault="008E7032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7032" w:rsidRPr="001A7E0C" w:rsidTr="008E7032">
        <w:trPr>
          <w:trHeight w:val="134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032" w:rsidRPr="001A7E0C" w:rsidRDefault="008E7032" w:rsidP="00487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7032" w:rsidRPr="001A7E0C" w:rsidRDefault="008E7032" w:rsidP="00487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32" w:rsidRPr="001A7E0C" w:rsidRDefault="008E7032" w:rsidP="00487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032" w:rsidRPr="001A7E0C" w:rsidRDefault="008E7032" w:rsidP="00487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032" w:rsidRPr="001A7E0C" w:rsidRDefault="008E7032" w:rsidP="00487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032" w:rsidRPr="001A7E0C" w:rsidRDefault="008E7032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87AD8" w:rsidRPr="001A7E0C" w:rsidTr="008E7032">
        <w:trPr>
          <w:trHeight w:val="709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AD8" w:rsidRPr="001A7E0C" w:rsidRDefault="00487AD8" w:rsidP="00487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87AD8" w:rsidRPr="001A7E0C" w:rsidRDefault="00487AD8" w:rsidP="00487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AD8" w:rsidRDefault="00487AD8" w:rsidP="00487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Łatwość wiązania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AD8" w:rsidRDefault="00487AD8" w:rsidP="00487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TAK= 1 pkt</w:t>
            </w:r>
          </w:p>
          <w:p w:rsidR="00487AD8" w:rsidRDefault="00487AD8" w:rsidP="00487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NIE= 0 pkt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7AD8" w:rsidRPr="001A7E0C" w:rsidRDefault="00487AD8" w:rsidP="00487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87AD8" w:rsidRPr="001A7E0C" w:rsidTr="008E7032">
        <w:trPr>
          <w:trHeight w:val="600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87AD8" w:rsidRPr="001A7E0C" w:rsidRDefault="006467C7" w:rsidP="00487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7E0C">
              <w:rPr>
                <w:rFonts w:ascii="Calibri" w:eastAsia="Times New Roman" w:hAnsi="Calibri" w:cs="Times New Roman"/>
                <w:color w:val="000000"/>
                <w:lang w:eastAsia="pl-PL"/>
              </w:rPr>
              <w:t>Rozciągliwość (elastyczność) gumki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AD8" w:rsidRDefault="00487AD8" w:rsidP="00487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TAK= 1 pkt</w:t>
            </w:r>
          </w:p>
          <w:p w:rsidR="00487AD8" w:rsidRPr="001A7E0C" w:rsidRDefault="00487AD8" w:rsidP="00487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NIE= 0 pkt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87AD8" w:rsidRPr="001A7E0C" w:rsidTr="001526A9">
        <w:trPr>
          <w:trHeight w:val="643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Przyleganie</w:t>
            </w:r>
            <w:r w:rsidR="008E703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maski i sztywnika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do twarzy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AD8" w:rsidRDefault="00487AD8" w:rsidP="00487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TAK= 1 pkt</w:t>
            </w:r>
          </w:p>
          <w:p w:rsidR="00487AD8" w:rsidRPr="001A7E0C" w:rsidRDefault="00487AD8" w:rsidP="00487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NIE= 0 pkt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87AD8" w:rsidRPr="001A7E0C" w:rsidTr="001526A9">
        <w:trPr>
          <w:trHeight w:val="709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:rsidR="00487AD8" w:rsidRPr="001A7E0C" w:rsidRDefault="006467C7" w:rsidP="00487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87AD8" w:rsidRPr="001A7E0C" w:rsidRDefault="001526A9" w:rsidP="0015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Stabilność czepka na głowie po założeniu</w:t>
            </w:r>
            <w:r w:rsidR="00487AD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</w:tcPr>
          <w:p w:rsidR="00487AD8" w:rsidRDefault="00487AD8" w:rsidP="00487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TAK= 1 pkt</w:t>
            </w:r>
          </w:p>
          <w:p w:rsidR="00487AD8" w:rsidRPr="001A7E0C" w:rsidRDefault="00487AD8" w:rsidP="00487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NIE= 0 pkt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87AD8" w:rsidRPr="001A7E0C" w:rsidTr="008E7032">
        <w:trPr>
          <w:trHeight w:val="564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Łatwość zakładania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</w:tcPr>
          <w:p w:rsidR="00487AD8" w:rsidRDefault="00487AD8" w:rsidP="00487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TAK= 1 pkt</w:t>
            </w:r>
          </w:p>
          <w:p w:rsidR="00487AD8" w:rsidRPr="001A7E0C" w:rsidRDefault="00487AD8" w:rsidP="00487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NIE= 0 pkt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87AD8" w:rsidRPr="001A7E0C" w:rsidTr="008E7032">
        <w:trPr>
          <w:trHeight w:val="300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AD8" w:rsidRPr="001A7E0C" w:rsidRDefault="00487AD8" w:rsidP="00487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AD8" w:rsidRPr="001A7E0C" w:rsidRDefault="006467C7" w:rsidP="00487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D8" w:rsidRPr="001A7E0C" w:rsidRDefault="00487AD8" w:rsidP="00487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Czytelność etykiet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D8" w:rsidRDefault="00487AD8" w:rsidP="00487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TAK= 1 pkt</w:t>
            </w:r>
          </w:p>
          <w:p w:rsidR="00487AD8" w:rsidRPr="001A7E0C" w:rsidRDefault="00487AD8" w:rsidP="00487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NIE= 0 pkt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87AD8" w:rsidRPr="001A7E0C" w:rsidTr="001526A9">
        <w:trPr>
          <w:trHeight w:val="300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AD8" w:rsidRPr="001A7E0C" w:rsidRDefault="00487AD8" w:rsidP="00487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AD8" w:rsidRPr="001A7E0C" w:rsidRDefault="00487AD8" w:rsidP="00487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D8" w:rsidRPr="001A7E0C" w:rsidRDefault="00487AD8" w:rsidP="00487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D8" w:rsidRPr="001A7E0C" w:rsidRDefault="00487AD8" w:rsidP="00487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87AD8" w:rsidRPr="001A7E0C" w:rsidTr="001526A9">
        <w:trPr>
          <w:trHeight w:val="300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AD8" w:rsidRPr="001A7E0C" w:rsidRDefault="00487AD8" w:rsidP="00487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AD8" w:rsidRPr="001A7E0C" w:rsidRDefault="00487AD8" w:rsidP="00487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D8" w:rsidRPr="001A7E0C" w:rsidRDefault="00487AD8" w:rsidP="00487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Swoboda ruchów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7AD8" w:rsidRDefault="00487AD8" w:rsidP="00487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TAK= 1 pkt</w:t>
            </w:r>
          </w:p>
          <w:p w:rsidR="00487AD8" w:rsidRPr="001A7E0C" w:rsidRDefault="00487AD8" w:rsidP="00487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NIE= 0 pkt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87AD8" w:rsidRPr="001A7E0C" w:rsidTr="001526A9">
        <w:trPr>
          <w:trHeight w:val="300"/>
        </w:trPr>
        <w:tc>
          <w:tcPr>
            <w:tcW w:w="111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7AD8" w:rsidRPr="001A7E0C" w:rsidRDefault="00487AD8" w:rsidP="00487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D8" w:rsidRPr="001A7E0C" w:rsidRDefault="00487AD8" w:rsidP="00487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D8" w:rsidRPr="001A7E0C" w:rsidRDefault="00487AD8" w:rsidP="00487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7AD8" w:rsidRPr="001A7E0C" w:rsidRDefault="00487AD8" w:rsidP="00487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87AD8" w:rsidRPr="001A7E0C" w:rsidTr="008E7032">
        <w:trPr>
          <w:trHeight w:val="30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87AD8" w:rsidRPr="001A7E0C" w:rsidTr="008E7032">
        <w:trPr>
          <w:trHeight w:val="30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87AD8" w:rsidRPr="001A7E0C" w:rsidTr="008E7032">
        <w:trPr>
          <w:trHeight w:val="30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87AD8" w:rsidRPr="001A7E0C" w:rsidTr="008E7032">
        <w:trPr>
          <w:trHeight w:val="30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87AD8" w:rsidRPr="001A7E0C" w:rsidTr="008E7032">
        <w:trPr>
          <w:trHeight w:val="30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87AD8" w:rsidRPr="001A7E0C" w:rsidTr="008E7032">
        <w:trPr>
          <w:trHeight w:val="30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87AD8" w:rsidRPr="001A7E0C" w:rsidTr="008E7032">
        <w:trPr>
          <w:trHeight w:val="30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87AD8" w:rsidRPr="001A7E0C" w:rsidTr="008E7032">
        <w:trPr>
          <w:trHeight w:val="30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87AD8" w:rsidRPr="001A7E0C" w:rsidTr="008E7032">
        <w:trPr>
          <w:trHeight w:val="30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87AD8" w:rsidRPr="001A7E0C" w:rsidTr="008E7032">
        <w:trPr>
          <w:trHeight w:val="30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87AD8" w:rsidRPr="001A7E0C" w:rsidTr="008E7032">
        <w:trPr>
          <w:trHeight w:val="30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87AD8" w:rsidRPr="001A7E0C" w:rsidTr="008E7032">
        <w:trPr>
          <w:trHeight w:val="30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87AD8" w:rsidRPr="001A7E0C" w:rsidTr="008E7032">
        <w:trPr>
          <w:trHeight w:val="30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87AD8" w:rsidRPr="001A7E0C" w:rsidTr="008E7032">
        <w:trPr>
          <w:trHeight w:val="30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87AD8" w:rsidRPr="001A7E0C" w:rsidTr="008E7032">
        <w:trPr>
          <w:trHeight w:val="30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87AD8" w:rsidRPr="001A7E0C" w:rsidTr="008E7032">
        <w:trPr>
          <w:trHeight w:val="30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87AD8" w:rsidRPr="001A7E0C" w:rsidTr="008E7032">
        <w:trPr>
          <w:trHeight w:val="30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87AD8" w:rsidRPr="001A7E0C" w:rsidTr="008E7032">
        <w:trPr>
          <w:trHeight w:val="30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87AD8" w:rsidRPr="001A7E0C" w:rsidTr="008E7032">
        <w:trPr>
          <w:trHeight w:val="30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87AD8" w:rsidRPr="001A7E0C" w:rsidTr="008E7032">
        <w:trPr>
          <w:trHeight w:val="30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87AD8" w:rsidRPr="001A7E0C" w:rsidTr="008E7032">
        <w:trPr>
          <w:trHeight w:val="30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87AD8" w:rsidRPr="001A7E0C" w:rsidTr="008E7032">
        <w:trPr>
          <w:trHeight w:val="30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87AD8" w:rsidRPr="001A7E0C" w:rsidTr="008E7032">
        <w:trPr>
          <w:trHeight w:val="30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87AD8" w:rsidRPr="001A7E0C" w:rsidTr="008E7032">
        <w:trPr>
          <w:trHeight w:val="30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87AD8" w:rsidRPr="001A7E0C" w:rsidTr="008E7032">
        <w:trPr>
          <w:trHeight w:val="30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87AD8" w:rsidRPr="001A7E0C" w:rsidTr="008E7032">
        <w:trPr>
          <w:trHeight w:val="30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87AD8" w:rsidRPr="001A7E0C" w:rsidTr="008E7032">
        <w:trPr>
          <w:trHeight w:val="30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87AD8" w:rsidRPr="001A7E0C" w:rsidTr="008E7032">
        <w:trPr>
          <w:trHeight w:val="30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87AD8" w:rsidRPr="001A7E0C" w:rsidTr="008E7032">
        <w:trPr>
          <w:trHeight w:val="30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87AD8" w:rsidRPr="001A7E0C" w:rsidTr="008E7032">
        <w:trPr>
          <w:trHeight w:val="30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87AD8" w:rsidRPr="001A7E0C" w:rsidTr="008E7032">
        <w:trPr>
          <w:trHeight w:val="30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87AD8" w:rsidRPr="001A7E0C" w:rsidTr="008E7032">
        <w:trPr>
          <w:trHeight w:val="30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87AD8" w:rsidRPr="001A7E0C" w:rsidTr="008E7032">
        <w:trPr>
          <w:trHeight w:val="30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87AD8" w:rsidRPr="001A7E0C" w:rsidTr="008E7032">
        <w:trPr>
          <w:trHeight w:val="30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87AD8" w:rsidRPr="001A7E0C" w:rsidTr="008E7032">
        <w:trPr>
          <w:trHeight w:val="30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87AD8" w:rsidRPr="001A7E0C" w:rsidTr="008E7032">
        <w:trPr>
          <w:trHeight w:val="30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87AD8" w:rsidRPr="001A7E0C" w:rsidTr="008E7032">
        <w:trPr>
          <w:trHeight w:val="30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87AD8" w:rsidRPr="001A7E0C" w:rsidTr="008E7032">
        <w:trPr>
          <w:trHeight w:val="30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87AD8" w:rsidRPr="001A7E0C" w:rsidTr="008E7032">
        <w:trPr>
          <w:trHeight w:val="30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87AD8" w:rsidRPr="001A7E0C" w:rsidTr="008E7032">
        <w:trPr>
          <w:trHeight w:val="30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87AD8" w:rsidRPr="001A7E0C" w:rsidTr="008E7032">
        <w:trPr>
          <w:trHeight w:val="30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87AD8" w:rsidRPr="001A7E0C" w:rsidTr="008E7032">
        <w:trPr>
          <w:trHeight w:val="30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87AD8" w:rsidRPr="001A7E0C" w:rsidTr="008E7032">
        <w:trPr>
          <w:trHeight w:val="30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87AD8" w:rsidRPr="001A7E0C" w:rsidTr="008E7032">
        <w:trPr>
          <w:trHeight w:val="30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87AD8" w:rsidRPr="001A7E0C" w:rsidTr="008E7032">
        <w:trPr>
          <w:trHeight w:val="30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87AD8" w:rsidRPr="001A7E0C" w:rsidTr="008E7032">
        <w:trPr>
          <w:trHeight w:val="30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87AD8" w:rsidRPr="001A7E0C" w:rsidTr="008E7032">
        <w:trPr>
          <w:trHeight w:val="30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87AD8" w:rsidRPr="001A7E0C" w:rsidTr="008E7032">
        <w:trPr>
          <w:trHeight w:val="30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87AD8" w:rsidRPr="001A7E0C" w:rsidTr="008E7032">
        <w:trPr>
          <w:trHeight w:val="30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87AD8" w:rsidRPr="001A7E0C" w:rsidTr="008E7032">
        <w:trPr>
          <w:trHeight w:val="30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87AD8" w:rsidRPr="001A7E0C" w:rsidTr="008E7032">
        <w:trPr>
          <w:trHeight w:val="30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87AD8" w:rsidRPr="001A7E0C" w:rsidTr="008E7032">
        <w:trPr>
          <w:trHeight w:val="30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87AD8" w:rsidRPr="001A7E0C" w:rsidTr="008E7032">
        <w:trPr>
          <w:trHeight w:val="30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87AD8" w:rsidRPr="001A7E0C" w:rsidTr="008E7032">
        <w:trPr>
          <w:trHeight w:val="30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87AD8" w:rsidRPr="001A7E0C" w:rsidTr="008E7032">
        <w:trPr>
          <w:trHeight w:val="30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87AD8" w:rsidRPr="001A7E0C" w:rsidTr="008E7032">
        <w:trPr>
          <w:trHeight w:val="30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87AD8" w:rsidRPr="001A7E0C" w:rsidTr="008E7032">
        <w:trPr>
          <w:trHeight w:val="30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87AD8" w:rsidRPr="001A7E0C" w:rsidTr="008E7032">
        <w:trPr>
          <w:trHeight w:val="30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87AD8" w:rsidRPr="001A7E0C" w:rsidTr="008E7032">
        <w:trPr>
          <w:trHeight w:val="30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87AD8" w:rsidRPr="001A7E0C" w:rsidTr="008E7032">
        <w:trPr>
          <w:trHeight w:val="30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87AD8" w:rsidRPr="001A7E0C" w:rsidTr="008E7032">
        <w:trPr>
          <w:trHeight w:val="30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87AD8" w:rsidRPr="001A7E0C" w:rsidTr="008E7032">
        <w:trPr>
          <w:trHeight w:val="30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87AD8" w:rsidRPr="001A7E0C" w:rsidTr="008E7032">
        <w:trPr>
          <w:trHeight w:val="30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87AD8" w:rsidRPr="001A7E0C" w:rsidTr="008E7032">
        <w:trPr>
          <w:trHeight w:val="30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87AD8" w:rsidRPr="001A7E0C" w:rsidTr="008E7032">
        <w:trPr>
          <w:trHeight w:val="30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87AD8" w:rsidRPr="001A7E0C" w:rsidTr="008E7032">
        <w:trPr>
          <w:trHeight w:val="30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87AD8" w:rsidRPr="001A7E0C" w:rsidTr="008E7032">
        <w:trPr>
          <w:trHeight w:val="30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87AD8" w:rsidRPr="001A7E0C" w:rsidTr="008E7032">
        <w:trPr>
          <w:trHeight w:val="30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87AD8" w:rsidRPr="001A7E0C" w:rsidTr="008E7032">
        <w:trPr>
          <w:trHeight w:val="30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87AD8" w:rsidRPr="001A7E0C" w:rsidTr="008E7032">
        <w:trPr>
          <w:trHeight w:val="30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87AD8" w:rsidRPr="001A7E0C" w:rsidTr="008E7032">
        <w:trPr>
          <w:trHeight w:val="30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87AD8" w:rsidRPr="001A7E0C" w:rsidTr="008E7032">
        <w:trPr>
          <w:trHeight w:val="30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87AD8" w:rsidRPr="001A7E0C" w:rsidTr="008E7032">
        <w:trPr>
          <w:trHeight w:val="30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87AD8" w:rsidRPr="001A7E0C" w:rsidTr="008E7032">
        <w:trPr>
          <w:trHeight w:val="30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87AD8" w:rsidRPr="001A7E0C" w:rsidTr="008E7032">
        <w:trPr>
          <w:trHeight w:val="30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87AD8" w:rsidRPr="001A7E0C" w:rsidTr="008E7032">
        <w:trPr>
          <w:trHeight w:val="30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87AD8" w:rsidRPr="001A7E0C" w:rsidTr="008E7032">
        <w:trPr>
          <w:trHeight w:val="30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87AD8" w:rsidRPr="001A7E0C" w:rsidTr="008E7032">
        <w:trPr>
          <w:trHeight w:val="30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87AD8" w:rsidRPr="001A7E0C" w:rsidTr="008E7032">
        <w:trPr>
          <w:trHeight w:val="30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87AD8" w:rsidRPr="001A7E0C" w:rsidTr="008E7032">
        <w:trPr>
          <w:trHeight w:val="30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87AD8" w:rsidRPr="001A7E0C" w:rsidTr="008E7032">
        <w:trPr>
          <w:trHeight w:val="30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87AD8" w:rsidRPr="001A7E0C" w:rsidTr="008E7032">
        <w:trPr>
          <w:trHeight w:val="30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87AD8" w:rsidRPr="001A7E0C" w:rsidTr="008E7032">
        <w:trPr>
          <w:trHeight w:val="30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87AD8" w:rsidRPr="001A7E0C" w:rsidTr="008E7032">
        <w:trPr>
          <w:trHeight w:val="30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87AD8" w:rsidRPr="001A7E0C" w:rsidTr="008E7032">
        <w:trPr>
          <w:trHeight w:val="30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87AD8" w:rsidRPr="001A7E0C" w:rsidTr="008E7032">
        <w:trPr>
          <w:trHeight w:val="30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87AD8" w:rsidRPr="001A7E0C" w:rsidTr="008E7032">
        <w:trPr>
          <w:trHeight w:val="30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87AD8" w:rsidRPr="001A7E0C" w:rsidTr="008E7032">
        <w:trPr>
          <w:trHeight w:val="30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87AD8" w:rsidRPr="001A7E0C" w:rsidTr="008E7032">
        <w:trPr>
          <w:trHeight w:val="30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87AD8" w:rsidRPr="001A7E0C" w:rsidTr="008E7032">
        <w:trPr>
          <w:trHeight w:val="30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87AD8" w:rsidRPr="001A7E0C" w:rsidTr="008E7032">
        <w:trPr>
          <w:trHeight w:val="30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87AD8" w:rsidRPr="001A7E0C" w:rsidTr="008E7032">
        <w:trPr>
          <w:trHeight w:val="30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87AD8" w:rsidRPr="001A7E0C" w:rsidTr="008E7032">
        <w:trPr>
          <w:trHeight w:val="30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87AD8" w:rsidRPr="001A7E0C" w:rsidTr="008E7032">
        <w:trPr>
          <w:trHeight w:val="30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87AD8" w:rsidRPr="001A7E0C" w:rsidTr="008E7032">
        <w:trPr>
          <w:trHeight w:val="30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87AD8" w:rsidRPr="001A7E0C" w:rsidTr="008E7032">
        <w:trPr>
          <w:trHeight w:val="30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87AD8" w:rsidRPr="001A7E0C" w:rsidTr="008E7032">
        <w:trPr>
          <w:trHeight w:val="30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87AD8" w:rsidRPr="001A7E0C" w:rsidTr="008E7032">
        <w:trPr>
          <w:trHeight w:val="30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87AD8" w:rsidRPr="001A7E0C" w:rsidTr="008E7032">
        <w:trPr>
          <w:trHeight w:val="30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87AD8" w:rsidRPr="001A7E0C" w:rsidTr="008E7032">
        <w:trPr>
          <w:trHeight w:val="30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87AD8" w:rsidRPr="001A7E0C" w:rsidTr="008E7032">
        <w:trPr>
          <w:trHeight w:val="30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87AD8" w:rsidRPr="001A7E0C" w:rsidTr="008E7032">
        <w:trPr>
          <w:trHeight w:val="30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87AD8" w:rsidRPr="001A7E0C" w:rsidTr="008E7032">
        <w:trPr>
          <w:trHeight w:val="30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87AD8" w:rsidRPr="001A7E0C" w:rsidTr="008E7032">
        <w:trPr>
          <w:trHeight w:val="30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87AD8" w:rsidRPr="001A7E0C" w:rsidTr="008E7032">
        <w:trPr>
          <w:trHeight w:val="30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87AD8" w:rsidRPr="001A7E0C" w:rsidTr="008E7032">
        <w:trPr>
          <w:trHeight w:val="30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87AD8" w:rsidRPr="001A7E0C" w:rsidTr="008E7032">
        <w:trPr>
          <w:trHeight w:val="30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87AD8" w:rsidRPr="001A7E0C" w:rsidTr="008E7032">
        <w:trPr>
          <w:trHeight w:val="30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87AD8" w:rsidRPr="001A7E0C" w:rsidTr="008E7032">
        <w:trPr>
          <w:trHeight w:val="30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D8" w:rsidRPr="001A7E0C" w:rsidRDefault="00487AD8" w:rsidP="0048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1A7E0C" w:rsidRDefault="001A7E0C" w:rsidP="00957811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1A7E0C" w:rsidRDefault="001A7E0C" w:rsidP="00957811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1A7E0C" w:rsidRDefault="001A7E0C" w:rsidP="00957811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1A7E0C" w:rsidRDefault="001A7E0C" w:rsidP="00957811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E2EB4" w:rsidRDefault="006E2EB4" w:rsidP="00957811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B95DB9" w:rsidRDefault="00B95DB9" w:rsidP="00957811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B95DB9" w:rsidRDefault="00B95DB9" w:rsidP="00957811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F8781A" w:rsidRPr="00075171" w:rsidRDefault="00F8781A" w:rsidP="00957811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957811" w:rsidRDefault="00F2309B" w:rsidP="00F2309B">
      <w:pPr>
        <w:jc w:val="center"/>
      </w:pPr>
      <w:r>
        <w:rPr>
          <w:rFonts w:ascii="Calibri" w:eastAsia="Times New Roman" w:hAnsi="Calibri" w:cs="Times New Roman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A56100" wp14:editId="38872DD8">
                <wp:simplePos x="0" y="0"/>
                <wp:positionH relativeFrom="margin">
                  <wp:align>center</wp:align>
                </wp:positionH>
                <wp:positionV relativeFrom="paragraph">
                  <wp:posOffset>-8157210</wp:posOffset>
                </wp:positionV>
                <wp:extent cx="4791075" cy="0"/>
                <wp:effectExtent l="0" t="0" r="28575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91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DFB424" id="Łącznik prost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642.3pt" to="377.25pt,-6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" strokecolor="black [3040]">
                <w10:wrap anchorx="margin"/>
              </v:line>
            </w:pict>
          </mc:Fallback>
        </mc:AlternateContent>
      </w:r>
    </w:p>
    <w:p w:rsidR="000D4164" w:rsidRDefault="000D4164"/>
    <w:sectPr w:rsidR="000D4164" w:rsidSect="001526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C596C"/>
    <w:multiLevelType w:val="hybridMultilevel"/>
    <w:tmpl w:val="A8FA0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F19F6"/>
    <w:multiLevelType w:val="hybridMultilevel"/>
    <w:tmpl w:val="7E805B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FB736F"/>
    <w:multiLevelType w:val="hybridMultilevel"/>
    <w:tmpl w:val="F9F25C16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AA6D9A"/>
    <w:multiLevelType w:val="hybridMultilevel"/>
    <w:tmpl w:val="54327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376EE5"/>
    <w:multiLevelType w:val="hybridMultilevel"/>
    <w:tmpl w:val="19A887D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5E482AB1"/>
    <w:multiLevelType w:val="hybridMultilevel"/>
    <w:tmpl w:val="248670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570205"/>
    <w:multiLevelType w:val="hybridMultilevel"/>
    <w:tmpl w:val="45927CB0"/>
    <w:lvl w:ilvl="0" w:tplc="4C328C0C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811"/>
    <w:rsid w:val="00017F4B"/>
    <w:rsid w:val="00030EC2"/>
    <w:rsid w:val="0009419F"/>
    <w:rsid w:val="000C6FF6"/>
    <w:rsid w:val="000D4164"/>
    <w:rsid w:val="000F5E09"/>
    <w:rsid w:val="0011404A"/>
    <w:rsid w:val="00151D0A"/>
    <w:rsid w:val="001526A9"/>
    <w:rsid w:val="001A7E0C"/>
    <w:rsid w:val="002161ED"/>
    <w:rsid w:val="00220404"/>
    <w:rsid w:val="002C2F65"/>
    <w:rsid w:val="0033637F"/>
    <w:rsid w:val="00343838"/>
    <w:rsid w:val="003D34CD"/>
    <w:rsid w:val="003E260D"/>
    <w:rsid w:val="0043085F"/>
    <w:rsid w:val="004546F2"/>
    <w:rsid w:val="00480BB6"/>
    <w:rsid w:val="00487AD8"/>
    <w:rsid w:val="00495D3C"/>
    <w:rsid w:val="004A0B7E"/>
    <w:rsid w:val="004C6F05"/>
    <w:rsid w:val="00520D89"/>
    <w:rsid w:val="00625E31"/>
    <w:rsid w:val="00640F48"/>
    <w:rsid w:val="006467C7"/>
    <w:rsid w:val="006E2EB4"/>
    <w:rsid w:val="007603A7"/>
    <w:rsid w:val="00794B61"/>
    <w:rsid w:val="008375CE"/>
    <w:rsid w:val="008B508B"/>
    <w:rsid w:val="008C60A5"/>
    <w:rsid w:val="008E7032"/>
    <w:rsid w:val="008F0B61"/>
    <w:rsid w:val="009271AB"/>
    <w:rsid w:val="00955D67"/>
    <w:rsid w:val="00957811"/>
    <w:rsid w:val="00960263"/>
    <w:rsid w:val="009C2A4E"/>
    <w:rsid w:val="009E019D"/>
    <w:rsid w:val="00A00D45"/>
    <w:rsid w:val="00A1352B"/>
    <w:rsid w:val="00A22738"/>
    <w:rsid w:val="00A53E38"/>
    <w:rsid w:val="00AB58CC"/>
    <w:rsid w:val="00AE20D9"/>
    <w:rsid w:val="00AE3B66"/>
    <w:rsid w:val="00B06682"/>
    <w:rsid w:val="00B62D7A"/>
    <w:rsid w:val="00B72F74"/>
    <w:rsid w:val="00B9104E"/>
    <w:rsid w:val="00B95DB9"/>
    <w:rsid w:val="00BF72AE"/>
    <w:rsid w:val="00C64ADB"/>
    <w:rsid w:val="00D30B1B"/>
    <w:rsid w:val="00D36DD9"/>
    <w:rsid w:val="00D70C3B"/>
    <w:rsid w:val="00F2309B"/>
    <w:rsid w:val="00F516FF"/>
    <w:rsid w:val="00F84073"/>
    <w:rsid w:val="00F8781A"/>
    <w:rsid w:val="00F9262C"/>
    <w:rsid w:val="00F92C3F"/>
    <w:rsid w:val="00FA001B"/>
    <w:rsid w:val="00FC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4B57F1-C1B8-49DD-BB33-7BC6C4739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7811"/>
  </w:style>
  <w:style w:type="paragraph" w:styleId="Nagwek4">
    <w:name w:val="heading 4"/>
    <w:basedOn w:val="Normalny"/>
    <w:next w:val="Normalny"/>
    <w:link w:val="Nagwek4Znak"/>
    <w:qFormat/>
    <w:rsid w:val="00957811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957811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957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51D0A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7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E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6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B691A360</Template>
  <TotalTime>22</TotalTime>
  <Pages>5</Pages>
  <Words>471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Kormanek</dc:creator>
  <cp:lastModifiedBy>Mariola Kalina</cp:lastModifiedBy>
  <cp:revision>5</cp:revision>
  <cp:lastPrinted>2023-07-05T09:58:00Z</cp:lastPrinted>
  <dcterms:created xsi:type="dcterms:W3CDTF">2023-06-15T09:54:00Z</dcterms:created>
  <dcterms:modified xsi:type="dcterms:W3CDTF">2023-07-07T10:37:00Z</dcterms:modified>
</cp:coreProperties>
</file>