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26" w:rsidRDefault="00B71B26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SIWZ</w:t>
      </w:r>
    </w:p>
    <w:p w:rsidR="00B71B26" w:rsidRDefault="00B71B26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B71B26" w:rsidRPr="00A058AD" w:rsidRDefault="00B71B2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B71B26" w:rsidRPr="00A058AD" w:rsidRDefault="00B71B26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71B26" w:rsidRPr="00B8409B" w:rsidRDefault="00B71B26" w:rsidP="00B8409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B71B26" w:rsidRPr="00A058AD" w:rsidRDefault="00B71B26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B71B26" w:rsidRPr="00A058AD" w:rsidRDefault="00B71B2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71B26" w:rsidRPr="00A058AD" w:rsidRDefault="00B71B26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B71B26" w:rsidRPr="003D272A" w:rsidRDefault="00B71B2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71B26" w:rsidRPr="00A058AD" w:rsidRDefault="00B71B2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71B26" w:rsidRPr="00A058AD" w:rsidRDefault="00B71B26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B71B26" w:rsidRPr="009375EB" w:rsidRDefault="00B71B26" w:rsidP="00C4103F">
      <w:pPr>
        <w:rPr>
          <w:rFonts w:ascii="Arial" w:hAnsi="Arial" w:cs="Arial"/>
        </w:rPr>
      </w:pPr>
    </w:p>
    <w:p w:rsidR="00B71B26" w:rsidRPr="00EA74CD" w:rsidRDefault="00B71B26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B71B26" w:rsidRPr="005319CA" w:rsidRDefault="00B71B26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B71B26" w:rsidRPr="005319CA" w:rsidRDefault="00B71B26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B71B26" w:rsidRPr="00FE54AC" w:rsidRDefault="00B71B26" w:rsidP="00FE54AC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B71B26" w:rsidRPr="001448FB" w:rsidRDefault="00B71B2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71B26" w:rsidRDefault="00B71B26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Zakup w formie ratalnej, dostawa i montaż mebli wraz z ich ustawieniem w poszczególnych pomieszczeniach, znajdujących się w budynku nr 1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, nr sprawy: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9/PN/2020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B71B26" w:rsidRPr="00CC6896" w:rsidRDefault="00B71B26" w:rsidP="004C43B8">
      <w:pPr>
        <w:spacing w:after="0" w:line="360" w:lineRule="auto"/>
        <w:jc w:val="both"/>
        <w:rPr>
          <w:rFonts w:ascii="Arial" w:hAnsi="Arial" w:cs="Arial"/>
        </w:rPr>
      </w:pPr>
    </w:p>
    <w:p w:rsidR="00B71B26" w:rsidRPr="001448FB" w:rsidRDefault="00B71B26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B71B26" w:rsidRDefault="00B71B26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B71B26" w:rsidRPr="004B00A9" w:rsidRDefault="00B71B26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71B26" w:rsidRPr="007B07C4" w:rsidRDefault="00B71B26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16"/>
          <w:szCs w:val="16"/>
        </w:rPr>
        <w:t xml:space="preserve">[UWAGA: </w:t>
      </w:r>
      <w:r w:rsidRPr="007B07C4">
        <w:rPr>
          <w:rFonts w:ascii="Arial" w:hAnsi="Arial" w:cs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7B07C4">
        <w:rPr>
          <w:rFonts w:ascii="Arial" w:hAnsi="Arial" w:cs="Arial"/>
          <w:sz w:val="16"/>
          <w:szCs w:val="16"/>
        </w:rPr>
        <w:t>]</w:t>
      </w:r>
    </w:p>
    <w:p w:rsidR="00B71B26" w:rsidRPr="007B07C4" w:rsidRDefault="00B71B26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B07C4">
        <w:rPr>
          <w:rFonts w:ascii="Arial" w:hAnsi="Arial" w:cs="Arial"/>
          <w:sz w:val="21"/>
          <w:szCs w:val="21"/>
        </w:rPr>
        <w:br/>
        <w:t>art. 24 ust. 5 ustawy Pzp</w:t>
      </w:r>
      <w:r w:rsidRPr="007B07C4">
        <w:rPr>
          <w:rFonts w:ascii="Arial" w:hAnsi="Arial" w:cs="Arial"/>
          <w:sz w:val="20"/>
          <w:szCs w:val="20"/>
        </w:rPr>
        <w:t xml:space="preserve">  </w:t>
      </w:r>
      <w:r w:rsidRPr="007B07C4">
        <w:rPr>
          <w:rFonts w:ascii="Arial" w:hAnsi="Arial" w:cs="Arial"/>
          <w:sz w:val="16"/>
          <w:szCs w:val="16"/>
        </w:rPr>
        <w:t>.</w:t>
      </w:r>
    </w:p>
    <w:p w:rsidR="00B71B26" w:rsidRPr="003E1710" w:rsidRDefault="00B71B26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71B26" w:rsidRPr="003E1710" w:rsidRDefault="00B71B2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71B26" w:rsidRPr="003E1710" w:rsidRDefault="00B71B2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3E1710" w:rsidRDefault="00B71B2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71B26" w:rsidRPr="00057016" w:rsidRDefault="00B71B26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B71B26" w:rsidRDefault="00B71B2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13-14, 16-20 </w:t>
      </w:r>
      <w:r w:rsidRPr="007B07C4">
        <w:rPr>
          <w:rFonts w:ascii="Arial" w:hAnsi="Arial" w:cs="Arial"/>
          <w:i/>
          <w:iCs/>
          <w:sz w:val="16"/>
          <w:szCs w:val="16"/>
        </w:rPr>
        <w:t>lub art. 24 ust. 5</w:t>
      </w:r>
      <w:r w:rsidRPr="00C1577C">
        <w:rPr>
          <w:rFonts w:ascii="Arial" w:hAnsi="Arial" w:cs="Arial"/>
          <w:i/>
          <w:iCs/>
          <w:strike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71B26" w:rsidRPr="00A56074" w:rsidRDefault="00B71B2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B26" w:rsidRPr="000F2452" w:rsidRDefault="00B71B2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0F2452" w:rsidRDefault="00B71B2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71B26" w:rsidRPr="000F2452" w:rsidRDefault="00B71B2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0F2452" w:rsidRDefault="00B71B2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71B26" w:rsidRPr="000F2452" w:rsidRDefault="00B71B2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B71B26" w:rsidRPr="009375EB" w:rsidRDefault="00B71B26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71B26" w:rsidRPr="00057016" w:rsidRDefault="00B71B26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B71B26" w:rsidRPr="00B80D0E" w:rsidRDefault="00B71B2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71B26" w:rsidRPr="005A73FB" w:rsidRDefault="00B71B2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5A73FB" w:rsidRDefault="00B71B2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71B26" w:rsidRPr="005A73FB" w:rsidRDefault="00B71B2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5A73FB" w:rsidRDefault="00B71B2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71B26" w:rsidRPr="008560CF" w:rsidRDefault="00B71B26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B71B26" w:rsidRPr="009375EB" w:rsidRDefault="00B71B2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71B26" w:rsidRPr="002C42F8" w:rsidRDefault="00B71B26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B71B26" w:rsidRPr="00D47D38" w:rsidRDefault="00B71B2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B71B26" w:rsidRPr="009375EB" w:rsidRDefault="00B71B2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71B26" w:rsidRPr="00DB35A8" w:rsidRDefault="00B71B26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71B26" w:rsidRPr="000817F4" w:rsidRDefault="00B71B2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0817F4" w:rsidRDefault="00B71B2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71B26" w:rsidRPr="000817F4" w:rsidRDefault="00B71B2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0817F4" w:rsidRDefault="00B71B2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71B26" w:rsidRPr="001F4C82" w:rsidRDefault="00B71B26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B71B26" w:rsidRPr="009375EB" w:rsidRDefault="00B71B26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71B26" w:rsidRPr="001D3A19" w:rsidRDefault="00B71B2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B71B26" w:rsidRPr="009375EB" w:rsidRDefault="00B71B2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71B26" w:rsidRPr="00193E01" w:rsidRDefault="00B71B2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71B26" w:rsidRDefault="00B71B2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1F4C82" w:rsidRDefault="00B71B2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1F4C82" w:rsidRDefault="00B71B2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71B26" w:rsidRPr="001F4C82" w:rsidRDefault="00B71B2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1F4C82" w:rsidRDefault="00B71B2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71B26" w:rsidRPr="00C00C2E" w:rsidRDefault="00B71B2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B71B26" w:rsidRPr="00C00C2E" w:rsidSect="00B8409B">
      <w:headerReference w:type="default" r:id="rId7"/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26" w:rsidRDefault="00B71B26" w:rsidP="0038231F">
      <w:pPr>
        <w:spacing w:after="0" w:line="240" w:lineRule="auto"/>
      </w:pPr>
      <w:r>
        <w:separator/>
      </w:r>
    </w:p>
  </w:endnote>
  <w:endnote w:type="continuationSeparator" w:id="0">
    <w:p w:rsidR="00B71B26" w:rsidRDefault="00B71B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26" w:rsidRDefault="00B71B26" w:rsidP="003F06BB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B71B26" w:rsidRPr="0027560C" w:rsidRDefault="00B71B26" w:rsidP="00B8409B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:rsidR="00B71B26" w:rsidRDefault="00B71B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26" w:rsidRDefault="00B71B26" w:rsidP="0038231F">
      <w:pPr>
        <w:spacing w:after="0" w:line="240" w:lineRule="auto"/>
      </w:pPr>
      <w:r>
        <w:separator/>
      </w:r>
    </w:p>
  </w:footnote>
  <w:footnote w:type="continuationSeparator" w:id="0">
    <w:p w:rsidR="00B71B26" w:rsidRDefault="00B71B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26" w:rsidRPr="00500A2A" w:rsidRDefault="00B71B26" w:rsidP="00CA32EA">
    <w:pPr>
      <w:pStyle w:val="Header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B71B26" w:rsidRPr="00F11868" w:rsidRDefault="00B71B26" w:rsidP="00CA32EA">
    <w:pPr>
      <w:pStyle w:val="Header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i/>
        <w:iCs/>
        <w:shadow/>
        <w:color w:val="808080"/>
        <w:sz w:val="16"/>
        <w:szCs w:val="16"/>
      </w:rPr>
      <w:t>Numer sprawy: 9/PN/2020</w:t>
    </w:r>
    <w:r w:rsidRPr="00F11868">
      <w:rPr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Nazwa zadania: </w:t>
    </w:r>
    <w:r>
      <w:rPr>
        <w:b/>
        <w:bCs/>
        <w:i/>
        <w:iCs/>
        <w:shadow/>
        <w:color w:val="808080"/>
        <w:sz w:val="16"/>
        <w:szCs w:val="16"/>
      </w:rPr>
      <w:t>Zakup w formie ratalnej, dostawa i montaż mebli wraz z ich ustawieniem w poszczególnych pomieszczeniach, znajdujących się w budynku nr 1</w:t>
    </w:r>
  </w:p>
  <w:p w:rsidR="00B71B26" w:rsidRPr="00CA32EA" w:rsidRDefault="00B71B26" w:rsidP="00CA32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8CE"/>
    <w:rsid w:val="00057016"/>
    <w:rsid w:val="000613EB"/>
    <w:rsid w:val="00062A8C"/>
    <w:rsid w:val="000677C1"/>
    <w:rsid w:val="000809B6"/>
    <w:rsid w:val="000817F4"/>
    <w:rsid w:val="000A357D"/>
    <w:rsid w:val="000B1025"/>
    <w:rsid w:val="000B1F47"/>
    <w:rsid w:val="000C021E"/>
    <w:rsid w:val="000C6224"/>
    <w:rsid w:val="000D03AF"/>
    <w:rsid w:val="000D6151"/>
    <w:rsid w:val="000D73C4"/>
    <w:rsid w:val="000E4D37"/>
    <w:rsid w:val="000F1229"/>
    <w:rsid w:val="000F2452"/>
    <w:rsid w:val="000F4C8A"/>
    <w:rsid w:val="00103600"/>
    <w:rsid w:val="0010384A"/>
    <w:rsid w:val="00103B61"/>
    <w:rsid w:val="0011121A"/>
    <w:rsid w:val="001448FB"/>
    <w:rsid w:val="001519B9"/>
    <w:rsid w:val="001544CF"/>
    <w:rsid w:val="001670F2"/>
    <w:rsid w:val="001711DC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23EB8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431C"/>
    <w:rsid w:val="003D7458"/>
    <w:rsid w:val="003E1710"/>
    <w:rsid w:val="003F024C"/>
    <w:rsid w:val="003F06BB"/>
    <w:rsid w:val="003F0F5D"/>
    <w:rsid w:val="003F2B87"/>
    <w:rsid w:val="00434CC2"/>
    <w:rsid w:val="0044507D"/>
    <w:rsid w:val="00460E96"/>
    <w:rsid w:val="00466838"/>
    <w:rsid w:val="004761C6"/>
    <w:rsid w:val="00484F88"/>
    <w:rsid w:val="00491D5A"/>
    <w:rsid w:val="004B00A9"/>
    <w:rsid w:val="004B2681"/>
    <w:rsid w:val="004C43B8"/>
    <w:rsid w:val="004D1F29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7B59"/>
    <w:rsid w:val="005E176A"/>
    <w:rsid w:val="006440B0"/>
    <w:rsid w:val="0064500B"/>
    <w:rsid w:val="00661B3E"/>
    <w:rsid w:val="006717DD"/>
    <w:rsid w:val="00677C66"/>
    <w:rsid w:val="00687919"/>
    <w:rsid w:val="00692DF3"/>
    <w:rsid w:val="006A52B6"/>
    <w:rsid w:val="006A7501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B07C4"/>
    <w:rsid w:val="007E25BD"/>
    <w:rsid w:val="007E2F69"/>
    <w:rsid w:val="00804F07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3818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75E43"/>
    <w:rsid w:val="009907B7"/>
    <w:rsid w:val="009A397D"/>
    <w:rsid w:val="009A788A"/>
    <w:rsid w:val="009C0C6C"/>
    <w:rsid w:val="009C6DDE"/>
    <w:rsid w:val="009D314C"/>
    <w:rsid w:val="00A058AD"/>
    <w:rsid w:val="00A0658E"/>
    <w:rsid w:val="00A1401D"/>
    <w:rsid w:val="00A145DC"/>
    <w:rsid w:val="00A1471A"/>
    <w:rsid w:val="00A1685D"/>
    <w:rsid w:val="00A20B14"/>
    <w:rsid w:val="00A22DCF"/>
    <w:rsid w:val="00A3431A"/>
    <w:rsid w:val="00A347DE"/>
    <w:rsid w:val="00A36E95"/>
    <w:rsid w:val="00A56074"/>
    <w:rsid w:val="00A56607"/>
    <w:rsid w:val="00A62798"/>
    <w:rsid w:val="00A776FE"/>
    <w:rsid w:val="00AA319D"/>
    <w:rsid w:val="00AB39E6"/>
    <w:rsid w:val="00AB5E32"/>
    <w:rsid w:val="00AB71A8"/>
    <w:rsid w:val="00AB721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1B26"/>
    <w:rsid w:val="00B80D0E"/>
    <w:rsid w:val="00B8409B"/>
    <w:rsid w:val="00BB5F52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32EA"/>
    <w:rsid w:val="00CA5F28"/>
    <w:rsid w:val="00CA715E"/>
    <w:rsid w:val="00CC6896"/>
    <w:rsid w:val="00CE6400"/>
    <w:rsid w:val="00CF4A74"/>
    <w:rsid w:val="00D34D9A"/>
    <w:rsid w:val="00D409DE"/>
    <w:rsid w:val="00D42C9B"/>
    <w:rsid w:val="00D47D38"/>
    <w:rsid w:val="00D7532C"/>
    <w:rsid w:val="00DA4549"/>
    <w:rsid w:val="00DB35A8"/>
    <w:rsid w:val="00DB4740"/>
    <w:rsid w:val="00DB73C2"/>
    <w:rsid w:val="00DC3F44"/>
    <w:rsid w:val="00DD146A"/>
    <w:rsid w:val="00DD3E9D"/>
    <w:rsid w:val="00DD63B7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2EE7"/>
    <w:rsid w:val="00EF741B"/>
    <w:rsid w:val="00EF74CA"/>
    <w:rsid w:val="00F014B6"/>
    <w:rsid w:val="00F053EC"/>
    <w:rsid w:val="00F11868"/>
    <w:rsid w:val="00F2074D"/>
    <w:rsid w:val="00F33AC3"/>
    <w:rsid w:val="00F365F2"/>
    <w:rsid w:val="00F532FD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2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B8409B"/>
    <w:rPr>
      <w:rFonts w:cs="Times New Roman"/>
    </w:rPr>
  </w:style>
  <w:style w:type="paragraph" w:customStyle="1" w:styleId="Bezodstpw1">
    <w:name w:val="Bez odstępów1"/>
    <w:uiPriority w:val="99"/>
    <w:rsid w:val="00965B77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484</Words>
  <Characters>2909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JWojtowicz</cp:lastModifiedBy>
  <cp:revision>5</cp:revision>
  <cp:lastPrinted>2016-07-26T08:32:00Z</cp:lastPrinted>
  <dcterms:created xsi:type="dcterms:W3CDTF">2020-06-01T09:28:00Z</dcterms:created>
  <dcterms:modified xsi:type="dcterms:W3CDTF">2020-06-10T06:38:00Z</dcterms:modified>
</cp:coreProperties>
</file>