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2284" w14:textId="77777777" w:rsidR="00B331F6" w:rsidRPr="003E4A9C" w:rsidRDefault="00B331F6" w:rsidP="00B331F6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17ED0BC1" w14:textId="77777777" w:rsidR="00B331F6" w:rsidRDefault="00B331F6" w:rsidP="00B331F6">
      <w:pPr>
        <w:spacing w:after="0"/>
        <w:rPr>
          <w:b/>
          <w:bCs/>
          <w:sz w:val="22"/>
        </w:rPr>
      </w:pPr>
    </w:p>
    <w:p w14:paraId="7BE8B0DE" w14:textId="77777777" w:rsidR="00B331F6" w:rsidRPr="003E4A9C" w:rsidRDefault="00B331F6" w:rsidP="00B331F6">
      <w:pPr>
        <w:spacing w:after="0"/>
        <w:rPr>
          <w:b/>
          <w:bCs/>
          <w:sz w:val="22"/>
        </w:rPr>
      </w:pPr>
    </w:p>
    <w:p w14:paraId="28D638F9" w14:textId="77777777" w:rsidR="00B331F6" w:rsidRPr="003E4A9C" w:rsidRDefault="00B331F6" w:rsidP="00B331F6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6CD57DC3" w14:textId="222B3973" w:rsidR="00B331F6" w:rsidRPr="003E4A9C" w:rsidRDefault="00B331F6" w:rsidP="004B3AD7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11E01074" w14:textId="6F47B82E" w:rsidR="00B331F6" w:rsidRPr="003E4A9C" w:rsidRDefault="00B331F6" w:rsidP="004B3AD7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517989BC" w14:textId="176E060A" w:rsidR="00B331F6" w:rsidRPr="004B3AD7" w:rsidRDefault="00B331F6" w:rsidP="004B3AD7">
      <w:pPr>
        <w:spacing w:after="200" w:line="360" w:lineRule="auto"/>
        <w:ind w:firstLine="284"/>
        <w:rPr>
          <w:b/>
          <w:iCs/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="00EB4F70" w:rsidRPr="00B331F6">
        <w:rPr>
          <w:rFonts w:cs="Calibri"/>
          <w:b/>
          <w:iCs/>
          <w:sz w:val="22"/>
        </w:rPr>
        <w:t xml:space="preserve">Zakup </w:t>
      </w:r>
      <w:r w:rsidR="00EB495E">
        <w:rPr>
          <w:rFonts w:cs="Calibri"/>
          <w:b/>
          <w:iCs/>
          <w:sz w:val="22"/>
        </w:rPr>
        <w:t>UPS-ów</w:t>
      </w:r>
      <w:r w:rsidR="004B3AD7">
        <w:rPr>
          <w:b/>
          <w:iCs/>
          <w:sz w:val="22"/>
        </w:rPr>
        <w:t xml:space="preserve"> </w:t>
      </w:r>
      <w:r w:rsidR="004B3AD7" w:rsidRPr="00611812">
        <w:rPr>
          <w:bCs/>
          <w:iCs/>
          <w:sz w:val="22"/>
        </w:rPr>
        <w:t>nr postępowania</w:t>
      </w:r>
      <w:r w:rsidR="004B3AD7">
        <w:rPr>
          <w:b/>
          <w:iCs/>
          <w:sz w:val="22"/>
        </w:rPr>
        <w:t xml:space="preserve"> MKUO </w:t>
      </w:r>
      <w:proofErr w:type="spellStart"/>
      <w:r w:rsidR="004B3AD7">
        <w:rPr>
          <w:b/>
          <w:iCs/>
          <w:sz w:val="22"/>
        </w:rPr>
        <w:t>ProNatura</w:t>
      </w:r>
      <w:proofErr w:type="spellEnd"/>
      <w:r w:rsidR="004B3AD7">
        <w:rPr>
          <w:b/>
          <w:iCs/>
          <w:sz w:val="22"/>
        </w:rPr>
        <w:t xml:space="preserve"> ZO/</w:t>
      </w:r>
      <w:r w:rsidR="00EB495E">
        <w:rPr>
          <w:b/>
          <w:iCs/>
          <w:sz w:val="22"/>
        </w:rPr>
        <w:t>141</w:t>
      </w:r>
      <w:r w:rsidR="004B3AD7">
        <w:rPr>
          <w:b/>
          <w:iCs/>
          <w:sz w:val="22"/>
        </w:rPr>
        <w:t xml:space="preserve">/23,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2558"/>
        <w:gridCol w:w="760"/>
        <w:gridCol w:w="1502"/>
        <w:gridCol w:w="1418"/>
        <w:gridCol w:w="1701"/>
        <w:gridCol w:w="1701"/>
      </w:tblGrid>
      <w:tr w:rsidR="00EB4F70" w:rsidRPr="003E4A9C" w14:paraId="11B39C52" w14:textId="60020FE6" w:rsidTr="004B3AD7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C092" w14:textId="77777777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Nazwa / producent / model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19E" w14:textId="77777777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Liczba sztuk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8FC5" w14:textId="77D31045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36E" w14:textId="37AF9953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3F04" w14:textId="32824D02" w:rsid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 xml:space="preserve">Wartość </w:t>
            </w:r>
            <w:r>
              <w:rPr>
                <w:bCs/>
                <w:sz w:val="22"/>
              </w:rPr>
              <w:t>netto w zł</w:t>
            </w:r>
          </w:p>
          <w:p w14:paraId="56EE5EB1" w14:textId="265364A6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kol.2 x kol.3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0FC" w14:textId="7A9F3D77" w:rsid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Wartość brutto</w:t>
            </w:r>
            <w:r>
              <w:rPr>
                <w:bCs/>
                <w:sz w:val="22"/>
              </w:rPr>
              <w:t xml:space="preserve"> w zł</w:t>
            </w:r>
          </w:p>
          <w:p w14:paraId="4A28E3DD" w14:textId="6230E59F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kol.2 x kol.4</w:t>
            </w:r>
          </w:p>
        </w:tc>
      </w:tr>
      <w:tr w:rsidR="00EB4F70" w:rsidRPr="003E4A9C" w14:paraId="4F3F062E" w14:textId="1DBA720C" w:rsidTr="004B3AD7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751" w14:textId="3FDCFB63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CF3" w14:textId="1BA4D54A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DE8" w14:textId="1D9746EF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30A" w14:textId="4A0607F3" w:rsid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8DA" w14:textId="16268CE2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B42" w14:textId="5FF7894D" w:rsid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EB4F70" w:rsidRPr="003E4A9C" w14:paraId="1DC6F0B7" w14:textId="26DA8EBD" w:rsidTr="004B3AD7">
        <w:trPr>
          <w:trHeight w:val="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E78" w14:textId="23742E2B" w:rsidR="00EB4F70" w:rsidRPr="00EB495E" w:rsidRDefault="00EB495E" w:rsidP="00BC0F83">
            <w:pPr>
              <w:pStyle w:val="Bezodstpw"/>
              <w:jc w:val="left"/>
              <w:rPr>
                <w:sz w:val="22"/>
              </w:rPr>
            </w:pPr>
            <w:r w:rsidRPr="00EB495E">
              <w:rPr>
                <w:rFonts w:cs="Calibri"/>
                <w:color w:val="000000"/>
                <w:sz w:val="22"/>
              </w:rPr>
              <w:t xml:space="preserve">Zasilacz APC </w:t>
            </w:r>
            <w:proofErr w:type="spellStart"/>
            <w:r w:rsidRPr="00EB495E">
              <w:rPr>
                <w:rFonts w:cs="Calibri"/>
                <w:color w:val="000000"/>
                <w:sz w:val="22"/>
              </w:rPr>
              <w:t>Back</w:t>
            </w:r>
            <w:proofErr w:type="spellEnd"/>
            <w:r w:rsidRPr="00EB495E">
              <w:rPr>
                <w:rFonts w:cs="Calibri"/>
                <w:color w:val="000000"/>
                <w:sz w:val="22"/>
              </w:rPr>
              <w:t>-UPS Pro 900 (900VA/540W, 6xPL, AVR (BR900G-FR) lub zgodny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2C7" w14:textId="51D8D9E9" w:rsidR="00EB4F70" w:rsidRPr="004B3AD7" w:rsidRDefault="00BC0F83" w:rsidP="00B331F6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652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878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350" w14:textId="490B5035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F22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</w:tr>
      <w:tr w:rsidR="00EB4F70" w:rsidRPr="003E4A9C" w14:paraId="3BB601E9" w14:textId="2654A9AB" w:rsidTr="004B3AD7">
        <w:trPr>
          <w:trHeight w:val="34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898" w14:textId="0EB4C419" w:rsidR="00EB4F70" w:rsidRPr="004B3AD7" w:rsidRDefault="00EB4F70" w:rsidP="00EB4F70">
            <w:pPr>
              <w:spacing w:after="0"/>
              <w:jc w:val="right"/>
              <w:rPr>
                <w:bCs/>
                <w:sz w:val="22"/>
              </w:rPr>
            </w:pPr>
            <w:r w:rsidRPr="004B3AD7">
              <w:rPr>
                <w:bCs/>
                <w:sz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544" w14:textId="30BE1848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DFF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</w:tr>
    </w:tbl>
    <w:p w14:paraId="740D6F59" w14:textId="77777777" w:rsidR="00B331F6" w:rsidRDefault="00B331F6" w:rsidP="00B331F6">
      <w:pPr>
        <w:spacing w:after="0"/>
        <w:rPr>
          <w:bCs/>
          <w:sz w:val="22"/>
        </w:rPr>
      </w:pPr>
    </w:p>
    <w:p w14:paraId="5D8211DA" w14:textId="77777777" w:rsidR="00AD52B7" w:rsidRPr="003E4A9C" w:rsidRDefault="00AD52B7" w:rsidP="00B331F6">
      <w:pPr>
        <w:spacing w:after="0"/>
        <w:rPr>
          <w:bCs/>
          <w:sz w:val="22"/>
        </w:rPr>
      </w:pPr>
    </w:p>
    <w:p w14:paraId="4275A57D" w14:textId="77777777" w:rsidR="00B331F6" w:rsidRPr="003E4A9C" w:rsidRDefault="00B331F6" w:rsidP="00B331F6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365A8580" w14:textId="77777777" w:rsidR="00B331F6" w:rsidRPr="003E4A9C" w:rsidRDefault="00B331F6" w:rsidP="00B331F6">
      <w:pPr>
        <w:spacing w:after="0"/>
        <w:rPr>
          <w:bCs/>
          <w:sz w:val="22"/>
        </w:rPr>
      </w:pPr>
    </w:p>
    <w:p w14:paraId="49C05837" w14:textId="2C36D208" w:rsidR="00B331F6" w:rsidRPr="003E4A9C" w:rsidRDefault="00B331F6" w:rsidP="00B331F6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 w:rsidR="00EB4F70">
        <w:rPr>
          <w:rFonts w:eastAsia="Times New Roman" w:cs="Calibri"/>
          <w:sz w:val="22"/>
        </w:rPr>
        <w:t xml:space="preserve">(wartość) </w:t>
      </w:r>
      <w:r w:rsidRPr="003E4A9C">
        <w:rPr>
          <w:rFonts w:eastAsia="Times New Roman" w:cs="Calibri"/>
          <w:sz w:val="22"/>
        </w:rPr>
        <w:t xml:space="preserve">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</w:t>
      </w:r>
      <w:r w:rsidR="00EB4F70">
        <w:rPr>
          <w:rFonts w:eastAsia="Times New Roman" w:cs="Calibri"/>
          <w:sz w:val="22"/>
        </w:rPr>
        <w:t xml:space="preserve">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73051237" w14:textId="77777777" w:rsidR="00B331F6" w:rsidRPr="003E4A9C" w:rsidRDefault="00B331F6" w:rsidP="00B331F6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2498B8D3" w14:textId="6A7585BF" w:rsidR="00B331F6" w:rsidRPr="003E4A9C" w:rsidRDefault="00B331F6" w:rsidP="00B331F6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 xml:space="preserve">Cena </w:t>
      </w:r>
      <w:r w:rsidR="00EB4F70">
        <w:rPr>
          <w:rFonts w:eastAsia="Times New Roman" w:cs="Calibri"/>
          <w:b/>
          <w:sz w:val="22"/>
        </w:rPr>
        <w:t xml:space="preserve">(wartość) </w:t>
      </w:r>
      <w:r w:rsidRPr="003E4A9C">
        <w:rPr>
          <w:rFonts w:eastAsia="Times New Roman" w:cs="Calibri"/>
          <w:b/>
          <w:sz w:val="22"/>
        </w:rPr>
        <w:t>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</w:t>
      </w:r>
      <w:r w:rsidR="00EB4F70"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554860EE" w14:textId="77777777" w:rsidR="00B331F6" w:rsidRPr="003E4A9C" w:rsidRDefault="00B331F6" w:rsidP="00B331F6">
      <w:pPr>
        <w:spacing w:after="120"/>
        <w:contextualSpacing/>
        <w:rPr>
          <w:sz w:val="22"/>
        </w:rPr>
      </w:pPr>
    </w:p>
    <w:p w14:paraId="3DD355CE" w14:textId="1C99CC74" w:rsidR="00B331F6" w:rsidRDefault="00B331F6" w:rsidP="004B3AD7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</w:t>
      </w:r>
      <w:r w:rsidR="00EB4F70">
        <w:rPr>
          <w:sz w:val="22"/>
        </w:rPr>
        <w:t xml:space="preserve"> w tym koszty dostawy</w:t>
      </w:r>
      <w:r w:rsidRPr="003E4A9C">
        <w:rPr>
          <w:sz w:val="22"/>
        </w:rPr>
        <w:t>.</w:t>
      </w:r>
    </w:p>
    <w:p w14:paraId="000187D4" w14:textId="77777777" w:rsidR="004B3AD7" w:rsidRDefault="004B3AD7" w:rsidP="004B3AD7">
      <w:pPr>
        <w:spacing w:after="120"/>
        <w:contextualSpacing/>
        <w:rPr>
          <w:sz w:val="22"/>
        </w:rPr>
      </w:pPr>
    </w:p>
    <w:p w14:paraId="748ED2EE" w14:textId="596DA1CB" w:rsidR="00BC0F83" w:rsidRDefault="00BC0F83" w:rsidP="004B3AD7">
      <w:pPr>
        <w:spacing w:after="120"/>
        <w:contextualSpacing/>
        <w:rPr>
          <w:sz w:val="22"/>
        </w:rPr>
      </w:pPr>
    </w:p>
    <w:p w14:paraId="308A724E" w14:textId="77777777" w:rsidR="00BC0F83" w:rsidRDefault="00BC0F83" w:rsidP="004B3AD7">
      <w:pPr>
        <w:spacing w:after="120"/>
        <w:contextualSpacing/>
        <w:rPr>
          <w:sz w:val="22"/>
        </w:rPr>
      </w:pPr>
    </w:p>
    <w:p w14:paraId="70A756EA" w14:textId="77777777" w:rsidR="004B3AD7" w:rsidRPr="003E4A9C" w:rsidRDefault="004B3AD7" w:rsidP="004B3AD7">
      <w:pPr>
        <w:spacing w:after="120"/>
        <w:contextualSpacing/>
        <w:rPr>
          <w:sz w:val="22"/>
        </w:rPr>
      </w:pPr>
    </w:p>
    <w:p w14:paraId="6F8FA343" w14:textId="1DA9A27E" w:rsidR="00B331F6" w:rsidRPr="003E4A9C" w:rsidRDefault="00B331F6" w:rsidP="00B331F6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</w:t>
      </w:r>
      <w:r w:rsidR="004B3AD7">
        <w:rPr>
          <w:sz w:val="22"/>
        </w:rPr>
        <w:t>……</w:t>
      </w:r>
      <w:r w:rsidRPr="003E4A9C">
        <w:rPr>
          <w:sz w:val="22"/>
        </w:rPr>
        <w:t>……………………..</w:t>
      </w:r>
    </w:p>
    <w:p w14:paraId="747742F7" w14:textId="77777777" w:rsidR="00B331F6" w:rsidRPr="004B3AD7" w:rsidRDefault="00B331F6" w:rsidP="00B331F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>Data i podpis osoby uprawnionej</w:t>
      </w:r>
    </w:p>
    <w:p w14:paraId="763911BE" w14:textId="53453C68" w:rsidR="00CA3B82" w:rsidRPr="004B3AD7" w:rsidRDefault="00B331F6" w:rsidP="004B3AD7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 xml:space="preserve"> do reprezentowania Wykonawcy</w:t>
      </w:r>
    </w:p>
    <w:sectPr w:rsidR="00CA3B82" w:rsidRPr="004B3AD7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799E" w14:textId="77777777" w:rsidR="00883C1B" w:rsidRDefault="00883C1B" w:rsidP="00B23657">
      <w:pPr>
        <w:spacing w:after="0" w:line="240" w:lineRule="auto"/>
      </w:pPr>
      <w:r>
        <w:separator/>
      </w:r>
    </w:p>
  </w:endnote>
  <w:endnote w:type="continuationSeparator" w:id="0">
    <w:p w14:paraId="5D51A48C" w14:textId="77777777" w:rsidR="00883C1B" w:rsidRDefault="00883C1B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A1FD" w14:textId="77777777" w:rsidR="00883C1B" w:rsidRDefault="00883C1B" w:rsidP="00B23657">
      <w:pPr>
        <w:spacing w:after="0" w:line="240" w:lineRule="auto"/>
      </w:pPr>
      <w:r>
        <w:separator/>
      </w:r>
    </w:p>
  </w:footnote>
  <w:footnote w:type="continuationSeparator" w:id="0">
    <w:p w14:paraId="12CF19B2" w14:textId="77777777" w:rsidR="00883C1B" w:rsidRDefault="00883C1B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78DF"/>
    <w:multiLevelType w:val="hybridMultilevel"/>
    <w:tmpl w:val="7DC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6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6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9"/>
  </w:num>
  <w:num w:numId="2" w16cid:durableId="1469399072">
    <w:abstractNumId w:val="11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3"/>
  </w:num>
  <w:num w:numId="6" w16cid:durableId="508133280">
    <w:abstractNumId w:val="5"/>
  </w:num>
  <w:num w:numId="7" w16cid:durableId="1074934396">
    <w:abstractNumId w:val="14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7"/>
  </w:num>
  <w:num w:numId="11" w16cid:durableId="1689527301">
    <w:abstractNumId w:val="13"/>
  </w:num>
  <w:num w:numId="12" w16cid:durableId="2099515968">
    <w:abstractNumId w:val="15"/>
  </w:num>
  <w:num w:numId="13" w16cid:durableId="1421877597">
    <w:abstractNumId w:val="25"/>
  </w:num>
  <w:num w:numId="14" w16cid:durableId="1703749237">
    <w:abstractNumId w:val="12"/>
  </w:num>
  <w:num w:numId="15" w16cid:durableId="1331367927">
    <w:abstractNumId w:val="10"/>
  </w:num>
  <w:num w:numId="16" w16cid:durableId="1849101919">
    <w:abstractNumId w:val="6"/>
  </w:num>
  <w:num w:numId="17" w16cid:durableId="1329867584">
    <w:abstractNumId w:val="19"/>
  </w:num>
  <w:num w:numId="18" w16cid:durableId="83757607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8"/>
  </w:num>
  <w:num w:numId="20" w16cid:durableId="1354187931">
    <w:abstractNumId w:val="18"/>
  </w:num>
  <w:num w:numId="21" w16cid:durableId="1373270443">
    <w:abstractNumId w:val="20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9"/>
  </w:num>
  <w:num w:numId="25" w16cid:durableId="1945067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6"/>
  </w:num>
  <w:num w:numId="27" w16cid:durableId="1297643564">
    <w:abstractNumId w:val="21"/>
  </w:num>
  <w:num w:numId="28" w16cid:durableId="726798736">
    <w:abstractNumId w:val="27"/>
  </w:num>
  <w:num w:numId="29" w16cid:durableId="2083288402">
    <w:abstractNumId w:val="22"/>
  </w:num>
  <w:num w:numId="30" w16cid:durableId="761727311">
    <w:abstractNumId w:val="16"/>
  </w:num>
  <w:num w:numId="31" w16cid:durableId="969239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66CA5"/>
    <w:rsid w:val="00872B15"/>
    <w:rsid w:val="00882A61"/>
    <w:rsid w:val="00883C1B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1DBF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43986"/>
    <w:rsid w:val="00A52DC6"/>
    <w:rsid w:val="00A55928"/>
    <w:rsid w:val="00A6185D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2B7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C0F83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95E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5</cp:revision>
  <cp:lastPrinted>2023-04-27T09:34:00Z</cp:lastPrinted>
  <dcterms:created xsi:type="dcterms:W3CDTF">2023-04-28T09:45:00Z</dcterms:created>
  <dcterms:modified xsi:type="dcterms:W3CDTF">2023-12-05T08:40:00Z</dcterms:modified>
</cp:coreProperties>
</file>