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57129F84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74426D">
        <w:rPr>
          <w:color w:val="000000"/>
          <w:sz w:val="24"/>
          <w:szCs w:val="24"/>
        </w:rPr>
        <w:t>2</w:t>
      </w:r>
      <w:r w:rsidR="003B1FD3">
        <w:rPr>
          <w:color w:val="000000"/>
          <w:sz w:val="24"/>
          <w:szCs w:val="24"/>
        </w:rPr>
        <w:t>/202</w:t>
      </w:r>
      <w:r w:rsidR="0074426D">
        <w:rPr>
          <w:color w:val="000000"/>
          <w:sz w:val="24"/>
          <w:szCs w:val="24"/>
        </w:rPr>
        <w:t>4</w:t>
      </w:r>
      <w:bookmarkStart w:id="0" w:name="_GoBack"/>
      <w:bookmarkEnd w:id="0"/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1EE7306F" w14:textId="13C0ADF0" w:rsidR="00E001EA" w:rsidRPr="00B36693" w:rsidRDefault="00B36693" w:rsidP="00B36693">
      <w:pPr>
        <w:spacing w:line="360" w:lineRule="auto"/>
        <w:jc w:val="center"/>
        <w:rPr>
          <w:sz w:val="24"/>
          <w:szCs w:val="24"/>
        </w:rPr>
      </w:pPr>
      <w:r w:rsidRPr="00B36693">
        <w:rPr>
          <w:b/>
          <w:bCs/>
          <w:i/>
          <w:iCs/>
          <w:sz w:val="24"/>
          <w:szCs w:val="24"/>
        </w:rPr>
        <w:t>Wymiana stolarki okiennej w budynkach będących w zasobach Miejskiego Zakładu Gospodarki Mieszkaniowej "MZGM" Sp. z o.o. w Ostrowie Wielkopolskim</w:t>
      </w: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512"/>
    <w:rsid w:val="006463C8"/>
    <w:rsid w:val="007137E5"/>
    <w:rsid w:val="00734779"/>
    <w:rsid w:val="0074426D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24B7"/>
    <w:rsid w:val="00AB17BF"/>
    <w:rsid w:val="00B02D12"/>
    <w:rsid w:val="00B04B08"/>
    <w:rsid w:val="00B36693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333E-AAB6-4D36-9C75-4A78A547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11</cp:revision>
  <cp:lastPrinted>2000-12-14T19:24:00Z</cp:lastPrinted>
  <dcterms:created xsi:type="dcterms:W3CDTF">2021-05-24T13:36:00Z</dcterms:created>
  <dcterms:modified xsi:type="dcterms:W3CDTF">2024-05-06T06:59:00Z</dcterms:modified>
</cp:coreProperties>
</file>