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BE679B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RGGZ.271.1.32.2023</w:t>
      </w: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F6CE3">
        <w:rPr>
          <w:rFonts w:ascii="Arial" w:eastAsia="Times New Roman" w:hAnsi="Arial" w:cs="Arial"/>
          <w:sz w:val="20"/>
          <w:szCs w:val="20"/>
        </w:rPr>
        <w:t xml:space="preserve">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07.11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84402D" w:rsidRDefault="00BE679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32/2023</w:t>
      </w:r>
    </w:p>
    <w:p w:rsidR="00051F15" w:rsidRDefault="00051F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CF6CE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192653" w:rsidRPr="00192653" w:rsidRDefault="0084402D" w:rsidP="00BE679B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BE679B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BE679B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BE679B">
        <w:rPr>
          <w:rFonts w:ascii="Arial" w:eastAsia="Times New Roman" w:hAnsi="Arial" w:cs="Arial"/>
          <w:sz w:val="18"/>
          <w:szCs w:val="18"/>
        </w:rPr>
        <w:t>. Dz.U. z 2023r.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</w:t>
      </w:r>
      <w:r w:rsidR="00BE679B">
        <w:rPr>
          <w:rFonts w:ascii="Arial" w:eastAsia="Times New Roman" w:hAnsi="Arial" w:cs="Arial"/>
          <w:sz w:val="18"/>
          <w:szCs w:val="18"/>
        </w:rPr>
        <w:t xml:space="preserve">dalej „Ustawą </w:t>
      </w:r>
      <w:proofErr w:type="spellStart"/>
      <w:r w:rsidR="00BE679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BE679B">
        <w:rPr>
          <w:rFonts w:ascii="Arial" w:eastAsia="Times New Roman" w:hAnsi="Arial" w:cs="Arial"/>
          <w:sz w:val="18"/>
          <w:szCs w:val="18"/>
        </w:rPr>
        <w:t>”, na zadanie pn.: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E679B" w:rsidRPr="00BE679B">
        <w:rPr>
          <w:rFonts w:cs="Arial"/>
          <w:b/>
          <w:bCs/>
          <w:i/>
          <w:iCs/>
          <w:sz w:val="18"/>
          <w:szCs w:val="18"/>
        </w:rPr>
        <w:t>„Zakup fabrycznie nowego lekkiego samochodu rozpoznawczo - ratowniczego na podwoziu z napędem 4 x 4 dla OSP w miejscowości Szaflary”</w:t>
      </w:r>
      <w:r w:rsidR="00BE679B">
        <w:rPr>
          <w:rFonts w:cs="Arial"/>
          <w:b/>
          <w:bCs/>
          <w:i/>
          <w:iCs/>
          <w:sz w:val="18"/>
          <w:szCs w:val="18"/>
        </w:rPr>
        <w:t>.</w:t>
      </w:r>
    </w:p>
    <w:p w:rsidR="00664214" w:rsidRPr="002F0C0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2F0C06" w:rsidRDefault="002F0C0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E679B" w:rsidRDefault="00BE679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192653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BE679B" w:rsidRDefault="00BE679B" w:rsidP="00BE679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FHUP PERFEKT RADOSŁAW ZASADA, </w:t>
      </w:r>
      <w:r w:rsidRPr="00BE679B">
        <w:rPr>
          <w:rFonts w:ascii="Arial" w:eastAsia="Times New Roman" w:hAnsi="Arial" w:cs="Arial"/>
          <w:b/>
          <w:sz w:val="18"/>
          <w:szCs w:val="18"/>
        </w:rPr>
        <w:t>Nakonowo 9A 87-853 Kruszyn</w:t>
      </w:r>
    </w:p>
    <w:p w:rsidR="00797D5E" w:rsidRPr="004746D0" w:rsidRDefault="00797D5E" w:rsidP="00BE679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E679B" w:rsidRDefault="00BE679B" w:rsidP="00BE679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FHUP PERFEKT RADOSŁAW ZASADA, </w:t>
      </w:r>
      <w:r w:rsidRPr="00BE679B">
        <w:rPr>
          <w:rFonts w:ascii="Arial" w:eastAsia="Times New Roman" w:hAnsi="Arial" w:cs="Arial"/>
          <w:b/>
          <w:sz w:val="18"/>
          <w:szCs w:val="18"/>
        </w:rPr>
        <w:t>Nakonowo 9A 87-853 Kruszyn</w:t>
      </w:r>
    </w:p>
    <w:p w:rsidR="00BC2089" w:rsidRPr="00CF6CE3" w:rsidRDefault="00797D5E" w:rsidP="00CF6C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5A59E9">
        <w:rPr>
          <w:rFonts w:ascii="Arial" w:eastAsia="Times New Roman" w:hAnsi="Arial" w:cs="Arial"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5A59E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192653">
        <w:rPr>
          <w:rFonts w:ascii="Arial" w:eastAsia="Times New Roman" w:hAnsi="Arial" w:cs="Arial"/>
          <w:sz w:val="18"/>
          <w:szCs w:val="18"/>
        </w:rPr>
        <w:t>zostało złożonych 1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BE679B" w:rsidRDefault="00BE679B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2F0C06" w:rsidRPr="00192653" w:rsidRDefault="00BC2089" w:rsidP="005A59E9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BE679B" w:rsidRPr="00BE679B">
        <w:rPr>
          <w:rFonts w:ascii="Arial" w:eastAsia="Times New Roman" w:hAnsi="Arial" w:cs="Arial"/>
          <w:b/>
          <w:sz w:val="18"/>
          <w:szCs w:val="18"/>
        </w:rPr>
        <w:t>FHUP PERFEKT RADOSŁAW ZASADA, Nakonowo 9A 87-853 Kruszyn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192653"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</w:t>
      </w:r>
      <w:r w:rsidR="005A59E9">
        <w:rPr>
          <w:rFonts w:ascii="Arial" w:eastAsia="Times New Roman" w:hAnsi="Arial" w:cs="Arial"/>
          <w:sz w:val="18"/>
          <w:szCs w:val="18"/>
        </w:rPr>
        <w:t>4</w:t>
      </w:r>
      <w:r w:rsidR="007673A2"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F730B"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192653">
        <w:rPr>
          <w:rFonts w:ascii="Arial" w:eastAsia="Times New Roman" w:hAnsi="Arial" w:cs="Arial"/>
          <w:sz w:val="18"/>
          <w:szCs w:val="18"/>
        </w:rPr>
        <w:t>100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5A59E9" w:rsidRDefault="005A59E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40FB" w:rsidRPr="009740FB" w:rsidRDefault="009740FB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84402D" w:rsidP="00CF6C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</w:t>
      </w:r>
      <w:r w:rsidR="00192653">
        <w:rPr>
          <w:rFonts w:ascii="Arial" w:eastAsia="Times New Roman" w:hAnsi="Arial" w:cs="Arial"/>
          <w:sz w:val="18"/>
          <w:szCs w:val="18"/>
        </w:rPr>
        <w:t>je, iż zgodnie z art. 308 ust. 3</w:t>
      </w:r>
      <w:r w:rsidR="00CF6CE3">
        <w:rPr>
          <w:rFonts w:ascii="Arial" w:eastAsia="Times New Roman" w:hAnsi="Arial" w:cs="Arial"/>
          <w:sz w:val="18"/>
          <w:szCs w:val="18"/>
        </w:rPr>
        <w:t xml:space="preserve"> pkt. 1a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CF6CE3">
        <w:rPr>
          <w:rFonts w:ascii="Arial" w:eastAsia="Times New Roman" w:hAnsi="Arial" w:cs="Arial"/>
          <w:sz w:val="18"/>
          <w:szCs w:val="18"/>
        </w:rPr>
        <w:t>w terminie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004184" w:rsidRPr="00CF6CE3" w:rsidRDefault="00BD0388" w:rsidP="00CF6CE3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r w:rsidR="00BE679B" w:rsidRPr="00BE679B">
        <w:rPr>
          <w:rFonts w:ascii="Arial" w:eastAsia="Times New Roman" w:hAnsi="Arial" w:cs="Arial"/>
          <w:b/>
          <w:bCs/>
          <w:color w:val="0000FF" w:themeColor="hyperlink"/>
          <w:sz w:val="18"/>
          <w:szCs w:val="18"/>
          <w:u w:val="single"/>
        </w:rPr>
        <w:t>https://platfor</w:t>
      </w:r>
      <w:r w:rsidR="00BE679B">
        <w:rPr>
          <w:rFonts w:ascii="Arial" w:eastAsia="Times New Roman" w:hAnsi="Arial" w:cs="Arial"/>
          <w:b/>
          <w:bCs/>
          <w:color w:val="0000FF" w:themeColor="hyperlink"/>
          <w:sz w:val="18"/>
          <w:szCs w:val="18"/>
          <w:u w:val="single"/>
        </w:rPr>
        <w:t>mazakupowa.pl/transakcja/839626.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F6CE3" w:rsidRDefault="00CF6CE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Pr="00CF6CE3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CF6CE3">
        <w:rPr>
          <w:rFonts w:ascii="Arial" w:eastAsia="Times New Roman" w:hAnsi="Arial" w:cs="Arial"/>
          <w:sz w:val="14"/>
          <w:szCs w:val="14"/>
        </w:rPr>
        <w:t xml:space="preserve">1/ </w:t>
      </w:r>
      <w:r w:rsidR="00BE679B" w:rsidRPr="00BE679B">
        <w:rPr>
          <w:rFonts w:ascii="Arial" w:eastAsia="Times New Roman" w:hAnsi="Arial" w:cs="Arial"/>
          <w:sz w:val="14"/>
          <w:szCs w:val="14"/>
        </w:rPr>
        <w:t>FHUP PERFEKT RADOSŁAW ZASADA, Nakonowo 9A 87-853 Kruszyn</w:t>
      </w:r>
      <w:r w:rsidR="009740FB" w:rsidRPr="00CF6CE3">
        <w:rPr>
          <w:rFonts w:ascii="Arial" w:eastAsia="Times New Roman" w:hAnsi="Arial" w:cs="Arial"/>
          <w:sz w:val="14"/>
          <w:szCs w:val="14"/>
        </w:rPr>
        <w:t>;</w:t>
      </w:r>
    </w:p>
    <w:p w:rsidR="0077223B" w:rsidRPr="007C0443" w:rsidRDefault="00CF6CE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2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004184">
      <w:footerReference w:type="default" r:id="rId8"/>
      <w:headerReference w:type="first" r:id="rId9"/>
      <w:footerReference w:type="first" r:id="rId10"/>
      <w:pgSz w:w="11906" w:h="16838" w:code="9"/>
      <w:pgMar w:top="709" w:right="1418" w:bottom="993" w:left="1418" w:header="769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F6CE3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F6CE3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3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4184"/>
    <w:rsid w:val="00006630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92653"/>
    <w:rsid w:val="001C4180"/>
    <w:rsid w:val="001F3C60"/>
    <w:rsid w:val="001F4CE6"/>
    <w:rsid w:val="00227D9B"/>
    <w:rsid w:val="00237C29"/>
    <w:rsid w:val="0027348C"/>
    <w:rsid w:val="002809E7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6790D"/>
    <w:rsid w:val="0059492F"/>
    <w:rsid w:val="005A23DD"/>
    <w:rsid w:val="005A59E9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740F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E679B"/>
    <w:rsid w:val="00BF4C29"/>
    <w:rsid w:val="00C0344D"/>
    <w:rsid w:val="00C26D26"/>
    <w:rsid w:val="00C662EF"/>
    <w:rsid w:val="00C7052E"/>
    <w:rsid w:val="00CA668A"/>
    <w:rsid w:val="00CE461C"/>
    <w:rsid w:val="00CF6CE3"/>
    <w:rsid w:val="00D04217"/>
    <w:rsid w:val="00D37FF4"/>
    <w:rsid w:val="00D47451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21604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41A8-B508-47DF-A554-AA8FAD0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781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55</cp:revision>
  <cp:lastPrinted>2021-11-09T14:12:00Z</cp:lastPrinted>
  <dcterms:created xsi:type="dcterms:W3CDTF">2021-05-20T11:38:00Z</dcterms:created>
  <dcterms:modified xsi:type="dcterms:W3CDTF">2023-11-07T12:21:00Z</dcterms:modified>
</cp:coreProperties>
</file>