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7953" w14:textId="1D8DB449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</w:t>
      </w:r>
      <w:bookmarkStart w:id="0" w:name="_GoBack"/>
      <w:bookmarkEnd w:id="0"/>
      <w:r w:rsidR="00D71CD5" w:rsidRPr="0004794D">
        <w:rPr>
          <w:rFonts w:eastAsia="Calibri" w:cs="Arial"/>
          <w:lang w:eastAsia="en-US"/>
        </w:rPr>
        <w:t>.271.</w:t>
      </w:r>
      <w:r w:rsidR="00D71CD5">
        <w:rPr>
          <w:rFonts w:eastAsia="Calibri" w:cs="Arial"/>
          <w:lang w:eastAsia="en-US"/>
        </w:rPr>
        <w:t>1.</w:t>
      </w:r>
      <w:r w:rsidR="0035478D">
        <w:rPr>
          <w:rFonts w:eastAsia="Calibri" w:cs="Arial"/>
          <w:lang w:eastAsia="en-US"/>
        </w:rPr>
        <w:t>2</w:t>
      </w:r>
      <w:r w:rsidR="00D71CD5" w:rsidRPr="0004794D">
        <w:rPr>
          <w:rFonts w:eastAsia="Calibri" w:cs="Arial"/>
          <w:lang w:eastAsia="en-US"/>
        </w:rPr>
        <w:t>.202</w:t>
      </w:r>
      <w:r w:rsidR="009B0E76">
        <w:rPr>
          <w:rFonts w:eastAsia="Calibri" w:cs="Arial"/>
          <w:lang w:eastAsia="en-US"/>
        </w:rPr>
        <w:t>4</w:t>
      </w:r>
      <w:r w:rsidR="00D71CD5" w:rsidRPr="0004794D">
        <w:rPr>
          <w:rFonts w:eastAsia="Calibri" w:cs="Arial"/>
          <w:lang w:eastAsia="en-US"/>
        </w:rPr>
        <w:t>.WC</w:t>
      </w:r>
    </w:p>
    <w:p w14:paraId="0D114EA8" w14:textId="77777777" w:rsidR="00834671" w:rsidRPr="0004794D" w:rsidRDefault="00834671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Formularz wykazu osób</w:t>
      </w:r>
      <w:r w:rsidR="0004794D">
        <w:rPr>
          <w:rFonts w:eastAsia="Calibri" w:cs="Arial"/>
          <w:lang w:eastAsia="en-US"/>
        </w:rPr>
        <w:t xml:space="preserve">  </w:t>
      </w:r>
    </w:p>
    <w:p w14:paraId="6C032CEA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50DEFB74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1561611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53D681ED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67434161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1A300FBD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KRS/CEiDG)</w:t>
      </w:r>
    </w:p>
    <w:p w14:paraId="40D895E9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FFBD3BA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14:paraId="0AF6565F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275C3F26" w14:textId="77777777" w:rsidR="0094318F" w:rsidRPr="00B906FF" w:rsidRDefault="0094318F" w:rsidP="00834671">
      <w:pPr>
        <w:ind w:left="6379"/>
        <w:jc w:val="both"/>
        <w:rPr>
          <w:rFonts w:eastAsia="Calibri" w:cs="Arial"/>
          <w:sz w:val="20"/>
          <w:szCs w:val="20"/>
          <w:lang w:eastAsia="en-US"/>
        </w:rPr>
      </w:pPr>
    </w:p>
    <w:p w14:paraId="18EF56F8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30E82A7B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5B287F9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3D174CC0" w14:textId="77777777" w:rsidR="00834671" w:rsidRPr="00B906FF" w:rsidRDefault="00834671" w:rsidP="00834671">
      <w:pPr>
        <w:ind w:left="6379"/>
        <w:jc w:val="both"/>
        <w:rPr>
          <w:rFonts w:eastAsia="Calibri" w:cs="Arial"/>
          <w:sz w:val="20"/>
          <w:szCs w:val="20"/>
          <w:lang w:eastAsia="en-US"/>
        </w:rPr>
      </w:pPr>
    </w:p>
    <w:p w14:paraId="41E82DCD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331F954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2F36B58D" w14:textId="2E50A800" w:rsidR="00834671" w:rsidRPr="003A18DF" w:rsidRDefault="00834671" w:rsidP="00D71CD5">
      <w:pPr>
        <w:spacing w:line="276" w:lineRule="auto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431069">
        <w:rPr>
          <w:rFonts w:eastAsia="Calibri" w:cs="Arial"/>
          <w:lang w:eastAsia="en-US"/>
        </w:rPr>
        <w:t xml:space="preserve"> </w:t>
      </w:r>
      <w:r w:rsidR="00145011" w:rsidRPr="00145011">
        <w:rPr>
          <w:rFonts w:eastAsia="Calibri" w:cs="Arial"/>
          <w:lang w:eastAsia="en-US"/>
        </w:rPr>
        <w:t>Budowa przedszkola w miejscowości Gołubie oraz terenów sportowych w miejscowościach Gołubie i Stężyca</w:t>
      </w:r>
      <w:r w:rsidR="003A18DF">
        <w:t xml:space="preserve">,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559"/>
        <w:gridCol w:w="2126"/>
        <w:gridCol w:w="1843"/>
        <w:gridCol w:w="2835"/>
      </w:tblGrid>
      <w:tr w:rsidR="00834671" w:rsidRPr="00750B81" w14:paraId="476E3A2B" w14:textId="77777777" w:rsidTr="00145011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FB83E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01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654F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E56A02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A531" w14:textId="77777777"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14:paraId="6B1B6C08" w14:textId="77777777" w:rsidTr="00145011">
        <w:trPr>
          <w:trHeight w:val="707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A56A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AB55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687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14:paraId="68F6BC7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774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14:paraId="48615AC3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BAB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14:paraId="107ECA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14:paraId="42B95148" w14:textId="77777777" w:rsidTr="00145011">
        <w:tc>
          <w:tcPr>
            <w:tcW w:w="454" w:type="dxa"/>
            <w:shd w:val="clear" w:color="auto" w:fill="auto"/>
          </w:tcPr>
          <w:p w14:paraId="160C5809" w14:textId="77777777"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ED5FA42" w14:textId="77777777" w:rsidR="00431069" w:rsidRPr="0004794D" w:rsidRDefault="00431069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299FEC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CEEF6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5C332BC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6" w:type="dxa"/>
          </w:tcPr>
          <w:p w14:paraId="3C7E3ADA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1A48DE4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30E455B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5A6FFE0A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1571990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0881C0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5B668548" w14:textId="77777777" w:rsidR="009C4147" w:rsidRPr="0004794D" w:rsidRDefault="00841372" w:rsidP="00841372">
      <w:pPr>
        <w:jc w:val="both"/>
        <w:rPr>
          <w:rFonts w:cs="Arial"/>
        </w:rPr>
      </w:pPr>
      <w:r w:rsidRPr="0004794D">
        <w:rPr>
          <w:rFonts w:cs="Arial"/>
          <w:iCs/>
        </w:rPr>
        <w:t xml:space="preserve">* </w:t>
      </w:r>
      <w:r w:rsidRPr="0004794D">
        <w:rPr>
          <w:rFonts w:cs="Arial"/>
        </w:rPr>
        <w:t xml:space="preserve">Oświadczenie musi być opatrzone przez osobę lub osoby uprawnione do reprezentowania Wykonawcy </w:t>
      </w:r>
      <w:r w:rsidRPr="0004794D">
        <w:rPr>
          <w:rFonts w:cs="Arial"/>
          <w:bCs/>
        </w:rPr>
        <w:t>kwalifikowanym podpisem elektronicznym, podpisem zaufanym lub podpisem osobistym.</w:t>
      </w:r>
      <w:r w:rsidRPr="0004794D">
        <w:rPr>
          <w:rFonts w:cs="Arial"/>
        </w:rPr>
        <w:t xml:space="preserve"> </w:t>
      </w:r>
    </w:p>
    <w:sectPr w:rsidR="009C4147" w:rsidRPr="0004794D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48206" w14:textId="77777777" w:rsidR="00DB5300" w:rsidRDefault="00DB5300">
      <w:r>
        <w:separator/>
      </w:r>
    </w:p>
  </w:endnote>
  <w:endnote w:type="continuationSeparator" w:id="0">
    <w:p w14:paraId="65ABDAC4" w14:textId="77777777"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4D5C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EF88" w14:textId="77777777" w:rsidR="00DB5300" w:rsidRDefault="00DB5300">
      <w:r>
        <w:separator/>
      </w:r>
    </w:p>
  </w:footnote>
  <w:footnote w:type="continuationSeparator" w:id="0">
    <w:p w14:paraId="738CFA11" w14:textId="77777777"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45011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78D"/>
    <w:rsid w:val="0035482A"/>
    <w:rsid w:val="003619F2"/>
    <w:rsid w:val="00365820"/>
    <w:rsid w:val="00385E78"/>
    <w:rsid w:val="003A18DF"/>
    <w:rsid w:val="003C554F"/>
    <w:rsid w:val="003E7477"/>
    <w:rsid w:val="0040149C"/>
    <w:rsid w:val="00414478"/>
    <w:rsid w:val="00431069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B0E76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B01F08"/>
    <w:rsid w:val="00B16E8F"/>
    <w:rsid w:val="00B30401"/>
    <w:rsid w:val="00B544AB"/>
    <w:rsid w:val="00B6637D"/>
    <w:rsid w:val="00B906FF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8353F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3D55"/>
    <w:rsid w:val="00ED7037"/>
    <w:rsid w:val="00EF000D"/>
    <w:rsid w:val="00F545A3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F374"/>
  <w15:docId w15:val="{F9FBED3B-A5E3-4359-B2A6-14D3E7E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E9EA0-B0D2-45A9-B438-659335EC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64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14</cp:revision>
  <cp:lastPrinted>2023-10-26T12:31:00Z</cp:lastPrinted>
  <dcterms:created xsi:type="dcterms:W3CDTF">2023-05-19T08:11:00Z</dcterms:created>
  <dcterms:modified xsi:type="dcterms:W3CDTF">2024-02-26T11:13:00Z</dcterms:modified>
</cp:coreProperties>
</file>