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659654C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AD4481">
        <w:rPr>
          <w:rFonts w:ascii="Adagio_Slab" w:hAnsi="Adagio_Slab"/>
          <w:sz w:val="20"/>
          <w:szCs w:val="20"/>
        </w:rPr>
        <w:t>04.04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23F6B3B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AD4481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8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7DF8216" w14:textId="1E34E78D" w:rsidR="00104428" w:rsidRPr="00104428" w:rsidRDefault="006C4547" w:rsidP="00104428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104428" w:rsidRPr="0010442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Dostawa </w:t>
      </w:r>
      <w:r w:rsidR="00AD4481">
        <w:rPr>
          <w:rFonts w:ascii="Adagio_Slab" w:eastAsia="Times New Roman" w:hAnsi="Adagio_Slab" w:cs="Arial"/>
          <w:b/>
          <w:color w:val="0000FF"/>
          <w:sz w:val="20"/>
          <w:szCs w:val="20"/>
        </w:rPr>
        <w:t>sprzętu komputerowego</w:t>
      </w:r>
      <w:r w:rsidR="00104428" w:rsidRPr="0010442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 dla Wydziału Mechanicznego Energetyki i Lotnictwa Politechniki Warszawskiej</w:t>
      </w:r>
    </w:p>
    <w:p w14:paraId="762D5661" w14:textId="548E848C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0D4286FC" w14:textId="39DBB1FF" w:rsidR="00777277" w:rsidRDefault="00AD21EC" w:rsidP="00523BB6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AD4481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61.300,00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C2691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1FC59A1" w:rsidR="00777277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W tym:</w:t>
      </w:r>
    </w:p>
    <w:p w14:paraId="29075D7E" w14:textId="3FC1640C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Cześć 1: 5.000,00</w:t>
      </w:r>
    </w:p>
    <w:p w14:paraId="7927FF4A" w14:textId="449B19C2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2: 2.600,00</w:t>
      </w:r>
    </w:p>
    <w:p w14:paraId="0D38006B" w14:textId="421645C3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3: 18.660,00</w:t>
      </w:r>
    </w:p>
    <w:p w14:paraId="6B7F2852" w14:textId="255841CA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4: 5.000,00</w:t>
      </w:r>
    </w:p>
    <w:p w14:paraId="45E0B747" w14:textId="3BACF5C0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5: 10.600,00</w:t>
      </w:r>
    </w:p>
    <w:p w14:paraId="755C9A98" w14:textId="215C88E1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6: 5.700,00</w:t>
      </w:r>
    </w:p>
    <w:p w14:paraId="464BB8AD" w14:textId="768FD1A2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7: 13.740,00</w:t>
      </w: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193608E5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0167C99B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954A" w14:textId="77777777" w:rsidR="002825BA" w:rsidRDefault="002825BA" w:rsidP="00300F57">
      <w:pPr>
        <w:spacing w:after="0" w:line="240" w:lineRule="auto"/>
      </w:pPr>
      <w:r>
        <w:separator/>
      </w:r>
    </w:p>
  </w:endnote>
  <w:endnote w:type="continuationSeparator" w:id="0">
    <w:p w14:paraId="0996C66C" w14:textId="77777777" w:rsidR="002825BA" w:rsidRDefault="002825B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5CA6" w14:textId="77777777" w:rsidR="002825BA" w:rsidRDefault="002825BA" w:rsidP="00300F57">
      <w:pPr>
        <w:spacing w:after="0" w:line="240" w:lineRule="auto"/>
      </w:pPr>
      <w:r>
        <w:separator/>
      </w:r>
    </w:p>
  </w:footnote>
  <w:footnote w:type="continuationSeparator" w:id="0">
    <w:p w14:paraId="3E9DF20A" w14:textId="77777777" w:rsidR="002825BA" w:rsidRDefault="002825B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1D9C"/>
    <w:rsid w:val="000B68EF"/>
    <w:rsid w:val="000D6012"/>
    <w:rsid w:val="000E3FAB"/>
    <w:rsid w:val="00104428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825BA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23BB6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D4481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2023-02-27T07:24:00Z</cp:lastPrinted>
  <dcterms:created xsi:type="dcterms:W3CDTF">2023-02-27T07:25:00Z</dcterms:created>
  <dcterms:modified xsi:type="dcterms:W3CDTF">2023-02-27T07:25:00Z</dcterms:modified>
</cp:coreProperties>
</file>