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F8C" w14:textId="77777777" w:rsidR="00971F00" w:rsidRPr="00DA0704" w:rsidRDefault="00971F00" w:rsidP="00971F00">
      <w:pPr>
        <w:pStyle w:val="Nagwek"/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Samodzielne Publiczne Pogotowie Ratunkowe w Pruszczu Gdańskim</w:t>
      </w:r>
    </w:p>
    <w:p w14:paraId="006369DF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83-000 Pruszcz Gdański, ul. Prof. M. Raciborskiego 2A</w:t>
      </w:r>
    </w:p>
    <w:p w14:paraId="00E134C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NIP 593-221-85-62     Regon 191983891</w:t>
      </w:r>
    </w:p>
    <w:p w14:paraId="5AB37D6E" w14:textId="77777777" w:rsidR="00971F00" w:rsidRPr="00DA0704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 xml:space="preserve">Tel./fax 58 773 30 30     e-mail: </w:t>
      </w:r>
      <w:hyperlink r:id="rId7" w:history="1">
        <w:r w:rsidRPr="00DA0704">
          <w:rPr>
            <w:rStyle w:val="Hipercze"/>
            <w:sz w:val="16"/>
            <w:szCs w:val="16"/>
          </w:rPr>
          <w:t>rat.med@pogotowiepruszcz.pl</w:t>
        </w:r>
      </w:hyperlink>
      <w:r w:rsidRPr="00DA0704">
        <w:rPr>
          <w:sz w:val="16"/>
          <w:szCs w:val="16"/>
        </w:rPr>
        <w:t xml:space="preserve"> </w:t>
      </w:r>
    </w:p>
    <w:p w14:paraId="32DFCED3" w14:textId="77777777" w:rsidR="00971F00" w:rsidRPr="00C9609E" w:rsidRDefault="00971F00" w:rsidP="00971F00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</w:rPr>
      </w:pPr>
      <w:r w:rsidRPr="00DA0704">
        <w:rPr>
          <w:rFonts w:ascii="Verdana" w:eastAsia="Verdana" w:hAnsi="Verdana" w:cs="Verdana"/>
          <w:sz w:val="16"/>
          <w:szCs w:val="16"/>
        </w:rPr>
        <w:t>www.pogotowiepruszcz.pl</w:t>
      </w:r>
    </w:p>
    <w:p w14:paraId="20A26216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71F1879F" w14:textId="77777777" w:rsidR="00971F00" w:rsidRDefault="00971F00" w:rsidP="000B4476">
      <w:pPr>
        <w:rPr>
          <w:rFonts w:asciiTheme="minorHAnsi" w:hAnsiTheme="minorHAnsi" w:cstheme="minorHAnsi"/>
          <w:b/>
          <w:sz w:val="22"/>
          <w:szCs w:val="22"/>
        </w:rPr>
      </w:pPr>
    </w:p>
    <w:p w14:paraId="0179B92D" w14:textId="1099A8E8" w:rsidR="000B4476" w:rsidRDefault="000B4476" w:rsidP="000B44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35C1A63A" w14:textId="77777777" w:rsidR="000B4476" w:rsidRDefault="000B4476" w:rsidP="000B447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6112BF5C" w14:textId="003BD60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(Miejscowość, data)</w:t>
      </w:r>
    </w:p>
    <w:p w14:paraId="7888A04F" w14:textId="77777777" w:rsidR="000B4476" w:rsidRDefault="000B4476" w:rsidP="00E408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7AF448" w14:textId="77777777" w:rsidR="000B4476" w:rsidRPr="00D80C7D" w:rsidRDefault="000B4476" w:rsidP="00E408B4">
      <w:pPr>
        <w:rPr>
          <w:rFonts w:asciiTheme="minorHAnsi" w:hAnsiTheme="minorHAnsi" w:cstheme="minorHAnsi"/>
          <w:sz w:val="20"/>
          <w:szCs w:val="20"/>
        </w:rPr>
      </w:pPr>
      <w:r w:rsidRPr="00D80C7D">
        <w:rPr>
          <w:rFonts w:asciiTheme="minorHAnsi" w:hAnsiTheme="minorHAnsi" w:cstheme="minorHAnsi"/>
          <w:sz w:val="20"/>
          <w:szCs w:val="20"/>
        </w:rPr>
        <w:t xml:space="preserve">Nazwa, pieczęć Oferenta </w:t>
      </w:r>
    </w:p>
    <w:p w14:paraId="03FA321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17913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E8F04" w14:textId="77777777" w:rsidR="000B4476" w:rsidRDefault="000B4476" w:rsidP="000B44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7A71605F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B0722" w14:textId="77777777" w:rsidR="000B4476" w:rsidRDefault="000B4476" w:rsidP="000B44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D8F78" w14:textId="77777777" w:rsidR="000B4476" w:rsidRDefault="000B4476" w:rsidP="000B4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Zamawiający:</w:t>
      </w:r>
    </w:p>
    <w:p w14:paraId="2195F2EB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094F2D2" w14:textId="77777777" w:rsidR="000B4476" w:rsidRDefault="000B4476" w:rsidP="000B4476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3D3426C6" w14:textId="77777777" w:rsidR="000B4476" w:rsidRDefault="000B4476" w:rsidP="000B4476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 5932218562 REGON 191983891</w:t>
      </w:r>
      <w:r>
        <w:rPr>
          <w:rFonts w:cstheme="minorHAnsi"/>
          <w:color w:val="000000"/>
          <w:sz w:val="24"/>
          <w:szCs w:val="24"/>
        </w:rPr>
        <w:br/>
      </w:r>
    </w:p>
    <w:p w14:paraId="14C05485" w14:textId="1F343089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ogłoszone Zapytanie Ofertowe nr SPPR -</w:t>
      </w:r>
      <w:r w:rsidR="001B2E3E">
        <w:rPr>
          <w:rFonts w:asciiTheme="minorHAnsi" w:hAnsiTheme="minorHAnsi" w:cstheme="minorHAnsi"/>
          <w:sz w:val="22"/>
          <w:szCs w:val="22"/>
        </w:rPr>
        <w:t xml:space="preserve"> 179</w:t>
      </w:r>
      <w:r>
        <w:rPr>
          <w:rFonts w:asciiTheme="minorHAnsi" w:hAnsiTheme="minorHAnsi" w:cstheme="minorHAnsi"/>
          <w:sz w:val="22"/>
          <w:szCs w:val="22"/>
        </w:rPr>
        <w:t xml:space="preserve">/EW/2020 z dnia  </w:t>
      </w:r>
      <w:r w:rsidR="00E408B4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>.07.2020 roku,                        oświadczam(-y), iż zadanie opisane w tym zapytaniu wykonam(-y) na warunkach zgodnych z treścią przedmiotowego zapytania przy zastosowaniu przedstawionych poniżej warunków cenowych:</w:t>
      </w:r>
    </w:p>
    <w:p w14:paraId="31773CF2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1828"/>
        <w:gridCol w:w="804"/>
        <w:gridCol w:w="162"/>
        <w:gridCol w:w="1576"/>
        <w:gridCol w:w="1417"/>
        <w:gridCol w:w="1276"/>
        <w:gridCol w:w="1752"/>
      </w:tblGrid>
      <w:tr w:rsidR="0003786C" w:rsidRPr="005E5E41" w14:paraId="2FCBA54C" w14:textId="77777777" w:rsidTr="00D80C7D">
        <w:trPr>
          <w:trHeight w:val="4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E675" w14:textId="7777777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E879" w14:textId="22DB1CBC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DB6" w14:textId="63AC2B08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5F39" w14:textId="50E67889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 xml:space="preserve">Cena </w:t>
            </w:r>
            <w:r w:rsidR="001B2E3E">
              <w:rPr>
                <w:rFonts w:cstheme="minorHAnsi"/>
                <w:b/>
                <w:bCs/>
                <w:sz w:val="20"/>
                <w:szCs w:val="20"/>
              </w:rPr>
              <w:t xml:space="preserve">netto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jednostkowa</w:t>
            </w:r>
            <w:r w:rsidR="001B2E3E">
              <w:rPr>
                <w:rFonts w:cstheme="minorHAnsi"/>
                <w:b/>
                <w:bCs/>
                <w:sz w:val="20"/>
                <w:szCs w:val="20"/>
              </w:rPr>
              <w:t xml:space="preserve"> za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CB73" w14:textId="77777777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C807" w14:textId="6F962F5F" w:rsidR="0003786C" w:rsidRPr="005E5E41" w:rsidRDefault="0003786C" w:rsidP="00E316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Ilość opakowań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98CC" w14:textId="302923E7" w:rsidR="001B2E3E" w:rsidRPr="001B2E3E" w:rsidRDefault="0003786C" w:rsidP="001B2E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5E41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r w:rsidR="00E316B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E5E41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03786C" w:rsidRPr="0003786C" w14:paraId="349DE735" w14:textId="77777777" w:rsidTr="00D80C7D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63" w14:textId="511D593D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BE5" w14:textId="6DF55911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F2" w14:textId="7866CE31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0F1" w14:textId="1B013918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06" w14:textId="18F81AF9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92B" w14:textId="012F805A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A0E" w14:textId="165BB186" w:rsidR="0003786C" w:rsidRPr="0003786C" w:rsidRDefault="0003786C" w:rsidP="0003786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3786C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D80C7D" w14:paraId="100B0AE4" w14:textId="77777777" w:rsidTr="00D80C7D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09F" w14:textId="1B9A5D9B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31FB4" w14:textId="6617CFDC" w:rsidR="0003786C" w:rsidRDefault="0003786C" w:rsidP="0003786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Rękawiczki bezpudrowe, nitrylowe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BB4" w14:textId="4C0722DB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00" w14:textId="7CF8694B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1BA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E549" w14:textId="077D5E55" w:rsidR="0003786C" w:rsidRPr="0003786C" w:rsidRDefault="0003786C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Pr="0003786C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9B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0C7D" w14:paraId="51D7F989" w14:textId="77777777" w:rsidTr="00D80C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BDA" w14:textId="017050DB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5B02" w14:textId="77777777" w:rsidR="0003786C" w:rsidRDefault="0003786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A23" w14:textId="658CDCD3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576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40E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BCD" w14:textId="17218A54" w:rsidR="0003786C" w:rsidRPr="0003786C" w:rsidRDefault="001B2E3E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03786C" w:rsidRPr="0003786C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96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0C7D" w14:paraId="3EA5AB15" w14:textId="77777777" w:rsidTr="00D80C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D37" w14:textId="78EA880F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007C" w14:textId="77777777" w:rsidR="0003786C" w:rsidRDefault="0003786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628" w14:textId="74A11B65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F98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380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1B3" w14:textId="01CF0D1D" w:rsidR="0003786C" w:rsidRPr="0003786C" w:rsidRDefault="001B2E3E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03786C" w:rsidRPr="0003786C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5D0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0C7D" w14:paraId="51167924" w14:textId="77777777" w:rsidTr="00D80C7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056" w14:textId="41F55F12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2B4" w14:textId="77777777" w:rsidR="0003786C" w:rsidRDefault="0003786C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6C0" w14:textId="2E88B559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8E8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800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8EC" w14:textId="3BF865B3" w:rsidR="0003786C" w:rsidRPr="0003786C" w:rsidRDefault="001B2E3E" w:rsidP="0003786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03786C" w:rsidRPr="0003786C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2B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786C" w14:paraId="26882AF5" w14:textId="77777777" w:rsidTr="00D80C7D">
        <w:trPr>
          <w:trHeight w:val="3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2F5" w14:textId="2A33A3B8" w:rsidR="0003786C" w:rsidRDefault="0003786C" w:rsidP="00E316B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D44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  <w:p w14:paraId="551821B7" w14:textId="3FF663B9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096" w14:textId="35532E62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B92" w14:textId="77777777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8E7" w14:textId="46121D2F" w:rsidR="0003786C" w:rsidRDefault="0003786C" w:rsidP="000378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2550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018" w14:textId="77777777" w:rsidR="0003786C" w:rsidRPr="00971F00" w:rsidRDefault="0003786C" w:rsidP="000378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786C" w14:paraId="5534C402" w14:textId="77777777" w:rsidTr="00D34AAF"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7927F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5E0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1662" w14:textId="6686F329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9E5E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F6438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3786C" w14:paraId="36FA7B2C" w14:textId="77777777" w:rsidTr="00201EC8">
        <w:trPr>
          <w:trHeight w:val="80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0BE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8C94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1810" w14:textId="35F0377D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55B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0486" w14:textId="77777777" w:rsidR="0003786C" w:rsidRDefault="0003786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0B4476" w14:paraId="2DE12E54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40F7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OFERENTA:</w:t>
            </w:r>
          </w:p>
        </w:tc>
      </w:tr>
      <w:tr w:rsidR="000B4476" w14:paraId="6F43458D" w14:textId="77777777" w:rsidTr="00201EC8">
        <w:trPr>
          <w:trHeight w:val="6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B22E9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14:paraId="503708AE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25A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86890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1F5AD55E" w14:textId="77777777" w:rsidTr="00201EC8">
        <w:trPr>
          <w:trHeight w:val="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03008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36DA2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0A4FFF5F" w14:textId="77777777" w:rsidTr="000B4476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8458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0B4476" w14:paraId="5C9D0EBE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4A35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963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A9EAAF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859065" w14:textId="77777777" w:rsidTr="00201EC8">
        <w:trPr>
          <w:trHeight w:val="32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80B1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Nr telefonu kontaktowego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ED5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CF94A0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4476" w14:paraId="74BB31F8" w14:textId="77777777" w:rsidTr="00201EC8">
        <w:trPr>
          <w:trHeight w:val="225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15D77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e-mail</w:t>
            </w:r>
          </w:p>
          <w:p w14:paraId="266B71ED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6D2" w14:textId="77777777" w:rsidR="000B4476" w:rsidRDefault="000B447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78F354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226E6" w14:textId="77777777" w:rsidR="00E316B1" w:rsidRDefault="00E316B1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BAE36" w14:textId="4F40AE0E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5BF73F82" w14:textId="77777777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Aktualny </w:t>
      </w:r>
      <w:r>
        <w:rPr>
          <w:rFonts w:cstheme="minorHAnsi"/>
        </w:rPr>
        <w:t>odpis z właściwego rejestru lub z centralnej ewidencji i informacji o działalności gospodarczej.</w:t>
      </w:r>
    </w:p>
    <w:p w14:paraId="374C3BAA" w14:textId="4B4FCDB4" w:rsidR="000B4476" w:rsidRDefault="000B4476" w:rsidP="000B447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Certyfikat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80C7D">
        <w:rPr>
          <w:rFonts w:cstheme="minorHAnsi"/>
        </w:rPr>
        <w:t>na asortyment</w:t>
      </w:r>
      <w:r>
        <w:rPr>
          <w:rFonts w:cstheme="minorHAnsi"/>
        </w:rPr>
        <w:t xml:space="preserve"> będąc</w:t>
      </w:r>
      <w:r w:rsidR="00D80C7D">
        <w:rPr>
          <w:rFonts w:cstheme="minorHAnsi"/>
        </w:rPr>
        <w:t>y</w:t>
      </w:r>
      <w:r>
        <w:rPr>
          <w:rFonts w:cstheme="minorHAnsi"/>
        </w:rPr>
        <w:t xml:space="preserve"> przedmiotem zapytania ofertowego.</w:t>
      </w:r>
    </w:p>
    <w:p w14:paraId="5CF3F9F9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16C9A5AC" w14:textId="77777777" w:rsidR="000B4476" w:rsidRDefault="000B4476" w:rsidP="000B4476">
      <w:pPr>
        <w:jc w:val="both"/>
        <w:rPr>
          <w:rFonts w:asciiTheme="minorHAnsi" w:hAnsiTheme="minorHAnsi" w:cstheme="minorHAnsi"/>
        </w:rPr>
      </w:pPr>
    </w:p>
    <w:p w14:paraId="50E5644A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…….…………………………………….</w:t>
      </w:r>
    </w:p>
    <w:p w14:paraId="0B455C8D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7EFC55C0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3172A05C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BBC5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FF66A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D0FA3" w14:textId="77777777" w:rsidR="000B4476" w:rsidRDefault="000B4476" w:rsidP="000B44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D8C7F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4DB3CB63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E7A59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zaoferowany asortyment posiada aktualne pozwolenia na dopuszczenie do obrotu produktów                       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asortymentu,</w:t>
      </w:r>
    </w:p>
    <w:p w14:paraId="45F8529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odpowiednią wiedzą, kwalifikacjami i doświadczeniem gwarantującym wykonaniem zamówienia,</w:t>
      </w:r>
    </w:p>
    <w:p w14:paraId="628555C7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303894DA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jestem dostawcą posiadającym prawo do dystrybucji sprzętu na terenie Polski, </w:t>
      </w:r>
    </w:p>
    <w:p w14:paraId="05B335B5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4720114F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zapoznałam/-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z treścią zapytania ofertowego i nie wnoszę do niego zastrzeżeń oraz przyjmuję warunki w nim zawarte,</w:t>
      </w:r>
    </w:p>
    <w:p w14:paraId="3444D226" w14:textId="77777777" w:rsidR="000B4476" w:rsidRDefault="000B4476" w:rsidP="000B447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407C07A" w14:textId="77777777" w:rsidR="000B4476" w:rsidRDefault="000B4476" w:rsidP="000B44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FD245" w14:textId="77777777" w:rsidR="000B4476" w:rsidRDefault="000B4476" w:rsidP="000B44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2ABF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36ECB365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1AB033B" w14:textId="77777777" w:rsidR="000B4476" w:rsidRDefault="000B4476" w:rsidP="000B4476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4020E41C" w14:textId="77777777" w:rsidR="00CA20F9" w:rsidRPr="000B4476" w:rsidRDefault="00CA20F9" w:rsidP="000B4476"/>
    <w:sectPr w:rsidR="00CA20F9" w:rsidRPr="000B4476" w:rsidSect="00E408B4">
      <w:footerReference w:type="default" r:id="rId8"/>
      <w:headerReference w:type="first" r:id="rId9"/>
      <w:footerReference w:type="first" r:id="rId10"/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1F97" w14:textId="77777777" w:rsidR="006E730D" w:rsidRDefault="006E730D">
      <w:r>
        <w:separator/>
      </w:r>
    </w:p>
  </w:endnote>
  <w:endnote w:type="continuationSeparator" w:id="0">
    <w:p w14:paraId="1F4E010F" w14:textId="77777777" w:rsidR="006E730D" w:rsidRDefault="006E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5B4" w14:textId="4F7067D5" w:rsidR="007B2500" w:rsidRPr="00124D4A" w:rsidRDefault="00433B8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3649BDD" wp14:editId="63C674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79C5" w14:textId="63642358" w:rsidR="00036303" w:rsidRDefault="00433B8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FEAEBDC" wp14:editId="14001CF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34B6" w14:textId="647DEC66" w:rsidR="007B2500" w:rsidRPr="00B01F08" w:rsidRDefault="00433B8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674511" wp14:editId="5473407D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E55A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62CB6E5B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31558FE5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3A7E212E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3CBA526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45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24E0E55A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62CB6E5B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31558FE5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3A7E212E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3CBA526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ED17776" wp14:editId="33451CE0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3A46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AC360B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74629C7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619FD85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2E1F7AE9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8BAFAD7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35B472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7776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D373A46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AC360B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74629C7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619FD85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2E1F7AE9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8BAFAD7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0835B472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BD6B" w14:textId="77777777" w:rsidR="006E730D" w:rsidRDefault="006E730D">
      <w:r>
        <w:separator/>
      </w:r>
    </w:p>
  </w:footnote>
  <w:footnote w:type="continuationSeparator" w:id="0">
    <w:p w14:paraId="335A43CC" w14:textId="77777777" w:rsidR="006E730D" w:rsidRDefault="006E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C76" w14:textId="34A5F0FC" w:rsidR="007B2500" w:rsidRDefault="00433B8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BC3285" wp14:editId="183B43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6"/>
    <w:rsid w:val="0001678E"/>
    <w:rsid w:val="00036303"/>
    <w:rsid w:val="0003786C"/>
    <w:rsid w:val="00061F20"/>
    <w:rsid w:val="0007310B"/>
    <w:rsid w:val="00080D83"/>
    <w:rsid w:val="000B4476"/>
    <w:rsid w:val="000D283E"/>
    <w:rsid w:val="00100DBB"/>
    <w:rsid w:val="00122D5C"/>
    <w:rsid w:val="00124D4A"/>
    <w:rsid w:val="00130B23"/>
    <w:rsid w:val="001B210F"/>
    <w:rsid w:val="001B2E3E"/>
    <w:rsid w:val="00201666"/>
    <w:rsid w:val="00201EC8"/>
    <w:rsid w:val="00216BD9"/>
    <w:rsid w:val="00241C1F"/>
    <w:rsid w:val="002425AE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33B86"/>
    <w:rsid w:val="004861BD"/>
    <w:rsid w:val="00492BD3"/>
    <w:rsid w:val="004B70BD"/>
    <w:rsid w:val="0052111D"/>
    <w:rsid w:val="005308FF"/>
    <w:rsid w:val="00537F26"/>
    <w:rsid w:val="005760A9"/>
    <w:rsid w:val="00594464"/>
    <w:rsid w:val="005A0BC7"/>
    <w:rsid w:val="005E5E41"/>
    <w:rsid w:val="00622781"/>
    <w:rsid w:val="00640BFF"/>
    <w:rsid w:val="0069621B"/>
    <w:rsid w:val="006E730D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F2C0A"/>
    <w:rsid w:val="00971F0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34AAF"/>
    <w:rsid w:val="00D43A0D"/>
    <w:rsid w:val="00D46867"/>
    <w:rsid w:val="00D50FCA"/>
    <w:rsid w:val="00D526F3"/>
    <w:rsid w:val="00D80C7D"/>
    <w:rsid w:val="00DC733E"/>
    <w:rsid w:val="00DF2E8D"/>
    <w:rsid w:val="00DF57BE"/>
    <w:rsid w:val="00E06500"/>
    <w:rsid w:val="00E316B1"/>
    <w:rsid w:val="00E408B4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46553"/>
  <w15:docId w15:val="{A55D5031-B29B-4BA2-A149-6FEA18D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4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44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71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96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Ewa Włodarczyk</cp:lastModifiedBy>
  <cp:revision>4</cp:revision>
  <cp:lastPrinted>2020-07-24T12:00:00Z</cp:lastPrinted>
  <dcterms:created xsi:type="dcterms:W3CDTF">2020-07-23T06:15:00Z</dcterms:created>
  <dcterms:modified xsi:type="dcterms:W3CDTF">2020-07-24T12:00:00Z</dcterms:modified>
</cp:coreProperties>
</file>