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29CEA" w14:textId="4A968550" w:rsidR="00154AAE" w:rsidRPr="00085EA5" w:rsidRDefault="00154AAE" w:rsidP="00E137A5">
      <w:pPr>
        <w:rPr>
          <w:rFonts w:eastAsia="Calibri" w:cs="Arial"/>
          <w:lang w:eastAsia="en-US"/>
        </w:rPr>
      </w:pPr>
      <w:r w:rsidRPr="00085EA5">
        <w:rPr>
          <w:rFonts w:eastAsia="Calibri" w:cs="Arial"/>
          <w:lang w:eastAsia="en-US"/>
        </w:rPr>
        <w:t>Załącznik A do SWZ Opis przedmiotu zamówienia</w:t>
      </w:r>
      <w:r w:rsidR="00F96941">
        <w:rPr>
          <w:rFonts w:eastAsia="Calibri" w:cs="Arial"/>
          <w:lang w:eastAsia="en-US"/>
        </w:rPr>
        <w:t xml:space="preserve">       </w:t>
      </w:r>
      <w:r w:rsidRPr="00085EA5">
        <w:rPr>
          <w:rFonts w:eastAsia="Calibri" w:cs="Arial"/>
          <w:lang w:eastAsia="en-US"/>
        </w:rPr>
        <w:t>Z</w:t>
      </w:r>
      <w:r w:rsidR="00F96941">
        <w:rPr>
          <w:rFonts w:eastAsia="Calibri" w:cs="Arial"/>
          <w:lang w:eastAsia="en-US"/>
        </w:rPr>
        <w:t>nak sprawy</w:t>
      </w:r>
      <w:r w:rsidRPr="00085EA5">
        <w:rPr>
          <w:rFonts w:eastAsia="Calibri" w:cs="Arial"/>
          <w:lang w:eastAsia="en-US"/>
        </w:rPr>
        <w:t>: WG.271.</w:t>
      </w:r>
      <w:r w:rsidR="00AD2690" w:rsidRPr="00085EA5">
        <w:rPr>
          <w:rFonts w:eastAsia="Calibri" w:cs="Arial"/>
          <w:lang w:eastAsia="en-US"/>
        </w:rPr>
        <w:t>1</w:t>
      </w:r>
      <w:r w:rsidR="006C085F">
        <w:rPr>
          <w:rFonts w:eastAsia="Calibri" w:cs="Arial"/>
          <w:lang w:eastAsia="en-US"/>
        </w:rPr>
        <w:t>.</w:t>
      </w:r>
      <w:r w:rsidR="00B94801">
        <w:rPr>
          <w:rFonts w:eastAsia="Calibri" w:cs="Arial"/>
          <w:lang w:eastAsia="en-US"/>
        </w:rPr>
        <w:t>6</w:t>
      </w:r>
      <w:bookmarkStart w:id="0" w:name="_GoBack"/>
      <w:bookmarkEnd w:id="0"/>
      <w:r w:rsidR="00401D98" w:rsidRPr="00085EA5">
        <w:rPr>
          <w:rFonts w:eastAsia="Calibri" w:cs="Arial"/>
          <w:lang w:eastAsia="en-US"/>
        </w:rPr>
        <w:t>.</w:t>
      </w:r>
      <w:r w:rsidRPr="00085EA5">
        <w:rPr>
          <w:rFonts w:eastAsia="Calibri" w:cs="Arial"/>
          <w:lang w:eastAsia="en-US"/>
        </w:rPr>
        <w:t>20</w:t>
      </w:r>
      <w:r w:rsidR="00323E6D" w:rsidRPr="00085EA5">
        <w:rPr>
          <w:rFonts w:eastAsia="Calibri" w:cs="Arial"/>
          <w:lang w:eastAsia="en-US"/>
        </w:rPr>
        <w:t>2</w:t>
      </w:r>
      <w:r w:rsidR="006C085F">
        <w:rPr>
          <w:rFonts w:eastAsia="Calibri" w:cs="Arial"/>
          <w:lang w:eastAsia="en-US"/>
        </w:rPr>
        <w:t>4</w:t>
      </w:r>
      <w:r w:rsidR="00B935A1" w:rsidRPr="00085EA5">
        <w:rPr>
          <w:rFonts w:eastAsia="Calibri" w:cs="Arial"/>
          <w:lang w:eastAsia="en-US"/>
        </w:rPr>
        <w:t>.WC</w:t>
      </w:r>
    </w:p>
    <w:p w14:paraId="7DFA798C" w14:textId="77777777" w:rsidR="00F76D08" w:rsidRPr="00085EA5" w:rsidRDefault="00F76D08" w:rsidP="00240126">
      <w:pPr>
        <w:spacing w:line="360" w:lineRule="auto"/>
        <w:jc w:val="center"/>
        <w:rPr>
          <w:rFonts w:eastAsia="Calibri" w:cs="Arial"/>
          <w:b/>
          <w:lang w:eastAsia="en-US"/>
        </w:rPr>
      </w:pPr>
    </w:p>
    <w:p w14:paraId="635DF584" w14:textId="77777777" w:rsidR="00741A45" w:rsidRDefault="000B52C1" w:rsidP="00240126">
      <w:pPr>
        <w:spacing w:line="360" w:lineRule="auto"/>
        <w:jc w:val="center"/>
        <w:rPr>
          <w:rFonts w:cs="Arial"/>
        </w:rPr>
      </w:pPr>
      <w:r w:rsidRPr="00085EA5">
        <w:rPr>
          <w:rFonts w:cs="Arial"/>
        </w:rPr>
        <w:t xml:space="preserve">Budowa </w:t>
      </w:r>
      <w:r w:rsidR="00184B02">
        <w:rPr>
          <w:rFonts w:cs="Arial"/>
        </w:rPr>
        <w:t xml:space="preserve">oraz przebudowa dróg gminnych w miejscowościach </w:t>
      </w:r>
    </w:p>
    <w:p w14:paraId="20D241F1" w14:textId="6D3D4A72" w:rsidR="00DF7B6B" w:rsidRDefault="00184B02" w:rsidP="00240126">
      <w:pPr>
        <w:spacing w:line="360" w:lineRule="auto"/>
        <w:jc w:val="center"/>
        <w:rPr>
          <w:rFonts w:cs="Arial"/>
        </w:rPr>
      </w:pPr>
      <w:r>
        <w:rPr>
          <w:rFonts w:cs="Arial"/>
        </w:rPr>
        <w:t xml:space="preserve">Klukowa Huta, Niesiołowice, Pierszczewo, Zgorzałe, Czaple, </w:t>
      </w:r>
    </w:p>
    <w:p w14:paraId="0D15E713" w14:textId="6A6431AA" w:rsidR="00240126" w:rsidRDefault="00184B02" w:rsidP="00240126">
      <w:pPr>
        <w:spacing w:line="360" w:lineRule="auto"/>
        <w:jc w:val="center"/>
        <w:rPr>
          <w:rFonts w:cs="Arial"/>
        </w:rPr>
      </w:pPr>
      <w:r>
        <w:rPr>
          <w:rFonts w:cs="Arial"/>
        </w:rPr>
        <w:t xml:space="preserve">Nowa Wieś, </w:t>
      </w:r>
      <w:proofErr w:type="spellStart"/>
      <w:r>
        <w:rPr>
          <w:rFonts w:cs="Arial"/>
        </w:rPr>
        <w:t>Szczukowo</w:t>
      </w:r>
      <w:proofErr w:type="spellEnd"/>
      <w:r>
        <w:rPr>
          <w:rFonts w:cs="Arial"/>
        </w:rPr>
        <w:t xml:space="preserve"> i Stężyca na </w:t>
      </w:r>
      <w:r w:rsidR="000B52C1" w:rsidRPr="00085EA5">
        <w:rPr>
          <w:rFonts w:cs="Arial"/>
        </w:rPr>
        <w:t>terenie gminy Stężyca</w:t>
      </w:r>
    </w:p>
    <w:p w14:paraId="3C6E2B59" w14:textId="77777777" w:rsidR="00DF7B6B" w:rsidRPr="00F96941" w:rsidRDefault="00DF7B6B" w:rsidP="00240126">
      <w:pPr>
        <w:spacing w:line="360" w:lineRule="auto"/>
        <w:jc w:val="center"/>
        <w:rPr>
          <w:rFonts w:cs="Arial"/>
          <w:sz w:val="16"/>
          <w:szCs w:val="16"/>
        </w:rPr>
      </w:pPr>
    </w:p>
    <w:p w14:paraId="1C4E7715" w14:textId="77777777" w:rsidR="00154AAE" w:rsidRPr="00085EA5" w:rsidRDefault="00154AAE" w:rsidP="00240126">
      <w:pPr>
        <w:spacing w:line="360" w:lineRule="auto"/>
        <w:jc w:val="center"/>
        <w:rPr>
          <w:rFonts w:eastAsia="Calibri" w:cs="Arial"/>
          <w:lang w:eastAsia="en-US"/>
        </w:rPr>
      </w:pPr>
      <w:r w:rsidRPr="00085EA5">
        <w:rPr>
          <w:rFonts w:eastAsia="Calibri" w:cs="Arial"/>
          <w:lang w:eastAsia="en-US"/>
        </w:rPr>
        <w:t>Opis przedmiotu zamówienia</w:t>
      </w:r>
    </w:p>
    <w:p w14:paraId="3AD83D79" w14:textId="62F839BA" w:rsidR="00240126" w:rsidRDefault="00822EC1" w:rsidP="00240126">
      <w:pPr>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Zamówienie </w:t>
      </w:r>
      <w:r w:rsidR="00F10C60" w:rsidRPr="00085EA5">
        <w:rPr>
          <w:rFonts w:eastAsia="Calibri" w:cs="Arial"/>
          <w:lang w:eastAsia="en-US"/>
        </w:rPr>
        <w:t xml:space="preserve">dofinansowane jest ze środków </w:t>
      </w:r>
      <w:r w:rsidR="00184B02">
        <w:rPr>
          <w:rFonts w:eastAsia="Calibri" w:cs="Arial"/>
          <w:lang w:eastAsia="en-US"/>
        </w:rPr>
        <w:t xml:space="preserve">z </w:t>
      </w:r>
      <w:r w:rsidR="00F10C60" w:rsidRPr="00085EA5">
        <w:rPr>
          <w:rFonts w:eastAsia="Calibri" w:cs="Arial"/>
          <w:lang w:eastAsia="en-US"/>
        </w:rPr>
        <w:t>R</w:t>
      </w:r>
      <w:r w:rsidR="00F96941">
        <w:rPr>
          <w:rFonts w:eastAsia="Calibri" w:cs="Arial"/>
          <w:lang w:eastAsia="en-US"/>
        </w:rPr>
        <w:t xml:space="preserve">ządowego Funduszu Rozwoju Dróg. </w:t>
      </w:r>
    </w:p>
    <w:p w14:paraId="19B339D6" w14:textId="346E6F2B" w:rsidR="00EE14F0" w:rsidRPr="00BD7200" w:rsidRDefault="00AE5231" w:rsidP="00BD7200">
      <w:pPr>
        <w:numPr>
          <w:ilvl w:val="0"/>
          <w:numId w:val="1"/>
        </w:numPr>
        <w:spacing w:line="360" w:lineRule="auto"/>
        <w:ind w:left="284" w:hanging="284"/>
        <w:jc w:val="both"/>
        <w:rPr>
          <w:rFonts w:eastAsia="Calibri" w:cs="Arial"/>
          <w:lang w:eastAsia="en-US"/>
        </w:rPr>
      </w:pPr>
      <w:r w:rsidRPr="00BD7200">
        <w:rPr>
          <w:rFonts w:eastAsia="Calibri" w:cs="Arial"/>
          <w:lang w:eastAsia="en-US"/>
        </w:rPr>
        <w:t>Zadanie obejmuje</w:t>
      </w:r>
      <w:r w:rsidR="00EE14F0" w:rsidRPr="00BD7200">
        <w:rPr>
          <w:rFonts w:eastAsia="Calibri" w:cs="Arial"/>
          <w:lang w:eastAsia="en-US"/>
        </w:rPr>
        <w:t xml:space="preserve"> budowę oraz przebudowę dróg gminnych oraz wewnętrznych w miejscowościach Klukowa Huta, Niesiołowice, Pierszczewo, Zgorzałe, Czaple, Nowa Wieś, </w:t>
      </w:r>
      <w:proofErr w:type="spellStart"/>
      <w:r w:rsidR="00EE14F0" w:rsidRPr="00BD7200">
        <w:rPr>
          <w:rFonts w:eastAsia="Calibri" w:cs="Arial"/>
          <w:lang w:eastAsia="en-US"/>
        </w:rPr>
        <w:t>Szczukowo</w:t>
      </w:r>
      <w:proofErr w:type="spellEnd"/>
      <w:r w:rsidR="00EE14F0" w:rsidRPr="00BD7200">
        <w:rPr>
          <w:rFonts w:eastAsia="Calibri" w:cs="Arial"/>
          <w:lang w:eastAsia="en-US"/>
        </w:rPr>
        <w:t xml:space="preserve"> i Stężyca na terenie Gminy Stężyca. W ramach zadania powstanie 17 odcinków dróg gminnych o nawierzchni asfaltowej. Lokalizacja</w:t>
      </w:r>
      <w:r w:rsidR="002567B6" w:rsidRPr="00BD7200">
        <w:rPr>
          <w:rFonts w:eastAsia="Calibri" w:cs="Arial"/>
          <w:lang w:eastAsia="en-US"/>
        </w:rPr>
        <w:t xml:space="preserve">: </w:t>
      </w:r>
    </w:p>
    <w:p w14:paraId="0BBE7CFE" w14:textId="0BC03FE5"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Lubińskiego w miejscowości Klukowa Huta</w:t>
      </w:r>
      <w:r w:rsidR="002567B6">
        <w:rPr>
          <w:rFonts w:eastAsia="Calibri" w:cs="Arial"/>
          <w:lang w:eastAsia="en-US"/>
        </w:rPr>
        <w:t xml:space="preserve">, </w:t>
      </w:r>
    </w:p>
    <w:p w14:paraId="25CDE33C" w14:textId="20CB3B14"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Jana Pawła II w miejscowości Klukowa Huta</w:t>
      </w:r>
      <w:r w:rsidR="002567B6">
        <w:rPr>
          <w:rFonts w:eastAsia="Calibri" w:cs="Arial"/>
          <w:lang w:eastAsia="en-US"/>
        </w:rPr>
        <w:t>,</w:t>
      </w:r>
    </w:p>
    <w:p w14:paraId="669328CC" w14:textId="7D293E38"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167030G w miejscowości Niesiołowice</w:t>
      </w:r>
      <w:r w:rsidR="002567B6">
        <w:rPr>
          <w:rFonts w:eastAsia="Calibri" w:cs="Arial"/>
          <w:lang w:eastAsia="en-US"/>
        </w:rPr>
        <w:t>,</w:t>
      </w:r>
    </w:p>
    <w:p w14:paraId="3690F632" w14:textId="5833D08D"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167034G w miejscowości Niesiołowice</w:t>
      </w:r>
      <w:r w:rsidR="002567B6">
        <w:rPr>
          <w:rFonts w:eastAsia="Calibri" w:cs="Arial"/>
          <w:lang w:eastAsia="en-US"/>
        </w:rPr>
        <w:t>,</w:t>
      </w:r>
    </w:p>
    <w:p w14:paraId="7241BF11" w14:textId="0E015217"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167031G w miejscowości Niesiołowice</w:t>
      </w:r>
      <w:r w:rsidR="002567B6">
        <w:rPr>
          <w:rFonts w:eastAsia="Calibri" w:cs="Arial"/>
          <w:lang w:eastAsia="en-US"/>
        </w:rPr>
        <w:t>,</w:t>
      </w:r>
    </w:p>
    <w:p w14:paraId="5F4BE663" w14:textId="0E0243ED"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167045G w miejscowości Pierszczewo</w:t>
      </w:r>
      <w:r w:rsidR="002567B6">
        <w:rPr>
          <w:rFonts w:eastAsia="Calibri" w:cs="Arial"/>
          <w:lang w:eastAsia="en-US"/>
        </w:rPr>
        <w:t>,</w:t>
      </w:r>
    </w:p>
    <w:p w14:paraId="7DD23D80" w14:textId="22ED2F8E"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167045G w miejscowości Pierszczewo</w:t>
      </w:r>
      <w:r w:rsidR="00946101">
        <w:rPr>
          <w:rFonts w:eastAsia="Calibri" w:cs="Arial"/>
          <w:lang w:eastAsia="en-US"/>
        </w:rPr>
        <w:t xml:space="preserve">, </w:t>
      </w:r>
    </w:p>
    <w:p w14:paraId="058E5A07" w14:textId="08105FB7"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w miejscowości Zgorzałe</w:t>
      </w:r>
      <w:r w:rsidR="00946101">
        <w:rPr>
          <w:rFonts w:eastAsia="Calibri" w:cs="Arial"/>
          <w:lang w:eastAsia="en-US"/>
        </w:rPr>
        <w:t>,</w:t>
      </w:r>
    </w:p>
    <w:p w14:paraId="41208234" w14:textId="1DC47B8F"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167054G w miejscowości Czaple</w:t>
      </w:r>
      <w:r w:rsidR="00946101">
        <w:rPr>
          <w:rFonts w:eastAsia="Calibri" w:cs="Arial"/>
          <w:lang w:eastAsia="en-US"/>
        </w:rPr>
        <w:t>,</w:t>
      </w:r>
    </w:p>
    <w:p w14:paraId="172FDF8F" w14:textId="1A8C05DB"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w miejscowości Nowa Wieś</w:t>
      </w:r>
      <w:r w:rsidR="00946101">
        <w:rPr>
          <w:rFonts w:eastAsia="Calibri" w:cs="Arial"/>
          <w:lang w:eastAsia="en-US"/>
        </w:rPr>
        <w:t>,</w:t>
      </w:r>
    </w:p>
    <w:p w14:paraId="6EBE6401" w14:textId="4A9E8F53" w:rsidR="006856C0" w:rsidRDefault="00EE14F0" w:rsidP="00741A45">
      <w:pPr>
        <w:spacing w:line="360" w:lineRule="auto"/>
        <w:ind w:left="567" w:hanging="283"/>
        <w:jc w:val="both"/>
        <w:rPr>
          <w:rFonts w:eastAsia="Calibri" w:cs="Arial"/>
          <w:lang w:eastAsia="en-US"/>
        </w:rPr>
      </w:pPr>
      <w:r w:rsidRPr="00EE14F0">
        <w:rPr>
          <w:rFonts w:eastAsia="Calibri" w:cs="Arial"/>
          <w:lang w:eastAsia="en-US"/>
        </w:rPr>
        <w:t xml:space="preserve">- droga wewnętrzna w miejscowości </w:t>
      </w:r>
      <w:proofErr w:type="spellStart"/>
      <w:r w:rsidRPr="00EE14F0">
        <w:rPr>
          <w:rFonts w:eastAsia="Calibri" w:cs="Arial"/>
          <w:lang w:eastAsia="en-US"/>
        </w:rPr>
        <w:t>Szczukowo</w:t>
      </w:r>
      <w:proofErr w:type="spellEnd"/>
      <w:r w:rsidR="00741A45">
        <w:rPr>
          <w:rFonts w:eastAsia="Calibri" w:cs="Arial"/>
          <w:lang w:eastAsia="en-US"/>
        </w:rPr>
        <w:t xml:space="preserve"> (u</w:t>
      </w:r>
      <w:r w:rsidR="006856C0">
        <w:rPr>
          <w:rFonts w:eastAsia="Calibri" w:cs="Arial"/>
          <w:lang w:eastAsia="en-US"/>
        </w:rPr>
        <w:t xml:space="preserve">waga dot. zadania </w:t>
      </w:r>
      <w:proofErr w:type="spellStart"/>
      <w:r w:rsidR="006856C0">
        <w:rPr>
          <w:rFonts w:eastAsia="Calibri" w:cs="Arial"/>
          <w:lang w:eastAsia="en-US"/>
        </w:rPr>
        <w:t>Szczukowo</w:t>
      </w:r>
      <w:proofErr w:type="spellEnd"/>
      <w:r w:rsidR="006856C0">
        <w:rPr>
          <w:rFonts w:eastAsia="Calibri" w:cs="Arial"/>
          <w:lang w:eastAsia="en-US"/>
        </w:rPr>
        <w:t xml:space="preserve">: </w:t>
      </w:r>
      <w:r w:rsidR="00F96941">
        <w:rPr>
          <w:rFonts w:eastAsia="Calibri" w:cs="Arial"/>
          <w:lang w:eastAsia="en-US"/>
        </w:rPr>
        <w:t xml:space="preserve">Zamawiający </w:t>
      </w:r>
      <w:r w:rsidR="006856C0">
        <w:rPr>
          <w:rFonts w:eastAsia="Calibri" w:cs="Arial"/>
          <w:lang w:eastAsia="en-US"/>
        </w:rPr>
        <w:t xml:space="preserve">jest w trakcie opracowywania dokumentacji wraz z wnioskiem ZRID, </w:t>
      </w:r>
      <w:r w:rsidR="00741A45">
        <w:rPr>
          <w:rFonts w:eastAsia="Calibri" w:cs="Arial"/>
          <w:lang w:eastAsia="en-US"/>
        </w:rPr>
        <w:t>w</w:t>
      </w:r>
      <w:r w:rsidR="006856C0">
        <w:rPr>
          <w:rFonts w:eastAsia="Calibri" w:cs="Arial"/>
          <w:lang w:eastAsia="en-US"/>
        </w:rPr>
        <w:t xml:space="preserve"> związku z powyższym dla zadania </w:t>
      </w:r>
      <w:proofErr w:type="spellStart"/>
      <w:r w:rsidR="006856C0">
        <w:rPr>
          <w:rFonts w:eastAsia="Calibri" w:cs="Arial"/>
          <w:lang w:eastAsia="en-US"/>
        </w:rPr>
        <w:t>Szczukowo</w:t>
      </w:r>
      <w:proofErr w:type="spellEnd"/>
      <w:r w:rsidR="006856C0">
        <w:rPr>
          <w:rFonts w:eastAsia="Calibri" w:cs="Arial"/>
          <w:lang w:eastAsia="en-US"/>
        </w:rPr>
        <w:t xml:space="preserve"> nie należy uwzględniać w cenie projektu </w:t>
      </w:r>
      <w:r w:rsidR="00741A45">
        <w:rPr>
          <w:rFonts w:eastAsia="Calibri" w:cs="Arial"/>
          <w:lang w:eastAsia="en-US"/>
        </w:rPr>
        <w:t>i</w:t>
      </w:r>
      <w:r w:rsidR="006856C0">
        <w:rPr>
          <w:rFonts w:eastAsia="Calibri" w:cs="Arial"/>
          <w:lang w:eastAsia="en-US"/>
        </w:rPr>
        <w:t xml:space="preserve"> uzyskania decyzji ZRID. Uzyskanie ZRID jest po stronie Zamawiającego</w:t>
      </w:r>
      <w:r w:rsidR="00741A45">
        <w:rPr>
          <w:rFonts w:eastAsia="Calibri" w:cs="Arial"/>
          <w:lang w:eastAsia="en-US"/>
        </w:rPr>
        <w:t>)</w:t>
      </w:r>
      <w:r w:rsidR="006856C0">
        <w:rPr>
          <w:rFonts w:eastAsia="Calibri" w:cs="Arial"/>
          <w:lang w:eastAsia="en-US"/>
        </w:rPr>
        <w:t xml:space="preserve">. </w:t>
      </w:r>
    </w:p>
    <w:p w14:paraId="7366097E" w14:textId="3EE52EAF"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Polna w miejscowości Stężyca</w:t>
      </w:r>
      <w:r w:rsidR="00946101">
        <w:rPr>
          <w:rFonts w:eastAsia="Calibri" w:cs="Arial"/>
          <w:lang w:eastAsia="en-US"/>
        </w:rPr>
        <w:t>,</w:t>
      </w:r>
    </w:p>
    <w:p w14:paraId="2C871F7C" w14:textId="59591CA7"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Świętego Michała Archanioła w miejscowości Stężyca,</w:t>
      </w:r>
    </w:p>
    <w:p w14:paraId="56CFA380" w14:textId="6DC81F66"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Szczęśliwa w miejscowości Stężyca,</w:t>
      </w:r>
    </w:p>
    <w:p w14:paraId="76C03BF7" w14:textId="68CAFA29"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Leśne Wzgórze w miejscowości Stężyca,</w:t>
      </w:r>
    </w:p>
    <w:p w14:paraId="47C96419" w14:textId="0F362C00"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Widokowa w miejscowości Stężyca,</w:t>
      </w:r>
    </w:p>
    <w:p w14:paraId="22101B71" w14:textId="6D8EDEB7"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Królewski Las w miejscowości Stężyca,</w:t>
      </w:r>
    </w:p>
    <w:p w14:paraId="04F38B0D" w14:textId="77777777" w:rsidR="00EE14F0" w:rsidRDefault="00EE14F0" w:rsidP="00741A45">
      <w:pPr>
        <w:spacing w:line="360" w:lineRule="auto"/>
        <w:ind w:left="142"/>
        <w:jc w:val="both"/>
        <w:rPr>
          <w:rFonts w:eastAsia="Calibri" w:cs="Arial"/>
          <w:lang w:eastAsia="en-US"/>
        </w:rPr>
      </w:pPr>
      <w:r>
        <w:rPr>
          <w:rFonts w:eastAsia="Calibri" w:cs="Arial"/>
          <w:lang w:eastAsia="en-US"/>
        </w:rPr>
        <w:t xml:space="preserve">Zadanie polega na </w:t>
      </w:r>
      <w:r w:rsidRPr="00EE14F0">
        <w:rPr>
          <w:rFonts w:eastAsia="Calibri" w:cs="Arial"/>
          <w:lang w:eastAsia="en-US"/>
        </w:rPr>
        <w:t>podwyższeni</w:t>
      </w:r>
      <w:r>
        <w:rPr>
          <w:rFonts w:eastAsia="Calibri" w:cs="Arial"/>
          <w:lang w:eastAsia="en-US"/>
        </w:rPr>
        <w:t>u</w:t>
      </w:r>
      <w:r w:rsidRPr="00EE14F0">
        <w:rPr>
          <w:rFonts w:eastAsia="Calibri" w:cs="Arial"/>
          <w:lang w:eastAsia="en-US"/>
        </w:rPr>
        <w:t xml:space="preserve"> parametrów technicznych i eksploatacyjnych </w:t>
      </w:r>
      <w:r>
        <w:rPr>
          <w:rFonts w:eastAsia="Calibri" w:cs="Arial"/>
          <w:lang w:eastAsia="en-US"/>
        </w:rPr>
        <w:t xml:space="preserve">w/w dróg </w:t>
      </w:r>
      <w:r w:rsidRPr="00EE14F0">
        <w:rPr>
          <w:rFonts w:eastAsia="Calibri" w:cs="Arial"/>
          <w:lang w:eastAsia="en-US"/>
        </w:rPr>
        <w:t>oraz poprawę bezpieczeństwa i nadanie właściwej geometrii poprzez wykonanie ulepszonej nawierzchni w technologii Jena</w:t>
      </w:r>
      <w:r>
        <w:rPr>
          <w:rFonts w:eastAsia="Calibri" w:cs="Arial"/>
          <w:lang w:eastAsia="en-US"/>
        </w:rPr>
        <w:t xml:space="preserve">, </w:t>
      </w:r>
      <w:r w:rsidRPr="00EE14F0">
        <w:rPr>
          <w:rFonts w:eastAsia="Calibri" w:cs="Arial"/>
          <w:lang w:eastAsia="en-US"/>
        </w:rPr>
        <w:t xml:space="preserve">wykonaniu poboczy z kruszywa  łamanego o szerokości 0,75 m. </w:t>
      </w:r>
    </w:p>
    <w:p w14:paraId="2A30250B" w14:textId="77777777" w:rsidR="00F96941" w:rsidRDefault="00F96941" w:rsidP="00741A45">
      <w:pPr>
        <w:spacing w:line="360" w:lineRule="auto"/>
        <w:ind w:left="142"/>
        <w:jc w:val="both"/>
        <w:rPr>
          <w:rFonts w:eastAsia="Calibri" w:cs="Arial"/>
          <w:lang w:eastAsia="en-US"/>
        </w:rPr>
      </w:pPr>
    </w:p>
    <w:p w14:paraId="6B895BA8" w14:textId="4EA4FAA3" w:rsidR="006856C0" w:rsidRDefault="00EE14F0" w:rsidP="00741A45">
      <w:pPr>
        <w:spacing w:line="360" w:lineRule="auto"/>
        <w:ind w:left="142"/>
        <w:jc w:val="both"/>
        <w:rPr>
          <w:rFonts w:eastAsia="Calibri" w:cs="Arial"/>
          <w:lang w:eastAsia="en-US"/>
        </w:rPr>
      </w:pPr>
      <w:r w:rsidRPr="00EE14F0">
        <w:rPr>
          <w:rFonts w:eastAsia="Calibri" w:cs="Arial"/>
          <w:lang w:eastAsia="en-US"/>
        </w:rPr>
        <w:t>Na wszystki</w:t>
      </w:r>
      <w:r>
        <w:rPr>
          <w:rFonts w:eastAsia="Calibri" w:cs="Arial"/>
          <w:lang w:eastAsia="en-US"/>
        </w:rPr>
        <w:t>ch</w:t>
      </w:r>
      <w:r w:rsidRPr="00EE14F0">
        <w:rPr>
          <w:rFonts w:eastAsia="Calibri" w:cs="Arial"/>
          <w:lang w:eastAsia="en-US"/>
        </w:rPr>
        <w:t xml:space="preserve"> </w:t>
      </w:r>
      <w:r w:rsidR="006856C0">
        <w:rPr>
          <w:rFonts w:eastAsia="Calibri" w:cs="Arial"/>
          <w:lang w:eastAsia="en-US"/>
        </w:rPr>
        <w:t>drogach</w:t>
      </w:r>
      <w:r w:rsidRPr="00EE14F0">
        <w:rPr>
          <w:rFonts w:eastAsia="Calibri" w:cs="Arial"/>
          <w:lang w:eastAsia="en-US"/>
        </w:rPr>
        <w:t xml:space="preserve"> </w:t>
      </w:r>
      <w:r>
        <w:rPr>
          <w:rFonts w:eastAsia="Calibri" w:cs="Arial"/>
          <w:lang w:eastAsia="en-US"/>
        </w:rPr>
        <w:t xml:space="preserve">należy </w:t>
      </w:r>
      <w:r w:rsidRPr="00EE14F0">
        <w:rPr>
          <w:rFonts w:eastAsia="Calibri" w:cs="Arial"/>
          <w:lang w:eastAsia="en-US"/>
        </w:rPr>
        <w:t>wykona</w:t>
      </w:r>
      <w:r w:rsidR="00D900CE">
        <w:rPr>
          <w:rFonts w:eastAsia="Calibri" w:cs="Arial"/>
          <w:lang w:eastAsia="en-US"/>
        </w:rPr>
        <w:t>ć</w:t>
      </w:r>
      <w:r w:rsidRPr="00EE14F0">
        <w:rPr>
          <w:rFonts w:eastAsia="Calibri" w:cs="Arial"/>
          <w:lang w:eastAsia="en-US"/>
        </w:rPr>
        <w:t xml:space="preserve"> oznakowanie pionowe i poziome </w:t>
      </w:r>
      <w:r w:rsidR="00CF4FB4">
        <w:rPr>
          <w:rFonts w:eastAsia="Calibri" w:cs="Arial"/>
          <w:lang w:eastAsia="en-US"/>
        </w:rPr>
        <w:t>–</w:t>
      </w:r>
      <w:r w:rsidRPr="00EE14F0">
        <w:rPr>
          <w:rFonts w:eastAsia="Calibri" w:cs="Arial"/>
          <w:lang w:eastAsia="en-US"/>
        </w:rPr>
        <w:t xml:space="preserve"> nowoczesne</w:t>
      </w:r>
      <w:r w:rsidR="00CF4FB4">
        <w:rPr>
          <w:rFonts w:eastAsia="Calibri" w:cs="Arial"/>
          <w:lang w:eastAsia="en-US"/>
        </w:rPr>
        <w:t xml:space="preserve"> </w:t>
      </w:r>
      <w:r w:rsidRPr="00EE14F0">
        <w:rPr>
          <w:rFonts w:eastAsia="Calibri" w:cs="Arial"/>
          <w:lang w:eastAsia="en-US"/>
        </w:rPr>
        <w:t xml:space="preserve">oznakowanie grubowarstwowe (linie </w:t>
      </w:r>
      <w:r w:rsidR="00F96941">
        <w:rPr>
          <w:rFonts w:eastAsia="Calibri" w:cs="Arial"/>
          <w:lang w:eastAsia="en-US"/>
        </w:rPr>
        <w:t xml:space="preserve">krawędziowe </w:t>
      </w:r>
      <w:r w:rsidRPr="00EE14F0">
        <w:rPr>
          <w:rFonts w:eastAsia="Calibri" w:cs="Arial"/>
          <w:lang w:eastAsia="en-US"/>
        </w:rPr>
        <w:t>oraz linie na skrzyżowaniach)</w:t>
      </w:r>
      <w:r w:rsidR="00F96941">
        <w:rPr>
          <w:rFonts w:eastAsia="Calibri" w:cs="Arial"/>
          <w:lang w:eastAsia="en-US"/>
        </w:rPr>
        <w:t>; oznakowanie pionowe na skrzyżowaniach i oznakowanie progów zwalniających</w:t>
      </w:r>
      <w:r w:rsidRPr="00EE14F0">
        <w:rPr>
          <w:rFonts w:eastAsia="Calibri" w:cs="Arial"/>
          <w:lang w:eastAsia="en-US"/>
        </w:rPr>
        <w:t xml:space="preserve">. </w:t>
      </w:r>
    </w:p>
    <w:p w14:paraId="7C1BB969" w14:textId="77777777" w:rsidR="00F96941" w:rsidRDefault="00F96941" w:rsidP="00741A45">
      <w:pPr>
        <w:spacing w:line="360" w:lineRule="auto"/>
        <w:ind w:left="142"/>
        <w:jc w:val="both"/>
        <w:rPr>
          <w:rFonts w:eastAsia="Calibri" w:cs="Arial"/>
          <w:lang w:eastAsia="en-US"/>
        </w:rPr>
      </w:pPr>
    </w:p>
    <w:p w14:paraId="6073429E" w14:textId="1BD2ABF6" w:rsidR="00A12FA0" w:rsidRDefault="00D900CE" w:rsidP="00741A45">
      <w:pPr>
        <w:spacing w:line="360" w:lineRule="auto"/>
        <w:ind w:left="142"/>
        <w:jc w:val="both"/>
        <w:rPr>
          <w:rFonts w:eastAsia="Calibri" w:cs="Arial"/>
          <w:lang w:eastAsia="en-US"/>
        </w:rPr>
      </w:pPr>
      <w:r>
        <w:rPr>
          <w:rFonts w:eastAsia="Calibri" w:cs="Arial"/>
          <w:lang w:eastAsia="en-US"/>
        </w:rPr>
        <w:t>N</w:t>
      </w:r>
      <w:r w:rsidR="00EE14F0" w:rsidRPr="00EE14F0">
        <w:rPr>
          <w:rFonts w:eastAsia="Calibri" w:cs="Arial"/>
          <w:lang w:eastAsia="en-US"/>
        </w:rPr>
        <w:t>a każd</w:t>
      </w:r>
      <w:r w:rsidR="006856C0">
        <w:rPr>
          <w:rFonts w:eastAsia="Calibri" w:cs="Arial"/>
          <w:lang w:eastAsia="en-US"/>
        </w:rPr>
        <w:t>ej drodze</w:t>
      </w:r>
      <w:r>
        <w:rPr>
          <w:rFonts w:eastAsia="Calibri" w:cs="Arial"/>
          <w:lang w:eastAsia="en-US"/>
        </w:rPr>
        <w:t xml:space="preserve"> należy przewidzieć </w:t>
      </w:r>
      <w:r w:rsidR="00EE14F0" w:rsidRPr="00EE14F0">
        <w:rPr>
          <w:rFonts w:eastAsia="Calibri" w:cs="Arial"/>
          <w:lang w:eastAsia="en-US"/>
        </w:rPr>
        <w:t>urządzenia bezpieczeństwa ruchu drogowego - prog</w:t>
      </w:r>
      <w:r>
        <w:rPr>
          <w:rFonts w:eastAsia="Calibri" w:cs="Arial"/>
          <w:lang w:eastAsia="en-US"/>
        </w:rPr>
        <w:t>i</w:t>
      </w:r>
      <w:r w:rsidR="00EE14F0" w:rsidRPr="00EE14F0">
        <w:rPr>
          <w:rFonts w:eastAsia="Calibri" w:cs="Arial"/>
          <w:lang w:eastAsia="en-US"/>
        </w:rPr>
        <w:t xml:space="preserve"> zwalniając</w:t>
      </w:r>
      <w:r>
        <w:rPr>
          <w:rFonts w:eastAsia="Calibri" w:cs="Arial"/>
          <w:lang w:eastAsia="en-US"/>
        </w:rPr>
        <w:t xml:space="preserve">e (17 </w:t>
      </w:r>
      <w:proofErr w:type="spellStart"/>
      <w:r>
        <w:rPr>
          <w:rFonts w:eastAsia="Calibri" w:cs="Arial"/>
          <w:lang w:eastAsia="en-US"/>
        </w:rPr>
        <w:t>kpl</w:t>
      </w:r>
      <w:proofErr w:type="spellEnd"/>
      <w:r>
        <w:rPr>
          <w:rFonts w:eastAsia="Calibri" w:cs="Arial"/>
          <w:lang w:eastAsia="en-US"/>
        </w:rPr>
        <w:t xml:space="preserve">). </w:t>
      </w:r>
      <w:r w:rsidR="00A12FA0">
        <w:rPr>
          <w:rFonts w:eastAsia="Calibri" w:cs="Arial"/>
          <w:lang w:eastAsia="en-US"/>
        </w:rPr>
        <w:t>Minimalne parametry progów:</w:t>
      </w:r>
    </w:p>
    <w:p w14:paraId="48905C73" w14:textId="77777777" w:rsidR="006856C0" w:rsidRDefault="006856C0" w:rsidP="00741A45">
      <w:pPr>
        <w:spacing w:line="360" w:lineRule="auto"/>
        <w:ind w:left="567" w:hanging="425"/>
        <w:jc w:val="both"/>
        <w:rPr>
          <w:rFonts w:eastAsia="Calibri" w:cs="Arial"/>
          <w:lang w:eastAsia="en-US"/>
        </w:rPr>
      </w:pPr>
      <w:r>
        <w:rPr>
          <w:rFonts w:eastAsia="Calibri" w:cs="Arial"/>
          <w:lang w:eastAsia="en-US"/>
        </w:rPr>
        <w:t>Warstwa ścieralna progu z k</w:t>
      </w:r>
      <w:r w:rsidR="00A12FA0">
        <w:rPr>
          <w:rFonts w:eastAsia="Calibri" w:cs="Arial"/>
          <w:lang w:eastAsia="en-US"/>
        </w:rPr>
        <w:t>ostk</w:t>
      </w:r>
      <w:r>
        <w:rPr>
          <w:rFonts w:eastAsia="Calibri" w:cs="Arial"/>
          <w:lang w:eastAsia="en-US"/>
        </w:rPr>
        <w:t>i</w:t>
      </w:r>
      <w:r w:rsidR="00A12FA0">
        <w:rPr>
          <w:rFonts w:eastAsia="Calibri" w:cs="Arial"/>
          <w:lang w:eastAsia="en-US"/>
        </w:rPr>
        <w:t xml:space="preserve"> </w:t>
      </w:r>
      <w:r>
        <w:rPr>
          <w:rFonts w:eastAsia="Calibri" w:cs="Arial"/>
          <w:lang w:eastAsia="en-US"/>
        </w:rPr>
        <w:t xml:space="preserve">betonowej </w:t>
      </w:r>
      <w:r w:rsidR="00A12FA0">
        <w:rPr>
          <w:rFonts w:eastAsia="Calibri" w:cs="Arial"/>
          <w:lang w:eastAsia="en-US"/>
        </w:rPr>
        <w:t>gr. 8 cm</w:t>
      </w:r>
    </w:p>
    <w:p w14:paraId="3EFB8756" w14:textId="5174CAF3" w:rsidR="00A12FA0" w:rsidRDefault="006856C0" w:rsidP="00741A45">
      <w:pPr>
        <w:spacing w:line="360" w:lineRule="auto"/>
        <w:ind w:left="567" w:hanging="425"/>
        <w:jc w:val="both"/>
        <w:rPr>
          <w:rFonts w:eastAsia="Calibri" w:cs="Arial"/>
          <w:lang w:eastAsia="en-US"/>
        </w:rPr>
      </w:pPr>
      <w:r>
        <w:rPr>
          <w:rFonts w:eastAsia="Calibri" w:cs="Arial"/>
          <w:lang w:eastAsia="en-US"/>
        </w:rPr>
        <w:t>P</w:t>
      </w:r>
      <w:r w:rsidR="00A12FA0">
        <w:rPr>
          <w:rFonts w:eastAsia="Calibri" w:cs="Arial"/>
          <w:lang w:eastAsia="en-US"/>
        </w:rPr>
        <w:t>odsyp</w:t>
      </w:r>
      <w:r>
        <w:rPr>
          <w:rFonts w:eastAsia="Calibri" w:cs="Arial"/>
          <w:lang w:eastAsia="en-US"/>
        </w:rPr>
        <w:t>ka</w:t>
      </w:r>
      <w:r w:rsidR="00A12FA0">
        <w:rPr>
          <w:rFonts w:eastAsia="Calibri" w:cs="Arial"/>
          <w:lang w:eastAsia="en-US"/>
        </w:rPr>
        <w:t xml:space="preserve"> cementowo-piaskow</w:t>
      </w:r>
      <w:r>
        <w:rPr>
          <w:rFonts w:eastAsia="Calibri" w:cs="Arial"/>
          <w:lang w:eastAsia="en-US"/>
        </w:rPr>
        <w:t>a</w:t>
      </w:r>
      <w:r w:rsidR="00A12FA0">
        <w:rPr>
          <w:rFonts w:eastAsia="Calibri" w:cs="Arial"/>
          <w:lang w:eastAsia="en-US"/>
        </w:rPr>
        <w:t xml:space="preserve"> gr. 5 cm (1:1)</w:t>
      </w:r>
    </w:p>
    <w:p w14:paraId="19C87C88" w14:textId="77777777" w:rsidR="00A12FA0" w:rsidRPr="00A12FA0" w:rsidRDefault="00A12FA0" w:rsidP="00741A45">
      <w:pPr>
        <w:spacing w:line="360" w:lineRule="auto"/>
        <w:ind w:left="567" w:hanging="425"/>
        <w:jc w:val="both"/>
        <w:rPr>
          <w:rFonts w:eastAsia="Calibri" w:cs="Arial"/>
          <w:lang w:eastAsia="en-US"/>
        </w:rPr>
      </w:pPr>
      <w:r w:rsidRPr="00A12FA0">
        <w:rPr>
          <w:rFonts w:eastAsia="Calibri" w:cs="Arial"/>
          <w:lang w:eastAsia="en-US"/>
        </w:rPr>
        <w:t>Warstwa wyrównawcza z kruszywa łamanego, stabilizowanego mechanicznie tłuczeń</w:t>
      </w:r>
    </w:p>
    <w:p w14:paraId="0C54E646" w14:textId="3B5E2FA5" w:rsidR="00A12FA0" w:rsidRDefault="00A12FA0" w:rsidP="00741A45">
      <w:pPr>
        <w:spacing w:line="360" w:lineRule="auto"/>
        <w:ind w:left="567" w:hanging="425"/>
        <w:jc w:val="both"/>
        <w:rPr>
          <w:rFonts w:eastAsia="Calibri" w:cs="Arial"/>
          <w:lang w:eastAsia="en-US"/>
        </w:rPr>
      </w:pPr>
      <w:r w:rsidRPr="00A12FA0">
        <w:rPr>
          <w:rFonts w:eastAsia="Calibri" w:cs="Arial"/>
          <w:lang w:eastAsia="en-US"/>
        </w:rPr>
        <w:t>0/31.5mm</w:t>
      </w:r>
    </w:p>
    <w:p w14:paraId="3275E0F5" w14:textId="4E6A0EE3" w:rsidR="006856C0" w:rsidRDefault="006856C0" w:rsidP="00741A45">
      <w:pPr>
        <w:spacing w:line="360" w:lineRule="auto"/>
        <w:ind w:left="567" w:hanging="425"/>
        <w:jc w:val="both"/>
        <w:rPr>
          <w:rFonts w:eastAsia="Calibri" w:cs="Arial"/>
          <w:lang w:eastAsia="en-US"/>
        </w:rPr>
      </w:pPr>
      <w:r>
        <w:rPr>
          <w:rFonts w:eastAsia="Calibri" w:cs="Arial"/>
          <w:lang w:eastAsia="en-US"/>
        </w:rPr>
        <w:t xml:space="preserve">Wymiary </w:t>
      </w:r>
      <w:r w:rsidR="00BD7200">
        <w:rPr>
          <w:rFonts w:eastAsia="Calibri" w:cs="Arial"/>
          <w:lang w:eastAsia="en-US"/>
        </w:rPr>
        <w:t>w</w:t>
      </w:r>
      <w:r>
        <w:rPr>
          <w:rFonts w:eastAsia="Calibri" w:cs="Arial"/>
          <w:lang w:eastAsia="en-US"/>
        </w:rPr>
        <w:t>g załącznika graficznego. Szerokość dopasowana do szerokości jezdni.</w:t>
      </w:r>
    </w:p>
    <w:p w14:paraId="63DECF0F" w14:textId="77777777" w:rsidR="00A12FA0" w:rsidRDefault="00A12FA0" w:rsidP="00741A45">
      <w:pPr>
        <w:spacing w:line="360" w:lineRule="auto"/>
        <w:ind w:left="567" w:hanging="425"/>
        <w:jc w:val="both"/>
        <w:rPr>
          <w:rFonts w:eastAsia="Calibri" w:cs="Arial"/>
          <w:lang w:eastAsia="en-US"/>
        </w:rPr>
      </w:pPr>
    </w:p>
    <w:p w14:paraId="0314F2F1" w14:textId="77777777" w:rsidR="00F96941" w:rsidRDefault="00D900CE" w:rsidP="00F96941">
      <w:pPr>
        <w:spacing w:line="360" w:lineRule="auto"/>
        <w:ind w:left="142"/>
        <w:jc w:val="both"/>
        <w:rPr>
          <w:rFonts w:eastAsia="Calibri" w:cs="Arial"/>
          <w:lang w:eastAsia="en-US"/>
        </w:rPr>
      </w:pPr>
      <w:r>
        <w:rPr>
          <w:rFonts w:eastAsia="Calibri" w:cs="Arial"/>
          <w:lang w:eastAsia="en-US"/>
        </w:rPr>
        <w:t>P</w:t>
      </w:r>
      <w:r w:rsidR="00EE14F0" w:rsidRPr="00EE14F0">
        <w:rPr>
          <w:rFonts w:eastAsia="Calibri" w:cs="Arial"/>
          <w:lang w:eastAsia="en-US"/>
        </w:rPr>
        <w:t xml:space="preserve">rzy progach zwalniających </w:t>
      </w:r>
      <w:r w:rsidR="00DF7B6B">
        <w:rPr>
          <w:rFonts w:eastAsia="Calibri" w:cs="Arial"/>
          <w:lang w:eastAsia="en-US"/>
        </w:rPr>
        <w:t xml:space="preserve">w lokalizacjach, gdzie nie istnieje oświetlenie uliczne zamontować </w:t>
      </w:r>
      <w:r w:rsidR="00EE14F0" w:rsidRPr="00EE14F0">
        <w:rPr>
          <w:rFonts w:eastAsia="Calibri" w:cs="Arial"/>
          <w:lang w:eastAsia="en-US"/>
        </w:rPr>
        <w:t>lampy solarne LED</w:t>
      </w:r>
      <w:r w:rsidR="00DF7B6B">
        <w:rPr>
          <w:rFonts w:eastAsia="Calibri" w:cs="Arial"/>
          <w:lang w:eastAsia="en-US"/>
        </w:rPr>
        <w:t xml:space="preserve"> </w:t>
      </w:r>
      <w:r w:rsidR="00F96941">
        <w:rPr>
          <w:rFonts w:eastAsia="Calibri" w:cs="Arial"/>
          <w:lang w:eastAsia="en-US"/>
        </w:rPr>
        <w:t xml:space="preserve">– do wyceny należy przyjąć </w:t>
      </w:r>
      <w:r w:rsidR="00CF4FB4">
        <w:rPr>
          <w:rFonts w:eastAsia="Calibri" w:cs="Arial"/>
          <w:lang w:eastAsia="en-US"/>
        </w:rPr>
        <w:t xml:space="preserve">8 </w:t>
      </w:r>
      <w:r w:rsidR="00DF7B6B">
        <w:rPr>
          <w:rFonts w:eastAsia="Calibri" w:cs="Arial"/>
          <w:lang w:eastAsia="en-US"/>
        </w:rPr>
        <w:t>szt</w:t>
      </w:r>
      <w:r w:rsidR="00EE14F0" w:rsidRPr="00EE14F0">
        <w:rPr>
          <w:rFonts w:eastAsia="Calibri" w:cs="Arial"/>
          <w:lang w:eastAsia="en-US"/>
        </w:rPr>
        <w:t xml:space="preserve">. </w:t>
      </w:r>
      <w:r w:rsidR="00CF4FB4">
        <w:rPr>
          <w:rFonts w:eastAsia="Calibri" w:cs="Arial"/>
          <w:lang w:eastAsia="en-US"/>
        </w:rPr>
        <w:t>Minimalne parametry</w:t>
      </w:r>
      <w:r w:rsidR="00F96941">
        <w:rPr>
          <w:rFonts w:eastAsia="Calibri" w:cs="Arial"/>
          <w:lang w:eastAsia="en-US"/>
        </w:rPr>
        <w:t>:</w:t>
      </w:r>
    </w:p>
    <w:p w14:paraId="0E92F144" w14:textId="5E872EA2" w:rsidR="00CF4FB4" w:rsidRPr="00F96941" w:rsidRDefault="00F96941"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l</w:t>
      </w:r>
      <w:r w:rsidR="00CF4FB4" w:rsidRPr="00F96941">
        <w:rPr>
          <w:rFonts w:eastAsia="Calibri" w:cs="Arial"/>
          <w:lang w:eastAsia="en-US"/>
        </w:rPr>
        <w:t>ampa hybrydowa LED Wysokość słupa 5 m</w:t>
      </w:r>
    </w:p>
    <w:p w14:paraId="175D2E4C" w14:textId="06AAB3F1"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Źródło światła Oprawa LED min. 35W</w:t>
      </w:r>
    </w:p>
    <w:p w14:paraId="7D1162E0" w14:textId="7C8B2840"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Strumień świetlny min. 4000lm</w:t>
      </w:r>
    </w:p>
    <w:p w14:paraId="08043C01" w14:textId="7DB61017"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Czas pracy lampy 8h -14h</w:t>
      </w:r>
    </w:p>
    <w:p w14:paraId="04BBB128" w14:textId="433BB92E"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Czas autonomii Do 4 dni</w:t>
      </w:r>
    </w:p>
    <w:p w14:paraId="0CD93DB9" w14:textId="14484182"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Moc paneli min 2x 200W</w:t>
      </w:r>
    </w:p>
    <w:p w14:paraId="5460C869" w14:textId="035FF036"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Sposób włączania Czujnik zmierzchowy</w:t>
      </w:r>
    </w:p>
    <w:p w14:paraId="1E7D1C8A" w14:textId="3E6B4406"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Moc turbiny wiatrowej min 350W</w:t>
      </w:r>
    </w:p>
    <w:p w14:paraId="0691A24D" w14:textId="163633B0"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Fundament F150/F160</w:t>
      </w:r>
    </w:p>
    <w:p w14:paraId="270D3493" w14:textId="21B89637" w:rsidR="006856C0" w:rsidRPr="006856C0" w:rsidRDefault="00496539" w:rsidP="006856C0">
      <w:pPr>
        <w:numPr>
          <w:ilvl w:val="0"/>
          <w:numId w:val="1"/>
        </w:numPr>
        <w:spacing w:line="360" w:lineRule="auto"/>
        <w:ind w:left="284" w:hanging="284"/>
        <w:jc w:val="both"/>
        <w:rPr>
          <w:rFonts w:eastAsia="Calibri" w:cs="Arial"/>
          <w:lang w:eastAsia="en-US"/>
        </w:rPr>
      </w:pPr>
      <w:r w:rsidRPr="00085EA5">
        <w:rPr>
          <w:rFonts w:eastAsia="Calibri" w:cs="Arial"/>
          <w:lang w:eastAsia="en-US"/>
        </w:rPr>
        <w:t>Zam</w:t>
      </w:r>
      <w:r w:rsidR="00AD2690" w:rsidRPr="00085EA5">
        <w:rPr>
          <w:rFonts w:eastAsia="Calibri" w:cs="Arial"/>
          <w:lang w:eastAsia="en-US"/>
        </w:rPr>
        <w:t>ówieni</w:t>
      </w:r>
      <w:r w:rsidRPr="00085EA5">
        <w:rPr>
          <w:rFonts w:eastAsia="Calibri" w:cs="Arial"/>
          <w:lang w:eastAsia="en-US"/>
        </w:rPr>
        <w:t>e</w:t>
      </w:r>
      <w:r w:rsidR="004E2DF6" w:rsidRPr="00085EA5">
        <w:rPr>
          <w:rFonts w:eastAsia="Calibri" w:cs="Arial"/>
          <w:lang w:eastAsia="en-US"/>
        </w:rPr>
        <w:t xml:space="preserve"> realizowane jest w formule „zaprojektuj i wybuduj”. Zakres zamówienia i</w:t>
      </w:r>
      <w:r w:rsidRPr="00085EA5">
        <w:rPr>
          <w:rFonts w:eastAsia="Calibri" w:cs="Arial"/>
          <w:lang w:eastAsia="en-US"/>
        </w:rPr>
        <w:t xml:space="preserve"> </w:t>
      </w:r>
      <w:r w:rsidR="004E2DF6" w:rsidRPr="00085EA5">
        <w:rPr>
          <w:rFonts w:eastAsia="Calibri" w:cs="Arial"/>
          <w:lang w:eastAsia="en-US"/>
        </w:rPr>
        <w:t>wymagania zostały określone w załączonym programie funkcjonalno-użytkowym</w:t>
      </w:r>
      <w:r w:rsidR="003763A3">
        <w:rPr>
          <w:rFonts w:eastAsia="Calibri" w:cs="Arial"/>
          <w:lang w:eastAsia="en-US"/>
        </w:rPr>
        <w:t xml:space="preserve"> (dalej: PFU)</w:t>
      </w:r>
      <w:r w:rsidR="004E2DF6" w:rsidRPr="00085EA5">
        <w:rPr>
          <w:rFonts w:eastAsia="Calibri" w:cs="Arial"/>
          <w:lang w:eastAsia="en-US"/>
        </w:rPr>
        <w:t>.</w:t>
      </w:r>
      <w:r w:rsidR="00085EA5">
        <w:rPr>
          <w:rFonts w:eastAsia="Calibri" w:cs="Arial"/>
          <w:lang w:eastAsia="en-US"/>
        </w:rPr>
        <w:t xml:space="preserve"> </w:t>
      </w:r>
      <w:r w:rsidR="004E2DF6" w:rsidRPr="00085EA5">
        <w:rPr>
          <w:rFonts w:eastAsia="Calibri" w:cs="Arial"/>
          <w:lang w:eastAsia="en-US"/>
        </w:rPr>
        <w:t>W ramach zamówienia Wykonawca ma op</w:t>
      </w:r>
      <w:r w:rsidR="003763A3">
        <w:rPr>
          <w:rFonts w:cs="Arial"/>
        </w:rPr>
        <w:t>racować dokumentację projektową</w:t>
      </w:r>
      <w:r w:rsidR="004E2DF6" w:rsidRPr="00085EA5">
        <w:rPr>
          <w:rFonts w:cs="Arial"/>
        </w:rPr>
        <w:t xml:space="preserve"> i uzyskać </w:t>
      </w:r>
      <w:r w:rsidR="00DF0E97">
        <w:rPr>
          <w:rFonts w:cs="Arial"/>
        </w:rPr>
        <w:t xml:space="preserve">zezwolenia na realizację inwestycji drogowej lub </w:t>
      </w:r>
      <w:r w:rsidR="004E2DF6" w:rsidRPr="00085EA5">
        <w:rPr>
          <w:rFonts w:cs="Arial"/>
        </w:rPr>
        <w:t xml:space="preserve">pozwolenie na budowę </w:t>
      </w:r>
      <w:r w:rsidR="00184B02">
        <w:rPr>
          <w:rFonts w:cs="Arial"/>
        </w:rPr>
        <w:t xml:space="preserve">lub zgłoszenia na przebudowę dróg </w:t>
      </w:r>
      <w:r w:rsidR="004E2DF6" w:rsidRPr="00085EA5">
        <w:rPr>
          <w:rFonts w:cs="Arial"/>
        </w:rPr>
        <w:t>zgodnie z załączonym programem funkcjonalno-uż</w:t>
      </w:r>
      <w:r w:rsidR="003763A3">
        <w:rPr>
          <w:rFonts w:cs="Arial"/>
        </w:rPr>
        <w:t>ytkowym, a następnie kompleksowo</w:t>
      </w:r>
      <w:r w:rsidR="004E2DF6" w:rsidRPr="00085EA5">
        <w:rPr>
          <w:rFonts w:cs="Arial"/>
        </w:rPr>
        <w:t xml:space="preserve"> wykona</w:t>
      </w:r>
      <w:r w:rsidR="003763A3">
        <w:rPr>
          <w:rFonts w:cs="Arial"/>
        </w:rPr>
        <w:t>ć</w:t>
      </w:r>
      <w:r w:rsidR="004E2DF6" w:rsidRPr="00085EA5">
        <w:rPr>
          <w:rFonts w:cs="Arial"/>
        </w:rPr>
        <w:t xml:space="preserve"> </w:t>
      </w:r>
      <w:r w:rsidR="003763A3">
        <w:rPr>
          <w:rFonts w:cs="Arial"/>
        </w:rPr>
        <w:t>zakres wynikający z dokumentacji</w:t>
      </w:r>
      <w:r w:rsidR="004E2DF6" w:rsidRPr="00085EA5">
        <w:rPr>
          <w:rFonts w:cs="Arial"/>
        </w:rPr>
        <w:t xml:space="preserve"> – budowę </w:t>
      </w:r>
      <w:r w:rsidR="00184B02">
        <w:rPr>
          <w:rFonts w:cs="Arial"/>
        </w:rPr>
        <w:t xml:space="preserve">oraz przebudowę </w:t>
      </w:r>
      <w:r w:rsidR="004E2DF6" w:rsidRPr="00085EA5">
        <w:rPr>
          <w:rFonts w:cs="Arial"/>
        </w:rPr>
        <w:t>dróg</w:t>
      </w:r>
      <w:r w:rsidR="003763A3">
        <w:rPr>
          <w:rFonts w:cs="Arial"/>
        </w:rPr>
        <w:t xml:space="preserve"> </w:t>
      </w:r>
      <w:r w:rsidR="00BD5C55">
        <w:rPr>
          <w:rFonts w:cs="Arial"/>
        </w:rPr>
        <w:t>zgodnie z</w:t>
      </w:r>
      <w:r w:rsidR="003763A3">
        <w:rPr>
          <w:rFonts w:cs="Arial"/>
        </w:rPr>
        <w:t xml:space="preserve"> PFU</w:t>
      </w:r>
      <w:r w:rsidR="006856C0">
        <w:rPr>
          <w:rFonts w:cs="Arial"/>
        </w:rPr>
        <w:t xml:space="preserve"> (za wyjątkiem zadania </w:t>
      </w:r>
      <w:proofErr w:type="spellStart"/>
      <w:r w:rsidR="006856C0" w:rsidRPr="006856C0">
        <w:rPr>
          <w:rFonts w:eastAsia="Calibri" w:cs="Arial"/>
          <w:lang w:eastAsia="en-US"/>
        </w:rPr>
        <w:t>Szczukowo</w:t>
      </w:r>
      <w:proofErr w:type="spellEnd"/>
      <w:r w:rsidR="00DC2C17">
        <w:rPr>
          <w:rFonts w:eastAsia="Calibri" w:cs="Arial"/>
          <w:lang w:eastAsia="en-US"/>
        </w:rPr>
        <w:t>:</w:t>
      </w:r>
      <w:r w:rsidR="006856C0" w:rsidRPr="006856C0">
        <w:rPr>
          <w:rFonts w:eastAsia="Calibri" w:cs="Arial"/>
          <w:lang w:eastAsia="en-US"/>
        </w:rPr>
        <w:t xml:space="preserve"> Gmina Stężyca jest w trakcie opracowywania dokumentacji wraz z wnioskiem ZRID, W związku z powyższym dla zadania </w:t>
      </w:r>
      <w:proofErr w:type="spellStart"/>
      <w:r w:rsidR="006856C0" w:rsidRPr="006856C0">
        <w:rPr>
          <w:rFonts w:eastAsia="Calibri" w:cs="Arial"/>
          <w:lang w:eastAsia="en-US"/>
        </w:rPr>
        <w:t>Szczukowo</w:t>
      </w:r>
      <w:proofErr w:type="spellEnd"/>
      <w:r w:rsidR="006856C0" w:rsidRPr="006856C0">
        <w:rPr>
          <w:rFonts w:eastAsia="Calibri" w:cs="Arial"/>
          <w:lang w:eastAsia="en-US"/>
        </w:rPr>
        <w:t xml:space="preserve"> nie należy uwzględniać w cenie projektu oraz uzyskania decyzji ZRID. Uzyskanie ZRID </w:t>
      </w:r>
      <w:r w:rsidR="00981EE2">
        <w:rPr>
          <w:rFonts w:eastAsia="Calibri" w:cs="Arial"/>
          <w:lang w:eastAsia="en-US"/>
        </w:rPr>
        <w:t xml:space="preserve">i przekazanie dokumentacji Wykonawcy </w:t>
      </w:r>
      <w:r w:rsidR="006856C0" w:rsidRPr="006856C0">
        <w:rPr>
          <w:rFonts w:eastAsia="Calibri" w:cs="Arial"/>
          <w:lang w:eastAsia="en-US"/>
        </w:rPr>
        <w:t xml:space="preserve">jest po stronie Zamawiającego. </w:t>
      </w:r>
    </w:p>
    <w:p w14:paraId="68886E69" w14:textId="77777777" w:rsidR="008A44C6" w:rsidRPr="00085EA5" w:rsidRDefault="00401D98" w:rsidP="00085EA5">
      <w:pPr>
        <w:numPr>
          <w:ilvl w:val="0"/>
          <w:numId w:val="1"/>
        </w:numPr>
        <w:spacing w:line="360" w:lineRule="auto"/>
        <w:ind w:left="284" w:hanging="284"/>
        <w:jc w:val="both"/>
        <w:rPr>
          <w:rFonts w:eastAsia="Calibri" w:cs="Arial"/>
          <w:lang w:eastAsia="en-US"/>
        </w:rPr>
      </w:pPr>
      <w:r w:rsidRPr="00085EA5">
        <w:rPr>
          <w:rFonts w:eastAsia="Calibri" w:cs="Arial"/>
          <w:lang w:eastAsia="en-US"/>
        </w:rPr>
        <w:lastRenderedPageBreak/>
        <w:t xml:space="preserve">Rozliczenie nastąpi w formie wynagrodzenia </w:t>
      </w:r>
      <w:r w:rsidR="008A44C6" w:rsidRPr="00085EA5">
        <w:rPr>
          <w:rFonts w:eastAsia="Calibri" w:cs="Arial"/>
          <w:lang w:eastAsia="en-US"/>
        </w:rPr>
        <w:t>ryczałtowego.</w:t>
      </w:r>
    </w:p>
    <w:p w14:paraId="5500AA2E" w14:textId="729B9F43" w:rsidR="00D4730B" w:rsidRPr="00085EA5" w:rsidRDefault="00401D98" w:rsidP="00D4730B">
      <w:pPr>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Kosztorys ofertowy </w:t>
      </w:r>
      <w:r w:rsidR="008A44C6" w:rsidRPr="00085EA5">
        <w:rPr>
          <w:rFonts w:eastAsia="Calibri" w:cs="Arial"/>
          <w:lang w:eastAsia="en-US"/>
        </w:rPr>
        <w:t>wymagany będzie do podpisania umowy.</w:t>
      </w:r>
      <w:r w:rsidR="00BD7200">
        <w:rPr>
          <w:rFonts w:eastAsia="Calibri" w:cs="Arial"/>
          <w:lang w:eastAsia="en-US"/>
        </w:rPr>
        <w:t xml:space="preserve"> Kosztorys należy sporządzić odrębnie dla każdego z odcinków.</w:t>
      </w:r>
    </w:p>
    <w:p w14:paraId="158D801A" w14:textId="1513CD21" w:rsidR="00B471D8" w:rsidRPr="00085EA5" w:rsidRDefault="00DF0E97" w:rsidP="00B471D8">
      <w:pPr>
        <w:numPr>
          <w:ilvl w:val="0"/>
          <w:numId w:val="1"/>
        </w:numPr>
        <w:spacing w:line="360" w:lineRule="auto"/>
        <w:ind w:left="284" w:hanging="284"/>
        <w:jc w:val="both"/>
        <w:rPr>
          <w:rFonts w:cs="Arial"/>
        </w:rPr>
      </w:pPr>
      <w:r>
        <w:rPr>
          <w:rFonts w:cs="Arial"/>
        </w:rPr>
        <w:t>Tablic</w:t>
      </w:r>
      <w:r w:rsidR="007715AD">
        <w:rPr>
          <w:rFonts w:cs="Arial"/>
        </w:rPr>
        <w:t>a</w:t>
      </w:r>
      <w:r>
        <w:rPr>
          <w:rFonts w:cs="Arial"/>
        </w:rPr>
        <w:t xml:space="preserve"> informacyjno-promocyjn</w:t>
      </w:r>
      <w:r w:rsidR="007715AD">
        <w:rPr>
          <w:rFonts w:cs="Arial"/>
        </w:rPr>
        <w:t>a</w:t>
      </w:r>
      <w:r>
        <w:rPr>
          <w:rFonts w:cs="Arial"/>
        </w:rPr>
        <w:t>. W</w:t>
      </w:r>
      <w:r w:rsidR="00B471D8" w:rsidRPr="00085EA5">
        <w:rPr>
          <w:rFonts w:cs="Arial"/>
        </w:rPr>
        <w:t xml:space="preserve"> momencie rozpoczęcia prac budowlanych lub innych działań zmierzających bezpośrednio do realizacji zadania</w:t>
      </w:r>
      <w:r w:rsidR="00D4730B" w:rsidRPr="00085EA5">
        <w:rPr>
          <w:rFonts w:cs="Arial"/>
        </w:rPr>
        <w:t xml:space="preserve"> należy zamontować tablic</w:t>
      </w:r>
      <w:r>
        <w:rPr>
          <w:rFonts w:cs="Arial"/>
        </w:rPr>
        <w:t>ę</w:t>
      </w:r>
      <w:r w:rsidR="00D4730B" w:rsidRPr="00085EA5">
        <w:rPr>
          <w:rFonts w:cs="Arial"/>
        </w:rPr>
        <w:t xml:space="preserve"> </w:t>
      </w:r>
      <w:r w:rsidR="00B471D8" w:rsidRPr="00085EA5">
        <w:rPr>
          <w:rFonts w:cs="Arial"/>
        </w:rPr>
        <w:t>o wymiarach 180</w:t>
      </w:r>
      <w:r w:rsidR="00DC2C17">
        <w:rPr>
          <w:rFonts w:cs="Arial"/>
        </w:rPr>
        <w:t xml:space="preserve"> x </w:t>
      </w:r>
      <w:r w:rsidR="00B471D8" w:rsidRPr="00085EA5">
        <w:rPr>
          <w:rFonts w:cs="Arial"/>
        </w:rPr>
        <w:t>120 cm. T</w:t>
      </w:r>
      <w:r w:rsidR="00D4730B" w:rsidRPr="00085EA5">
        <w:rPr>
          <w:rFonts w:cs="Arial"/>
        </w:rPr>
        <w:t xml:space="preserve">ablicę informacyjną wykonuje się z płyty kompozytowej, tworzywa sztucznego pleksi lub PCV o grubości minimum 3 mm albo umieszcza na podkładzie metalowym </w:t>
      </w:r>
      <w:r w:rsidR="00B471D8" w:rsidRPr="00085EA5">
        <w:rPr>
          <w:rFonts w:cs="Arial"/>
        </w:rPr>
        <w:t>z podwójnie zawiniętą krawędzią. W cenie należy ująć wykonanie, dostawę i montaż tablic. Solidny stelaż: nie gorszy niż stalowy z profili po obwodzie lub na dwóch okrągłych nogach + minimum 4 mocowania. Montaż przez zabetonowanie, wysokość słupków minimum 3,5 m. Przed realizacją należy przesłać projekt tablicy do akceptacji Zamawiającego. M</w:t>
      </w:r>
      <w:r w:rsidR="00D4730B" w:rsidRPr="00085EA5">
        <w:rPr>
          <w:rFonts w:cs="Arial"/>
        </w:rPr>
        <w:t>iejsce lokalizacji tablicy należy uzgodnić z zamawiającym</w:t>
      </w:r>
      <w:r w:rsidR="00B471D8" w:rsidRPr="00085EA5">
        <w:rPr>
          <w:rFonts w:cs="Arial"/>
        </w:rPr>
        <w:t xml:space="preserve">. </w:t>
      </w:r>
      <w:r>
        <w:rPr>
          <w:rFonts w:cs="Arial"/>
        </w:rPr>
        <w:t xml:space="preserve">Ilość tablic do wykonania i montażu w ramach niniejszego zamówienia: </w:t>
      </w:r>
      <w:r w:rsidR="007715AD">
        <w:rPr>
          <w:rFonts w:cs="Arial"/>
        </w:rPr>
        <w:t>1</w:t>
      </w:r>
      <w:r>
        <w:rPr>
          <w:rFonts w:cs="Arial"/>
        </w:rPr>
        <w:t xml:space="preserve"> szt. </w:t>
      </w:r>
    </w:p>
    <w:p w14:paraId="4E63193D" w14:textId="24BEDE6B" w:rsidR="007669E0" w:rsidRPr="00085EA5" w:rsidRDefault="00401D98" w:rsidP="00B471D8">
      <w:pPr>
        <w:pStyle w:val="Akapitzlist"/>
        <w:numPr>
          <w:ilvl w:val="0"/>
          <w:numId w:val="1"/>
        </w:numPr>
        <w:spacing w:line="360" w:lineRule="auto"/>
        <w:ind w:left="284" w:hanging="284"/>
        <w:jc w:val="both"/>
        <w:rPr>
          <w:rFonts w:eastAsia="Calibri" w:cs="Arial"/>
          <w:lang w:eastAsia="en-US"/>
        </w:rPr>
      </w:pPr>
      <w:r w:rsidRPr="00085EA5">
        <w:rPr>
          <w:rFonts w:eastAsia="Calibri" w:cs="Arial"/>
          <w:lang w:eastAsia="en-US"/>
        </w:rPr>
        <w:t>Zasady oblicze</w:t>
      </w:r>
      <w:r w:rsidR="00B471D8" w:rsidRPr="00085EA5">
        <w:rPr>
          <w:rFonts w:eastAsia="Calibri" w:cs="Arial"/>
          <w:lang w:eastAsia="en-US"/>
        </w:rPr>
        <w:t>nia ceny oferty określono w SWZ.</w:t>
      </w:r>
      <w:r w:rsidR="009D22D4" w:rsidRPr="00085EA5">
        <w:rPr>
          <w:rFonts w:eastAsia="Calibri" w:cs="Arial"/>
          <w:lang w:eastAsia="en-US"/>
        </w:rPr>
        <w:t xml:space="preserve"> </w:t>
      </w:r>
      <w:r w:rsidR="00741A45">
        <w:rPr>
          <w:rFonts w:eastAsia="Calibri" w:cs="Arial"/>
          <w:lang w:eastAsia="en-US"/>
        </w:rPr>
        <w:t>Wartość dokumentacji projektowej nie może przekroczyć 5% kwoty brutto ogółem.</w:t>
      </w:r>
    </w:p>
    <w:p w14:paraId="4ACC0536" w14:textId="77777777" w:rsidR="009D22D4" w:rsidRPr="00085EA5" w:rsidRDefault="009D22D4" w:rsidP="00B471D8">
      <w:pPr>
        <w:pStyle w:val="Akapitzlist"/>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Zasady </w:t>
      </w:r>
      <w:r w:rsidR="00401D98" w:rsidRPr="00085EA5">
        <w:rPr>
          <w:rFonts w:eastAsia="Calibri" w:cs="Arial"/>
          <w:lang w:eastAsia="en-US"/>
        </w:rPr>
        <w:t>rozliczenia wynagrodzenia zawarto w projekcie umowy.</w:t>
      </w:r>
      <w:r w:rsidR="00080384" w:rsidRPr="00085EA5">
        <w:rPr>
          <w:rFonts w:eastAsia="Calibri" w:cs="Arial"/>
          <w:lang w:eastAsia="en-US"/>
        </w:rPr>
        <w:t xml:space="preserve"> </w:t>
      </w:r>
    </w:p>
    <w:p w14:paraId="247A5BFE" w14:textId="77777777" w:rsidR="00C27709" w:rsidRPr="00085EA5" w:rsidRDefault="00C27709" w:rsidP="00B471D8">
      <w:pPr>
        <w:numPr>
          <w:ilvl w:val="0"/>
          <w:numId w:val="1"/>
        </w:numPr>
        <w:spacing w:line="360" w:lineRule="auto"/>
        <w:ind w:left="284" w:hanging="284"/>
        <w:jc w:val="both"/>
        <w:rPr>
          <w:rFonts w:cs="Arial"/>
        </w:rPr>
      </w:pPr>
      <w:r w:rsidRPr="00085EA5">
        <w:rPr>
          <w:rFonts w:cs="Arial"/>
        </w:rPr>
        <w:t>Zakres zamówienia:</w:t>
      </w:r>
    </w:p>
    <w:p w14:paraId="0527F54C" w14:textId="14BD5EA1" w:rsidR="007669E0" w:rsidRDefault="007669E0" w:rsidP="004E1934">
      <w:pPr>
        <w:numPr>
          <w:ilvl w:val="1"/>
          <w:numId w:val="1"/>
        </w:numPr>
        <w:tabs>
          <w:tab w:val="left" w:pos="709"/>
        </w:tabs>
        <w:spacing w:line="360" w:lineRule="auto"/>
        <w:ind w:left="709" w:hanging="425"/>
        <w:jc w:val="both"/>
        <w:rPr>
          <w:rFonts w:cs="Arial"/>
        </w:rPr>
      </w:pPr>
      <w:r w:rsidRPr="00085EA5">
        <w:rPr>
          <w:rFonts w:cs="Arial"/>
        </w:rPr>
        <w:t>Opracowanie niezbędnych map, projektów, uzyskanie wymaganych przepisami uzgodnień, opinii i decyzji, w tym</w:t>
      </w:r>
      <w:r w:rsidR="00DF0E97">
        <w:rPr>
          <w:rFonts w:cs="Arial"/>
        </w:rPr>
        <w:t xml:space="preserve"> zezwolenie na realizację inwestycji drogowej lub</w:t>
      </w:r>
      <w:r w:rsidRPr="00085EA5">
        <w:rPr>
          <w:rFonts w:cs="Arial"/>
        </w:rPr>
        <w:t xml:space="preserve"> pozwolenia na budowę </w:t>
      </w:r>
      <w:r w:rsidR="00DF0E97">
        <w:rPr>
          <w:rFonts w:cs="Arial"/>
        </w:rPr>
        <w:t>(</w:t>
      </w:r>
      <w:r w:rsidRPr="00085EA5">
        <w:rPr>
          <w:rFonts w:cs="Arial"/>
        </w:rPr>
        <w:t>lub decyzji równoważnej</w:t>
      </w:r>
      <w:r w:rsidR="00DF0E97">
        <w:rPr>
          <w:rFonts w:cs="Arial"/>
        </w:rPr>
        <w:t>)</w:t>
      </w:r>
      <w:r w:rsidRPr="00085EA5">
        <w:rPr>
          <w:rFonts w:cs="Arial"/>
        </w:rPr>
        <w:t>.</w:t>
      </w:r>
    </w:p>
    <w:p w14:paraId="68FA05CD" w14:textId="5CD517AF" w:rsidR="00DF0E97" w:rsidRDefault="00460ED1" w:rsidP="00460ED1">
      <w:pPr>
        <w:tabs>
          <w:tab w:val="left" w:pos="709"/>
        </w:tabs>
        <w:spacing w:line="360" w:lineRule="auto"/>
        <w:ind w:left="709"/>
        <w:jc w:val="both"/>
        <w:rPr>
          <w:rFonts w:cs="Arial"/>
        </w:rPr>
      </w:pPr>
      <w:r>
        <w:rPr>
          <w:rFonts w:cs="Arial"/>
        </w:rPr>
        <w:t>W ramach zamówienia należy wykonać kompletne projekty</w:t>
      </w:r>
      <w:r w:rsidR="00BD5C55">
        <w:rPr>
          <w:rFonts w:cs="Arial"/>
        </w:rPr>
        <w:t xml:space="preserve"> – wszystkie branże wraz z inwentaryzacją zieleni</w:t>
      </w:r>
      <w:r>
        <w:rPr>
          <w:rFonts w:cs="Arial"/>
        </w:rPr>
        <w:t>, a w przypadku wystąpienia kolizji np. z istniejącym uzbrojeniem i konieczności ich przebudowy (usunięcia kolizji) – zapewnia w ramach zamówienia opracowanie projektów branżowych oraz uzyskanie odpowiednich uzgodnień – niezbędnych do uzyskania pozwolenia i wykonania zaprojektowanych robót.</w:t>
      </w:r>
      <w:r w:rsidR="00CF4FB4">
        <w:rPr>
          <w:rFonts w:cs="Arial"/>
        </w:rPr>
        <w:t xml:space="preserve"> Należ</w:t>
      </w:r>
      <w:r w:rsidR="006C085F">
        <w:rPr>
          <w:rFonts w:cs="Arial"/>
        </w:rPr>
        <w:t>y</w:t>
      </w:r>
      <w:r w:rsidR="00CF4FB4">
        <w:rPr>
          <w:rFonts w:cs="Arial"/>
        </w:rPr>
        <w:t xml:space="preserve"> ująć w cenie także wykonanie projektów Stałej organizacji ruchu, wykonanie oznakowania pionowego i poziomego grubowarstwowego, wykonanie progów zwalniających z kostki (17 </w:t>
      </w:r>
      <w:proofErr w:type="spellStart"/>
      <w:r w:rsidR="00CF4FB4">
        <w:rPr>
          <w:rFonts w:cs="Arial"/>
        </w:rPr>
        <w:t>kpl</w:t>
      </w:r>
      <w:proofErr w:type="spellEnd"/>
      <w:r w:rsidR="00CF4FB4">
        <w:rPr>
          <w:rFonts w:cs="Arial"/>
        </w:rPr>
        <w:t>) wraz z oświetleniem solarnym LED (8 szt.)</w:t>
      </w:r>
    </w:p>
    <w:p w14:paraId="3973C46E" w14:textId="77777777" w:rsidR="00946101" w:rsidRDefault="00DF0E97" w:rsidP="00460ED1">
      <w:pPr>
        <w:tabs>
          <w:tab w:val="left" w:pos="709"/>
        </w:tabs>
        <w:spacing w:line="360" w:lineRule="auto"/>
        <w:ind w:left="709"/>
        <w:jc w:val="both"/>
        <w:rPr>
          <w:rFonts w:cs="Arial"/>
        </w:rPr>
      </w:pPr>
      <w:r>
        <w:rPr>
          <w:rFonts w:cs="Arial"/>
        </w:rPr>
        <w:t>Zamawiający informuje, że</w:t>
      </w:r>
      <w:r w:rsidR="00946101">
        <w:rPr>
          <w:rFonts w:cs="Arial"/>
        </w:rPr>
        <w:t>:</w:t>
      </w:r>
    </w:p>
    <w:p w14:paraId="0346728F" w14:textId="5A786415" w:rsidR="00DF0E97" w:rsidRDefault="00946101" w:rsidP="00460ED1">
      <w:pPr>
        <w:tabs>
          <w:tab w:val="left" w:pos="709"/>
        </w:tabs>
        <w:spacing w:line="360" w:lineRule="auto"/>
        <w:ind w:left="709"/>
        <w:jc w:val="both"/>
        <w:rPr>
          <w:rFonts w:cs="Arial"/>
        </w:rPr>
      </w:pPr>
      <w:r>
        <w:rPr>
          <w:rFonts w:cs="Arial"/>
        </w:rPr>
        <w:t>-</w:t>
      </w:r>
      <w:r w:rsidR="00184B02">
        <w:rPr>
          <w:rFonts w:cs="Arial"/>
        </w:rPr>
        <w:t xml:space="preserve"> </w:t>
      </w:r>
      <w:r w:rsidR="00DF0E97">
        <w:rPr>
          <w:rFonts w:cs="Arial"/>
        </w:rPr>
        <w:t>drogi ujęte w zamówieniu objęte są miejscowym planem zagospodarowania przestrzenneg</w:t>
      </w:r>
      <w:r w:rsidR="002B3ED5">
        <w:rPr>
          <w:rFonts w:cs="Arial"/>
        </w:rPr>
        <w:t>o</w:t>
      </w:r>
      <w:r w:rsidR="00DF0E97">
        <w:rPr>
          <w:rFonts w:cs="Arial"/>
        </w:rPr>
        <w:t>.</w:t>
      </w:r>
    </w:p>
    <w:p w14:paraId="28B6C2E8" w14:textId="0051E44A" w:rsidR="00946101" w:rsidRDefault="00946101" w:rsidP="00460ED1">
      <w:pPr>
        <w:tabs>
          <w:tab w:val="left" w:pos="709"/>
        </w:tabs>
        <w:spacing w:line="360" w:lineRule="auto"/>
        <w:ind w:left="709"/>
        <w:jc w:val="both"/>
        <w:rPr>
          <w:rFonts w:cs="Arial"/>
        </w:rPr>
      </w:pPr>
      <w:r>
        <w:rPr>
          <w:rFonts w:cs="Arial"/>
        </w:rPr>
        <w:t xml:space="preserve">- </w:t>
      </w:r>
      <w:r w:rsidR="002B3ED5">
        <w:rPr>
          <w:rFonts w:cs="Arial"/>
        </w:rPr>
        <w:t xml:space="preserve">uzyskania </w:t>
      </w:r>
      <w:proofErr w:type="spellStart"/>
      <w:r>
        <w:rPr>
          <w:rFonts w:cs="Arial"/>
        </w:rPr>
        <w:t>dec</w:t>
      </w:r>
      <w:proofErr w:type="spellEnd"/>
      <w:r>
        <w:rPr>
          <w:rFonts w:cs="Arial"/>
        </w:rPr>
        <w:t xml:space="preserve">. </w:t>
      </w:r>
      <w:r w:rsidR="00BD7200">
        <w:rPr>
          <w:rFonts w:cs="Arial"/>
        </w:rPr>
        <w:t>ś</w:t>
      </w:r>
      <w:r>
        <w:rPr>
          <w:rFonts w:cs="Arial"/>
        </w:rPr>
        <w:t>rodowiskowej nie należy ujmować cenie z</w:t>
      </w:r>
      <w:r w:rsidR="00BB13B0">
        <w:rPr>
          <w:rFonts w:cs="Arial"/>
        </w:rPr>
        <w:t>a</w:t>
      </w:r>
      <w:r>
        <w:rPr>
          <w:rFonts w:cs="Arial"/>
        </w:rPr>
        <w:t xml:space="preserve">mówienia. </w:t>
      </w:r>
      <w:r w:rsidR="002B3ED5">
        <w:rPr>
          <w:rFonts w:cs="Arial"/>
        </w:rPr>
        <w:t>Nie należy ujmować w cenie opracowania wniosków oraz Kart In</w:t>
      </w:r>
      <w:r w:rsidR="004D63B5">
        <w:rPr>
          <w:rFonts w:cs="Arial"/>
        </w:rPr>
        <w:t>formacyjnych</w:t>
      </w:r>
      <w:r w:rsidR="002B3ED5">
        <w:rPr>
          <w:rFonts w:cs="Arial"/>
        </w:rPr>
        <w:t xml:space="preserve"> Przedsięwzięcia. </w:t>
      </w:r>
      <w:r>
        <w:rPr>
          <w:rFonts w:cs="Arial"/>
        </w:rPr>
        <w:t>Zamawiający jest w trakcie procedury w spraw</w:t>
      </w:r>
      <w:r w:rsidR="00BB13B0">
        <w:rPr>
          <w:rFonts w:cs="Arial"/>
        </w:rPr>
        <w:t>i</w:t>
      </w:r>
      <w:r>
        <w:rPr>
          <w:rFonts w:cs="Arial"/>
        </w:rPr>
        <w:t xml:space="preserve">e wydania decyzji środowiskowej dla </w:t>
      </w:r>
      <w:r>
        <w:rPr>
          <w:rFonts w:cs="Arial"/>
        </w:rPr>
        <w:lastRenderedPageBreak/>
        <w:t>zadania Budowa dróg gminnych nr 167045G, 167054G obszar Pierszczewo – Czaple. Dla pozostałych odcinków z uwagi na ich długość (poniżej 1 km) decyzja środowiskowa nie jest wymagana.</w:t>
      </w:r>
      <w:r w:rsidR="002B3ED5">
        <w:rPr>
          <w:rFonts w:cs="Arial"/>
        </w:rPr>
        <w:t xml:space="preserve"> Zamawiający przekaże Wykonawcy zaświadczenia potwierdzające brak konieczności przeprowadzenia oceny oddziaływania na środowisko.</w:t>
      </w:r>
    </w:p>
    <w:p w14:paraId="64C2B491" w14:textId="03BDBCF7" w:rsidR="00946101" w:rsidRDefault="00946101" w:rsidP="00460ED1">
      <w:pPr>
        <w:tabs>
          <w:tab w:val="left" w:pos="709"/>
        </w:tabs>
        <w:spacing w:line="360" w:lineRule="auto"/>
        <w:ind w:left="709"/>
        <w:jc w:val="both"/>
        <w:rPr>
          <w:rFonts w:cs="Arial"/>
        </w:rPr>
      </w:pPr>
      <w:r>
        <w:rPr>
          <w:rFonts w:cs="Arial"/>
        </w:rPr>
        <w:t>- od</w:t>
      </w:r>
      <w:r w:rsidR="00BB13B0">
        <w:rPr>
          <w:rFonts w:cs="Arial"/>
        </w:rPr>
        <w:t>w</w:t>
      </w:r>
      <w:r>
        <w:rPr>
          <w:rFonts w:cs="Arial"/>
        </w:rPr>
        <w:t>odnienie: należy ująć w cenie projekt i wykonanie rowów odwadniających, wraz z uzyskaniem pozwolenia wodnoprawnego oraz sporządzenia wymaganych opracowań w celu uzyskania tych pozwoleń.</w:t>
      </w:r>
      <w:r w:rsidR="002B3ED5">
        <w:rPr>
          <w:rFonts w:cs="Arial"/>
        </w:rPr>
        <w:t xml:space="preserve"> Decyzje środowiskowe lub zaświadczenia o braku konieczności przeprowadzenia oceny oddziaływania na środowisko zostaną przekazane Wykonawcy.</w:t>
      </w:r>
    </w:p>
    <w:p w14:paraId="2D158EF8" w14:textId="77777777" w:rsidR="00946101" w:rsidRDefault="00946101" w:rsidP="00460ED1">
      <w:pPr>
        <w:tabs>
          <w:tab w:val="left" w:pos="709"/>
        </w:tabs>
        <w:spacing w:line="360" w:lineRule="auto"/>
        <w:ind w:left="709"/>
        <w:jc w:val="both"/>
        <w:rPr>
          <w:rFonts w:cs="Arial"/>
        </w:rPr>
      </w:pPr>
      <w:r>
        <w:rPr>
          <w:rFonts w:cs="Arial"/>
        </w:rPr>
        <w:t xml:space="preserve">- kanał technologiczny: nie ujmować w cenie projektu i wykonania kanału technologicznego. </w:t>
      </w:r>
    </w:p>
    <w:p w14:paraId="28ECCE18" w14:textId="77777777" w:rsidR="00946101" w:rsidRDefault="00946101" w:rsidP="00460ED1">
      <w:pPr>
        <w:tabs>
          <w:tab w:val="left" w:pos="709"/>
        </w:tabs>
        <w:spacing w:line="360" w:lineRule="auto"/>
        <w:ind w:left="709"/>
        <w:jc w:val="both"/>
        <w:rPr>
          <w:rFonts w:cs="Arial"/>
        </w:rPr>
      </w:pPr>
      <w:r>
        <w:rPr>
          <w:rFonts w:cs="Arial"/>
        </w:rPr>
        <w:t>- aby zapewnić sprawność przebiegu procesów administracyjnych należy przyjąć, że każda z dróg stanowić będzie oddzielną dokumentację oraz pozwolenie.</w:t>
      </w:r>
    </w:p>
    <w:p w14:paraId="16B1ECE9" w14:textId="77777777" w:rsidR="00946101" w:rsidRDefault="00946101" w:rsidP="00460ED1">
      <w:pPr>
        <w:tabs>
          <w:tab w:val="left" w:pos="709"/>
        </w:tabs>
        <w:spacing w:line="360" w:lineRule="auto"/>
        <w:ind w:left="709"/>
        <w:jc w:val="both"/>
        <w:rPr>
          <w:rFonts w:cs="Arial"/>
        </w:rPr>
      </w:pPr>
      <w:r>
        <w:rPr>
          <w:rFonts w:cs="Arial"/>
        </w:rPr>
        <w:t xml:space="preserve">- należy uwzględnić w cenie oferty projekty podziałów, w przypadku, gdy zaprojektowany zakres wykracza poza pas drogi. </w:t>
      </w:r>
    </w:p>
    <w:p w14:paraId="4AD5B382" w14:textId="668C163C" w:rsidR="00946101" w:rsidRDefault="00946101" w:rsidP="00460ED1">
      <w:pPr>
        <w:tabs>
          <w:tab w:val="left" w:pos="709"/>
        </w:tabs>
        <w:spacing w:line="360" w:lineRule="auto"/>
        <w:ind w:left="709"/>
        <w:jc w:val="both"/>
        <w:rPr>
          <w:rFonts w:cs="Arial"/>
        </w:rPr>
      </w:pPr>
      <w:r>
        <w:rPr>
          <w:rFonts w:cs="Arial"/>
        </w:rPr>
        <w:t>- należy uwzględnić konieczność ustalenia stanu prawnego nieruchomości objętych liniami rozgraniczającymi oraz niezbędnych pomiarów uzupełniających i sprawdzających aktualność podkładów geodezyjnych.</w:t>
      </w:r>
    </w:p>
    <w:p w14:paraId="71442F2E" w14:textId="77777777" w:rsidR="00946101" w:rsidRDefault="00946101" w:rsidP="00460ED1">
      <w:pPr>
        <w:tabs>
          <w:tab w:val="left" w:pos="709"/>
        </w:tabs>
        <w:spacing w:line="360" w:lineRule="auto"/>
        <w:ind w:left="709"/>
        <w:jc w:val="both"/>
        <w:rPr>
          <w:rFonts w:cs="Arial"/>
        </w:rPr>
      </w:pPr>
      <w:r>
        <w:rPr>
          <w:rFonts w:cs="Arial"/>
        </w:rPr>
        <w:t>- należy uwzględnić w cenie wyznaczenie i wyniesienie nowych granic pasa drogowego oraz oznakowanie słupkami granicznymi.</w:t>
      </w:r>
    </w:p>
    <w:p w14:paraId="40A58CA0" w14:textId="53F651C9" w:rsidR="00C27709" w:rsidRPr="00085EA5" w:rsidRDefault="00C27709" w:rsidP="004E1934">
      <w:pPr>
        <w:numPr>
          <w:ilvl w:val="1"/>
          <w:numId w:val="1"/>
        </w:numPr>
        <w:tabs>
          <w:tab w:val="left" w:pos="709"/>
        </w:tabs>
        <w:spacing w:line="360" w:lineRule="auto"/>
        <w:ind w:left="709" w:hanging="425"/>
        <w:jc w:val="both"/>
        <w:rPr>
          <w:rFonts w:cs="Arial"/>
        </w:rPr>
      </w:pPr>
      <w:r w:rsidRPr="00085EA5">
        <w:rPr>
          <w:rFonts w:cs="Arial"/>
        </w:rPr>
        <w:t xml:space="preserve">Zagospodarowanie placu budowy i oznaczenie budowy tablicami zgodnie </w:t>
      </w:r>
      <w:r w:rsidR="00460ED1">
        <w:rPr>
          <w:rFonts w:cs="Arial"/>
        </w:rPr>
        <w:t xml:space="preserve">                          </w:t>
      </w:r>
      <w:r w:rsidRPr="00085EA5">
        <w:rPr>
          <w:rFonts w:cs="Arial"/>
        </w:rPr>
        <w:t xml:space="preserve">z obowiązującymi przepisami, zapewnienie zaplecza budowy. </w:t>
      </w:r>
      <w:r w:rsidR="00087CE7">
        <w:rPr>
          <w:rFonts w:cs="Arial"/>
        </w:rPr>
        <w:t xml:space="preserve">Czasowa organizacja ruchu </w:t>
      </w:r>
      <w:r w:rsidR="00741A45">
        <w:rPr>
          <w:rFonts w:cs="Arial"/>
        </w:rPr>
        <w:t>-</w:t>
      </w:r>
      <w:r w:rsidR="00087CE7">
        <w:rPr>
          <w:rFonts w:cs="Arial"/>
        </w:rPr>
        <w:t xml:space="preserve"> projekt i utrzymanie, z uwzględnieniem zapewnienia dostępu do nieruchomości właścicielom, zapewnienia dojazdu służbom ratowniczym oraz w sposób najkorzystniejszy zapewnić ciągłość ruchu użytkownikom dróg.</w:t>
      </w:r>
    </w:p>
    <w:p w14:paraId="2A10A434" w14:textId="77777777" w:rsidR="00C27709" w:rsidRPr="00085EA5" w:rsidRDefault="00C27709" w:rsidP="004E1934">
      <w:pPr>
        <w:numPr>
          <w:ilvl w:val="1"/>
          <w:numId w:val="1"/>
        </w:numPr>
        <w:tabs>
          <w:tab w:val="left" w:pos="709"/>
        </w:tabs>
        <w:spacing w:line="360" w:lineRule="auto"/>
        <w:ind w:left="709" w:hanging="425"/>
        <w:jc w:val="both"/>
        <w:rPr>
          <w:rFonts w:cs="Arial"/>
        </w:rPr>
      </w:pPr>
      <w:r w:rsidRPr="00085EA5">
        <w:rPr>
          <w:rFonts w:cs="Arial"/>
        </w:rPr>
        <w:t>Roboty geodezyjne. Wykonawca zobowiązany jest do wytyczenia obiektów zgodnie z dokumentacją projektową. Wykonawca zobowiązany jest do sprowadzenia prawidłowości wytyczeń i zgłoszenia Inspektorowi nadzoru wszelkich błędów, niejasności i odstępstw przed rozpoczęciem robót. Wykonawca zobowiązany jest do sporządzenia dokumentacji powykonawczej zgodnie z zapisami SWZ.</w:t>
      </w:r>
    </w:p>
    <w:p w14:paraId="5B7833B5" w14:textId="77777777" w:rsidR="007669E0" w:rsidRDefault="00C27709" w:rsidP="007669E0">
      <w:pPr>
        <w:numPr>
          <w:ilvl w:val="1"/>
          <w:numId w:val="1"/>
        </w:numPr>
        <w:tabs>
          <w:tab w:val="left" w:pos="709"/>
        </w:tabs>
        <w:spacing w:line="360" w:lineRule="auto"/>
        <w:ind w:left="709" w:hanging="425"/>
        <w:jc w:val="both"/>
        <w:rPr>
          <w:rFonts w:cs="Arial"/>
        </w:rPr>
      </w:pPr>
      <w:r w:rsidRPr="00085EA5">
        <w:rPr>
          <w:rFonts w:cs="Arial"/>
        </w:rPr>
        <w:t>Roboty ziemne, roboty budowlane zgodnie z technologią i zakresem wynikającym z projektu</w:t>
      </w:r>
      <w:r w:rsidR="007669E0" w:rsidRPr="00085EA5">
        <w:rPr>
          <w:rFonts w:cs="Arial"/>
        </w:rPr>
        <w:t xml:space="preserve">: prace przygotowawcze i pomocnicze, prace rozbiórkowe, wycinka drzew i krzewów, </w:t>
      </w:r>
      <w:r w:rsidR="00085EA5" w:rsidRPr="00085EA5">
        <w:rPr>
          <w:rFonts w:cs="Arial"/>
        </w:rPr>
        <w:t xml:space="preserve">usunięcie ewentualnych kolizji – przebudowy uzbrojenia, ogrodzeń itp., </w:t>
      </w:r>
      <w:r w:rsidR="007669E0" w:rsidRPr="00085EA5">
        <w:rPr>
          <w:rFonts w:cs="Arial"/>
        </w:rPr>
        <w:t xml:space="preserve">korytowanie, wykonanie podbudowy, profilowanie i zagęszczenie, wykonanie </w:t>
      </w:r>
      <w:r w:rsidR="007669E0" w:rsidRPr="00085EA5">
        <w:rPr>
          <w:rFonts w:cs="Arial"/>
        </w:rPr>
        <w:lastRenderedPageBreak/>
        <w:t xml:space="preserve">nawierzchni bitumicznej jednowarstwowej SMA JENA, wykonanie zjazdów, wykonanie rowów, wzmocnienie skarp, uporządkowanie terenu, humusowanie i obsianie trawą, wykonanie oznakowania pionowego i poziomego, wykonanie progów zwalniających. </w:t>
      </w:r>
    </w:p>
    <w:p w14:paraId="7E8739B6" w14:textId="77777777" w:rsidR="00184B02" w:rsidRDefault="007669E0" w:rsidP="00085EA5">
      <w:pPr>
        <w:numPr>
          <w:ilvl w:val="1"/>
          <w:numId w:val="1"/>
        </w:numPr>
        <w:tabs>
          <w:tab w:val="left" w:pos="709"/>
        </w:tabs>
        <w:spacing w:line="360" w:lineRule="auto"/>
        <w:ind w:left="709" w:hanging="425"/>
        <w:jc w:val="both"/>
        <w:rPr>
          <w:rFonts w:cs="Arial"/>
        </w:rPr>
      </w:pPr>
      <w:r w:rsidRPr="00085EA5">
        <w:rPr>
          <w:rFonts w:cs="Arial"/>
        </w:rPr>
        <w:t>opracowanie dokumentacji</w:t>
      </w:r>
      <w:r w:rsidR="00894E17" w:rsidRPr="00085EA5">
        <w:rPr>
          <w:rFonts w:cs="Arial"/>
        </w:rPr>
        <w:t xml:space="preserve"> </w:t>
      </w:r>
      <w:r w:rsidRPr="00085EA5">
        <w:rPr>
          <w:rFonts w:cs="Arial"/>
        </w:rPr>
        <w:t>powykonawczej.</w:t>
      </w:r>
      <w:r w:rsidR="00184B02">
        <w:rPr>
          <w:rFonts w:cs="Arial"/>
        </w:rPr>
        <w:t xml:space="preserve"> </w:t>
      </w:r>
    </w:p>
    <w:p w14:paraId="2D649846" w14:textId="4102CF8A" w:rsidR="000370CE" w:rsidRDefault="00BD7200" w:rsidP="00085EA5">
      <w:pPr>
        <w:numPr>
          <w:ilvl w:val="1"/>
          <w:numId w:val="1"/>
        </w:numPr>
        <w:tabs>
          <w:tab w:val="left" w:pos="709"/>
        </w:tabs>
        <w:spacing w:line="360" w:lineRule="auto"/>
        <w:ind w:left="709" w:hanging="425"/>
        <w:jc w:val="both"/>
        <w:rPr>
          <w:rFonts w:cs="Arial"/>
        </w:rPr>
      </w:pPr>
      <w:r>
        <w:rPr>
          <w:rFonts w:cs="Arial"/>
        </w:rPr>
        <w:t>g</w:t>
      </w:r>
      <w:r w:rsidR="00184B02">
        <w:rPr>
          <w:rFonts w:cs="Arial"/>
        </w:rPr>
        <w:t>eodezyjny pomiar powykonawczy z potwierdzeniem złożenia w Starostwie Powiatowym.</w:t>
      </w:r>
    </w:p>
    <w:p w14:paraId="202EB838" w14:textId="7EC832C2" w:rsidR="00184B02" w:rsidRPr="00085EA5" w:rsidRDefault="00BD7200" w:rsidP="00085EA5">
      <w:pPr>
        <w:numPr>
          <w:ilvl w:val="1"/>
          <w:numId w:val="1"/>
        </w:numPr>
        <w:tabs>
          <w:tab w:val="left" w:pos="709"/>
        </w:tabs>
        <w:spacing w:line="360" w:lineRule="auto"/>
        <w:ind w:left="709" w:hanging="425"/>
        <w:jc w:val="both"/>
        <w:rPr>
          <w:rFonts w:cs="Arial"/>
        </w:rPr>
      </w:pPr>
      <w:r>
        <w:rPr>
          <w:rFonts w:cs="Arial"/>
        </w:rPr>
        <w:t>u</w:t>
      </w:r>
      <w:r w:rsidR="00184B02">
        <w:rPr>
          <w:rFonts w:cs="Arial"/>
        </w:rPr>
        <w:t>zyskanie pozwolenia na użytkowanie (jeśli będzie wymagane) lub pozytywnego przyjęcia zakończenia robót (jeśli będzie wymagane).</w:t>
      </w:r>
    </w:p>
    <w:p w14:paraId="07327007" w14:textId="77777777" w:rsidR="00085EA5" w:rsidRPr="00085EA5" w:rsidRDefault="00085EA5" w:rsidP="00085EA5">
      <w:pPr>
        <w:numPr>
          <w:ilvl w:val="1"/>
          <w:numId w:val="1"/>
        </w:numPr>
        <w:tabs>
          <w:tab w:val="left" w:pos="709"/>
        </w:tabs>
        <w:spacing w:line="360" w:lineRule="auto"/>
        <w:ind w:left="709" w:hanging="425"/>
        <w:jc w:val="both"/>
        <w:rPr>
          <w:rFonts w:cs="Arial"/>
        </w:rPr>
      </w:pPr>
      <w:r w:rsidRPr="00085EA5">
        <w:rPr>
          <w:rFonts w:cs="Arial"/>
        </w:rPr>
        <w:t>zapewnienie nadzoru autorskiego w trakcie robót.</w:t>
      </w:r>
    </w:p>
    <w:p w14:paraId="350071AB" w14:textId="77777777" w:rsidR="00085EA5" w:rsidRDefault="00901F1F"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Projekt</w:t>
      </w:r>
      <w:r w:rsidR="007669E0" w:rsidRPr="00085EA5">
        <w:rPr>
          <w:rFonts w:cs="Arial"/>
        </w:rPr>
        <w:t>y</w:t>
      </w:r>
      <w:r w:rsidRPr="00085EA5">
        <w:rPr>
          <w:rFonts w:cs="Arial"/>
        </w:rPr>
        <w:t xml:space="preserve"> na etapie opracowania należy konsultować i uzgadniać z Zamawiającym. Wykonawca ma obowiązek sporządzić kompletny projekt zgodnie z obowiązującymi przepisami i uzyskać</w:t>
      </w:r>
      <w:r w:rsidR="00DF0E97">
        <w:rPr>
          <w:rFonts w:cs="Arial"/>
        </w:rPr>
        <w:t xml:space="preserve"> zezwolenia na realizację inwestycji drogowej lub</w:t>
      </w:r>
      <w:r w:rsidRPr="00085EA5">
        <w:rPr>
          <w:rFonts w:cs="Arial"/>
        </w:rPr>
        <w:t xml:space="preserve"> pozwolenie na budowę</w:t>
      </w:r>
      <w:r w:rsidR="00DF0E97">
        <w:rPr>
          <w:rFonts w:cs="Arial"/>
        </w:rPr>
        <w:t xml:space="preserve"> (lub równoważne)</w:t>
      </w:r>
      <w:r w:rsidRPr="00085EA5">
        <w:rPr>
          <w:rFonts w:cs="Arial"/>
        </w:rPr>
        <w:t>. Z chwilą dokonania płatności za wykonany przedmiot umowy – w tym także za dokumentację projektową, przechodzą na Zamawiającego wszelkie majątkowe prawa autorskie do przygotowanej dokumentacji, w tym jej elementów składowych, na wszystkich polach eksploatacji niezbędnych Zamawiającemu do korzystania z rezultatów tych prac.</w:t>
      </w:r>
    </w:p>
    <w:p w14:paraId="0884DDBA" w14:textId="762F05E9" w:rsidR="00741A45" w:rsidRPr="00741A45" w:rsidRDefault="00DF0E97" w:rsidP="00944884">
      <w:pPr>
        <w:numPr>
          <w:ilvl w:val="0"/>
          <w:numId w:val="1"/>
        </w:numPr>
        <w:tabs>
          <w:tab w:val="left" w:pos="426"/>
        </w:tabs>
        <w:autoSpaceDE w:val="0"/>
        <w:autoSpaceDN w:val="0"/>
        <w:adjustRightInd w:val="0"/>
        <w:spacing w:line="360" w:lineRule="auto"/>
        <w:ind w:left="284" w:hanging="284"/>
        <w:jc w:val="both"/>
        <w:rPr>
          <w:rFonts w:cs="Arial"/>
        </w:rPr>
      </w:pPr>
      <w:r w:rsidRPr="00741A45">
        <w:rPr>
          <w:rFonts w:cs="Arial"/>
        </w:rPr>
        <w:t xml:space="preserve">Zamawiający wymaga wykonania zamówienia w terminie </w:t>
      </w:r>
      <w:r w:rsidR="00184B02" w:rsidRPr="00741A45">
        <w:rPr>
          <w:rFonts w:cs="Arial"/>
        </w:rPr>
        <w:t>3</w:t>
      </w:r>
      <w:r w:rsidR="0010048D" w:rsidRPr="00741A45">
        <w:rPr>
          <w:rFonts w:cs="Arial"/>
        </w:rPr>
        <w:t>0</w:t>
      </w:r>
      <w:r w:rsidRPr="00741A45">
        <w:rPr>
          <w:rFonts w:cs="Arial"/>
        </w:rPr>
        <w:t xml:space="preserve"> miesięcy od daty zawarcia umowy. </w:t>
      </w:r>
      <w:bookmarkStart w:id="1" w:name="_Hlk154051218"/>
      <w:r w:rsidRPr="00741A45">
        <w:rPr>
          <w:rFonts w:cs="Arial"/>
        </w:rPr>
        <w:t xml:space="preserve">Zamawiający wymaga wykonania dokumentacji projektowej i uzyskania wykonalnych zezwoleń na realizację inwestycji drogowej lub pozwoleń na budowę (lub decyzji równoważnych) </w:t>
      </w:r>
      <w:r w:rsidR="00DF7B6B" w:rsidRPr="00741A45">
        <w:rPr>
          <w:rFonts w:cs="Arial"/>
        </w:rPr>
        <w:t xml:space="preserve">dla wszystkich zadań najpóźniej </w:t>
      </w:r>
      <w:r w:rsidRPr="00741A45">
        <w:rPr>
          <w:rFonts w:cs="Arial"/>
        </w:rPr>
        <w:t>w t</w:t>
      </w:r>
      <w:r w:rsidR="0010048D" w:rsidRPr="00741A45">
        <w:rPr>
          <w:rFonts w:cs="Arial"/>
        </w:rPr>
        <w:t>erminie</w:t>
      </w:r>
      <w:r w:rsidRPr="00741A45">
        <w:rPr>
          <w:rFonts w:cs="Arial"/>
        </w:rPr>
        <w:t xml:space="preserve"> </w:t>
      </w:r>
      <w:r w:rsidR="0010048D" w:rsidRPr="00741A45">
        <w:rPr>
          <w:rFonts w:cs="Arial"/>
        </w:rPr>
        <w:t>1</w:t>
      </w:r>
      <w:r w:rsidR="00741A45" w:rsidRPr="00741A45">
        <w:rPr>
          <w:rFonts w:cs="Arial"/>
        </w:rPr>
        <w:t>5</w:t>
      </w:r>
      <w:r w:rsidR="00DF7B6B" w:rsidRPr="00741A45">
        <w:rPr>
          <w:rFonts w:cs="Arial"/>
        </w:rPr>
        <w:t xml:space="preserve"> </w:t>
      </w:r>
      <w:r w:rsidRPr="00741A45">
        <w:rPr>
          <w:rFonts w:cs="Arial"/>
        </w:rPr>
        <w:t xml:space="preserve">miesięcy od daty zawarcia umowy. </w:t>
      </w:r>
      <w:bookmarkEnd w:id="1"/>
      <w:r w:rsidR="00460ED1" w:rsidRPr="00741A45">
        <w:rPr>
          <w:rFonts w:cs="Arial"/>
        </w:rPr>
        <w:t xml:space="preserve">W </w:t>
      </w:r>
      <w:r w:rsidR="00C27709" w:rsidRPr="00741A45">
        <w:rPr>
          <w:rFonts w:cs="Arial"/>
        </w:rPr>
        <w:t xml:space="preserve">celu wykonania zadania w terminie Zamawiający wymaga sporządzenia harmonogramu. </w:t>
      </w:r>
      <w:r w:rsidR="00D17711" w:rsidRPr="00741A45">
        <w:rPr>
          <w:rFonts w:cs="Arial"/>
        </w:rPr>
        <w:t xml:space="preserve">Zamawiający zastrzega sobie prawo wprowadzenia zmian w harmonogramie w zależności od potrzeb. Wykonawca ma obowiązek uwzględnić kolejność </w:t>
      </w:r>
      <w:r w:rsidR="00460ED1" w:rsidRPr="00741A45">
        <w:rPr>
          <w:rFonts w:cs="Arial"/>
        </w:rPr>
        <w:t>prac</w:t>
      </w:r>
      <w:r w:rsidR="00D17711" w:rsidRPr="00741A45">
        <w:rPr>
          <w:rFonts w:cs="Arial"/>
        </w:rPr>
        <w:t xml:space="preserve"> (etap</w:t>
      </w:r>
      <w:r w:rsidR="00460ED1" w:rsidRPr="00741A45">
        <w:rPr>
          <w:rFonts w:cs="Arial"/>
        </w:rPr>
        <w:t>y</w:t>
      </w:r>
      <w:r w:rsidR="00D17711" w:rsidRPr="00741A45">
        <w:rPr>
          <w:rFonts w:cs="Arial"/>
        </w:rPr>
        <w:t>) zgodnie z oczekiwaniami</w:t>
      </w:r>
      <w:r w:rsidR="007669E0" w:rsidRPr="00741A45">
        <w:rPr>
          <w:rFonts w:cs="Arial"/>
        </w:rPr>
        <w:t xml:space="preserve"> i potrzebami</w:t>
      </w:r>
      <w:r w:rsidR="00D17711" w:rsidRPr="00741A45">
        <w:rPr>
          <w:rFonts w:cs="Arial"/>
        </w:rPr>
        <w:t xml:space="preserve"> Zamawiającego</w:t>
      </w:r>
      <w:r w:rsidR="007669E0" w:rsidRPr="00741A45">
        <w:rPr>
          <w:rFonts w:cs="Arial"/>
        </w:rPr>
        <w:t>.</w:t>
      </w:r>
      <w:r w:rsidR="00741A45" w:rsidRPr="00741A45">
        <w:rPr>
          <w:rFonts w:cs="Arial"/>
        </w:rPr>
        <w:t xml:space="preserve"> </w:t>
      </w:r>
      <w:r w:rsidR="00741A45" w:rsidRPr="00741A45">
        <w:rPr>
          <w:rFonts w:eastAsia="Calibri" w:cs="Arial"/>
          <w:lang w:eastAsia="en-US"/>
        </w:rPr>
        <w:t>Wartość dokumentacji projektowej nie może przekroczyć 5% kwoty brutto ogółem.</w:t>
      </w:r>
    </w:p>
    <w:p w14:paraId="7EC0AD57" w14:textId="77777777" w:rsidR="00F96941" w:rsidRDefault="0010048D" w:rsidP="00F96941">
      <w:pPr>
        <w:numPr>
          <w:ilvl w:val="0"/>
          <w:numId w:val="1"/>
        </w:numPr>
        <w:tabs>
          <w:tab w:val="left" w:pos="426"/>
        </w:tabs>
        <w:autoSpaceDE w:val="0"/>
        <w:autoSpaceDN w:val="0"/>
        <w:adjustRightInd w:val="0"/>
        <w:spacing w:line="360" w:lineRule="auto"/>
        <w:ind w:left="284" w:hanging="284"/>
        <w:jc w:val="both"/>
        <w:rPr>
          <w:rFonts w:cs="Arial"/>
        </w:rPr>
      </w:pPr>
      <w:r>
        <w:rPr>
          <w:rFonts w:cs="Arial"/>
        </w:rPr>
        <w:t xml:space="preserve">Zamawiający informuje, że zadanie jest ujęte w Wieloletniej Prognozie Finansowej na lata 2024-2026. </w:t>
      </w:r>
      <w:r w:rsidR="00CA5881">
        <w:rPr>
          <w:rFonts w:cs="Arial"/>
        </w:rPr>
        <w:t>R</w:t>
      </w:r>
      <w:r w:rsidR="00CA5881" w:rsidRPr="00CA5881">
        <w:rPr>
          <w:rFonts w:cs="Arial"/>
        </w:rPr>
        <w:t xml:space="preserve">ozliczenie finansowe przeprowadza się etapami. Warunkiem odbioru i rozliczenia etapu jest kompleksowe wykonanie odcinka (zadania) wraz z operatem kolaudacyjnym oraz pozwoleniem na użytkowanie lub dokumentem równoważnym. Zgodnie z Wieloletnią Prognozą Finansową </w:t>
      </w:r>
      <w:r w:rsidR="00F96941">
        <w:rPr>
          <w:rFonts w:cs="Arial"/>
        </w:rPr>
        <w:t>ustalono</w:t>
      </w:r>
      <w:r w:rsidR="00CA5881" w:rsidRPr="00CA5881">
        <w:rPr>
          <w:rFonts w:cs="Arial"/>
        </w:rPr>
        <w:t xml:space="preserve"> płatności w następujący sposób:</w:t>
      </w:r>
    </w:p>
    <w:p w14:paraId="5CF6D4DA" w14:textId="77777777" w:rsidR="00F96941" w:rsidRDefault="00F96941" w:rsidP="00F96941">
      <w:pPr>
        <w:tabs>
          <w:tab w:val="left" w:pos="426"/>
        </w:tabs>
        <w:autoSpaceDE w:val="0"/>
        <w:autoSpaceDN w:val="0"/>
        <w:adjustRightInd w:val="0"/>
        <w:spacing w:line="360" w:lineRule="auto"/>
        <w:ind w:left="284"/>
        <w:jc w:val="both"/>
        <w:rPr>
          <w:rFonts w:cs="Arial"/>
        </w:rPr>
      </w:pPr>
      <w:r w:rsidRPr="00F96941">
        <w:rPr>
          <w:rFonts w:cs="Arial"/>
        </w:rPr>
        <w:t>w</w:t>
      </w:r>
      <w:r w:rsidR="00CA5881" w:rsidRPr="00F96941">
        <w:rPr>
          <w:rFonts w:cs="Arial"/>
        </w:rPr>
        <w:t xml:space="preserve"> 2024 r. do kwoty 750.000 zł</w:t>
      </w:r>
    </w:p>
    <w:p w14:paraId="4ADE69D9" w14:textId="77777777" w:rsidR="00F96941" w:rsidRDefault="00F96941" w:rsidP="00F96941">
      <w:pPr>
        <w:tabs>
          <w:tab w:val="left" w:pos="426"/>
        </w:tabs>
        <w:autoSpaceDE w:val="0"/>
        <w:autoSpaceDN w:val="0"/>
        <w:adjustRightInd w:val="0"/>
        <w:spacing w:line="360" w:lineRule="auto"/>
        <w:ind w:left="284"/>
        <w:jc w:val="both"/>
        <w:rPr>
          <w:rFonts w:cs="Arial"/>
        </w:rPr>
      </w:pPr>
      <w:r>
        <w:rPr>
          <w:rFonts w:cs="Arial"/>
        </w:rPr>
        <w:t>w</w:t>
      </w:r>
      <w:r w:rsidR="00CA5881">
        <w:rPr>
          <w:rFonts w:cs="Arial"/>
        </w:rPr>
        <w:t xml:space="preserve"> 2025 r. do kwoty 400.000 zł.</w:t>
      </w:r>
    </w:p>
    <w:p w14:paraId="0E21BE14" w14:textId="0BA3D92D" w:rsidR="00CA5881" w:rsidRPr="00F96941" w:rsidRDefault="00F96941" w:rsidP="00F96941">
      <w:pPr>
        <w:tabs>
          <w:tab w:val="left" w:pos="426"/>
        </w:tabs>
        <w:autoSpaceDE w:val="0"/>
        <w:autoSpaceDN w:val="0"/>
        <w:adjustRightInd w:val="0"/>
        <w:spacing w:line="360" w:lineRule="auto"/>
        <w:ind w:left="284"/>
        <w:jc w:val="both"/>
        <w:rPr>
          <w:rFonts w:cs="Arial"/>
        </w:rPr>
      </w:pPr>
      <w:r>
        <w:rPr>
          <w:rFonts w:cs="Arial"/>
        </w:rPr>
        <w:t>w</w:t>
      </w:r>
      <w:r w:rsidR="00CA5881">
        <w:rPr>
          <w:rFonts w:cs="Arial"/>
        </w:rPr>
        <w:t xml:space="preserve"> 2026 r. pozostała płatność.</w:t>
      </w:r>
    </w:p>
    <w:p w14:paraId="6CA84B64" w14:textId="2BAC7B71"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lastRenderedPageBreak/>
        <w:t>Najpóźniej na dzień zgłoszenia gotowości do odbioru końcowego Wykonawca ma obowiązek przekazać Zamawiającemu w formie papierowej i elektronicznej dokumentację powykonawczą (po 2 egz. w każdej formie)</w:t>
      </w:r>
      <w:r w:rsidR="009D22D4" w:rsidRPr="00085EA5">
        <w:rPr>
          <w:rFonts w:cs="Arial"/>
        </w:rPr>
        <w:t>. Zawartość dokumentacji powykonawczej określa projekt umowy.</w:t>
      </w:r>
      <w:r w:rsidR="007669E0" w:rsidRPr="00085EA5">
        <w:rPr>
          <w:rFonts w:cs="Arial"/>
        </w:rPr>
        <w:t xml:space="preserve"> </w:t>
      </w:r>
      <w:r w:rsidRPr="00085EA5">
        <w:rPr>
          <w:rFonts w:cs="Arial"/>
        </w:rPr>
        <w:t xml:space="preserve">Dokumentację odbiorową należy przygotować w formie przejrzystej i czytelnej, wraz ze spisem treści (zawartości) i oznaczeniami ułatwiającymi sprawne odszukanie dokumentu. </w:t>
      </w:r>
    </w:p>
    <w:p w14:paraId="0F61383D" w14:textId="40446BD9"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Zamawiający nie przewiduje przedpłat </w:t>
      </w:r>
      <w:r w:rsidR="00CE5728">
        <w:rPr>
          <w:rFonts w:cs="Arial"/>
        </w:rPr>
        <w:t>i</w:t>
      </w:r>
      <w:r w:rsidRPr="00085EA5">
        <w:rPr>
          <w:rFonts w:cs="Arial"/>
        </w:rPr>
        <w:t xml:space="preserve"> zaliczek na poczet realizacji przedmiotu umowy, a płatnoś</w:t>
      </w:r>
      <w:r w:rsidR="00CE5728">
        <w:rPr>
          <w:rFonts w:cs="Arial"/>
        </w:rPr>
        <w:t>ć</w:t>
      </w:r>
      <w:r w:rsidRPr="00085EA5">
        <w:rPr>
          <w:rFonts w:cs="Arial"/>
        </w:rPr>
        <w:t xml:space="preserve"> nastąpi </w:t>
      </w:r>
      <w:r w:rsidR="00CE5728">
        <w:rPr>
          <w:rFonts w:cs="Arial"/>
        </w:rPr>
        <w:t xml:space="preserve">powykonawczo, </w:t>
      </w:r>
      <w:r w:rsidRPr="00085EA5">
        <w:rPr>
          <w:rFonts w:cs="Arial"/>
        </w:rPr>
        <w:t>zgodnie z zapisami projektu umowy załączonego do SWZ</w:t>
      </w:r>
      <w:r w:rsidR="00CE5728">
        <w:rPr>
          <w:rFonts w:cs="Arial"/>
        </w:rPr>
        <w:t>.</w:t>
      </w:r>
    </w:p>
    <w:p w14:paraId="1FB727D8"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Organizacja, zagospodarowanie, zabezpieczenie, utrzymanie i likwidacja placu budowy jest po stronie Wykonawcy. </w:t>
      </w:r>
    </w:p>
    <w:p w14:paraId="50805F56" w14:textId="41BD184F"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 przypadku stwierdzenia użycia w dokumentacji projektowej lub </w:t>
      </w:r>
      <w:proofErr w:type="spellStart"/>
      <w:r w:rsidRPr="00085EA5">
        <w:rPr>
          <w:rFonts w:cs="Arial"/>
        </w:rPr>
        <w:t>STWiOR</w:t>
      </w:r>
      <w:proofErr w:type="spellEnd"/>
      <w:r w:rsidRPr="00085EA5">
        <w:rPr>
          <w:rFonts w:cs="Arial"/>
        </w:rPr>
        <w:t xml:space="preserve">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charakterystyczne dla danego materiału parametry, jako odniesienie do standardu. Wykonawca ma każdorazowo prawo użyć materiału/</w:t>
      </w:r>
      <w:r w:rsidR="00CE5728">
        <w:rPr>
          <w:rFonts w:cs="Arial"/>
        </w:rPr>
        <w:t xml:space="preserve"> </w:t>
      </w:r>
      <w:r w:rsidRPr="00085EA5">
        <w:rPr>
          <w:rFonts w:cs="Arial"/>
        </w:rPr>
        <w:t xml:space="preserve">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t>
      </w:r>
    </w:p>
    <w:p w14:paraId="67D64639" w14:textId="55ACA8D9"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lastRenderedPageBreak/>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085EA5">
        <w:rPr>
          <w:rFonts w:cs="Arial"/>
        </w:rPr>
        <w:t>STWiOR</w:t>
      </w:r>
      <w:proofErr w:type="spellEnd"/>
      <w:r w:rsidRPr="00085EA5">
        <w:rPr>
          <w:rFonts w:cs="Arial"/>
        </w:rPr>
        <w:t xml:space="preserve">. Wykonawca zobowiązany będzie do okazania w stosunku do wskazanych materiałów: certyfikatów na znak bezpieczeństwa, deklaracji zgodności lub certyfikatu zgodności z Polską Normą przenoszącą europejskie normy zharmonizowane lub aprobatę techniczną. W celu należytego wykonania zamówienia Zamawiający wymaga przed przystąpieniem do robót przedłożenia w 2 egz. wniosku materiałowego zawierającego opis, parametry, właściwości materiału, urządzenia, wyrobu przewidzianego do wbudowania wraz z aktualnymi atestami, deklaracjami itp. Wniosek materiałowy zostanie zaopiniowany przez Zamawiającego w ciągu 14 dni od daty wpływu. </w:t>
      </w:r>
      <w:r w:rsidR="00F96941">
        <w:rPr>
          <w:rFonts w:cs="Arial"/>
        </w:rPr>
        <w:t>O</w:t>
      </w:r>
      <w:r w:rsidRPr="00085EA5">
        <w:rPr>
          <w:rFonts w:cs="Arial"/>
        </w:rPr>
        <w:t>kres weryfikacji wniosku należy uwzględnić przy planowani</w:t>
      </w:r>
      <w:r w:rsidR="00CE5728">
        <w:rPr>
          <w:rFonts w:cs="Arial"/>
        </w:rPr>
        <w:t>u robót</w:t>
      </w:r>
      <w:r w:rsidRPr="00085EA5">
        <w:rPr>
          <w:rFonts w:cs="Arial"/>
        </w:rPr>
        <w:t>.</w:t>
      </w:r>
    </w:p>
    <w:p w14:paraId="2250ECB3"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color w:val="000000"/>
        </w:rPr>
        <w:t>Wykonawca udzielając gwarancji na zamówienie udziela Zamawiającemu gwarancji jakości na roboty budowlane z zastosow</w:t>
      </w:r>
      <w:r w:rsidR="007669E0" w:rsidRPr="00085EA5">
        <w:rPr>
          <w:rFonts w:cs="Arial"/>
          <w:color w:val="000000"/>
        </w:rPr>
        <w:t>anymi materiałami budowlanymi</w:t>
      </w:r>
      <w:r w:rsidRPr="00085EA5">
        <w:rPr>
          <w:rFonts w:cs="Arial"/>
          <w:color w:val="000000"/>
        </w:rPr>
        <w:t xml:space="preserve">. </w:t>
      </w:r>
    </w:p>
    <w:p w14:paraId="15954966" w14:textId="77777777" w:rsidR="00085EA5" w:rsidRDefault="007669E0"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Program funkcjonalno-użytkowy </w:t>
      </w:r>
      <w:r w:rsidR="00C27709" w:rsidRPr="00085EA5">
        <w:rPr>
          <w:rFonts w:cs="Arial"/>
        </w:rPr>
        <w:t>stanowi własność Zamawiającego i mo</w:t>
      </w:r>
      <w:r w:rsidRPr="00085EA5">
        <w:rPr>
          <w:rFonts w:cs="Arial"/>
        </w:rPr>
        <w:t>że być wykorzystany</w:t>
      </w:r>
      <w:r w:rsidR="00C27709" w:rsidRPr="00085EA5">
        <w:rPr>
          <w:rFonts w:cs="Arial"/>
        </w:rPr>
        <w:t xml:space="preserve"> wyłącznie w celu wykonania przedmiotu Umowy zgodnie z przeznaczeniem.</w:t>
      </w:r>
    </w:p>
    <w:p w14:paraId="1B2D94A4" w14:textId="77777777" w:rsidR="008E59F3" w:rsidRP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Szczegółowy opis przedmiotu zamówienia został ujęty w następujących załącznikach do SWZ:</w:t>
      </w:r>
    </w:p>
    <w:p w14:paraId="3EAC0F1A" w14:textId="024A5A0C" w:rsidR="00085EA5" w:rsidRDefault="007669E0" w:rsidP="00085EA5">
      <w:pPr>
        <w:pStyle w:val="Akapitzlist"/>
        <w:numPr>
          <w:ilvl w:val="0"/>
          <w:numId w:val="31"/>
        </w:numPr>
        <w:spacing w:line="360" w:lineRule="auto"/>
        <w:jc w:val="both"/>
        <w:rPr>
          <w:rFonts w:cs="Arial"/>
        </w:rPr>
      </w:pPr>
      <w:r w:rsidRPr="00085EA5">
        <w:rPr>
          <w:rFonts w:cs="Arial"/>
        </w:rPr>
        <w:t>Program funkcjonalno-użytkowy</w:t>
      </w:r>
      <w:r w:rsidR="00DF7B6B">
        <w:rPr>
          <w:rFonts w:cs="Arial"/>
        </w:rPr>
        <w:t xml:space="preserve"> nr 1 wraz z dokumentacją </w:t>
      </w:r>
      <w:proofErr w:type="spellStart"/>
      <w:r w:rsidR="00DF7B6B">
        <w:rPr>
          <w:rFonts w:cs="Arial"/>
        </w:rPr>
        <w:t>geotechniczą</w:t>
      </w:r>
      <w:proofErr w:type="spellEnd"/>
      <w:r w:rsidR="00DF7B6B">
        <w:rPr>
          <w:rFonts w:cs="Arial"/>
        </w:rPr>
        <w:t>.</w:t>
      </w:r>
    </w:p>
    <w:p w14:paraId="69CC22C6" w14:textId="4B011B3C" w:rsidR="00085EA5" w:rsidRPr="00DF7B6B" w:rsidRDefault="00DF7B6B" w:rsidP="00A86B86">
      <w:pPr>
        <w:pStyle w:val="Akapitzlist"/>
        <w:numPr>
          <w:ilvl w:val="0"/>
          <w:numId w:val="31"/>
        </w:numPr>
        <w:spacing w:line="360" w:lineRule="auto"/>
        <w:jc w:val="both"/>
        <w:rPr>
          <w:rFonts w:cs="Arial"/>
        </w:rPr>
      </w:pPr>
      <w:r w:rsidRPr="00DF7B6B">
        <w:rPr>
          <w:rFonts w:cs="Arial"/>
        </w:rPr>
        <w:t>Program funkcjonalno</w:t>
      </w:r>
      <w:r w:rsidR="00741A45">
        <w:rPr>
          <w:rFonts w:cs="Arial"/>
        </w:rPr>
        <w:t>-</w:t>
      </w:r>
      <w:r w:rsidRPr="00DF7B6B">
        <w:rPr>
          <w:rFonts w:cs="Arial"/>
        </w:rPr>
        <w:t xml:space="preserve">użytkowy nr 2 wraz z </w:t>
      </w:r>
      <w:r>
        <w:rPr>
          <w:rFonts w:cs="Arial"/>
        </w:rPr>
        <w:t>d</w:t>
      </w:r>
      <w:r w:rsidR="00085EA5" w:rsidRPr="00DF7B6B">
        <w:rPr>
          <w:rFonts w:cs="Arial"/>
        </w:rPr>
        <w:t>okumentacj</w:t>
      </w:r>
      <w:r>
        <w:rPr>
          <w:rFonts w:cs="Arial"/>
        </w:rPr>
        <w:t>ą</w:t>
      </w:r>
      <w:r w:rsidR="00085EA5" w:rsidRPr="00DF7B6B">
        <w:rPr>
          <w:rFonts w:cs="Arial"/>
        </w:rPr>
        <w:t xml:space="preserve"> geotechniczna</w:t>
      </w:r>
      <w:r>
        <w:rPr>
          <w:rFonts w:cs="Arial"/>
        </w:rPr>
        <w:t>.</w:t>
      </w:r>
    </w:p>
    <w:p w14:paraId="575EE6F6" w14:textId="047E9807" w:rsidR="00E137A5" w:rsidRDefault="002F04A6"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085EA5">
        <w:rPr>
          <w:rFonts w:eastAsia="Calibri" w:cs="Arial"/>
          <w:lang w:eastAsia="en-US"/>
        </w:rPr>
        <w:t>Szczegóły realizacji i rozliczeń</w:t>
      </w:r>
      <w:r w:rsidR="007315B0" w:rsidRPr="00085EA5">
        <w:rPr>
          <w:rFonts w:eastAsia="Calibri" w:cs="Arial"/>
          <w:lang w:eastAsia="en-US"/>
        </w:rPr>
        <w:t>:</w:t>
      </w:r>
      <w:r w:rsidRPr="00085EA5">
        <w:rPr>
          <w:rFonts w:eastAsia="Calibri" w:cs="Arial"/>
          <w:lang w:eastAsia="en-US"/>
        </w:rPr>
        <w:t xml:space="preserve"> zgodnie z projektem umowy. Z uwagi na możliwość zmiany potrzeb w trakcie realizacji umowy Zamawiający ma prawo do zmniejszenia zakresu realizacji umowy maksymalnie o </w:t>
      </w:r>
      <w:r w:rsidR="00C47565">
        <w:rPr>
          <w:rFonts w:eastAsia="Calibri" w:cs="Arial"/>
          <w:lang w:eastAsia="en-US"/>
        </w:rPr>
        <w:t>2</w:t>
      </w:r>
      <w:r w:rsidRPr="00085EA5">
        <w:rPr>
          <w:rFonts w:eastAsia="Calibri" w:cs="Arial"/>
          <w:lang w:eastAsia="en-US"/>
        </w:rPr>
        <w:t>0 % oraz do zmiany poszczególnych ilości i kategorii robót. Wykonawcy nie przysługuje żadne roszczenie w stosunku do Zamawiającego w przypadku wystąpienia w/w okoliczności, w tym żądanie realizacji umowy do wysokości 100 % ceny umownej.</w:t>
      </w:r>
      <w:r w:rsidR="003B1458" w:rsidRPr="00085EA5">
        <w:rPr>
          <w:rFonts w:eastAsia="Calibri" w:cs="Arial"/>
          <w:lang w:eastAsia="en-US"/>
        </w:rPr>
        <w:t xml:space="preserve"> Zamawiający po podpisaniu umowy uzgodni z Wykonawcą harmonogram wykonania robót. </w:t>
      </w:r>
      <w:r w:rsidR="009D22D4" w:rsidRPr="00085EA5">
        <w:rPr>
          <w:rFonts w:eastAsia="Calibri" w:cs="Arial"/>
          <w:lang w:eastAsia="en-US"/>
        </w:rPr>
        <w:t>Wykonawca zobowiązany jest do przedłożenia projektu harmonogramu w podziale na miesiące w terminie 7 dni od daty zawarcia umowy.</w:t>
      </w:r>
      <w:r w:rsidR="00741A45">
        <w:rPr>
          <w:rFonts w:eastAsia="Calibri" w:cs="Arial"/>
          <w:lang w:eastAsia="en-US"/>
        </w:rPr>
        <w:t xml:space="preserve"> </w:t>
      </w:r>
    </w:p>
    <w:p w14:paraId="6ECF4DD2" w14:textId="3E8B9D3F" w:rsidR="00E137A5" w:rsidRPr="00E137A5" w:rsidRDefault="0013136A"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137A5">
        <w:rPr>
          <w:rFonts w:eastAsia="Calibri" w:cs="Arial"/>
          <w:lang w:eastAsia="en-US"/>
        </w:rPr>
        <w:t xml:space="preserve">Zamawiający ma nieograniczone prawo </w:t>
      </w:r>
      <w:r w:rsidRPr="00E137A5">
        <w:rPr>
          <w:rFonts w:cs="Arial"/>
        </w:rPr>
        <w:t xml:space="preserve">wykonania badań, prób, jak również do dokonania odkrywek w przypadku nie zgłoszenia do odbioru robót ulegających zakryciu lub zanikających. Wykonawca dokona wymiany </w:t>
      </w:r>
      <w:r w:rsidR="00937B76" w:rsidRPr="00E137A5">
        <w:rPr>
          <w:rFonts w:cs="Arial"/>
        </w:rPr>
        <w:t>materiału na zgod</w:t>
      </w:r>
      <w:r w:rsidR="003B1458" w:rsidRPr="00E137A5">
        <w:rPr>
          <w:rFonts w:cs="Arial"/>
        </w:rPr>
        <w:t>n</w:t>
      </w:r>
      <w:r w:rsidR="00937B76" w:rsidRPr="00E137A5">
        <w:rPr>
          <w:rFonts w:cs="Arial"/>
        </w:rPr>
        <w:t>y z wymogami S</w:t>
      </w:r>
      <w:r w:rsidRPr="00E137A5">
        <w:rPr>
          <w:rFonts w:cs="Arial"/>
        </w:rPr>
        <w:t xml:space="preserve">WZ, </w:t>
      </w:r>
      <w:r w:rsidRPr="00E137A5">
        <w:rPr>
          <w:rFonts w:cs="Arial"/>
        </w:rPr>
        <w:lastRenderedPageBreak/>
        <w:t>dokona zwrotu kosztu badania oraz wykona ponowne badanie na swój koszt</w:t>
      </w:r>
      <w:r w:rsidR="007315B0" w:rsidRPr="00E137A5">
        <w:rPr>
          <w:rFonts w:cs="Arial"/>
        </w:rPr>
        <w:t xml:space="preserve"> – w przypadku wyniku wskazującego na zastosowanie materiału niezgodnego z SWZ.</w:t>
      </w:r>
    </w:p>
    <w:p w14:paraId="21E9650E" w14:textId="6E5728C4" w:rsidR="00240126" w:rsidRPr="00E137A5" w:rsidRDefault="00E31EFD"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137A5">
        <w:rPr>
          <w:rFonts w:cs="Arial"/>
        </w:rPr>
        <w:t xml:space="preserve">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Przez nawiązanie stosunku pracy pracownik zobowiązuje się do wykonywania pracy określonego rodzaju na rzecz pracodawcy i pod jego kierownictwem oraz w miejscu wyznaczonym przez pracodawcę, a pracodawca – do zatrudnienia pracownika za wynagrodzeniem. Zamawiający określa następujące czynności wymagające zatrudnienia na podstawie umowy o pracę: </w:t>
      </w:r>
      <w:r w:rsidRPr="00E137A5">
        <w:rPr>
          <w:rFonts w:eastAsia="Calibri" w:cs="Arial"/>
          <w:lang w:eastAsia="en-US"/>
        </w:rPr>
        <w:t xml:space="preserve">wykonanie robót ziemnych, </w:t>
      </w:r>
      <w:r w:rsidR="00E137A5">
        <w:rPr>
          <w:rFonts w:eastAsia="Calibri" w:cs="Arial"/>
          <w:lang w:eastAsia="en-US"/>
        </w:rPr>
        <w:t xml:space="preserve">porządkowe, drogowych, montaż oznakowania, </w:t>
      </w:r>
      <w:r w:rsidRPr="00E137A5">
        <w:rPr>
          <w:rFonts w:eastAsia="Calibri" w:cs="Arial"/>
          <w:lang w:eastAsia="en-US"/>
        </w:rPr>
        <w:t>dozór placu budowy.</w:t>
      </w:r>
      <w:r w:rsidRPr="00E137A5">
        <w:rPr>
          <w:rFonts w:cs="Arial"/>
        </w:rPr>
        <w:t xml:space="preserve">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p w14:paraId="11D695FE" w14:textId="77777777" w:rsidR="00240126" w:rsidRPr="00085EA5" w:rsidRDefault="00E31EFD" w:rsidP="00B471D8">
      <w:pPr>
        <w:pStyle w:val="Akapitzlist"/>
        <w:numPr>
          <w:ilvl w:val="0"/>
          <w:numId w:val="1"/>
        </w:numPr>
        <w:spacing w:line="360" w:lineRule="auto"/>
        <w:ind w:left="426" w:hanging="426"/>
        <w:jc w:val="both"/>
        <w:rPr>
          <w:rFonts w:cs="Arial"/>
        </w:rPr>
      </w:pPr>
      <w:r w:rsidRPr="00085EA5">
        <w:rPr>
          <w:rFonts w:cs="Arial"/>
        </w:rPr>
        <w:t>Zamawiający nie określa dodatkowych wymagań zwi</w:t>
      </w:r>
      <w:r w:rsidR="00240126" w:rsidRPr="00085EA5">
        <w:rPr>
          <w:rFonts w:cs="Arial"/>
        </w:rPr>
        <w:t xml:space="preserve">ązanych z zatrudnianiem osób, o </w:t>
      </w:r>
      <w:r w:rsidRPr="00085EA5">
        <w:rPr>
          <w:rFonts w:cs="Arial"/>
        </w:rPr>
        <w:t xml:space="preserve">których mowa w art. 96 ust. 2 pkt 2 </w:t>
      </w:r>
      <w:proofErr w:type="spellStart"/>
      <w:r w:rsidRPr="00085EA5">
        <w:rPr>
          <w:rFonts w:cs="Arial"/>
        </w:rPr>
        <w:t>p.z.p</w:t>
      </w:r>
      <w:proofErr w:type="spellEnd"/>
      <w:r w:rsidRPr="00085EA5">
        <w:rPr>
          <w:rFonts w:cs="Arial"/>
        </w:rPr>
        <w:t xml:space="preserve">. </w:t>
      </w:r>
    </w:p>
    <w:p w14:paraId="7044E4D2" w14:textId="77777777" w:rsidR="006F13BC" w:rsidRPr="00085EA5" w:rsidRDefault="00E31EFD" w:rsidP="00B471D8">
      <w:pPr>
        <w:pStyle w:val="Akapitzlist"/>
        <w:numPr>
          <w:ilvl w:val="0"/>
          <w:numId w:val="1"/>
        </w:numPr>
        <w:spacing w:line="360" w:lineRule="auto"/>
        <w:ind w:left="426" w:hanging="426"/>
        <w:jc w:val="both"/>
        <w:rPr>
          <w:rFonts w:cs="Arial"/>
        </w:rPr>
      </w:pPr>
      <w:r w:rsidRPr="00085EA5">
        <w:rPr>
          <w:rFonts w:eastAsia="Calibri" w:cs="Arial"/>
          <w:lang w:eastAsia="en-US"/>
        </w:rPr>
        <w:t xml:space="preserve">Wykonanie przebudowy niezinwentaryzowanej lub błędnie zinwentaryzowanych sieci </w:t>
      </w:r>
      <w:r w:rsidR="00881D56" w:rsidRPr="00085EA5">
        <w:rPr>
          <w:rFonts w:eastAsia="Calibri" w:cs="Arial"/>
          <w:lang w:eastAsia="en-US"/>
        </w:rPr>
        <w:t xml:space="preserve">lub instalacji </w:t>
      </w:r>
      <w:r w:rsidRPr="00085EA5">
        <w:rPr>
          <w:rFonts w:eastAsia="Calibri" w:cs="Arial"/>
          <w:lang w:eastAsia="en-US"/>
        </w:rPr>
        <w:t>nie obciążają Wykonawcy.</w:t>
      </w:r>
    </w:p>
    <w:sectPr w:rsidR="006F13BC" w:rsidRPr="00085EA5" w:rsidSect="00275607">
      <w:footerReference w:type="even" r:id="rId8"/>
      <w:footerReference w:type="default" r:id="rId9"/>
      <w:footerReference w:type="first" r:id="rId10"/>
      <w:pgSz w:w="11906" w:h="16838" w:code="9"/>
      <w:pgMar w:top="1134" w:right="1134" w:bottom="1021" w:left="1134"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52713" w14:textId="77777777" w:rsidR="00A611FB" w:rsidRDefault="00A611FB">
      <w:r>
        <w:separator/>
      </w:r>
    </w:p>
  </w:endnote>
  <w:endnote w:type="continuationSeparator" w:id="0">
    <w:p w14:paraId="112A567D" w14:textId="77777777" w:rsidR="00A611FB" w:rsidRDefault="00A6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FB9C5" w14:textId="77777777" w:rsidR="001F3B22" w:rsidRDefault="00D363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163542500"/>
      <w:docPartObj>
        <w:docPartGallery w:val="Page Numbers (Bottom of Page)"/>
        <w:docPartUnique/>
      </w:docPartObj>
    </w:sdtPr>
    <w:sdtEndPr>
      <w:rPr>
        <w:rFonts w:asciiTheme="minorHAnsi" w:hAnsiTheme="minorHAnsi" w:cstheme="minorHAnsi"/>
        <w:sz w:val="18"/>
        <w:szCs w:val="22"/>
      </w:rPr>
    </w:sdtEndPr>
    <w:sdtContent>
      <w:p w14:paraId="7F187811" w14:textId="77777777" w:rsidR="00697462" w:rsidRPr="005F5A3E" w:rsidRDefault="00697462">
        <w:pPr>
          <w:pStyle w:val="Stopka"/>
          <w:rPr>
            <w:rFonts w:asciiTheme="minorHAnsi" w:hAnsiTheme="minorHAnsi" w:cstheme="minorHAnsi"/>
            <w:sz w:val="18"/>
            <w:szCs w:val="22"/>
          </w:rPr>
        </w:pPr>
        <w:r w:rsidRPr="005F5A3E">
          <w:rPr>
            <w:rFonts w:asciiTheme="minorHAnsi" w:eastAsiaTheme="majorEastAsia" w:hAnsiTheme="minorHAnsi" w:cstheme="minorHAnsi"/>
            <w:sz w:val="18"/>
            <w:szCs w:val="22"/>
          </w:rPr>
          <w:t xml:space="preserve">str. </w:t>
        </w:r>
        <w:r w:rsidRPr="005F5A3E">
          <w:rPr>
            <w:rFonts w:asciiTheme="minorHAnsi" w:eastAsiaTheme="minorEastAsia" w:hAnsiTheme="minorHAnsi" w:cstheme="minorHAnsi"/>
            <w:sz w:val="18"/>
            <w:szCs w:val="22"/>
          </w:rPr>
          <w:fldChar w:fldCharType="begin"/>
        </w:r>
        <w:r w:rsidRPr="005F5A3E">
          <w:rPr>
            <w:rFonts w:asciiTheme="minorHAnsi" w:hAnsiTheme="minorHAnsi" w:cstheme="minorHAnsi"/>
            <w:sz w:val="18"/>
            <w:szCs w:val="22"/>
          </w:rPr>
          <w:instrText>PAGE    \* MERGEFORMAT</w:instrText>
        </w:r>
        <w:r w:rsidRPr="005F5A3E">
          <w:rPr>
            <w:rFonts w:asciiTheme="minorHAnsi" w:eastAsiaTheme="minorEastAsia" w:hAnsiTheme="minorHAnsi" w:cstheme="minorHAnsi"/>
            <w:sz w:val="18"/>
            <w:szCs w:val="22"/>
          </w:rPr>
          <w:fldChar w:fldCharType="separate"/>
        </w:r>
        <w:r w:rsidR="00B94801" w:rsidRPr="00B94801">
          <w:rPr>
            <w:rFonts w:asciiTheme="minorHAnsi" w:eastAsiaTheme="majorEastAsia" w:hAnsiTheme="minorHAnsi" w:cstheme="minorHAnsi"/>
            <w:noProof/>
            <w:sz w:val="18"/>
            <w:szCs w:val="22"/>
          </w:rPr>
          <w:t>8</w:t>
        </w:r>
        <w:r w:rsidRPr="005F5A3E">
          <w:rPr>
            <w:rFonts w:asciiTheme="minorHAnsi" w:eastAsiaTheme="majorEastAsia" w:hAnsiTheme="minorHAnsi" w:cstheme="minorHAnsi"/>
            <w:sz w:val="18"/>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sz w:val="16"/>
        <w:szCs w:val="22"/>
      </w:rPr>
    </w:sdtEndPr>
    <w:sdtContent>
      <w:p w14:paraId="219F4BAE" w14:textId="77777777" w:rsidR="00AA0456" w:rsidRPr="006703E3" w:rsidRDefault="00AA0456">
        <w:pPr>
          <w:pStyle w:val="Stopka"/>
          <w:rPr>
            <w:rFonts w:asciiTheme="minorHAnsi" w:hAnsiTheme="minorHAnsi" w:cstheme="minorHAnsi"/>
            <w:sz w:val="16"/>
            <w:szCs w:val="22"/>
          </w:rPr>
        </w:pPr>
        <w:r w:rsidRPr="006703E3">
          <w:rPr>
            <w:rFonts w:asciiTheme="minorHAnsi" w:eastAsiaTheme="majorEastAsia" w:hAnsiTheme="minorHAnsi" w:cstheme="minorHAnsi"/>
            <w:sz w:val="16"/>
            <w:szCs w:val="22"/>
          </w:rPr>
          <w:t xml:space="preserve">str. </w:t>
        </w:r>
        <w:r w:rsidRPr="006703E3">
          <w:rPr>
            <w:rFonts w:asciiTheme="minorHAnsi" w:eastAsiaTheme="minorEastAsia" w:hAnsiTheme="minorHAnsi" w:cstheme="minorHAnsi"/>
            <w:sz w:val="16"/>
            <w:szCs w:val="22"/>
          </w:rPr>
          <w:fldChar w:fldCharType="begin"/>
        </w:r>
        <w:r w:rsidRPr="006703E3">
          <w:rPr>
            <w:rFonts w:asciiTheme="minorHAnsi" w:hAnsiTheme="minorHAnsi" w:cstheme="minorHAnsi"/>
            <w:sz w:val="16"/>
            <w:szCs w:val="22"/>
          </w:rPr>
          <w:instrText>PAGE    \* MERGEFORMAT</w:instrText>
        </w:r>
        <w:r w:rsidRPr="006703E3">
          <w:rPr>
            <w:rFonts w:asciiTheme="minorHAnsi" w:eastAsiaTheme="minorEastAsia" w:hAnsiTheme="minorHAnsi" w:cstheme="minorHAnsi"/>
            <w:sz w:val="16"/>
            <w:szCs w:val="22"/>
          </w:rPr>
          <w:fldChar w:fldCharType="separate"/>
        </w:r>
        <w:r w:rsidR="00B94801" w:rsidRPr="00B94801">
          <w:rPr>
            <w:rFonts w:asciiTheme="minorHAnsi" w:eastAsiaTheme="majorEastAsia" w:hAnsiTheme="minorHAnsi" w:cstheme="minorHAnsi"/>
            <w:noProof/>
            <w:sz w:val="16"/>
            <w:szCs w:val="22"/>
          </w:rPr>
          <w:t>1</w:t>
        </w:r>
        <w:r w:rsidRPr="006703E3">
          <w:rPr>
            <w:rFonts w:asciiTheme="minorHAnsi" w:eastAsiaTheme="majorEastAsia" w:hAnsiTheme="minorHAnsi" w:cstheme="minorHAnsi"/>
            <w:sz w:val="16"/>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390B4" w14:textId="77777777" w:rsidR="00A611FB" w:rsidRDefault="00A611FB">
      <w:r>
        <w:separator/>
      </w:r>
    </w:p>
  </w:footnote>
  <w:footnote w:type="continuationSeparator" w:id="0">
    <w:p w14:paraId="75DEF684" w14:textId="77777777" w:rsidR="00A611FB" w:rsidRDefault="00A61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97CD5"/>
    <w:multiLevelType w:val="hybridMultilevel"/>
    <w:tmpl w:val="33ACA802"/>
    <w:lvl w:ilvl="0" w:tplc="D24ADF18">
      <w:start w:val="2"/>
      <w:numFmt w:val="bullet"/>
      <w:lvlText w:val="·"/>
      <w:lvlJc w:val="left"/>
      <w:pPr>
        <w:ind w:left="1251" w:hanging="684"/>
      </w:pPr>
      <w:rPr>
        <w:rFonts w:ascii="Arial" w:eastAsia="Calibri"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 w15:restartNumberingAfterBreak="0">
    <w:nsid w:val="073F3322"/>
    <w:multiLevelType w:val="hybridMultilevel"/>
    <w:tmpl w:val="A1A83B5E"/>
    <w:lvl w:ilvl="0" w:tplc="38F8053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A4203"/>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9897AF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A074FB0"/>
    <w:multiLevelType w:val="hybridMultilevel"/>
    <w:tmpl w:val="CC86E362"/>
    <w:lvl w:ilvl="0" w:tplc="F8021A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3507DC"/>
    <w:multiLevelType w:val="hybridMultilevel"/>
    <w:tmpl w:val="D0AACA60"/>
    <w:lvl w:ilvl="0" w:tplc="8D021C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DF35A40"/>
    <w:multiLevelType w:val="hybridMultilevel"/>
    <w:tmpl w:val="8BF818FA"/>
    <w:lvl w:ilvl="0" w:tplc="4ED23C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378045F"/>
    <w:multiLevelType w:val="hybridMultilevel"/>
    <w:tmpl w:val="A458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29F25BB8"/>
    <w:multiLevelType w:val="hybridMultilevel"/>
    <w:tmpl w:val="BB26493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DC04B70"/>
    <w:multiLevelType w:val="hybridMultilevel"/>
    <w:tmpl w:val="0682F9CE"/>
    <w:lvl w:ilvl="0" w:tplc="0415000F">
      <w:start w:val="1"/>
      <w:numFmt w:val="decimal"/>
      <w:lvlText w:val="%1."/>
      <w:lvlJc w:val="left"/>
      <w:pPr>
        <w:ind w:left="720" w:hanging="360"/>
      </w:pPr>
      <w:rPr>
        <w:rFonts w:hint="default"/>
      </w:rPr>
    </w:lvl>
    <w:lvl w:ilvl="1" w:tplc="E1F62F2E">
      <w:start w:val="1"/>
      <w:numFmt w:val="decimal"/>
      <w:lvlText w:val="%2."/>
      <w:lvlJc w:val="left"/>
      <w:pPr>
        <w:ind w:left="1440" w:hanging="360"/>
      </w:pPr>
      <w:rPr>
        <w:rFonts w:ascii="Arial" w:eastAsia="Calibri" w:hAnsi="Arial" w:cs="Aria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0F30D7"/>
    <w:multiLevelType w:val="multilevel"/>
    <w:tmpl w:val="B24C9144"/>
    <w:lvl w:ilvl="0">
      <w:start w:val="1"/>
      <w:numFmt w:val="decimal"/>
      <w:lvlText w:val="%1."/>
      <w:lvlJc w:val="left"/>
      <w:pPr>
        <w:ind w:left="408" w:hanging="408"/>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16" w15:restartNumberingAfterBreak="0">
    <w:nsid w:val="3C4431BC"/>
    <w:multiLevelType w:val="hybridMultilevel"/>
    <w:tmpl w:val="54EC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5477FEE"/>
    <w:multiLevelType w:val="hybridMultilevel"/>
    <w:tmpl w:val="AC68BDAE"/>
    <w:lvl w:ilvl="0" w:tplc="7402EF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5667061E"/>
    <w:multiLevelType w:val="hybridMultilevel"/>
    <w:tmpl w:val="39DAD3A2"/>
    <w:lvl w:ilvl="0" w:tplc="D24ADF18">
      <w:start w:val="2"/>
      <w:numFmt w:val="bullet"/>
      <w:lvlText w:val="·"/>
      <w:lvlJc w:val="left"/>
      <w:pPr>
        <w:ind w:left="862" w:hanging="360"/>
      </w:pPr>
      <w:rPr>
        <w:rFonts w:ascii="Arial" w:eastAsia="Calibri" w:hAnsi="Arial" w:cs="Aria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597F30DC"/>
    <w:multiLevelType w:val="hybridMultilevel"/>
    <w:tmpl w:val="583EA0A0"/>
    <w:lvl w:ilvl="0" w:tplc="04150001">
      <w:start w:val="1"/>
      <w:numFmt w:val="bullet"/>
      <w:lvlText w:val=""/>
      <w:lvlJc w:val="left"/>
      <w:pPr>
        <w:ind w:left="1991" w:hanging="360"/>
      </w:pPr>
      <w:rPr>
        <w:rFonts w:ascii="Symbol" w:hAnsi="Symbol" w:hint="default"/>
      </w:rPr>
    </w:lvl>
    <w:lvl w:ilvl="1" w:tplc="04150003" w:tentative="1">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26" w15:restartNumberingAfterBreak="0">
    <w:nsid w:val="59F0093F"/>
    <w:multiLevelType w:val="hybridMultilevel"/>
    <w:tmpl w:val="956272B0"/>
    <w:lvl w:ilvl="0" w:tplc="257ED218">
      <w:start w:val="1"/>
      <w:numFmt w:val="decimal"/>
      <w:lvlText w:val="%1)"/>
      <w:lvlJc w:val="left"/>
      <w:pPr>
        <w:ind w:left="1241" w:hanging="390"/>
      </w:pPr>
      <w:rPr>
        <w:rFonts w:hint="default"/>
        <w:b w:val="0"/>
        <w: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69511C25"/>
    <w:multiLevelType w:val="multilevel"/>
    <w:tmpl w:val="C3BA58A0"/>
    <w:lvl w:ilvl="0">
      <w:start w:val="1"/>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Zero"/>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9" w15:restartNumberingAfterBreak="0">
    <w:nsid w:val="69D43B00"/>
    <w:multiLevelType w:val="hybridMultilevel"/>
    <w:tmpl w:val="47481454"/>
    <w:lvl w:ilvl="0" w:tplc="F7D421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B1A184A"/>
    <w:multiLevelType w:val="hybridMultilevel"/>
    <w:tmpl w:val="3B90622A"/>
    <w:lvl w:ilvl="0" w:tplc="2A9E48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296B03"/>
    <w:multiLevelType w:val="hybridMultilevel"/>
    <w:tmpl w:val="587CE9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1"/>
  </w:num>
  <w:num w:numId="2">
    <w:abstractNumId w:val="12"/>
  </w:num>
  <w:num w:numId="3">
    <w:abstractNumId w:val="0"/>
  </w:num>
  <w:num w:numId="4">
    <w:abstractNumId w:val="31"/>
  </w:num>
  <w:num w:numId="5">
    <w:abstractNumId w:val="3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9"/>
  </w:num>
  <w:num w:numId="9">
    <w:abstractNumId w:val="20"/>
  </w:num>
  <w:num w:numId="10">
    <w:abstractNumId w:val="10"/>
  </w:num>
  <w:num w:numId="11">
    <w:abstractNumId w:val="22"/>
  </w:num>
  <w:num w:numId="12">
    <w:abstractNumId w:val="34"/>
  </w:num>
  <w:num w:numId="13">
    <w:abstractNumId w:val="19"/>
  </w:num>
  <w:num w:numId="14">
    <w:abstractNumId w:val="17"/>
  </w:num>
  <w:num w:numId="15">
    <w:abstractNumId w:val="27"/>
  </w:num>
  <w:num w:numId="16">
    <w:abstractNumId w:val="16"/>
  </w:num>
  <w:num w:numId="17">
    <w:abstractNumId w:val="8"/>
  </w:num>
  <w:num w:numId="18">
    <w:abstractNumId w:val="2"/>
  </w:num>
  <w:num w:numId="19">
    <w:abstractNumId w:val="3"/>
  </w:num>
  <w:num w:numId="20">
    <w:abstractNumId w:val="25"/>
  </w:num>
  <w:num w:numId="21">
    <w:abstractNumId w:val="29"/>
  </w:num>
  <w:num w:numId="22">
    <w:abstractNumId w:val="6"/>
  </w:num>
  <w:num w:numId="23">
    <w:abstractNumId w:val="28"/>
  </w:num>
  <w:num w:numId="24">
    <w:abstractNumId w:val="26"/>
  </w:num>
  <w:num w:numId="25">
    <w:abstractNumId w:val="7"/>
  </w:num>
  <w:num w:numId="26">
    <w:abstractNumId w:val="32"/>
  </w:num>
  <w:num w:numId="27">
    <w:abstractNumId w:val="5"/>
  </w:num>
  <w:num w:numId="28">
    <w:abstractNumId w:val="30"/>
  </w:num>
  <w:num w:numId="29">
    <w:abstractNumId w:val="24"/>
  </w:num>
  <w:num w:numId="30">
    <w:abstractNumId w:val="4"/>
  </w:num>
  <w:num w:numId="31">
    <w:abstractNumId w:val="18"/>
  </w:num>
  <w:num w:numId="32">
    <w:abstractNumId w:val="14"/>
  </w:num>
  <w:num w:numId="33">
    <w:abstractNumId w:val="15"/>
  </w:num>
  <w:num w:numId="34">
    <w:abstractNumId w:val="13"/>
  </w:num>
  <w:num w:numId="35">
    <w:abstractNumId w:val="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060E1"/>
    <w:rsid w:val="00027897"/>
    <w:rsid w:val="0003034A"/>
    <w:rsid w:val="000370CE"/>
    <w:rsid w:val="000459E9"/>
    <w:rsid w:val="00061F20"/>
    <w:rsid w:val="00080384"/>
    <w:rsid w:val="0008086A"/>
    <w:rsid w:val="00080D83"/>
    <w:rsid w:val="00085D2E"/>
    <w:rsid w:val="00085EA5"/>
    <w:rsid w:val="00086962"/>
    <w:rsid w:val="00087CE7"/>
    <w:rsid w:val="000A251B"/>
    <w:rsid w:val="000A6B55"/>
    <w:rsid w:val="000B52C1"/>
    <w:rsid w:val="000C6A64"/>
    <w:rsid w:val="000C6BC9"/>
    <w:rsid w:val="000D283E"/>
    <w:rsid w:val="000D3363"/>
    <w:rsid w:val="000E1F25"/>
    <w:rsid w:val="000F7C32"/>
    <w:rsid w:val="00100099"/>
    <w:rsid w:val="0010048D"/>
    <w:rsid w:val="0010193C"/>
    <w:rsid w:val="00111060"/>
    <w:rsid w:val="0011131C"/>
    <w:rsid w:val="00112552"/>
    <w:rsid w:val="00124D4A"/>
    <w:rsid w:val="001304E7"/>
    <w:rsid w:val="00130B23"/>
    <w:rsid w:val="0013136A"/>
    <w:rsid w:val="00136E57"/>
    <w:rsid w:val="00154AAE"/>
    <w:rsid w:val="00184B02"/>
    <w:rsid w:val="00193115"/>
    <w:rsid w:val="001935C0"/>
    <w:rsid w:val="001A2BE0"/>
    <w:rsid w:val="001A7310"/>
    <w:rsid w:val="001B210F"/>
    <w:rsid w:val="001B4E0C"/>
    <w:rsid w:val="001C0B49"/>
    <w:rsid w:val="001C2C21"/>
    <w:rsid w:val="001D1EBC"/>
    <w:rsid w:val="001E58DA"/>
    <w:rsid w:val="001F3B22"/>
    <w:rsid w:val="00206116"/>
    <w:rsid w:val="00206305"/>
    <w:rsid w:val="0021566E"/>
    <w:rsid w:val="002214BF"/>
    <w:rsid w:val="00224B8E"/>
    <w:rsid w:val="00231E8C"/>
    <w:rsid w:val="00240126"/>
    <w:rsid w:val="00241C1F"/>
    <w:rsid w:val="002425AE"/>
    <w:rsid w:val="002567B6"/>
    <w:rsid w:val="00264A31"/>
    <w:rsid w:val="00275607"/>
    <w:rsid w:val="00276D07"/>
    <w:rsid w:val="002901B8"/>
    <w:rsid w:val="002B3ED5"/>
    <w:rsid w:val="002B6219"/>
    <w:rsid w:val="002C20C4"/>
    <w:rsid w:val="002C6347"/>
    <w:rsid w:val="002E3F2F"/>
    <w:rsid w:val="002F04A6"/>
    <w:rsid w:val="002F3A7F"/>
    <w:rsid w:val="002F70D3"/>
    <w:rsid w:val="003065F0"/>
    <w:rsid w:val="003074FE"/>
    <w:rsid w:val="0031113D"/>
    <w:rsid w:val="00311F30"/>
    <w:rsid w:val="00315901"/>
    <w:rsid w:val="00320AAC"/>
    <w:rsid w:val="00323924"/>
    <w:rsid w:val="00323E6D"/>
    <w:rsid w:val="00325198"/>
    <w:rsid w:val="00353BD2"/>
    <w:rsid w:val="0035482A"/>
    <w:rsid w:val="003619F2"/>
    <w:rsid w:val="00365820"/>
    <w:rsid w:val="0037383E"/>
    <w:rsid w:val="003763A3"/>
    <w:rsid w:val="00384F62"/>
    <w:rsid w:val="003A228D"/>
    <w:rsid w:val="003B1458"/>
    <w:rsid w:val="003C554F"/>
    <w:rsid w:val="003E70C0"/>
    <w:rsid w:val="003E747A"/>
    <w:rsid w:val="003F2F8D"/>
    <w:rsid w:val="0040149C"/>
    <w:rsid w:val="00401D98"/>
    <w:rsid w:val="00413918"/>
    <w:rsid w:val="00414478"/>
    <w:rsid w:val="00416B3D"/>
    <w:rsid w:val="00422C46"/>
    <w:rsid w:val="004419E5"/>
    <w:rsid w:val="00441D7D"/>
    <w:rsid w:val="00460ED1"/>
    <w:rsid w:val="0047497D"/>
    <w:rsid w:val="0048173E"/>
    <w:rsid w:val="00492BD3"/>
    <w:rsid w:val="00496539"/>
    <w:rsid w:val="004B4600"/>
    <w:rsid w:val="004B507A"/>
    <w:rsid w:val="004B70BD"/>
    <w:rsid w:val="004D63B5"/>
    <w:rsid w:val="004E09F9"/>
    <w:rsid w:val="004E1934"/>
    <w:rsid w:val="004E2DF6"/>
    <w:rsid w:val="004E691F"/>
    <w:rsid w:val="004F4355"/>
    <w:rsid w:val="004F772B"/>
    <w:rsid w:val="00512A08"/>
    <w:rsid w:val="0052111D"/>
    <w:rsid w:val="005315F3"/>
    <w:rsid w:val="00544C2A"/>
    <w:rsid w:val="00564150"/>
    <w:rsid w:val="005671F6"/>
    <w:rsid w:val="00572C55"/>
    <w:rsid w:val="005760A9"/>
    <w:rsid w:val="005761AF"/>
    <w:rsid w:val="00583461"/>
    <w:rsid w:val="00594257"/>
    <w:rsid w:val="00594464"/>
    <w:rsid w:val="005A02A3"/>
    <w:rsid w:val="005A7245"/>
    <w:rsid w:val="005F24FA"/>
    <w:rsid w:val="005F5A3E"/>
    <w:rsid w:val="00603317"/>
    <w:rsid w:val="00622781"/>
    <w:rsid w:val="00640BFF"/>
    <w:rsid w:val="00640D1B"/>
    <w:rsid w:val="00651DA8"/>
    <w:rsid w:val="006703E3"/>
    <w:rsid w:val="006802DA"/>
    <w:rsid w:val="006856C0"/>
    <w:rsid w:val="00691B07"/>
    <w:rsid w:val="0069621B"/>
    <w:rsid w:val="00697462"/>
    <w:rsid w:val="006A0908"/>
    <w:rsid w:val="006B4267"/>
    <w:rsid w:val="006B58ED"/>
    <w:rsid w:val="006C085F"/>
    <w:rsid w:val="006D0D86"/>
    <w:rsid w:val="006E2FE3"/>
    <w:rsid w:val="006F13BC"/>
    <w:rsid w:val="006F209E"/>
    <w:rsid w:val="00702613"/>
    <w:rsid w:val="007178FC"/>
    <w:rsid w:val="0072214C"/>
    <w:rsid w:val="00727F94"/>
    <w:rsid w:val="007315B0"/>
    <w:rsid w:val="007337EB"/>
    <w:rsid w:val="007376D6"/>
    <w:rsid w:val="00741A45"/>
    <w:rsid w:val="00745D18"/>
    <w:rsid w:val="007669E0"/>
    <w:rsid w:val="007715AD"/>
    <w:rsid w:val="00776530"/>
    <w:rsid w:val="00777405"/>
    <w:rsid w:val="00790525"/>
    <w:rsid w:val="00791E8E"/>
    <w:rsid w:val="007A0109"/>
    <w:rsid w:val="007A7220"/>
    <w:rsid w:val="007B2500"/>
    <w:rsid w:val="007D61D6"/>
    <w:rsid w:val="007D7E19"/>
    <w:rsid w:val="007E1B19"/>
    <w:rsid w:val="007E4912"/>
    <w:rsid w:val="007F3623"/>
    <w:rsid w:val="00805108"/>
    <w:rsid w:val="00810E0D"/>
    <w:rsid w:val="00817C9A"/>
    <w:rsid w:val="00822EC1"/>
    <w:rsid w:val="00826193"/>
    <w:rsid w:val="00827311"/>
    <w:rsid w:val="008276AF"/>
    <w:rsid w:val="00831F9E"/>
    <w:rsid w:val="00832490"/>
    <w:rsid w:val="00834BB4"/>
    <w:rsid w:val="00835187"/>
    <w:rsid w:val="00841CD0"/>
    <w:rsid w:val="008459D3"/>
    <w:rsid w:val="00850A8E"/>
    <w:rsid w:val="008525BA"/>
    <w:rsid w:val="00873501"/>
    <w:rsid w:val="00876326"/>
    <w:rsid w:val="00881D56"/>
    <w:rsid w:val="008945D9"/>
    <w:rsid w:val="00894E17"/>
    <w:rsid w:val="008A0806"/>
    <w:rsid w:val="008A44C6"/>
    <w:rsid w:val="008C2ABB"/>
    <w:rsid w:val="008C4650"/>
    <w:rsid w:val="008E3F13"/>
    <w:rsid w:val="008E59F3"/>
    <w:rsid w:val="00901F1F"/>
    <w:rsid w:val="00914053"/>
    <w:rsid w:val="00924D4E"/>
    <w:rsid w:val="00926961"/>
    <w:rsid w:val="00927771"/>
    <w:rsid w:val="00937301"/>
    <w:rsid w:val="009376E2"/>
    <w:rsid w:val="00937B76"/>
    <w:rsid w:val="00937DDA"/>
    <w:rsid w:val="00943B6F"/>
    <w:rsid w:val="00946101"/>
    <w:rsid w:val="00965065"/>
    <w:rsid w:val="00973A7A"/>
    <w:rsid w:val="009741D0"/>
    <w:rsid w:val="00980CEB"/>
    <w:rsid w:val="00981EE2"/>
    <w:rsid w:val="00991D46"/>
    <w:rsid w:val="0099406A"/>
    <w:rsid w:val="00997A56"/>
    <w:rsid w:val="009A4B8C"/>
    <w:rsid w:val="009B1122"/>
    <w:rsid w:val="009B4C3B"/>
    <w:rsid w:val="009C4147"/>
    <w:rsid w:val="009C73C9"/>
    <w:rsid w:val="009D22D4"/>
    <w:rsid w:val="009D71C1"/>
    <w:rsid w:val="009F2CF0"/>
    <w:rsid w:val="00A04690"/>
    <w:rsid w:val="00A12FA0"/>
    <w:rsid w:val="00A204B6"/>
    <w:rsid w:val="00A210DA"/>
    <w:rsid w:val="00A24D24"/>
    <w:rsid w:val="00A40DD3"/>
    <w:rsid w:val="00A43CE7"/>
    <w:rsid w:val="00A611FB"/>
    <w:rsid w:val="00A674CE"/>
    <w:rsid w:val="00A7495A"/>
    <w:rsid w:val="00A8311B"/>
    <w:rsid w:val="00A86B86"/>
    <w:rsid w:val="00A94000"/>
    <w:rsid w:val="00AA0456"/>
    <w:rsid w:val="00AB42FF"/>
    <w:rsid w:val="00AC14EE"/>
    <w:rsid w:val="00AD1EFE"/>
    <w:rsid w:val="00AD2690"/>
    <w:rsid w:val="00AE1EAA"/>
    <w:rsid w:val="00AE5231"/>
    <w:rsid w:val="00AE54D9"/>
    <w:rsid w:val="00B0019F"/>
    <w:rsid w:val="00B0185A"/>
    <w:rsid w:val="00B01F08"/>
    <w:rsid w:val="00B05129"/>
    <w:rsid w:val="00B16E8F"/>
    <w:rsid w:val="00B21F66"/>
    <w:rsid w:val="00B2347B"/>
    <w:rsid w:val="00B30401"/>
    <w:rsid w:val="00B423D2"/>
    <w:rsid w:val="00B471D8"/>
    <w:rsid w:val="00B601F4"/>
    <w:rsid w:val="00B6637D"/>
    <w:rsid w:val="00B8164C"/>
    <w:rsid w:val="00B9272A"/>
    <w:rsid w:val="00B935A1"/>
    <w:rsid w:val="00B94801"/>
    <w:rsid w:val="00BA4A3E"/>
    <w:rsid w:val="00BA759D"/>
    <w:rsid w:val="00BB13B0"/>
    <w:rsid w:val="00BB2723"/>
    <w:rsid w:val="00BB76D0"/>
    <w:rsid w:val="00BC363C"/>
    <w:rsid w:val="00BC386E"/>
    <w:rsid w:val="00BD5C55"/>
    <w:rsid w:val="00BD7200"/>
    <w:rsid w:val="00C240E4"/>
    <w:rsid w:val="00C27709"/>
    <w:rsid w:val="00C30C68"/>
    <w:rsid w:val="00C4356E"/>
    <w:rsid w:val="00C47565"/>
    <w:rsid w:val="00C5135C"/>
    <w:rsid w:val="00C62C24"/>
    <w:rsid w:val="00C635B6"/>
    <w:rsid w:val="00C70F8A"/>
    <w:rsid w:val="00C906B8"/>
    <w:rsid w:val="00C91F0A"/>
    <w:rsid w:val="00CA5881"/>
    <w:rsid w:val="00CA5CBD"/>
    <w:rsid w:val="00CC5082"/>
    <w:rsid w:val="00CE005B"/>
    <w:rsid w:val="00CE5728"/>
    <w:rsid w:val="00CF2C0A"/>
    <w:rsid w:val="00CF4FB4"/>
    <w:rsid w:val="00D0361A"/>
    <w:rsid w:val="00D11865"/>
    <w:rsid w:val="00D17711"/>
    <w:rsid w:val="00D21063"/>
    <w:rsid w:val="00D231E7"/>
    <w:rsid w:val="00D30ADD"/>
    <w:rsid w:val="00D3632A"/>
    <w:rsid w:val="00D37969"/>
    <w:rsid w:val="00D42C68"/>
    <w:rsid w:val="00D43A0D"/>
    <w:rsid w:val="00D46867"/>
    <w:rsid w:val="00D4730B"/>
    <w:rsid w:val="00D526F3"/>
    <w:rsid w:val="00D529E8"/>
    <w:rsid w:val="00D62840"/>
    <w:rsid w:val="00D900CE"/>
    <w:rsid w:val="00D96DC3"/>
    <w:rsid w:val="00DA2034"/>
    <w:rsid w:val="00DC2C17"/>
    <w:rsid w:val="00DC5EF8"/>
    <w:rsid w:val="00DC733E"/>
    <w:rsid w:val="00DD0B0F"/>
    <w:rsid w:val="00DE7F90"/>
    <w:rsid w:val="00DF0E97"/>
    <w:rsid w:val="00DF57BE"/>
    <w:rsid w:val="00DF7B6B"/>
    <w:rsid w:val="00E06500"/>
    <w:rsid w:val="00E120F7"/>
    <w:rsid w:val="00E137A5"/>
    <w:rsid w:val="00E31EFD"/>
    <w:rsid w:val="00E429C7"/>
    <w:rsid w:val="00E525FE"/>
    <w:rsid w:val="00E57060"/>
    <w:rsid w:val="00E8149D"/>
    <w:rsid w:val="00E87616"/>
    <w:rsid w:val="00EA5C16"/>
    <w:rsid w:val="00EC7320"/>
    <w:rsid w:val="00EE14F0"/>
    <w:rsid w:val="00EF000D"/>
    <w:rsid w:val="00F10C60"/>
    <w:rsid w:val="00F147F0"/>
    <w:rsid w:val="00F46365"/>
    <w:rsid w:val="00F545A3"/>
    <w:rsid w:val="00F64BB7"/>
    <w:rsid w:val="00F728D7"/>
    <w:rsid w:val="00F751C7"/>
    <w:rsid w:val="00F76D08"/>
    <w:rsid w:val="00F96941"/>
    <w:rsid w:val="00FB5706"/>
    <w:rsid w:val="00FC7EA3"/>
    <w:rsid w:val="00FE086B"/>
    <w:rsid w:val="00FE4641"/>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A94757"/>
  <w15:docId w15:val="{C14AD3C8-CC06-4018-B273-A3EDF847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unhideWhenUsed/>
    <w:qFormat/>
    <w:rsid w:val="001B4E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rsid w:val="001B4E0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rsid w:val="00460ED1"/>
    <w:rPr>
      <w:sz w:val="16"/>
      <w:szCs w:val="16"/>
    </w:rPr>
  </w:style>
  <w:style w:type="paragraph" w:styleId="Tekstkomentarza">
    <w:name w:val="annotation text"/>
    <w:basedOn w:val="Normalny"/>
    <w:link w:val="TekstkomentarzaZnak"/>
    <w:rsid w:val="00460ED1"/>
    <w:rPr>
      <w:sz w:val="20"/>
      <w:szCs w:val="20"/>
    </w:rPr>
  </w:style>
  <w:style w:type="character" w:customStyle="1" w:styleId="TekstkomentarzaZnak">
    <w:name w:val="Tekst komentarza Znak"/>
    <w:basedOn w:val="Domylnaczcionkaakapitu"/>
    <w:link w:val="Tekstkomentarza"/>
    <w:rsid w:val="00460ED1"/>
    <w:rPr>
      <w:rFonts w:ascii="Arial" w:hAnsi="Arial"/>
    </w:rPr>
  </w:style>
  <w:style w:type="paragraph" w:styleId="Tematkomentarza">
    <w:name w:val="annotation subject"/>
    <w:basedOn w:val="Tekstkomentarza"/>
    <w:next w:val="Tekstkomentarza"/>
    <w:link w:val="TematkomentarzaZnak"/>
    <w:rsid w:val="00460ED1"/>
    <w:rPr>
      <w:b/>
      <w:bCs/>
    </w:rPr>
  </w:style>
  <w:style w:type="character" w:customStyle="1" w:styleId="TematkomentarzaZnak">
    <w:name w:val="Temat komentarza Znak"/>
    <w:basedOn w:val="TekstkomentarzaZnak"/>
    <w:link w:val="Tematkomentarza"/>
    <w:rsid w:val="00460E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4584">
      <w:bodyDiv w:val="1"/>
      <w:marLeft w:val="0"/>
      <w:marRight w:val="0"/>
      <w:marTop w:val="0"/>
      <w:marBottom w:val="0"/>
      <w:divBdr>
        <w:top w:val="none" w:sz="0" w:space="0" w:color="auto"/>
        <w:left w:val="none" w:sz="0" w:space="0" w:color="auto"/>
        <w:bottom w:val="none" w:sz="0" w:space="0" w:color="auto"/>
        <w:right w:val="none" w:sz="0" w:space="0" w:color="auto"/>
      </w:divBdr>
    </w:div>
    <w:div w:id="197399012">
      <w:bodyDiv w:val="1"/>
      <w:marLeft w:val="0"/>
      <w:marRight w:val="0"/>
      <w:marTop w:val="0"/>
      <w:marBottom w:val="0"/>
      <w:divBdr>
        <w:top w:val="none" w:sz="0" w:space="0" w:color="auto"/>
        <w:left w:val="none" w:sz="0" w:space="0" w:color="auto"/>
        <w:bottom w:val="none" w:sz="0" w:space="0" w:color="auto"/>
        <w:right w:val="none" w:sz="0" w:space="0" w:color="auto"/>
      </w:divBdr>
    </w:div>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875239531">
      <w:bodyDiv w:val="1"/>
      <w:marLeft w:val="0"/>
      <w:marRight w:val="0"/>
      <w:marTop w:val="0"/>
      <w:marBottom w:val="0"/>
      <w:divBdr>
        <w:top w:val="none" w:sz="0" w:space="0" w:color="auto"/>
        <w:left w:val="none" w:sz="0" w:space="0" w:color="auto"/>
        <w:bottom w:val="none" w:sz="0" w:space="0" w:color="auto"/>
        <w:right w:val="none" w:sz="0" w:space="0" w:color="auto"/>
      </w:divBdr>
    </w:div>
    <w:div w:id="924924104">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379358900">
      <w:bodyDiv w:val="1"/>
      <w:marLeft w:val="0"/>
      <w:marRight w:val="0"/>
      <w:marTop w:val="0"/>
      <w:marBottom w:val="0"/>
      <w:divBdr>
        <w:top w:val="none" w:sz="0" w:space="0" w:color="auto"/>
        <w:left w:val="none" w:sz="0" w:space="0" w:color="auto"/>
        <w:bottom w:val="none" w:sz="0" w:space="0" w:color="auto"/>
        <w:right w:val="none" w:sz="0" w:space="0" w:color="auto"/>
      </w:divBdr>
    </w:div>
    <w:div w:id="1499883697">
      <w:bodyDiv w:val="1"/>
      <w:marLeft w:val="0"/>
      <w:marRight w:val="0"/>
      <w:marTop w:val="0"/>
      <w:marBottom w:val="0"/>
      <w:divBdr>
        <w:top w:val="none" w:sz="0" w:space="0" w:color="auto"/>
        <w:left w:val="none" w:sz="0" w:space="0" w:color="auto"/>
        <w:bottom w:val="none" w:sz="0" w:space="0" w:color="auto"/>
        <w:right w:val="none" w:sz="0" w:space="0" w:color="auto"/>
      </w:divBdr>
    </w:div>
    <w:div w:id="1514564000">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655141957">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639D3-39B7-4A5D-925B-58332BA1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11</TotalTime>
  <Pages>8</Pages>
  <Words>2523</Words>
  <Characters>15140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mklasa</dc:creator>
  <cp:keywords/>
  <dc:description/>
  <cp:lastModifiedBy>Magdalena Szulfer</cp:lastModifiedBy>
  <cp:revision>4</cp:revision>
  <cp:lastPrinted>2024-03-20T15:03:00Z</cp:lastPrinted>
  <dcterms:created xsi:type="dcterms:W3CDTF">2024-03-19T11:45:00Z</dcterms:created>
  <dcterms:modified xsi:type="dcterms:W3CDTF">2024-03-20T15:04:00Z</dcterms:modified>
</cp:coreProperties>
</file>