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D4" w:rsidRDefault="009A3ED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nabiału.</w:t>
      </w:r>
    </w:p>
    <w:p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2233.1P.2022</w:t>
      </w:r>
    </w:p>
    <w:p w:rsidR="009A3ED4" w:rsidRDefault="009A3ED4">
      <w:pPr>
        <w:spacing w:after="0" w:line="240" w:lineRule="auto"/>
        <w:jc w:val="center"/>
        <w:rPr>
          <w:rFonts w:cs="Calibri"/>
        </w:rPr>
      </w:pPr>
    </w:p>
    <w:p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:rsidR="009A3ED4" w:rsidRDefault="009A3ED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1"/>
        <w:gridCol w:w="8788"/>
      </w:tblGrid>
      <w:tr w:rsidR="009A3ED4" w:rsidRPr="003E061E" w:rsidTr="00B3703E">
        <w:trPr>
          <w:trHeight w:val="70"/>
        </w:trPr>
        <w:tc>
          <w:tcPr>
            <w:tcW w:w="421" w:type="dxa"/>
            <w:vAlign w:val="center"/>
          </w:tcPr>
          <w:p w:rsidR="009A3ED4" w:rsidRPr="00C072A0" w:rsidRDefault="009A3ED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:rsidR="009A3ED4" w:rsidRPr="00C072A0" w:rsidRDefault="009A3ED4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 topiony, opakowanie 100g, minimalny termin przydatności do spożycia od dnia dostawy - 30 dni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 xml:space="preserve">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9A3ED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9A3ED4" w:rsidRPr="003E061E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:rsidR="009A3ED4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:rsidR="009A3ED4" w:rsidRPr="003E061E" w:rsidRDefault="009A3ED4" w:rsidP="00852B22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  <w:tr w:rsidR="009A3ED4" w:rsidRPr="003E061E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:rsidR="009A3ED4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:rsidR="009A3ED4" w:rsidRPr="003E061E" w:rsidRDefault="009A3ED4" w:rsidP="00852B22">
            <w:pPr>
              <w:spacing w:after="0" w:line="240" w:lineRule="auto"/>
            </w:pPr>
            <w:r>
              <w:t xml:space="preserve">Serek kanapkowy bez substancji wieprzowych np: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dni,</w:t>
            </w:r>
          </w:p>
        </w:tc>
      </w:tr>
      <w:bookmarkEnd w:id="0"/>
    </w:tbl>
    <w:p w:rsidR="009A3ED4" w:rsidRDefault="009A3ED4" w:rsidP="007E0CC0">
      <w:pPr>
        <w:spacing w:after="0" w:line="240" w:lineRule="auto"/>
        <w:jc w:val="both"/>
        <w:rPr>
          <w:rFonts w:cs="Calibri"/>
        </w:rPr>
      </w:pPr>
    </w:p>
    <w:p w:rsidR="009A3ED4" w:rsidRDefault="009A3ED4" w:rsidP="007E0CC0">
      <w:pPr>
        <w:spacing w:after="0" w:line="240" w:lineRule="auto"/>
        <w:jc w:val="both"/>
        <w:rPr>
          <w:rFonts w:cs="Calibri"/>
        </w:rPr>
      </w:pPr>
    </w:p>
    <w:p w:rsidR="009A3ED4" w:rsidRPr="00BB14D1" w:rsidRDefault="009A3ED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:rsidR="009A3ED4" w:rsidRDefault="009A3ED4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termin obowiązywania umowy: </w:t>
      </w:r>
      <w:r w:rsidRPr="007E0CC0">
        <w:rPr>
          <w:rFonts w:cs="Calibri"/>
          <w:b/>
        </w:rPr>
        <w:t xml:space="preserve">6 miesięcy, </w:t>
      </w:r>
      <w:r w:rsidRPr="00F37547">
        <w:rPr>
          <w:rFonts w:cs="Calibri"/>
          <w:b/>
        </w:rPr>
        <w:t>nie wcześniej niż od dnia 0</w:t>
      </w:r>
      <w:r>
        <w:rPr>
          <w:rFonts w:cs="Calibri"/>
          <w:b/>
        </w:rPr>
        <w:t>1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01</w:t>
      </w:r>
      <w:r w:rsidRPr="00F37547">
        <w:rPr>
          <w:rFonts w:cs="Calibri"/>
          <w:b/>
        </w:rPr>
        <w:t>.202</w:t>
      </w:r>
      <w:r>
        <w:rPr>
          <w:rFonts w:cs="Calibri"/>
          <w:b/>
        </w:rPr>
        <w:t xml:space="preserve">3 </w:t>
      </w:r>
      <w:r w:rsidRPr="00F37547">
        <w:rPr>
          <w:rFonts w:cs="Calibri"/>
          <w:b/>
        </w:rPr>
        <w:t>r.</w:t>
      </w:r>
    </w:p>
    <w:p w:rsidR="009A3ED4" w:rsidRPr="00852B22" w:rsidRDefault="009A3ED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:rsidR="009A3ED4" w:rsidRPr="00852B22" w:rsidRDefault="009A3ED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1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bookmarkEnd w:id="1"/>
    <w:p w:rsidR="009A3ED4" w:rsidRDefault="009A3ED4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:rsidR="009A3ED4" w:rsidRPr="00F533BF" w:rsidRDefault="009A3ED4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Kocjana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9A3ED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248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243487jkra</cp:lastModifiedBy>
  <cp:revision>5</cp:revision>
  <dcterms:created xsi:type="dcterms:W3CDTF">2022-12-13T07:29:00Z</dcterms:created>
  <dcterms:modified xsi:type="dcterms:W3CDTF">2022-12-13T08:36:00Z</dcterms:modified>
</cp:coreProperties>
</file>