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120D" w14:textId="4D65297A" w:rsidR="00821521" w:rsidRPr="00130820" w:rsidRDefault="00B31F94" w:rsidP="004B05AB">
      <w:pPr>
        <w:ind w:left="708" w:firstLine="708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B31F94">
        <w:rPr>
          <w:rFonts w:ascii="Muli" w:hAnsi="Muli" w:cs="Calibri"/>
          <w:sz w:val="24"/>
          <w:szCs w:val="24"/>
        </w:rPr>
        <w:t>Znak postępowania: ZP</w:t>
      </w:r>
      <w:r w:rsidR="00F22262">
        <w:rPr>
          <w:rFonts w:ascii="Muli" w:hAnsi="Muli" w:cs="Calibri"/>
          <w:sz w:val="24"/>
          <w:szCs w:val="24"/>
        </w:rPr>
        <w:t>-25</w:t>
      </w:r>
      <w:r w:rsidRPr="00B31F94">
        <w:rPr>
          <w:rFonts w:ascii="Muli" w:hAnsi="Muli" w:cs="Calibri"/>
          <w:sz w:val="24"/>
          <w:szCs w:val="24"/>
        </w:rPr>
        <w:t>/23</w:t>
      </w:r>
      <w:r>
        <w:rPr>
          <w:rFonts w:ascii="Muli" w:hAnsi="Mul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Muli" w:hAnsi="Muli"/>
          <w:sz w:val="24"/>
          <w:szCs w:val="24"/>
          <w:lang w:eastAsia="x-none"/>
        </w:rPr>
        <w:t xml:space="preserve">Załącznik nr 8 do SWZ </w:t>
      </w:r>
      <w:r w:rsidR="00821521" w:rsidRPr="00130820">
        <w:rPr>
          <w:rFonts w:ascii="Muli" w:hAnsi="Muli"/>
          <w:sz w:val="24"/>
          <w:szCs w:val="24"/>
          <w:lang w:eastAsia="x-none"/>
        </w:rPr>
        <w:t>wzór</w:t>
      </w:r>
    </w:p>
    <w:p w14:paraId="707C3DE8" w14:textId="77777777" w:rsidR="00821521" w:rsidRPr="00130820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130820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</w:t>
      </w:r>
    </w:p>
    <w:p w14:paraId="695FEE88" w14:textId="77777777" w:rsidR="00821521" w:rsidRPr="00130820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130820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14:paraId="204EBDFC" w14:textId="77777777" w:rsidR="00830DBD" w:rsidRPr="008E6DED" w:rsidRDefault="007A56EF" w:rsidP="008E6DE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 w:rsidRPr="008E6DED">
        <w:rPr>
          <w:rFonts w:ascii="Muli" w:hAnsi="Muli"/>
          <w:color w:val="auto"/>
          <w:sz w:val="24"/>
          <w:szCs w:val="24"/>
        </w:rPr>
        <w:t xml:space="preserve">WYKAZ WYKONANYCH </w:t>
      </w:r>
      <w:r w:rsidR="00295E02" w:rsidRPr="008E6DED">
        <w:rPr>
          <w:rFonts w:ascii="Muli" w:hAnsi="Muli"/>
          <w:color w:val="auto"/>
          <w:sz w:val="24"/>
          <w:szCs w:val="24"/>
        </w:rPr>
        <w:t>ZAMÓWIEŃ</w:t>
      </w:r>
    </w:p>
    <w:p w14:paraId="07DB3994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bCs/>
          <w:sz w:val="24"/>
          <w:szCs w:val="24"/>
        </w:rPr>
        <w:t>Ja / My niżej podpisany / -ni:</w:t>
      </w:r>
    </w:p>
    <w:p w14:paraId="003C8BC1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14:paraId="2DCA2C4D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działając w imieniu i na rzecz </w:t>
      </w:r>
    </w:p>
    <w:p w14:paraId="401260DD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14:paraId="1C1ACCD0" w14:textId="77777777" w:rsidR="00830DBD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14:paraId="4B3008D3" w14:textId="77777777" w:rsidR="000B57FE" w:rsidRPr="00130820" w:rsidRDefault="000B57FE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</w:p>
    <w:p w14:paraId="0CCF6883" w14:textId="77777777" w:rsidR="00821521" w:rsidRPr="00130820" w:rsidRDefault="00830DBD" w:rsidP="00130820">
      <w:pPr>
        <w:pStyle w:val="Zwykytekst"/>
        <w:tabs>
          <w:tab w:val="left" w:leader="dot" w:pos="9072"/>
        </w:tabs>
        <w:spacing w:after="240" w:line="264" w:lineRule="auto"/>
        <w:jc w:val="center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0BE9259C" w14:textId="77777777" w:rsidR="00C27FED" w:rsidRPr="00130820" w:rsidRDefault="007A56EF" w:rsidP="00F16BAF">
      <w:pPr>
        <w:spacing w:line="264" w:lineRule="auto"/>
        <w:jc w:val="both"/>
        <w:rPr>
          <w:rFonts w:ascii="Muli" w:hAnsi="Muli" w:cs="Calibri"/>
          <w:bCs/>
          <w:sz w:val="24"/>
          <w:szCs w:val="24"/>
        </w:rPr>
      </w:pPr>
      <w:r w:rsidRPr="00130820">
        <w:rPr>
          <w:rFonts w:ascii="Muli" w:hAnsi="Muli" w:cs="Calibri"/>
          <w:bCs/>
          <w:sz w:val="24"/>
          <w:szCs w:val="24"/>
        </w:rPr>
        <w:t>składając</w:t>
      </w:r>
      <w:r w:rsidR="00830DBD" w:rsidRPr="00130820">
        <w:rPr>
          <w:rFonts w:ascii="Muli" w:hAnsi="Muli" w:cs="Calibri"/>
          <w:bCs/>
          <w:sz w:val="24"/>
          <w:szCs w:val="24"/>
        </w:rPr>
        <w:t xml:space="preserve"> w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130820">
        <w:rPr>
          <w:rFonts w:ascii="Muli" w:hAnsi="Muli" w:cs="Calibri"/>
          <w:bCs/>
          <w:iCs/>
          <w:sz w:val="24"/>
          <w:szCs w:val="24"/>
        </w:rPr>
        <w:t xml:space="preserve">postępowaniu o zamówienie publiczne </w:t>
      </w:r>
      <w:r w:rsidR="00821521" w:rsidRPr="00130820">
        <w:rPr>
          <w:rFonts w:ascii="Muli" w:hAnsi="Muli" w:cs="Calibri"/>
          <w:bCs/>
          <w:sz w:val="24"/>
          <w:szCs w:val="24"/>
        </w:rPr>
        <w:t>na</w:t>
      </w:r>
      <w:r w:rsidR="000B57FE">
        <w:rPr>
          <w:rFonts w:ascii="Muli" w:hAnsi="Muli" w:cs="Calibri"/>
          <w:bCs/>
          <w:sz w:val="24"/>
          <w:szCs w:val="24"/>
        </w:rPr>
        <w:t>: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</w:p>
    <w:p w14:paraId="020529C4" w14:textId="77777777" w:rsidR="0014363B" w:rsidRDefault="0014363B" w:rsidP="0014363B">
      <w:pPr>
        <w:spacing w:before="840" w:after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Przebudowa Działu Dawców wraz z wyposażeniem meblowo – biurowym </w:t>
      </w:r>
    </w:p>
    <w:p w14:paraId="6A5C13C1" w14:textId="12FC7FED" w:rsidR="00F16BAF" w:rsidRDefault="007A56EF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niniejszym oświadczam/ -</w:t>
      </w:r>
      <w:r w:rsidR="00F16BAF" w:rsidRPr="00130820">
        <w:rPr>
          <w:rFonts w:ascii="Muli" w:hAnsi="Muli"/>
          <w:sz w:val="24"/>
          <w:szCs w:val="24"/>
        </w:rPr>
        <w:t>my, że</w:t>
      </w:r>
      <w:r w:rsidRPr="00130820">
        <w:rPr>
          <w:rFonts w:ascii="Muli" w:hAnsi="Muli"/>
          <w:sz w:val="24"/>
          <w:szCs w:val="24"/>
        </w:rPr>
        <w:t xml:space="preserve"> wykonaliśmy następujące poniżej określone zamówienia</w:t>
      </w:r>
      <w:r w:rsidR="00F16BAF" w:rsidRPr="00130820">
        <w:rPr>
          <w:rFonts w:ascii="Muli" w:hAnsi="Muli"/>
          <w:sz w:val="24"/>
          <w:szCs w:val="24"/>
        </w:rPr>
        <w:t>:</w:t>
      </w:r>
    </w:p>
    <w:p w14:paraId="696ECC0C" w14:textId="77777777" w:rsidR="00D35977" w:rsidRPr="00130820" w:rsidRDefault="00D35977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130820" w14:paraId="6287EF08" w14:textId="77777777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14:paraId="5A96C8A4" w14:textId="77777777"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  <w:r w:rsidRPr="00130820">
              <w:rPr>
                <w:rFonts w:ascii="Muli" w:hAnsi="Muli" w:cs="Arial"/>
                <w:b/>
                <w:sz w:val="24"/>
                <w:szCs w:val="24"/>
              </w:rPr>
              <w:t>L.p.</w:t>
            </w:r>
          </w:p>
          <w:p w14:paraId="659C2513" w14:textId="77777777"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14:paraId="32474084" w14:textId="77777777"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7282D008" w14:textId="7E32CD30" w:rsidR="007A56EF" w:rsidRPr="00130820" w:rsidRDefault="007A56EF" w:rsidP="007B23D3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Przedmiot zamówienia oraz zakres wykonywanych usług</w:t>
            </w:r>
            <w:r w:rsidR="005747F3" w:rsidRPr="00130820">
              <w:rPr>
                <w:rFonts w:ascii="Muli" w:hAnsi="Muli"/>
                <w:b/>
                <w:sz w:val="24"/>
                <w:szCs w:val="24"/>
              </w:rPr>
              <w:t xml:space="preserve">, </w:t>
            </w:r>
          </w:p>
          <w:p w14:paraId="1F73B912" w14:textId="77777777" w:rsidR="005747F3" w:rsidRPr="00130820" w:rsidRDefault="005747F3" w:rsidP="007B23D3">
            <w:pPr>
              <w:rPr>
                <w:rFonts w:ascii="Muli" w:hAnsi="Muli"/>
                <w:b/>
                <w:sz w:val="24"/>
                <w:szCs w:val="24"/>
              </w:rPr>
            </w:pPr>
          </w:p>
          <w:p w14:paraId="358FAC40" w14:textId="77777777" w:rsidR="007A56EF" w:rsidRPr="00130820" w:rsidRDefault="007A56EF" w:rsidP="006B2A8B">
            <w:pPr>
              <w:jc w:val="center"/>
              <w:rPr>
                <w:rFonts w:ascii="Muli" w:hAnsi="Muli"/>
                <w:b/>
                <w:bCs/>
                <w:sz w:val="24"/>
                <w:szCs w:val="24"/>
              </w:rPr>
            </w:pPr>
          </w:p>
          <w:p w14:paraId="63CFDC61" w14:textId="77777777"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384659DE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Wartość zamówienia (tj. umowy) brutto</w:t>
            </w:r>
            <w:r w:rsidR="0071076C" w:rsidRPr="00130820">
              <w:rPr>
                <w:rFonts w:ascii="Muli" w:hAnsi="Muli"/>
                <w:b/>
                <w:sz w:val="24"/>
                <w:szCs w:val="24"/>
              </w:rPr>
              <w:t xml:space="preserve"> </w:t>
            </w:r>
            <w:r w:rsidRPr="00130820">
              <w:rPr>
                <w:rFonts w:ascii="Muli" w:hAnsi="Muli"/>
                <w:b/>
                <w:sz w:val="24"/>
                <w:szCs w:val="24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7DF27150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 xml:space="preserve">Termin wykonania </w:t>
            </w:r>
          </w:p>
          <w:p w14:paraId="58F1F7D5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od (dd/mm/rr) – do (dd/mm/rr)</w:t>
            </w:r>
          </w:p>
          <w:p w14:paraId="55BD8443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</w:tr>
      <w:tr w:rsidR="00435D23" w:rsidRPr="00130820" w14:paraId="1DCBE56B" w14:textId="77777777" w:rsidTr="007B23D3">
        <w:trPr>
          <w:trHeight w:val="570"/>
        </w:trPr>
        <w:tc>
          <w:tcPr>
            <w:tcW w:w="677" w:type="dxa"/>
          </w:tcPr>
          <w:p w14:paraId="13E9E6F1" w14:textId="77777777"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0F4D67A6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  <w:p w14:paraId="278DF258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61004B" w14:textId="77777777" w:rsidR="00DC704F" w:rsidRDefault="00C0315B" w:rsidP="00B31F94">
            <w:pPr>
              <w:spacing w:line="360" w:lineRule="auto"/>
              <w:jc w:val="both"/>
            </w:pPr>
            <w:r>
              <w:t xml:space="preserve">Czy zamówienie polegało </w:t>
            </w:r>
            <w:r w:rsidRPr="00C4782F">
              <w:t>na wykonaniu robót budowlanych, polegających na przebudowie, remoncie, modernizacji, pracach wykończeniowych lub adaptacji budynku</w:t>
            </w:r>
            <w:r>
              <w:t xml:space="preserve">? </w:t>
            </w:r>
          </w:p>
          <w:p w14:paraId="5A864CB6" w14:textId="77777777" w:rsidR="00C0315B" w:rsidRDefault="00C0315B" w:rsidP="00B31F94">
            <w:pPr>
              <w:spacing w:line="360" w:lineRule="auto"/>
              <w:jc w:val="both"/>
            </w:pPr>
            <w:r>
              <w:t>TAK/NIE*</w:t>
            </w:r>
          </w:p>
          <w:p w14:paraId="5626D023" w14:textId="6DFAA6CE" w:rsidR="00C0315B" w:rsidRPr="00130820" w:rsidRDefault="00C0315B" w:rsidP="00B31F94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  <w:r>
              <w:t>(niepotrzebne skreślić)</w:t>
            </w:r>
          </w:p>
        </w:tc>
        <w:tc>
          <w:tcPr>
            <w:tcW w:w="2693" w:type="dxa"/>
          </w:tcPr>
          <w:p w14:paraId="2A0BAA94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BBDC5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C0315B" w:rsidRPr="00130820" w14:paraId="67B51D07" w14:textId="77777777" w:rsidTr="007B23D3">
        <w:trPr>
          <w:trHeight w:val="570"/>
        </w:trPr>
        <w:tc>
          <w:tcPr>
            <w:tcW w:w="677" w:type="dxa"/>
          </w:tcPr>
          <w:p w14:paraId="322CEBD9" w14:textId="77777777" w:rsidR="00C0315B" w:rsidRPr="00130820" w:rsidRDefault="00C0315B" w:rsidP="00C0315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0060C398" w14:textId="77777777" w:rsidR="00C0315B" w:rsidRPr="00130820" w:rsidRDefault="00C0315B" w:rsidP="00C0315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957A7A" w14:textId="77777777" w:rsidR="00C0315B" w:rsidRDefault="00C0315B" w:rsidP="00C0315B">
            <w:pPr>
              <w:spacing w:line="360" w:lineRule="auto"/>
              <w:jc w:val="both"/>
            </w:pPr>
            <w:r>
              <w:t xml:space="preserve">Czy zamówienie polegało </w:t>
            </w:r>
            <w:r w:rsidRPr="00C4782F">
              <w:t xml:space="preserve">na wykonaniu robót budowlanych, polegających na przebudowie, </w:t>
            </w:r>
            <w:r w:rsidRPr="00C4782F">
              <w:lastRenderedPageBreak/>
              <w:t>remoncie, modernizacji, pracach wykończeniowych lub adaptacji budynku</w:t>
            </w:r>
            <w:r>
              <w:t xml:space="preserve">? </w:t>
            </w:r>
          </w:p>
          <w:p w14:paraId="1888572A" w14:textId="77777777" w:rsidR="00C0315B" w:rsidRDefault="00C0315B" w:rsidP="00C0315B">
            <w:pPr>
              <w:spacing w:line="360" w:lineRule="auto"/>
              <w:jc w:val="both"/>
            </w:pPr>
            <w:r>
              <w:t>TAK/NIE*</w:t>
            </w:r>
          </w:p>
          <w:p w14:paraId="657ECDB9" w14:textId="4184AC9E" w:rsidR="00C0315B" w:rsidRPr="00130820" w:rsidRDefault="00C0315B" w:rsidP="00C0315B">
            <w:pPr>
              <w:rPr>
                <w:rFonts w:ascii="Muli" w:hAnsi="Muli"/>
                <w:sz w:val="24"/>
                <w:szCs w:val="24"/>
              </w:rPr>
            </w:pPr>
            <w:r>
              <w:t>(niepotrzebne skreślić)</w:t>
            </w:r>
          </w:p>
        </w:tc>
        <w:tc>
          <w:tcPr>
            <w:tcW w:w="2693" w:type="dxa"/>
          </w:tcPr>
          <w:p w14:paraId="4CA72B11" w14:textId="77777777" w:rsidR="00C0315B" w:rsidRPr="00130820" w:rsidRDefault="00C0315B" w:rsidP="00C0315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2C047E" w14:textId="77777777" w:rsidR="00C0315B" w:rsidRPr="00130820" w:rsidRDefault="00C0315B" w:rsidP="00C0315B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E280B" w:rsidRPr="00130820" w14:paraId="5F6CB66F" w14:textId="77777777" w:rsidTr="007B23D3">
        <w:trPr>
          <w:trHeight w:val="570"/>
        </w:trPr>
        <w:tc>
          <w:tcPr>
            <w:tcW w:w="677" w:type="dxa"/>
          </w:tcPr>
          <w:p w14:paraId="2A278BC8" w14:textId="77777777" w:rsidR="004E280B" w:rsidRPr="00130820" w:rsidRDefault="001C7BB0" w:rsidP="004B05AB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4A2A4342" w14:textId="77777777"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51841A" w14:textId="77777777" w:rsidR="004E280B" w:rsidRDefault="00980BF9" w:rsidP="00B31F94">
            <w:pPr>
              <w:spacing w:line="360" w:lineRule="auto"/>
              <w:jc w:val="both"/>
            </w:pPr>
            <w:r>
              <w:t xml:space="preserve">Czy zamówienie </w:t>
            </w:r>
            <w:r w:rsidRPr="00C4782F">
              <w:t>polegało na dostawie i montażu mebli biurowych i recepcyjnych</w:t>
            </w:r>
            <w:r>
              <w:t>?</w:t>
            </w:r>
          </w:p>
          <w:p w14:paraId="0FBC83D0" w14:textId="77777777" w:rsidR="00980BF9" w:rsidRDefault="00980BF9" w:rsidP="00B31F94">
            <w:pPr>
              <w:spacing w:line="360" w:lineRule="auto"/>
              <w:jc w:val="both"/>
            </w:pPr>
            <w:r>
              <w:t>TAK/NIE*</w:t>
            </w:r>
          </w:p>
          <w:p w14:paraId="1FAB1846" w14:textId="4E1975D0" w:rsidR="00980BF9" w:rsidRPr="00130820" w:rsidRDefault="00980BF9" w:rsidP="00B31F94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  <w:r>
              <w:t>(niepotrzebne skreślić)</w:t>
            </w:r>
          </w:p>
        </w:tc>
        <w:tc>
          <w:tcPr>
            <w:tcW w:w="2693" w:type="dxa"/>
          </w:tcPr>
          <w:p w14:paraId="01CF035C" w14:textId="77777777"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C0904C" w14:textId="77777777"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</w:tbl>
    <w:p w14:paraId="6DB70F9B" w14:textId="77777777" w:rsidR="007A56EF" w:rsidRPr="00130820" w:rsidRDefault="007A56EF" w:rsidP="007A56EF">
      <w:pPr>
        <w:ind w:left="720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* </w:t>
      </w:r>
      <w:r w:rsidR="00916CDB" w:rsidRPr="00130820">
        <w:rPr>
          <w:rFonts w:ascii="Muli" w:hAnsi="Muli"/>
          <w:sz w:val="24"/>
          <w:szCs w:val="24"/>
        </w:rPr>
        <w:t>skreślić niepotrzebne</w:t>
      </w:r>
    </w:p>
    <w:p w14:paraId="22DEA8DE" w14:textId="77777777" w:rsidR="00767CFF" w:rsidRPr="00F25CF3" w:rsidRDefault="007A56EF" w:rsidP="00F25CF3">
      <w:pPr>
        <w:jc w:val="both"/>
        <w:rPr>
          <w:rFonts w:ascii="Muli" w:hAnsi="Muli"/>
          <w:spacing w:val="-4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Do Wykazu </w:t>
      </w:r>
      <w:r w:rsidR="00295E02" w:rsidRPr="00130820">
        <w:rPr>
          <w:rFonts w:ascii="Muli" w:hAnsi="Muli"/>
          <w:sz w:val="24"/>
          <w:szCs w:val="24"/>
        </w:rPr>
        <w:t>wykonanych zamówień</w:t>
      </w:r>
      <w:r w:rsidRPr="00130820">
        <w:rPr>
          <w:rFonts w:ascii="Muli" w:hAnsi="Muli"/>
          <w:sz w:val="24"/>
          <w:szCs w:val="24"/>
        </w:rPr>
        <w:t xml:space="preserve"> należy dołączyć </w:t>
      </w:r>
      <w:r w:rsidRPr="00130820">
        <w:rPr>
          <w:rFonts w:ascii="Muli" w:hAnsi="Muli"/>
          <w:spacing w:val="-4"/>
          <w:sz w:val="24"/>
          <w:szCs w:val="24"/>
        </w:rPr>
        <w:t xml:space="preserve">dowody określone w </w:t>
      </w:r>
      <w:r w:rsidR="00767CFF" w:rsidRPr="00130820">
        <w:rPr>
          <w:rFonts w:ascii="Muli" w:hAnsi="Muli"/>
          <w:sz w:val="24"/>
          <w:szCs w:val="24"/>
        </w:rPr>
        <w:t xml:space="preserve">Rozporządzeniu Ministra Rozwoju, Pracy i Technologii z dnia 23 grudnia 2020 r. w sprawie podmiotowych środków dowodowych oraz innych dokumentów lub oświadczeń, jakich może żądać zamawiający od wykonawcy </w:t>
      </w:r>
      <w:r w:rsidR="00767CFF" w:rsidRPr="00130820">
        <w:rPr>
          <w:rFonts w:ascii="Muli" w:hAnsi="Muli"/>
          <w:spacing w:val="-4"/>
          <w:sz w:val="24"/>
          <w:szCs w:val="24"/>
        </w:rPr>
        <w:t>(Dz. U. z 2020 r. poz. 2415 ze zm.).</w:t>
      </w:r>
      <w:r w:rsidR="00767CFF" w:rsidRPr="00130820">
        <w:rPr>
          <w:rFonts w:ascii="Muli" w:hAnsi="Muli"/>
          <w:sz w:val="24"/>
          <w:szCs w:val="24"/>
        </w:rPr>
        <w:t xml:space="preserve"> </w:t>
      </w:r>
    </w:p>
    <w:p w14:paraId="5301145B" w14:textId="77777777" w:rsidR="00F16BAF" w:rsidRPr="00130820" w:rsidRDefault="00F16BAF" w:rsidP="00916CDB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…………….………..… dnia ……….……r.</w:t>
      </w:r>
    </w:p>
    <w:p w14:paraId="6B76BA60" w14:textId="77777777" w:rsidR="00F16BAF" w:rsidRPr="00130820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  <w:sz w:val="24"/>
          <w:szCs w:val="24"/>
        </w:rPr>
      </w:pPr>
    </w:p>
    <w:p w14:paraId="44D8F47A" w14:textId="77777777" w:rsidR="00F16BAF" w:rsidRPr="00130820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14:paraId="5227D30C" w14:textId="77777777" w:rsidR="00821521" w:rsidRPr="00130820" w:rsidRDefault="00F16BAF" w:rsidP="00560A4C">
      <w:pPr>
        <w:spacing w:line="264" w:lineRule="auto"/>
        <w:ind w:left="9204" w:firstLine="708"/>
        <w:jc w:val="center"/>
        <w:rPr>
          <w:rFonts w:ascii="Muli" w:hAnsi="Muli" w:cs="Calibri"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(podpis Wykonawcy</w:t>
      </w:r>
      <w:r w:rsidR="00327466" w:rsidRPr="00130820">
        <w:rPr>
          <w:rFonts w:ascii="Muli" w:hAnsi="Muli"/>
          <w:i/>
          <w:iCs/>
          <w:sz w:val="24"/>
          <w:szCs w:val="24"/>
        </w:rPr>
        <w:t>)</w:t>
      </w:r>
    </w:p>
    <w:sectPr w:rsidR="00821521" w:rsidRPr="00130820" w:rsidSect="007A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7F36" w14:textId="77777777" w:rsidR="00483D39" w:rsidRDefault="00483D39" w:rsidP="002A4236">
      <w:pPr>
        <w:spacing w:after="0" w:line="240" w:lineRule="auto"/>
      </w:pPr>
      <w:r>
        <w:separator/>
      </w:r>
    </w:p>
  </w:endnote>
  <w:endnote w:type="continuationSeparator" w:id="0">
    <w:p w14:paraId="1859B1D6" w14:textId="77777777" w:rsidR="00483D39" w:rsidRDefault="00483D39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3D7E" w14:textId="77777777" w:rsidR="00B31F94" w:rsidRDefault="00B31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4B03A7D6" w14:textId="77777777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94D06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94D06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A8C9D" w14:textId="77777777"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EA61" w14:textId="53E0894D" w:rsidR="00B31F94" w:rsidRDefault="00B31F94">
    <w:pPr>
      <w:pStyle w:val="Stopka"/>
    </w:pPr>
    <w:r w:rsidRPr="00A017AA">
      <w:rPr>
        <w:noProof/>
        <w:lang w:eastAsia="pl-PL"/>
      </w:rPr>
      <w:drawing>
        <wp:inline distT="0" distB="0" distL="0" distR="0" wp14:anchorId="222B672D" wp14:editId="3615C457">
          <wp:extent cx="8261350" cy="1630410"/>
          <wp:effectExtent l="0" t="0" r="6350" b="8255"/>
          <wp:docPr id="597215095" name="Obraz 2" descr="\\srv01\redirected\users\j.stanek\Pulpit\rgb_kolor_FE_POIS_barwy_RP_Europejski_Fundusz_Rozwoju_Regionalnego_bez_MFIP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srv01\redirected\users\j.stanek\Pulpit\rgb_kolor_FE_POIS_barwy_RP_Europejski_Fundusz_Rozwoju_Regionalnego_bez_MFIP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691" cy="16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CE05" w14:textId="77777777" w:rsidR="00483D39" w:rsidRDefault="00483D39" w:rsidP="002A4236">
      <w:pPr>
        <w:spacing w:after="0" w:line="240" w:lineRule="auto"/>
      </w:pPr>
      <w:r>
        <w:separator/>
      </w:r>
    </w:p>
  </w:footnote>
  <w:footnote w:type="continuationSeparator" w:id="0">
    <w:p w14:paraId="0AFB7B09" w14:textId="77777777" w:rsidR="00483D39" w:rsidRDefault="00483D39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BC2" w14:textId="77777777" w:rsidR="00B31F94" w:rsidRDefault="00B31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BB95" w14:textId="77777777" w:rsidR="00B31F94" w:rsidRDefault="00B31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568" w14:textId="498F7E15" w:rsidR="002A4236" w:rsidRDefault="00B31F94" w:rsidP="00B54E60">
    <w:pPr>
      <w:pStyle w:val="Nagwek"/>
      <w:tabs>
        <w:tab w:val="clear" w:pos="9072"/>
      </w:tabs>
    </w:pPr>
    <w:r w:rsidRPr="00541706">
      <w:rPr>
        <w:noProof/>
      </w:rPr>
      <w:drawing>
        <wp:inline distT="0" distB="0" distL="0" distR="0" wp14:anchorId="3F267C5A" wp14:editId="61CCD129">
          <wp:extent cx="8204200" cy="1575641"/>
          <wp:effectExtent l="0" t="0" r="6350" b="0"/>
          <wp:docPr id="17578283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4636" cy="15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913E8A"/>
    <w:multiLevelType w:val="hybridMultilevel"/>
    <w:tmpl w:val="6D0003D8"/>
    <w:lvl w:ilvl="0" w:tplc="2D009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12C"/>
    <w:multiLevelType w:val="hybridMultilevel"/>
    <w:tmpl w:val="8BB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317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414625">
    <w:abstractNumId w:val="0"/>
  </w:num>
  <w:num w:numId="3" w16cid:durableId="1294486925">
    <w:abstractNumId w:val="1"/>
  </w:num>
  <w:num w:numId="4" w16cid:durableId="26426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1647E"/>
    <w:rsid w:val="000230B5"/>
    <w:rsid w:val="0003177C"/>
    <w:rsid w:val="00032951"/>
    <w:rsid w:val="000340A6"/>
    <w:rsid w:val="0004131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57F6"/>
    <w:rsid w:val="000B57F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0820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4363B"/>
    <w:rsid w:val="001513C3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BB0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61BA"/>
    <w:rsid w:val="00277975"/>
    <w:rsid w:val="002844F5"/>
    <w:rsid w:val="00285392"/>
    <w:rsid w:val="00285C5F"/>
    <w:rsid w:val="00291E51"/>
    <w:rsid w:val="00293434"/>
    <w:rsid w:val="00294112"/>
    <w:rsid w:val="00295E0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00B5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239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556B"/>
    <w:rsid w:val="003B1423"/>
    <w:rsid w:val="003C43B1"/>
    <w:rsid w:val="003C727C"/>
    <w:rsid w:val="003D29B3"/>
    <w:rsid w:val="003E3F62"/>
    <w:rsid w:val="003E6149"/>
    <w:rsid w:val="004032E0"/>
    <w:rsid w:val="0040485A"/>
    <w:rsid w:val="00406D6C"/>
    <w:rsid w:val="004127C7"/>
    <w:rsid w:val="00422A3C"/>
    <w:rsid w:val="004239E7"/>
    <w:rsid w:val="0042584D"/>
    <w:rsid w:val="00426E32"/>
    <w:rsid w:val="00435D23"/>
    <w:rsid w:val="00436346"/>
    <w:rsid w:val="0043661F"/>
    <w:rsid w:val="00436AEF"/>
    <w:rsid w:val="00443260"/>
    <w:rsid w:val="00444439"/>
    <w:rsid w:val="00450587"/>
    <w:rsid w:val="0045540F"/>
    <w:rsid w:val="00456B98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83D39"/>
    <w:rsid w:val="00485270"/>
    <w:rsid w:val="004909DC"/>
    <w:rsid w:val="004912A8"/>
    <w:rsid w:val="00491DAA"/>
    <w:rsid w:val="00493992"/>
    <w:rsid w:val="004A55C9"/>
    <w:rsid w:val="004B05AB"/>
    <w:rsid w:val="004B6F7E"/>
    <w:rsid w:val="004C219F"/>
    <w:rsid w:val="004D4A92"/>
    <w:rsid w:val="004E15A7"/>
    <w:rsid w:val="004E280B"/>
    <w:rsid w:val="004F344A"/>
    <w:rsid w:val="004F53A3"/>
    <w:rsid w:val="004F6D8E"/>
    <w:rsid w:val="00500AA0"/>
    <w:rsid w:val="00502C4F"/>
    <w:rsid w:val="00502E1E"/>
    <w:rsid w:val="005114E4"/>
    <w:rsid w:val="00515BC8"/>
    <w:rsid w:val="00526EAF"/>
    <w:rsid w:val="00527E85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47F3"/>
    <w:rsid w:val="005767F1"/>
    <w:rsid w:val="005777D4"/>
    <w:rsid w:val="005778ED"/>
    <w:rsid w:val="00577B0B"/>
    <w:rsid w:val="00577DC5"/>
    <w:rsid w:val="00585085"/>
    <w:rsid w:val="005876C0"/>
    <w:rsid w:val="00592F2B"/>
    <w:rsid w:val="00594D06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127D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2F03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0A2F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20B7"/>
    <w:rsid w:val="006F3AB7"/>
    <w:rsid w:val="006F4E17"/>
    <w:rsid w:val="00700DF4"/>
    <w:rsid w:val="007017A5"/>
    <w:rsid w:val="007026C5"/>
    <w:rsid w:val="00704033"/>
    <w:rsid w:val="0071076C"/>
    <w:rsid w:val="00716C01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67CFF"/>
    <w:rsid w:val="0077782F"/>
    <w:rsid w:val="007805B1"/>
    <w:rsid w:val="00781E09"/>
    <w:rsid w:val="00782487"/>
    <w:rsid w:val="0078474D"/>
    <w:rsid w:val="00792068"/>
    <w:rsid w:val="00792741"/>
    <w:rsid w:val="00792CC4"/>
    <w:rsid w:val="007932AB"/>
    <w:rsid w:val="00795E1E"/>
    <w:rsid w:val="007A3DC8"/>
    <w:rsid w:val="007A56EF"/>
    <w:rsid w:val="007B075A"/>
    <w:rsid w:val="007B23D3"/>
    <w:rsid w:val="007C04BB"/>
    <w:rsid w:val="007C06EB"/>
    <w:rsid w:val="007C16CA"/>
    <w:rsid w:val="007D7189"/>
    <w:rsid w:val="007E378D"/>
    <w:rsid w:val="007E427C"/>
    <w:rsid w:val="007E5254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32CD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4B89"/>
    <w:rsid w:val="008A6AF6"/>
    <w:rsid w:val="008B0D3D"/>
    <w:rsid w:val="008B1F35"/>
    <w:rsid w:val="008B4098"/>
    <w:rsid w:val="008B525A"/>
    <w:rsid w:val="008C0E2C"/>
    <w:rsid w:val="008C744F"/>
    <w:rsid w:val="008C7CCC"/>
    <w:rsid w:val="008D4D8C"/>
    <w:rsid w:val="008E1B6A"/>
    <w:rsid w:val="008E3667"/>
    <w:rsid w:val="008E46C5"/>
    <w:rsid w:val="008E55F4"/>
    <w:rsid w:val="008E6DED"/>
    <w:rsid w:val="008F1C1E"/>
    <w:rsid w:val="008F1CDA"/>
    <w:rsid w:val="008F4F8C"/>
    <w:rsid w:val="00900919"/>
    <w:rsid w:val="00901E93"/>
    <w:rsid w:val="0090787A"/>
    <w:rsid w:val="0091007D"/>
    <w:rsid w:val="00916CDB"/>
    <w:rsid w:val="00916F2F"/>
    <w:rsid w:val="00926F10"/>
    <w:rsid w:val="00940DA1"/>
    <w:rsid w:val="0094792D"/>
    <w:rsid w:val="00950AE4"/>
    <w:rsid w:val="009645D9"/>
    <w:rsid w:val="00967637"/>
    <w:rsid w:val="009745EC"/>
    <w:rsid w:val="00976B6B"/>
    <w:rsid w:val="009773B0"/>
    <w:rsid w:val="00977622"/>
    <w:rsid w:val="00980BF9"/>
    <w:rsid w:val="009822F9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30B0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0C14"/>
    <w:rsid w:val="00B01D29"/>
    <w:rsid w:val="00B0602D"/>
    <w:rsid w:val="00B15C22"/>
    <w:rsid w:val="00B17E23"/>
    <w:rsid w:val="00B22944"/>
    <w:rsid w:val="00B24B3A"/>
    <w:rsid w:val="00B301E5"/>
    <w:rsid w:val="00B31F94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B1"/>
    <w:rsid w:val="00BD25E8"/>
    <w:rsid w:val="00BD3CEE"/>
    <w:rsid w:val="00BD518D"/>
    <w:rsid w:val="00BE118B"/>
    <w:rsid w:val="00BE22ED"/>
    <w:rsid w:val="00BE259F"/>
    <w:rsid w:val="00BF00E8"/>
    <w:rsid w:val="00BF333F"/>
    <w:rsid w:val="00BF3D01"/>
    <w:rsid w:val="00BF5AE5"/>
    <w:rsid w:val="00C01B48"/>
    <w:rsid w:val="00C02B04"/>
    <w:rsid w:val="00C0315B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56F4"/>
    <w:rsid w:val="00CA69B9"/>
    <w:rsid w:val="00CA7210"/>
    <w:rsid w:val="00CB01D3"/>
    <w:rsid w:val="00CB26A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5977"/>
    <w:rsid w:val="00D3622D"/>
    <w:rsid w:val="00D403D1"/>
    <w:rsid w:val="00D4515A"/>
    <w:rsid w:val="00D463D9"/>
    <w:rsid w:val="00D57658"/>
    <w:rsid w:val="00D63129"/>
    <w:rsid w:val="00D65844"/>
    <w:rsid w:val="00D67A75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1716"/>
    <w:rsid w:val="00DC2E5E"/>
    <w:rsid w:val="00DC5E96"/>
    <w:rsid w:val="00DC6ADD"/>
    <w:rsid w:val="00DC704F"/>
    <w:rsid w:val="00DC7E4B"/>
    <w:rsid w:val="00DC7F07"/>
    <w:rsid w:val="00DD4E6C"/>
    <w:rsid w:val="00DF398C"/>
    <w:rsid w:val="00DF7879"/>
    <w:rsid w:val="00DF79A3"/>
    <w:rsid w:val="00E01048"/>
    <w:rsid w:val="00E012EE"/>
    <w:rsid w:val="00E03581"/>
    <w:rsid w:val="00E063C6"/>
    <w:rsid w:val="00E1346D"/>
    <w:rsid w:val="00E1353E"/>
    <w:rsid w:val="00E17804"/>
    <w:rsid w:val="00E25C3E"/>
    <w:rsid w:val="00E34BAC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949AE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030B"/>
    <w:rsid w:val="00F02D99"/>
    <w:rsid w:val="00F03F74"/>
    <w:rsid w:val="00F06E8F"/>
    <w:rsid w:val="00F079C9"/>
    <w:rsid w:val="00F07F2E"/>
    <w:rsid w:val="00F120A1"/>
    <w:rsid w:val="00F16BAF"/>
    <w:rsid w:val="00F17729"/>
    <w:rsid w:val="00F216CD"/>
    <w:rsid w:val="00F22262"/>
    <w:rsid w:val="00F25CF3"/>
    <w:rsid w:val="00F35710"/>
    <w:rsid w:val="00F455BF"/>
    <w:rsid w:val="00F455CB"/>
    <w:rsid w:val="00F45803"/>
    <w:rsid w:val="00F51E43"/>
    <w:rsid w:val="00F53DCB"/>
    <w:rsid w:val="00F56B73"/>
    <w:rsid w:val="00F5768B"/>
    <w:rsid w:val="00F642BB"/>
    <w:rsid w:val="00F663AB"/>
    <w:rsid w:val="00F67700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44A1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36D6C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7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27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 Belon</cp:lastModifiedBy>
  <cp:revision>5</cp:revision>
  <dcterms:created xsi:type="dcterms:W3CDTF">2023-08-23T04:14:00Z</dcterms:created>
  <dcterms:modified xsi:type="dcterms:W3CDTF">2023-08-25T16:28:00Z</dcterms:modified>
</cp:coreProperties>
</file>