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90AECC" w14:textId="77777777" w:rsidR="004C0649" w:rsidRPr="00021D85" w:rsidRDefault="00143BD7" w:rsidP="005151B5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D70D1A" w:rsidRPr="00021D85">
        <w:rPr>
          <w:rFonts w:ascii="Palatino Linotype" w:hAnsi="Palatino Linotype" w:cs="Calibri"/>
          <w:color w:val="000000" w:themeColor="text1"/>
          <w:sz w:val="20"/>
          <w:szCs w:val="20"/>
        </w:rPr>
        <w:tab/>
      </w:r>
    </w:p>
    <w:p w14:paraId="048ECD69" w14:textId="23A0D7C8" w:rsidR="0043692D" w:rsidRPr="00021D85" w:rsidRDefault="0043692D" w:rsidP="00B14FDA">
      <w:pPr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hint="eastAsia"/>
          <w:color w:val="000000" w:themeColor="text1"/>
          <w:sz w:val="20"/>
          <w:szCs w:val="20"/>
        </w:rPr>
        <w:t xml:space="preserve">Oznaczenie sprawy: </w:t>
      </w:r>
      <w:r w:rsidR="004063D9" w:rsidRPr="00021D85">
        <w:rPr>
          <w:rFonts w:ascii="Palatino Linotype" w:hAnsi="Palatino Linotype"/>
          <w:color w:val="000000" w:themeColor="text1"/>
          <w:sz w:val="20"/>
          <w:szCs w:val="20"/>
        </w:rPr>
        <w:t>5</w:t>
      </w:r>
      <w:r w:rsidRPr="00021D85">
        <w:rPr>
          <w:rFonts w:ascii="Palatino Linotype" w:hAnsi="Palatino Linotype" w:hint="eastAsia"/>
          <w:color w:val="000000" w:themeColor="text1"/>
          <w:sz w:val="20"/>
          <w:szCs w:val="20"/>
        </w:rPr>
        <w:t>/PZP/2021/TP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</w:t>
      </w:r>
    </w:p>
    <w:p w14:paraId="756AEE03" w14:textId="0C6521E7" w:rsidR="0094199B" w:rsidRPr="00021D85" w:rsidRDefault="00D70D1A" w:rsidP="008A33A2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Trzebnica, dnia </w:t>
      </w:r>
      <w:r w:rsidR="0081632C" w:rsidRPr="00021D85">
        <w:rPr>
          <w:rFonts w:ascii="Palatino Linotype" w:hAnsi="Palatino Linotype" w:cs="Calibri"/>
          <w:color w:val="000000" w:themeColor="text1"/>
          <w:sz w:val="20"/>
          <w:szCs w:val="20"/>
        </w:rPr>
        <w:t>27</w:t>
      </w:r>
      <w:r w:rsidR="00D93F13" w:rsidRPr="00021D85">
        <w:rPr>
          <w:rFonts w:ascii="Palatino Linotype" w:hAnsi="Palatino Linotype" w:cs="Calibri"/>
          <w:color w:val="000000" w:themeColor="text1"/>
          <w:sz w:val="20"/>
          <w:szCs w:val="20"/>
        </w:rPr>
        <w:t>.0</w:t>
      </w:r>
      <w:r w:rsidR="004063D9" w:rsidRPr="00021D85">
        <w:rPr>
          <w:rFonts w:ascii="Palatino Linotype" w:hAnsi="Palatino Linotype" w:cs="Calibri"/>
          <w:color w:val="000000" w:themeColor="text1"/>
          <w:sz w:val="20"/>
          <w:szCs w:val="20"/>
        </w:rPr>
        <w:t>7</w:t>
      </w:r>
      <w:r w:rsidR="0043692D" w:rsidRPr="00021D85">
        <w:rPr>
          <w:rFonts w:ascii="Palatino Linotype" w:hAnsi="Palatino Linotype" w:cs="Calibri"/>
          <w:color w:val="000000" w:themeColor="text1"/>
          <w:sz w:val="20"/>
          <w:szCs w:val="20"/>
        </w:rPr>
        <w:t>.2021</w:t>
      </w: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Pr="00021D8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ab/>
      </w:r>
    </w:p>
    <w:p w14:paraId="2239E420" w14:textId="0755C4B4" w:rsidR="00DD37BA" w:rsidRPr="00021D85" w:rsidRDefault="00DD37BA" w:rsidP="00FB5E41">
      <w:pPr>
        <w:jc w:val="center"/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0067E1EB" w14:textId="77777777" w:rsidR="008904E7" w:rsidRPr="00021D85" w:rsidRDefault="008904E7" w:rsidP="00FB5E41">
      <w:pPr>
        <w:jc w:val="center"/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21F15CFE" w14:textId="77777777" w:rsidR="001956A2" w:rsidRPr="00021D85" w:rsidRDefault="00D87C91" w:rsidP="00FB5E41">
      <w:pPr>
        <w:jc w:val="center"/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WYJAŚNIENIA TREŚCI SWZ</w:t>
      </w:r>
    </w:p>
    <w:p w14:paraId="43894D0C" w14:textId="77777777" w:rsidR="00D0762E" w:rsidRPr="00021D85" w:rsidRDefault="00D0762E" w:rsidP="00D0762E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055D97DC" w14:textId="547B0C9C" w:rsidR="00BF249C" w:rsidRPr="00021D85" w:rsidRDefault="00D87C91" w:rsidP="0012289E">
      <w:pPr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Dot. postępowani</w:t>
      </w:r>
      <w:r w:rsidR="00196A68" w:rsidRPr="00021D85">
        <w:rPr>
          <w:rFonts w:ascii="Palatino Linotype" w:hAnsi="Palatino Linotype"/>
          <w:color w:val="000000" w:themeColor="text1"/>
          <w:sz w:val="20"/>
          <w:szCs w:val="20"/>
        </w:rPr>
        <w:t>a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o udzielenie zamówienia publicznego pn. </w:t>
      </w:r>
      <w:r w:rsidR="00BF249C" w:rsidRPr="00021D85">
        <w:rPr>
          <w:rFonts w:ascii="Palatino Linotype" w:hAnsi="Palatino Linotype" w:cs="Calibri"/>
          <w:b/>
          <w:color w:val="000000" w:themeColor="text1"/>
          <w:sz w:val="20"/>
          <w:szCs w:val="20"/>
        </w:rPr>
        <w:t>„Sukcesywne dostawy</w:t>
      </w:r>
      <w:r w:rsidR="004063D9" w:rsidRPr="00021D85">
        <w:rPr>
          <w:rFonts w:ascii="Palatino Linotype" w:hAnsi="Palatino Linotype" w:cs="Calibri"/>
          <w:b/>
          <w:color w:val="000000" w:themeColor="text1"/>
          <w:sz w:val="20"/>
          <w:szCs w:val="20"/>
        </w:rPr>
        <w:t xml:space="preserve"> bielizny szpitalnej</w:t>
      </w:r>
      <w:r w:rsidR="00BF249C" w:rsidRPr="00021D85">
        <w:rPr>
          <w:rFonts w:ascii="Palatino Linotype" w:hAnsi="Palatino Linotype" w:cs="Calibri"/>
          <w:b/>
          <w:color w:val="000000" w:themeColor="text1"/>
          <w:sz w:val="20"/>
          <w:szCs w:val="20"/>
        </w:rPr>
        <w:t>”</w:t>
      </w:r>
      <w:r w:rsidR="008904E7" w:rsidRPr="00021D85">
        <w:rPr>
          <w:rFonts w:ascii="Palatino Linotype" w:hAnsi="Palatino Linotype" w:cs="Calibri"/>
          <w:b/>
          <w:color w:val="000000" w:themeColor="text1"/>
          <w:sz w:val="20"/>
          <w:szCs w:val="20"/>
        </w:rPr>
        <w:t>.</w:t>
      </w:r>
    </w:p>
    <w:p w14:paraId="729785DF" w14:textId="77777777" w:rsidR="00196A68" w:rsidRPr="00021D85" w:rsidRDefault="00D87C91" w:rsidP="0012289E">
      <w:pPr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021D8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</w:p>
    <w:p w14:paraId="39F7A9A2" w14:textId="28A81CF2" w:rsidR="00F446AE" w:rsidRPr="00021D85" w:rsidRDefault="00945BBE" w:rsidP="008904E7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Szpital im. św. Jadwigi Śląskiej w Trzebnicy (Zamawiający) d</w:t>
      </w:r>
      <w:r w:rsidR="00196A68"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ziałając zgodnie z </w:t>
      </w:r>
      <w:r w:rsidR="00297FDF"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art. </w:t>
      </w:r>
      <w:r w:rsidR="00531B3C" w:rsidRPr="00021D85">
        <w:rPr>
          <w:rFonts w:ascii="Palatino Linotype" w:hAnsi="Palatino Linotype"/>
          <w:color w:val="000000" w:themeColor="text1"/>
          <w:sz w:val="20"/>
          <w:szCs w:val="20"/>
        </w:rPr>
        <w:t>284</w:t>
      </w:r>
      <w:r w:rsidR="0043692D"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ust. </w:t>
      </w:r>
      <w:r w:rsidR="00531B3C"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2 </w:t>
      </w:r>
      <w:r w:rsidR="002071A2"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i 6 </w:t>
      </w:r>
      <w:r w:rsidR="00D87C91" w:rsidRPr="00021D85">
        <w:rPr>
          <w:rFonts w:ascii="Palatino Linotype" w:hAnsi="Palatino Linotype"/>
          <w:color w:val="000000" w:themeColor="text1"/>
          <w:sz w:val="20"/>
          <w:szCs w:val="20"/>
        </w:rPr>
        <w:t>ustawy z dnia 11 września 2019 r. - Prawo zamówień publicznych (Dz.U. z 20</w:t>
      </w:r>
      <w:r w:rsidR="00BC22B4" w:rsidRPr="00021D85">
        <w:rPr>
          <w:rFonts w:ascii="Palatino Linotype" w:hAnsi="Palatino Linotype"/>
          <w:color w:val="000000" w:themeColor="text1"/>
          <w:sz w:val="20"/>
          <w:szCs w:val="20"/>
        </w:rPr>
        <w:t>21</w:t>
      </w:r>
      <w:r w:rsidR="00D87C91"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r. poz. </w:t>
      </w:r>
      <w:r w:rsidR="00BC22B4" w:rsidRPr="00021D85">
        <w:rPr>
          <w:rFonts w:ascii="Palatino Linotype" w:hAnsi="Palatino Linotype"/>
          <w:color w:val="000000" w:themeColor="text1"/>
          <w:sz w:val="20"/>
          <w:szCs w:val="20"/>
        </w:rPr>
        <w:t>1129</w:t>
      </w:r>
      <w:r w:rsidR="00D87C91"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ze zm.)</w:t>
      </w:r>
      <w:r w:rsidR="00A37655" w:rsidRPr="00021D85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="00D87C91"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196A68" w:rsidRPr="00021D85">
        <w:rPr>
          <w:rFonts w:ascii="Palatino Linotype" w:hAnsi="Palatino Linotype"/>
          <w:color w:val="000000" w:themeColor="text1"/>
          <w:sz w:val="20"/>
          <w:szCs w:val="20"/>
        </w:rPr>
        <w:t>w odpowiedzi na pytani</w:t>
      </w:r>
      <w:r w:rsidR="00D93F13" w:rsidRPr="00021D85">
        <w:rPr>
          <w:rFonts w:ascii="Palatino Linotype" w:hAnsi="Palatino Linotype"/>
          <w:color w:val="000000" w:themeColor="text1"/>
          <w:sz w:val="20"/>
          <w:szCs w:val="20"/>
        </w:rPr>
        <w:t>a</w:t>
      </w:r>
      <w:r w:rsidR="00196A68"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zgłoszone w toku przedmiotowego postępowania przez Wykonawc</w:t>
      </w:r>
      <w:r w:rsidR="00D93F13" w:rsidRPr="00021D85">
        <w:rPr>
          <w:rFonts w:ascii="Palatino Linotype" w:hAnsi="Palatino Linotype"/>
          <w:color w:val="000000" w:themeColor="text1"/>
          <w:sz w:val="20"/>
          <w:szCs w:val="20"/>
        </w:rPr>
        <w:t>ów</w:t>
      </w:r>
      <w:r w:rsidR="00196A68"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udziela następujących wyjaśnień dotyczących 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treści </w:t>
      </w:r>
      <w:r w:rsidR="00196A68" w:rsidRPr="00021D85">
        <w:rPr>
          <w:rFonts w:ascii="Palatino Linotype" w:hAnsi="Palatino Linotype"/>
          <w:color w:val="000000" w:themeColor="text1"/>
          <w:sz w:val="20"/>
          <w:szCs w:val="20"/>
        </w:rPr>
        <w:t>Specyfikacji Warunków Zamówienia.</w:t>
      </w:r>
    </w:p>
    <w:p w14:paraId="6D337BCC" w14:textId="77777777" w:rsidR="002D2BBD" w:rsidRPr="00021D85" w:rsidRDefault="002D2BBD" w:rsidP="008904E7">
      <w:pPr>
        <w:spacing w:line="276" w:lineRule="auto"/>
        <w:jc w:val="both"/>
        <w:rPr>
          <w:rFonts w:ascii="Palatino Linotype" w:hAnsi="Palatino Linotype" w:cs="Cambria"/>
          <w:color w:val="000000" w:themeColor="text1"/>
          <w:sz w:val="20"/>
          <w:szCs w:val="20"/>
        </w:rPr>
      </w:pPr>
    </w:p>
    <w:p w14:paraId="6B213A0B" w14:textId="6B431B34" w:rsidR="00D93F13" w:rsidRPr="00021D85" w:rsidRDefault="00BF249C" w:rsidP="008904E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 – dotyczy p</w:t>
      </w:r>
      <w:r w:rsidR="00D93F13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akiet</w:t>
      </w: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u</w:t>
      </w:r>
      <w:r w:rsidR="00D93F13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nr </w:t>
      </w:r>
      <w:r w:rsidR="004063D9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7</w:t>
      </w:r>
      <w:r w:rsidR="00D93F13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4063D9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</w:t>
      </w: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08779D3E" w14:textId="44F70EAA" w:rsidR="004063D9" w:rsidRPr="00021D85" w:rsidRDefault="004063D9" w:rsidP="008904E7">
      <w:pPr>
        <w:jc w:val="both"/>
        <w:rPr>
          <w:rFonts w:ascii="Palatino Linotype" w:hAnsi="Palatino Linotype" w:cs="Times New Roman"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bCs/>
          <w:color w:val="000000" w:themeColor="text1"/>
          <w:sz w:val="20"/>
          <w:szCs w:val="20"/>
        </w:rPr>
        <w:t>Czy Zamawiający dopuści jednorazowe myjki do ciała o gramaturze 75g/m2?</w:t>
      </w:r>
    </w:p>
    <w:p w14:paraId="0230851D" w14:textId="2606CC49" w:rsidR="008A7643" w:rsidRPr="00021D85" w:rsidRDefault="00704604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bookmarkStart w:id="0" w:name="_Hlk71533668"/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977DCE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Tak, Zamawiający dopuszcza. </w:t>
      </w:r>
    </w:p>
    <w:bookmarkEnd w:id="0"/>
    <w:p w14:paraId="099703AF" w14:textId="77777777" w:rsidR="00977DCE" w:rsidRPr="00021D85" w:rsidRDefault="00977DCE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511B1B25" w14:textId="6DD7C46A" w:rsidR="004063D9" w:rsidRPr="00021D85" w:rsidRDefault="004063D9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 – dotyczy pakietu nr 7 poz. 1.</w:t>
      </w:r>
    </w:p>
    <w:p w14:paraId="57774429" w14:textId="2C32FA5B" w:rsidR="004063D9" w:rsidRPr="00021D85" w:rsidRDefault="004063D9" w:rsidP="003B3658">
      <w:pPr>
        <w:jc w:val="both"/>
        <w:rPr>
          <w:rFonts w:ascii="Palatino Linotype" w:hAnsi="Palatino Linotype" w:cs="Times New Roman"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bCs/>
          <w:color w:val="000000" w:themeColor="text1"/>
          <w:sz w:val="20"/>
          <w:szCs w:val="20"/>
        </w:rPr>
        <w:t>Czy Zamawiający dopuści jednorazowe myjki do ciała w rozmiarze 15x23cm?</w:t>
      </w:r>
    </w:p>
    <w:p w14:paraId="17ED3DE0" w14:textId="335C3B37" w:rsidR="004063D9" w:rsidRPr="00021D85" w:rsidRDefault="004063D9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977DCE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Tak, Zamawiający dopuszcza.</w:t>
      </w:r>
    </w:p>
    <w:p w14:paraId="74586972" w14:textId="77777777" w:rsidR="00977DCE" w:rsidRPr="00021D85" w:rsidRDefault="00977DCE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2CE5A1B6" w14:textId="28010610" w:rsidR="00AB2D63" w:rsidRPr="00021D85" w:rsidRDefault="00AB2D63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3 – dotyczy pakietu nr 8 poz. 1-4.</w:t>
      </w:r>
    </w:p>
    <w:p w14:paraId="32E85EBD" w14:textId="27E9DE7B" w:rsidR="00AB2D63" w:rsidRPr="00021D85" w:rsidRDefault="00AB2D63" w:rsidP="003B3658">
      <w:pPr>
        <w:pStyle w:val="Default"/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Czy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Zamawiający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wyrazi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zgodę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na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wydzielenie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tej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pozycji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do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osobnego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pakietu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i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utworzy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odrębny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pakiet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,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pozwoli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to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Państwu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na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uzyskanie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bardziej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korzystnych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cenowo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i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jakościowo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ofert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przetargowych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.</w:t>
      </w:r>
    </w:p>
    <w:p w14:paraId="5208E096" w14:textId="30FDE12A" w:rsidR="008904E7" w:rsidRPr="00021D85" w:rsidRDefault="008904E7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977DCE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Nie, Zamawiający nie wyraża zgody. </w:t>
      </w:r>
    </w:p>
    <w:p w14:paraId="0E57665C" w14:textId="77777777" w:rsidR="00977DCE" w:rsidRPr="00021D85" w:rsidRDefault="00977DCE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3C797D25" w14:textId="16B3E4A6" w:rsidR="00AB2D63" w:rsidRPr="00021D85" w:rsidRDefault="00AB2D63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4 – dotyczy pakietu nr </w:t>
      </w:r>
      <w:r w:rsidR="008904E7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8</w:t>
      </w: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8904E7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8</w:t>
      </w: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2B46CA1E" w14:textId="72484A01" w:rsidR="00AB2D63" w:rsidRPr="00021D85" w:rsidRDefault="00AB2D63" w:rsidP="003B3658">
      <w:pPr>
        <w:pStyle w:val="Default"/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Czy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Zamawiający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wyrazi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zgodę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na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wydzielenie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tej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pozycji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do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osobnego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pakietu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i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utworzy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odrębny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pakiet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,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pozwoli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to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Państwu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na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uzyskanie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bardziej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korzystnych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cenowo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i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jakościowo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ofert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przetargowych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.</w:t>
      </w:r>
    </w:p>
    <w:p w14:paraId="12248EA8" w14:textId="77777777" w:rsidR="00977DCE" w:rsidRPr="00021D85" w:rsidRDefault="00977DCE" w:rsidP="00977DC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Nie, Zamawiający nie wyraża zgody. </w:t>
      </w:r>
    </w:p>
    <w:p w14:paraId="228FFCDA" w14:textId="77777777" w:rsidR="00977DCE" w:rsidRPr="00021D85" w:rsidRDefault="00977DCE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3EDD9ABB" w14:textId="347FB6AE" w:rsidR="00AB2D63" w:rsidRPr="00021D85" w:rsidRDefault="00AB2D63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8904E7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5</w:t>
      </w: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8904E7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8</w:t>
      </w: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poz. </w:t>
      </w:r>
      <w:r w:rsidR="008904E7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8</w:t>
      </w: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4622F8F7" w14:textId="77777777" w:rsidR="00AB2D63" w:rsidRPr="00021D85" w:rsidRDefault="00AB2D63" w:rsidP="003B3658">
      <w:pPr>
        <w:pStyle w:val="Default"/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Proszę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o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dopuszczenie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maseczek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spełniających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normę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14683,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zgodnie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z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którą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:</w:t>
      </w:r>
    </w:p>
    <w:p w14:paraId="46B5F6C5" w14:textId="77777777" w:rsidR="00AB2D63" w:rsidRPr="00021D85" w:rsidRDefault="00AB2D63" w:rsidP="003B3658">
      <w:pPr>
        <w:pStyle w:val="Default"/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Dla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maseczek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typu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II:</w:t>
      </w:r>
    </w:p>
    <w:p w14:paraId="4DC8B1A4" w14:textId="77777777" w:rsidR="00AB2D63" w:rsidRPr="00021D85" w:rsidRDefault="00AB2D63" w:rsidP="003B3658">
      <w:pPr>
        <w:pStyle w:val="Default"/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Skuteczność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filtracji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bakteryjnej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: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Typ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II ≥98%</w:t>
      </w:r>
    </w:p>
    <w:p w14:paraId="2753C4C2" w14:textId="77777777" w:rsidR="00AB2D63" w:rsidRPr="00021D85" w:rsidRDefault="00AB2D63" w:rsidP="003B3658">
      <w:pPr>
        <w:pStyle w:val="Default"/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Oddychalność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: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Typ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II &lt; 40 Pa/cm</w:t>
      </w:r>
    </w:p>
    <w:p w14:paraId="53B01AB2" w14:textId="3F8A6D5C" w:rsidR="00AB2D63" w:rsidRPr="00021D85" w:rsidRDefault="00AB2D63" w:rsidP="003B3658">
      <w:pPr>
        <w:pStyle w:val="Default"/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Czystość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mikrobiologiczna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: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Typ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II </w:t>
      </w:r>
      <w:r w:rsidRPr="00021D85">
        <w:rPr>
          <w:rFonts w:ascii="Cambria Math" w:hAnsi="Cambria Math" w:cs="Cambria Math"/>
          <w:color w:val="000000" w:themeColor="text1"/>
          <w:sz w:val="20"/>
          <w:szCs w:val="20"/>
        </w:rPr>
        <w:t>⩽</w:t>
      </w:r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30 CFU/g.</w:t>
      </w:r>
    </w:p>
    <w:p w14:paraId="2FA970CD" w14:textId="77777777" w:rsidR="00977DCE" w:rsidRPr="00021D85" w:rsidRDefault="00977DCE" w:rsidP="00977DC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Tak, Zamawiający dopuszcza.</w:t>
      </w:r>
    </w:p>
    <w:p w14:paraId="6566FBA7" w14:textId="77777777" w:rsidR="00977DCE" w:rsidRPr="00021D85" w:rsidRDefault="00977DCE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2438747D" w14:textId="09ED0860" w:rsidR="00AB2D63" w:rsidRPr="00021D85" w:rsidRDefault="00AB2D63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8904E7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6</w:t>
      </w: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8904E7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12</w:t>
      </w: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0944A5FA" w14:textId="67968B94" w:rsidR="00AB2D63" w:rsidRPr="00021D85" w:rsidRDefault="00AB2D63" w:rsidP="003B3658">
      <w:pPr>
        <w:pStyle w:val="Default"/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Proszę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o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dopuszczenie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ubrań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kompletu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chirurgicznego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z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nogawkami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spodni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zwężanymi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ku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dołowi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. </w:t>
      </w:r>
    </w:p>
    <w:p w14:paraId="518EAA94" w14:textId="6EB9F216" w:rsidR="00AB2D63" w:rsidRPr="00021D85" w:rsidRDefault="00365BD9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16C2D1F8" w14:textId="77777777" w:rsidR="008904E7" w:rsidRPr="00021D85" w:rsidRDefault="008904E7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02FE2550" w14:textId="593746B3" w:rsidR="00AB2D63" w:rsidRPr="00021D85" w:rsidRDefault="00AB2D63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8904E7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7</w:t>
      </w: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</w:t>
      </w:r>
      <w:r w:rsidR="008904E7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12</w:t>
      </w:r>
    </w:p>
    <w:p w14:paraId="278F1E77" w14:textId="77777777" w:rsidR="00AB2D63" w:rsidRPr="00021D85" w:rsidRDefault="00AB2D63" w:rsidP="003B3658">
      <w:pPr>
        <w:pStyle w:val="Default"/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Czy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Zamawiający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dopuszcza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ubranie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wyłącznie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w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kolorze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>niebieskim</w:t>
      </w:r>
      <w:proofErr w:type="spellEnd"/>
      <w:r w:rsidRPr="00021D85">
        <w:rPr>
          <w:rFonts w:ascii="Palatino Linotype" w:hAnsi="Palatino Linotype" w:cs="Tahoma"/>
          <w:color w:val="000000" w:themeColor="text1"/>
          <w:sz w:val="20"/>
          <w:szCs w:val="20"/>
        </w:rPr>
        <w:t xml:space="preserve">? </w:t>
      </w:r>
    </w:p>
    <w:p w14:paraId="4D8509FB" w14:textId="2D10A22D" w:rsidR="009A30FE" w:rsidRPr="00021D85" w:rsidRDefault="008904E7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F320EA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="00AB746E" w:rsidRPr="00021D85">
        <w:rPr>
          <w:rFonts w:ascii="Palatino Linotype" w:hAnsi="Palatino Linotype" w:cs="Tahoma"/>
          <w:b/>
          <w:bCs/>
          <w:color w:val="000000" w:themeColor="text1"/>
          <w:sz w:val="20"/>
          <w:szCs w:val="20"/>
        </w:rPr>
        <w:t xml:space="preserve">Zgodnie z SWZ Zamawiający dopuszcza ubrania w kolorze: zielonym, niebieskim lub granatowym. </w:t>
      </w:r>
      <w:r w:rsidR="009A30FE" w:rsidRPr="00021D85">
        <w:rPr>
          <w:rFonts w:ascii="Palatino Linotype" w:hAnsi="Palatino Linotype" w:cs="Tahoma"/>
          <w:b/>
          <w:bCs/>
          <w:color w:val="000000" w:themeColor="text1"/>
          <w:sz w:val="20"/>
          <w:szCs w:val="20"/>
        </w:rPr>
        <w:t xml:space="preserve"> </w:t>
      </w:r>
    </w:p>
    <w:p w14:paraId="3CB20160" w14:textId="26A437F1" w:rsidR="008904E7" w:rsidRPr="00021D85" w:rsidRDefault="008904E7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45502E3F" w14:textId="0E134465" w:rsidR="003B3658" w:rsidRPr="00021D85" w:rsidRDefault="003B3658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8 – dotyczy pakietu nr 9 poz. 1.</w:t>
      </w:r>
    </w:p>
    <w:p w14:paraId="361F06E6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Czy Zamawiający wyrazi zgodę na zaoferowanie niżej opisanego zestawu?</w:t>
      </w:r>
    </w:p>
    <w:p w14:paraId="5F586E89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lastRenderedPageBreak/>
        <w:t>2 taśmy przylepne 9 x 50 cm</w:t>
      </w:r>
    </w:p>
    <w:p w14:paraId="5E955476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wzmocniona osłona na stolik Mayo 79 x 145 cm, wzmocnienie 65 x 85 cm</w:t>
      </w:r>
    </w:p>
    <w:p w14:paraId="21D612C7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4 ręczniki do osuszania rąk 30,5 x 34 cm</w:t>
      </w:r>
    </w:p>
    <w:p w14:paraId="2C9B22F4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elastyczna osłona na kończynę 22 x 75 cm</w:t>
      </w:r>
    </w:p>
    <w:p w14:paraId="5698A921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serweta na stół do instrumentarium 150 x 190 cm, wzmocnienie 75 x 190 cm, składana</w:t>
      </w:r>
    </w:p>
    <w:p w14:paraId="399D438F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serweta do artroskopii kolana 230 x 320 cm z trójkątną torbą na płyny 105 x 90 cm, z filtrem i portem do odsysania i 2 elastycznymi otworami o średnicy 5 cm</w:t>
      </w:r>
    </w:p>
    <w:p w14:paraId="6135A65B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serweta na stół do instrumentarium 150 x 190 cm, wzmocnienie 75 x 190 cm</w:t>
      </w:r>
    </w:p>
    <w:p w14:paraId="623BCFFE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Obłożenie pacjenta wykonane z laminatu trzywarstwowego włóknina polipropylenowa + folia polietylenowa + włóknina polipropylenowa. Gramatura laminatu 75g/m2. Wytrzymałość na wypychanie na mokro 185 </w:t>
      </w:r>
      <w:proofErr w:type="spellStart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kPa</w:t>
      </w:r>
      <w:proofErr w:type="spellEnd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, wytrzymałość na wypychanie  na sucho 188 </w:t>
      </w:r>
      <w:proofErr w:type="spellStart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kPa</w:t>
      </w:r>
      <w:proofErr w:type="spellEnd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wg metody badań EN ISO 13938-1, absorbcja 458% wg metody badań EN ISO 9073-6:2003</w:t>
      </w:r>
    </w:p>
    <w:p w14:paraId="2BA7226F" w14:textId="5AC82866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Materiał obłożenia spełnia wymagania wysokie normy PN EN 13795. Zestaw posiada 4 etykiety samoprzylepne zawierające nr katalogowy, LOT, datę ważności nazwę marki, dodatkowo na 2 etykietach kod kreskowy. Na opakowaniu wyraźnie zaznaczony kierunek otwierania. Serwety posiadają oznaczenia kierunku rozkładania w postaci piktogramów.</w:t>
      </w:r>
    </w:p>
    <w:p w14:paraId="7B32DB25" w14:textId="77777777" w:rsidR="00365BD9" w:rsidRPr="00021D85" w:rsidRDefault="00365BD9" w:rsidP="00365BD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Nie, Zamawiający nie wyraża zgody. </w:t>
      </w:r>
    </w:p>
    <w:p w14:paraId="67D46B6E" w14:textId="77777777" w:rsidR="003B3658" w:rsidRPr="00021D85" w:rsidRDefault="003B3658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6CB00C47" w14:textId="421A82A8" w:rsidR="003B3658" w:rsidRPr="00021D85" w:rsidRDefault="003B3658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9 – dotyczy pakietu nr 9 poz. 2.</w:t>
      </w:r>
    </w:p>
    <w:p w14:paraId="0440B391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Czy Zamawiający wyrazi zgodę na zaoferowanie niżej opisanego zestawu?</w:t>
      </w:r>
    </w:p>
    <w:p w14:paraId="41357993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3 taśmy przylepne 9 x 50 cm</w:t>
      </w:r>
    </w:p>
    <w:p w14:paraId="3B85C336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wzmocniona osłona na stolik Mayo 79 x 145 cm, wzmocnienie 65 x 85 cm</w:t>
      </w:r>
    </w:p>
    <w:p w14:paraId="159EBB0C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4 ręczniki do osuszania rąk 30,5 x 34 cm</w:t>
      </w:r>
    </w:p>
    <w:p w14:paraId="057A7954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elastyczna osłona na kończynę 30 x 120 cm</w:t>
      </w:r>
    </w:p>
    <w:p w14:paraId="468D474F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elastyczny bandaż 12 cm x 6 m</w:t>
      </w:r>
    </w:p>
    <w:p w14:paraId="34F57997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2 przylepne serwety 75 x 90 cm z padem chłonnym 25 x 60 cm i organizatorami przewodów</w:t>
      </w:r>
    </w:p>
    <w:p w14:paraId="4846722B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przylepna serweta 180 x 180 cm z padem chłonnym 25 x 60 cm i organizatorami przewodów</w:t>
      </w:r>
    </w:p>
    <w:p w14:paraId="5196AD11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przylepna serweta 150 x 240 cm z padem chłonnym 25 x 60 cm i organizatorami przewodów</w:t>
      </w:r>
    </w:p>
    <w:p w14:paraId="1C7A5007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serweta 230 x 260 cm z wycięciem „U” 20 x 100 cm z padem chłonnym 75 x 140 cm i organizatorami przewodów</w:t>
      </w:r>
    </w:p>
    <w:p w14:paraId="1B5CD0C5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serweta na stół do instrumentarium 150 x 190 cm, wzmocnienie 75 x 190 cm</w:t>
      </w:r>
    </w:p>
    <w:p w14:paraId="52C1E032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Obłożenie pacjenta wykonane z laminatu trzywarstwowego: włóknina polipropylenowa + folia polietylenowa + włóknina polipropylenowa. Gramatura laminatu podstawowego 75 g/m2. Wytrzymałość na wypychanie na mokro 185kPa, na sucho 188kPa wg metody badań EN ISO 13938-1, absorbcja 458% wg metody badań EN ISO 9073-6:2003.Wokół pola operacyjnego polipropylenowe łaty chłonne. Całkowita gramatura laminatu podstawowego i łaty chłonnej 155g/m2. Wytrzymałość na wypychanie na mokro  290kPa, na sucho 314kPa wg metody badań ENISO 13938-1, zdolność absorbcji cieczy 990% wg metody badań EN ISO 9073-6. Materiał obłożenia spełnia wymagania wysokie normy PN EN 13795. Zestaw posiada 4 etykiety samoprzylepne zawierające nr katalogowy, LOT, datę ważności nazwę marki, dodatkowo na 2 etykietach kod kreskowy. Na opakowaniu wyraźnie zaznaczony kierunek otwierania. Serwety posiadają oznaczenia kierunku rozkładania w postaci piktogramów.</w:t>
      </w:r>
    </w:p>
    <w:p w14:paraId="7DAE48D7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Cały zestaw zawinięty w serwetę na stolik instrumentariuszki. Taśma mocująca w serwetach operacyjnych pokryta klejem hypoalergicznym, o szerokości  min. 5 cm, wyposażona w marginesy ułatwiające odklejanie papieru zabezpieczającego. Zestaw sterylny ( metoda sterylizacji : tlenek etylenu) jednorazowego użytku. Zestawy pakowane do transportu podwójnie w wewnętrzny dyspenser kartonowy oraz karton zewnętrzny.    </w:t>
      </w:r>
    </w:p>
    <w:p w14:paraId="43C68460" w14:textId="77777777" w:rsidR="00365BD9" w:rsidRPr="00021D85" w:rsidRDefault="00365BD9" w:rsidP="00365BD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Nie, Zamawiający nie wyraża zgody. </w:t>
      </w:r>
    </w:p>
    <w:p w14:paraId="3AE2BB20" w14:textId="28FB7480" w:rsidR="003B3658" w:rsidRPr="00021D85" w:rsidRDefault="003B3658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1A258FD4" w14:textId="04C66FD6" w:rsidR="003B3658" w:rsidRPr="00021D85" w:rsidRDefault="003B3658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10 – dotyczy pakietu nr 9 poz. 3.</w:t>
      </w:r>
    </w:p>
    <w:p w14:paraId="57769270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Czy Zamawiający wyrazi zgodę na zaoferowanie niżej opisanego zestawu?</w:t>
      </w:r>
    </w:p>
    <w:p w14:paraId="7ADCBE0E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taśma przylepna 9 x 50 cm</w:t>
      </w:r>
    </w:p>
    <w:p w14:paraId="01742A75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wzmocniona osłona na stolik Mayo 79 x 145 cm, wzmocnienie 65 x 85 cm</w:t>
      </w:r>
    </w:p>
    <w:p w14:paraId="608D7849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4 ręczniki do osuszania rąk 30,5 x 34 cm</w:t>
      </w:r>
    </w:p>
    <w:p w14:paraId="2E4C61B0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serwetka do owinięcia dziecka 75 x 120 cm</w:t>
      </w:r>
    </w:p>
    <w:p w14:paraId="434C61B9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lastRenderedPageBreak/>
        <w:t>1 serweta do cięcia cesarskiego 180/250 x 330 cm z torbą na płyny 72 x 72 cm, folia operacyjna z otworem 18 x 16 cm, organizatory przewodów, 2 porty do ssaka</w:t>
      </w:r>
    </w:p>
    <w:p w14:paraId="644DC64E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serweta na stół do instrumentarium 150 x 190 cm, wzmocnienie 75 x 190 cm</w:t>
      </w:r>
    </w:p>
    <w:p w14:paraId="16BD7ED9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Obłożenie wykonane z laminatu dwuwarstwowego włóknina polipropylenowa i folia polietylenowa. Gramatura laminatu 60g/m2. . Wytrzymałość na wypychanie na mokro 168 </w:t>
      </w:r>
      <w:proofErr w:type="spellStart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kPa</w:t>
      </w:r>
      <w:proofErr w:type="spellEnd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, na sucho 168 </w:t>
      </w:r>
      <w:proofErr w:type="spellStart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kPa</w:t>
      </w:r>
      <w:proofErr w:type="spellEnd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wg metody badań EN ISO 13938-1, absorbcja 458% wg metody badań EN ISO 9073-6:2003. Materiał obłożenia spełnia wymagania wysokie normy PN EN 13795. Zestaw posiada 4 etykiety samoprzylepne zawierające nr katalogowy, LOT, datę ważności nazwę marki, dodatkowo na 2 etykietach kod kreskowy. Na opakowaniu wyraźnie zaznaczony kierunek otwierania. Serwety posiadają oznaczenia kierunku rozkładania w postaci piktogramów.</w:t>
      </w:r>
    </w:p>
    <w:p w14:paraId="450094B9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Cały zestaw zawinięty w serwetę na stolik instrumentariuszki. Zestaw sterylny ( metoda sterylizacji : tlenek etylenu) jednorazowego użytku. Zestawy pakowane do transportu podwójnie w wewnętrzny dyspenser kartonowy oraz karton zewnętrzny.        </w:t>
      </w:r>
    </w:p>
    <w:p w14:paraId="3F8C0212" w14:textId="77777777" w:rsidR="00365BD9" w:rsidRPr="00021D85" w:rsidRDefault="00365BD9" w:rsidP="00365BD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Nie, Zamawiający nie wyraża zgody. </w:t>
      </w:r>
    </w:p>
    <w:p w14:paraId="735EF179" w14:textId="79383464" w:rsidR="003B3658" w:rsidRPr="00021D85" w:rsidRDefault="003B3658" w:rsidP="003B3658">
      <w:pPr>
        <w:pStyle w:val="Bezodstpw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1C629EAD" w14:textId="4D8BD893" w:rsidR="003B3658" w:rsidRPr="00021D85" w:rsidRDefault="003B3658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11 – dotyczy pakietu nr 9 poz. 4.</w:t>
      </w:r>
    </w:p>
    <w:p w14:paraId="0E6E2619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Czy Zamawiający wyrazi zgodę na zaoferowanie niżej opisanego zestawu?</w:t>
      </w:r>
    </w:p>
    <w:p w14:paraId="32B838FE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taśma przylepna 9 x 50 cm</w:t>
      </w:r>
    </w:p>
    <w:p w14:paraId="606F2CAE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wzmocniona osłona na stolik Mayo 79 x 145 cm, wzmocnienie 65 x 85 cm</w:t>
      </w:r>
    </w:p>
    <w:p w14:paraId="24120932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4 ręczniki do osuszania rąk 30,5 x 34 cm</w:t>
      </w:r>
    </w:p>
    <w:p w14:paraId="62F791E9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przylepna serweta 75 x 90 cm</w:t>
      </w:r>
    </w:p>
    <w:p w14:paraId="4EA5942D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serweta 230 x 260 cm z wycięciem „U” 10 x 100 cm z padem chłonnym 75 x 140 cm i organizatorami przewodów</w:t>
      </w:r>
    </w:p>
    <w:p w14:paraId="413257D7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przylepna serweta 150 x 240 cm</w:t>
      </w:r>
    </w:p>
    <w:p w14:paraId="4360B69C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serweta na stół do instrumentarium 150 x 190 cm, wzmocnienie 75 x 190 cm</w:t>
      </w:r>
    </w:p>
    <w:p w14:paraId="704A60E6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Obłożenie pacjenta wykonane z laminatu trzywarstwowego: włóknina polipropylenowa + folia polietylenowa + włóknina polipropylenowa. Gramatura laminatu podstawowego 75 g/m2. Wytrzymałość na wypychanie na mokro 185kPa, na sucho 188kPa wg metody badań EN ISO 13938-1, absorbcja 458% wg metody badań EN ISO 9073-6:2003.Wokół pola operacyjnego polipropylenowe łaty chłonne. Całkowita gramatura laminatu podstawowego i łaty chłonnej 155g/m2. Wytrzymałość na wypychanie na mokro  290kPa, na sucho 314kPa wg metody badań ENISO 13938-1, zdolność absorbcji cieczy 990% wg metody badań EN ISO 9073-6. Materiał obłożenia spełnia wymagania wysokie normy PN EN 13795. Zestaw posiada 4 etykiety samoprzylepne zawierające nr katalogowy, LOT, datę ważności nazwę marki, dodatkowo na 2 etykietach kod kreskowy. Na opakowaniu wyraźnie zaznaczony kierunek otwierania. Serwety posiadają oznaczenia kierunku rozkładania w postaci piktogramów.</w:t>
      </w:r>
    </w:p>
    <w:p w14:paraId="70745CC6" w14:textId="09005B31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Cały zestaw zawinięty w serwetę na stolik instrumentariuszki. Taśma mocująca w serwetach operacyjnych pokryta klejem hypoalergicznym, o szerokości  min. 5 cm, wyposażona w marginesy o szerokości 3cm, ułatwiające odklejanie papieru zabezpieczającego. Zestaw sterylny ( metoda sterylizacji : tlenek etylenu) jednorazowego użytku. Zestawy pakowane do transportu podwójnie w wewnętrzny dyspenser kartonowy oraz karton zewnętrzny.    </w:t>
      </w:r>
    </w:p>
    <w:p w14:paraId="7C3EE7F2" w14:textId="77777777" w:rsidR="00365BD9" w:rsidRPr="00021D85" w:rsidRDefault="00365BD9" w:rsidP="00365BD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Nie, Zamawiający nie wyraża zgody. </w:t>
      </w:r>
    </w:p>
    <w:p w14:paraId="5EB25310" w14:textId="77777777" w:rsidR="003B3658" w:rsidRPr="00021D85" w:rsidRDefault="003B3658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1599B2DD" w14:textId="34AA5108" w:rsidR="003B3658" w:rsidRPr="00021D85" w:rsidRDefault="003B3658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12 – dotyczy pakietu nr 9 poz. 5.</w:t>
      </w:r>
    </w:p>
    <w:p w14:paraId="137133A1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Czy Zamawiający wyrazi zgodę na zaoferowanie niżej opisanego zestawu?</w:t>
      </w:r>
    </w:p>
    <w:p w14:paraId="78D66A19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2 taśmy przylepne 9 x 50 cm</w:t>
      </w:r>
    </w:p>
    <w:p w14:paraId="54B12D47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wzmocniona osłona na stolik Mayo 79 x 145 cm, wzmocnienie 65 x 85 cm</w:t>
      </w:r>
    </w:p>
    <w:p w14:paraId="2C22E1B9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4 ręczniki do osuszania rąk 30,5 x 34 cm</w:t>
      </w:r>
    </w:p>
    <w:p w14:paraId="513A4362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serweta laparoskopowa 230 x 300 cm z otworem trójkątnym 25 x 20 cm</w:t>
      </w:r>
    </w:p>
    <w:p w14:paraId="4337E3E3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jednokomorowa kieszeń na płyny 30 x 40 cm</w:t>
      </w:r>
    </w:p>
    <w:p w14:paraId="522E5AC6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serweta na stół do instrumentarium 150 x 190 cm, wzmocnienie 75 x 190 cm</w:t>
      </w:r>
    </w:p>
    <w:p w14:paraId="575D3991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Obłożenie pacjenta wykonane z laminatu dwuwarstwowego włóknina polipropylenowa i folia polietylenowa. Gramatura laminatu 60 g/m2. Wytrzymałość na wypychanie na mokro 168 </w:t>
      </w:r>
      <w:proofErr w:type="spellStart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kPa</w:t>
      </w:r>
      <w:proofErr w:type="spellEnd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, na sucho 168 </w:t>
      </w:r>
      <w:proofErr w:type="spellStart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kPa</w:t>
      </w:r>
      <w:proofErr w:type="spellEnd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wg metody badań EN ISO 13938-1, absorbcja 458% wg metody badań EN ISO 9073-6:2003. Materiał obłożenia spełnia </w:t>
      </w: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lastRenderedPageBreak/>
        <w:t>wymagania wysokie normy PN EN 13795. Zestaw posiada 4 etykiety samoprzylepne zawierające nr katalogowy, LOT, datę ważności nazwę marki, dodatkowo na 2 etykietach kod kreskowy. Na opakowaniu wyraźnie zaznaczony kierunek otwierania. Serwety posiadają oznaczenia kierunku rozkładania w postaci piktogramów.</w:t>
      </w:r>
    </w:p>
    <w:p w14:paraId="24E5FD37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Cały zestaw zawinięty w serwetę na stolik instrumentariuszki. Taśma mocująca w serwetach operacyjnych pokryta klejem hypoalergicznym, wyposażona w marginesy ułatwiające odklejanie papieru zabezpieczającego. Zestaw sterylny ( metoda sterylizacji : tlenek etylenu) jednorazowego użytku. Zestawy pakowane do transportu podwójnie w wewnętrzny dyspenser kartonowy oraz karton zewnętrzny.       </w:t>
      </w:r>
    </w:p>
    <w:p w14:paraId="1455266D" w14:textId="77777777" w:rsidR="00365BD9" w:rsidRPr="00021D85" w:rsidRDefault="00365BD9" w:rsidP="00365BD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Nie, Zamawiający nie wyraża zgody. </w:t>
      </w:r>
    </w:p>
    <w:p w14:paraId="0BC6B4EE" w14:textId="21F84532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1EBD4FA8" w14:textId="7E404AB7" w:rsidR="003B3658" w:rsidRPr="00021D85" w:rsidRDefault="003B3658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13 – dotyczy pakietu nr 9 poz. 6.</w:t>
      </w:r>
    </w:p>
    <w:p w14:paraId="67134A62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Czy Zamawiający wyrazi zgodę na zaoferowanie niżej opisanego zestawu?</w:t>
      </w:r>
    </w:p>
    <w:p w14:paraId="6A198823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taśma przylepna 9 x 50 cm</w:t>
      </w:r>
    </w:p>
    <w:p w14:paraId="70888E30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wzmocniona osłona na stolik Mayo 79 x 145 cm, wzmocnienie 65 x 85 cm</w:t>
      </w:r>
    </w:p>
    <w:p w14:paraId="41C3C1B8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2 ręczniki do osuszania rąk 30,5 x 34 cm</w:t>
      </w:r>
    </w:p>
    <w:p w14:paraId="0DEB9A78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2 serwety przylepne 75 x 90 cm</w:t>
      </w:r>
    </w:p>
    <w:p w14:paraId="2291B347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serweta przylepna 180 x 180 cm</w:t>
      </w:r>
    </w:p>
    <w:p w14:paraId="4A9781C9" w14:textId="77777777" w:rsidR="003B3658" w:rsidRPr="00021D85" w:rsidRDefault="003B3658" w:rsidP="003B3658">
      <w:pPr>
        <w:autoSpaceDE w:val="0"/>
        <w:autoSpaceDN w:val="0"/>
        <w:adjustRightInd w:val="0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serweta przylepna 150 x 240 cm</w:t>
      </w:r>
    </w:p>
    <w:p w14:paraId="315AD170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MyriadPro-Light"/>
          <w:color w:val="000000" w:themeColor="text1"/>
          <w:sz w:val="20"/>
          <w:szCs w:val="20"/>
          <w:lang w:eastAsia="pl-PL"/>
        </w:rPr>
        <w:t>1 serweta na stół do instrumentarium 150 x 190 cm, wzmocnienie 75 x 190 cm</w:t>
      </w:r>
    </w:p>
    <w:p w14:paraId="0421923A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Obłożenie pacjenta wykonane z laminatu dwuwarstwowego włóknina polipropylenowa i folia polietylenowa. Gramatura laminatu 60 g/m2. Wytrzymałość na wypychanie na mokro 168 </w:t>
      </w:r>
      <w:proofErr w:type="spellStart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kPa</w:t>
      </w:r>
      <w:proofErr w:type="spellEnd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, na sucho 168 </w:t>
      </w:r>
      <w:proofErr w:type="spellStart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kPa</w:t>
      </w:r>
      <w:proofErr w:type="spellEnd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wg metody badań EN ISO 13938-1, absorbcja 458% wg metody badań EN ISO 9073-6:2003. Materiał obłożenia spełnia wymagania wysokie normy PN EN 13795. Zestaw posiada 4 etykiety samoprzylepne zawierające nr katalogowy, LOT, datę ważności nazwę marki, dodatkowo na 2 etykietach kod kreskowy. Na opakowaniu wyraźnie zaznaczony kierunek otwierania. Serwety posiadają oznaczenia kierunku rozkładania w postaci piktogramów.</w:t>
      </w:r>
    </w:p>
    <w:p w14:paraId="646C4A8E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Cały zestaw zawinięty w serwetę na stolik instrumentariuszki. Taśma mocująca w serwetach operacyjnych pokryta klejem hypoalergicznym o szerokości min, 5cm, wyposażona w marginesy ułatwiające odklejanie papieru zabezpieczającego. Zestaw sterylny ( metoda sterylizacji : tlenek etylenu) jednorazowego użytku. Zestawy pakowane do transportu podwójnie w wewnętrzny dyspenser kartonowy oraz karton zewnętrzny.        </w:t>
      </w:r>
    </w:p>
    <w:p w14:paraId="29752226" w14:textId="7612A98E" w:rsidR="003B3658" w:rsidRPr="00021D85" w:rsidRDefault="00365BD9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Nie, Zamawiający nie wyraża zgody. </w:t>
      </w:r>
    </w:p>
    <w:p w14:paraId="73C6DB8E" w14:textId="6E76C101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037F4625" w14:textId="7607CC6C" w:rsidR="003B3658" w:rsidRPr="00021D85" w:rsidRDefault="003B3658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14 – dotyczy pakietu nr 9 poz. 7.</w:t>
      </w:r>
    </w:p>
    <w:p w14:paraId="4B781632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Czy Zamawiający wyrazi zgodę na zaoferowanie niżej opisanej serwety?</w:t>
      </w:r>
    </w:p>
    <w:p w14:paraId="58F8619E" w14:textId="5CD74836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Serweta operacyjna 2-warstwowa 100x150cm z laminatu dwuwarstwowego włóknina polipropylenowa i folia polietylenowa. Gramatura laminatu 60 g/m2. Wytrzymałość na wypychanie na mokro 168 </w:t>
      </w:r>
      <w:proofErr w:type="spellStart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kPa</w:t>
      </w:r>
      <w:proofErr w:type="spellEnd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, na sucho 168 </w:t>
      </w:r>
      <w:proofErr w:type="spellStart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kPa</w:t>
      </w:r>
      <w:proofErr w:type="spellEnd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wg metody badań EN ISO 13938-1, absorbcja 458% wg metody badań EN ISO 9073-6:2003. Materiał obłożenia spełnia wymagania wysokie normy PN EN 13795. Opakowanie posiada </w:t>
      </w:r>
      <w:proofErr w:type="spellStart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posiada</w:t>
      </w:r>
      <w:proofErr w:type="spellEnd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2 etykiety samoprzylepne zawierające nr katalogowy, LOT, datę ważności. Pojedyncze sterylne serwety zapakowane do transportu w kartonowy dyspenser oraz karton zewnętrzny. Produkt zapakowany w opakowanie papierowo foliowe, sterylizowany tlenkiem etylenu.</w:t>
      </w:r>
    </w:p>
    <w:p w14:paraId="4BC5C1FD" w14:textId="3DBF32E0" w:rsidR="003B3658" w:rsidRPr="00021D85" w:rsidRDefault="00365BD9" w:rsidP="00365BD9">
      <w:pPr>
        <w:widowControl/>
        <w:suppressAutoHyphens w:val="0"/>
        <w:autoSpaceDE w:val="0"/>
        <w:autoSpaceDN w:val="0"/>
        <w:adjustRightInd w:val="0"/>
        <w:ind w:left="709" w:hanging="709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wyraża zgodę. </w:t>
      </w:r>
      <w:r w:rsidR="003B3658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</w:p>
    <w:p w14:paraId="405F67D3" w14:textId="77777777" w:rsidR="003B3658" w:rsidRPr="00021D85" w:rsidRDefault="003B3658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5E1A6363" w14:textId="79003084" w:rsidR="003B3658" w:rsidRPr="00021D85" w:rsidRDefault="003B3658" w:rsidP="003B365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15 – dotyczy pakietu nr 9 poz. 8.</w:t>
      </w:r>
    </w:p>
    <w:p w14:paraId="043F410D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Czy Zamawiający wyrazi zgodę na zaoferowanie niżej opisanych fartuchów?</w:t>
      </w:r>
    </w:p>
    <w:p w14:paraId="09AF52CA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Sterylny fartuch chirurgiczny wykonany z miękkiej, przewiewnej włókniny SMMMS o gramaturze 35 g/m2.wytrzymałość na sucho 200kPa, na mokro 200kPa, odporność na przenikanie cieczy 40cmH20.            </w:t>
      </w:r>
    </w:p>
    <w:p w14:paraId="2607B24D" w14:textId="77777777" w:rsidR="003B3658" w:rsidRPr="00021D85" w:rsidRDefault="003B3658" w:rsidP="003B3658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Rozmiar fartucha oznaczony literowo M,L,XL,XXL oraz </w:t>
      </w:r>
      <w:proofErr w:type="spellStart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cyfrowao</w:t>
      </w:r>
      <w:proofErr w:type="spellEnd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(długość) 125cm, 135cm, 145cm, 155cm</w:t>
      </w:r>
    </w:p>
    <w:p w14:paraId="1050002E" w14:textId="77777777" w:rsidR="003B3658" w:rsidRPr="00021D85" w:rsidRDefault="003B3658" w:rsidP="00C6640C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Fartuch z zakładanymi połami złożony w sposób zapewniający aseptyczną aplikację i zachowujący sterylny obszar na plecach. Wiązany na troki wewnętrzne oraz troki zewnętrzne z kartonikiem; z tyłu, w okolicach szyi, zapięcie na rzep. Posiada oznakowanie rozmiaru i rodzaju w postaci nadruku bezpośrednio na fartuchu, pozwalające na identyfikację przed rozłożeniem. Fartuch podwójnie pakowany ze sterylnym opakowaniem wewnętrznym - papier krepowy.  Opakowanie jednostkowe posiada 4 etykiety samoprzylepne zawierające </w:t>
      </w: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lastRenderedPageBreak/>
        <w:t>nr katalogowy, LOT, datę ważności nazwę marki, dodatkowo na 2 etykietach kod kreskowy. W opakowaniu dodatkowo 2 ręczniki.</w:t>
      </w:r>
    </w:p>
    <w:p w14:paraId="68238DC5" w14:textId="77777777" w:rsidR="003B3658" w:rsidRPr="00021D85" w:rsidRDefault="003B3658" w:rsidP="00C6640C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Fartuch zgodny z normą PN EN 13795 wymagania standardowe. Fartuch zapakowany w opakowanie papierowo - foliowe i sterylizowany tlenkiem etylenu.</w:t>
      </w:r>
    </w:p>
    <w:p w14:paraId="3702AD16" w14:textId="1429A8A6" w:rsidR="003B3658" w:rsidRPr="00021D85" w:rsidRDefault="00365BD9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Nie, Zamawiający nie wyraża zgody. </w:t>
      </w:r>
    </w:p>
    <w:p w14:paraId="5D54989A" w14:textId="77777777" w:rsidR="003B3658" w:rsidRPr="00021D85" w:rsidRDefault="003B3658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5DA770FA" w14:textId="471CE316" w:rsidR="003B3658" w:rsidRPr="00021D85" w:rsidRDefault="003B3658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16 – dotyczy pakietu nr 9 poz. 9.</w:t>
      </w:r>
    </w:p>
    <w:p w14:paraId="12E5285B" w14:textId="77777777" w:rsidR="003B3658" w:rsidRPr="00021D85" w:rsidRDefault="003B3658" w:rsidP="00C6640C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Czy Zamawiający wyrazi zgodę na zaoferowanie niżej opisanej osłony na kończynę?</w:t>
      </w:r>
    </w:p>
    <w:p w14:paraId="7C49EDAB" w14:textId="77777777" w:rsidR="003B3658" w:rsidRPr="00021D85" w:rsidRDefault="003B3658" w:rsidP="00C6640C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O wymiarach 30 x 120 cm z 2 taśmami samoprzylepnymi 9 x 50 cm</w:t>
      </w:r>
    </w:p>
    <w:p w14:paraId="3B2FA551" w14:textId="77777777" w:rsidR="003B3658" w:rsidRPr="00021D85" w:rsidRDefault="003B3658" w:rsidP="00C6640C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Osłona ortopedyczna wykonana z elastycznego i nieprzemakalnego </w:t>
      </w:r>
      <w:proofErr w:type="spellStart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kratonu</w:t>
      </w:r>
      <w:proofErr w:type="spellEnd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(materiał podobny do neoprenu) z wewnętrzną warstwą gazy dzianej. Opakowanie jednostkowe posiada 4 etykiety samoprzylepne zawierające nr katalogowy, LOT, datę ważności nazwę marki, dodatkowo na 2 etykietach kod kreskowy.</w:t>
      </w:r>
    </w:p>
    <w:p w14:paraId="2DE5F95B" w14:textId="618B5B16" w:rsidR="003B3658" w:rsidRPr="00021D85" w:rsidRDefault="003B3658" w:rsidP="00C6640C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Osłona pakowana a' 1 szt.  razem  z 2 poliestrowymi taśmami samoprzylepnymi 9 x 50 cm szt. Osłona złożona w sposób ułatwiający jałową aplikację na kończynę pacjenta. Opakowanie zbiorcze w formie kartonowego podajnika/ dyspensera, do transportu pakowane dodatkowo w karton zewnętrzny.</w:t>
      </w:r>
    </w:p>
    <w:p w14:paraId="6A9BE53C" w14:textId="4416F8BD" w:rsidR="003B3658" w:rsidRPr="00021D85" w:rsidRDefault="00365BD9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Tak, Zamawiający wyraża zgodę.</w:t>
      </w:r>
    </w:p>
    <w:p w14:paraId="0F31CF18" w14:textId="77777777" w:rsidR="003B3658" w:rsidRPr="00021D85" w:rsidRDefault="003B3658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5A593A62" w14:textId="2B79FA33" w:rsidR="003B3658" w:rsidRPr="00021D85" w:rsidRDefault="003B3658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17 – dotyczy pakietu nr 9 poz. 10.</w:t>
      </w:r>
    </w:p>
    <w:p w14:paraId="57FA60F0" w14:textId="77777777" w:rsidR="003B3658" w:rsidRPr="00021D85" w:rsidRDefault="003B3658" w:rsidP="00C6640C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Czy Zamawiający wyrazi zgodę na zaoferowanie niżej opisanej serwety?</w:t>
      </w:r>
    </w:p>
    <w:p w14:paraId="3B65B2D3" w14:textId="77777777" w:rsidR="003B3658" w:rsidRPr="00021D85" w:rsidRDefault="003B3658" w:rsidP="00C6640C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Serweta o wymiarach 120 x 150 cm z otworem owalnym samoprzylepnym o wymiarach 5x7 cm</w:t>
      </w:r>
    </w:p>
    <w:p w14:paraId="478A281C" w14:textId="77777777" w:rsidR="003B3658" w:rsidRPr="00021D85" w:rsidRDefault="003B3658" w:rsidP="00C6640C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Serweta wykonana z laminatu dwuwarstwowego włóknina polipropylenowa i folia polietylenowa. Gramatura laminatu 60 g/m2.</w:t>
      </w:r>
    </w:p>
    <w:p w14:paraId="1A31A3C0" w14:textId="77777777" w:rsidR="003B3658" w:rsidRPr="00021D85" w:rsidRDefault="003B3658" w:rsidP="00C6640C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Materiał obłożenia spełnia wymagania wysokie normy EN PN 13795. Opakowanie jednostkowe posiada 4 etykiety samoprzylepne zawierające nr katalogowy, LOT, datę ważności nazwę marki, dodatkowo na 2 etykietach kod kreskowy.</w:t>
      </w:r>
    </w:p>
    <w:p w14:paraId="7D63AD9A" w14:textId="116F3766" w:rsidR="003B3658" w:rsidRPr="00021D85" w:rsidRDefault="003B3658" w:rsidP="00C6640C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Otwór owalny samoprzylepny o wymiarach 5x7 cm położony poprzecznie </w:t>
      </w:r>
      <w:proofErr w:type="spellStart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decentralnie</w:t>
      </w:r>
      <w:proofErr w:type="spellEnd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. Klej hypoalergiczny. </w:t>
      </w:r>
    </w:p>
    <w:p w14:paraId="61E02EB2" w14:textId="0692ED23" w:rsidR="003B3658" w:rsidRPr="00021D85" w:rsidRDefault="00365BD9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Tak, Zamawiający wyraża zgodę</w:t>
      </w:r>
    </w:p>
    <w:p w14:paraId="4DA0007A" w14:textId="77777777" w:rsidR="00365BD9" w:rsidRPr="00021D85" w:rsidRDefault="00365BD9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01803FBD" w14:textId="2566511F" w:rsidR="003B3658" w:rsidRPr="00021D85" w:rsidRDefault="003B3658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18 – dotyczy pakietu nr 12.</w:t>
      </w:r>
    </w:p>
    <w:p w14:paraId="2F2EE595" w14:textId="77777777" w:rsidR="003B3658" w:rsidRPr="00021D85" w:rsidRDefault="003B3658" w:rsidP="00C6640C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Czy Zamawiający wyrazi zgodę na zaoferowanie niżej opisanych ubrań operacyjnych jednorazowych?</w:t>
      </w:r>
    </w:p>
    <w:p w14:paraId="352A5BF9" w14:textId="706C56E0" w:rsidR="003B3658" w:rsidRPr="00021D85" w:rsidRDefault="003B3658" w:rsidP="00C6640C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Jednorazowy  komplet chirurgiczny (bluza + spodnie) przeznaczony do użytku na bloku operacyjnym. Komplet wykonany z lekkiej i miękkiej włókniny polipropylenowej SMS o gramaturze 35g/m2.  Bluza posiada  krótki rękaw, wycięcie w serek wykończone lamówką, oraz dwie  kieszenie (dwie na dole bluzy), a także metkę z rozmiarem widoczną przed rozłożeniem.  Spodnie z możliwością regulacji obwodu pasa za pomocą troków, wykonanych z identycznego materiału, nogawki długie, proste, wyposażone w metkę z rozmiarem. Kolor niebieski. Rozmiary S-XXL. Każdy zestaw powinien być zapakowany w zgrzaną torebkę z foli PE. Zaoferowany produkt musi bezwzględnie spełniać wymogi normy PN EN 13795 – wymagania użytkowe i właściwości dla odzieży dla bloków operacyjnych.</w:t>
      </w:r>
    </w:p>
    <w:p w14:paraId="279582D7" w14:textId="77777777" w:rsidR="00365BD9" w:rsidRPr="00021D85" w:rsidRDefault="00365BD9" w:rsidP="00365BD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Tak, Zamawiający wyraża zgodę</w:t>
      </w:r>
    </w:p>
    <w:p w14:paraId="362D5285" w14:textId="77777777" w:rsidR="00C6640C" w:rsidRPr="00021D85" w:rsidRDefault="00C6640C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628EA358" w14:textId="083FBD99" w:rsidR="00AA59C0" w:rsidRPr="00021D85" w:rsidRDefault="00AA59C0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</w:t>
      </w:r>
      <w:r w:rsidR="00C53101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9</w:t>
      </w: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9 poz. 8.</w:t>
      </w:r>
    </w:p>
    <w:p w14:paraId="20153485" w14:textId="77777777" w:rsidR="00AA59C0" w:rsidRPr="00021D85" w:rsidRDefault="00AA59C0" w:rsidP="00C6640C">
      <w:pPr>
        <w:jc w:val="both"/>
        <w:rPr>
          <w:rFonts w:ascii="Palatino Linotype" w:eastAsia="Times New Roman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Times New Roman" w:hAnsi="Palatino Linotype" w:cs="Arial"/>
          <w:color w:val="000000" w:themeColor="text1"/>
          <w:sz w:val="20"/>
          <w:szCs w:val="20"/>
        </w:rPr>
        <w:t>Ze względu na możliwość złożenia konkurencyjnej pod względem cenowym oferty prosimy o  wydzielenie z pakietu 9 poz. 8 i utworzenie z niej osobnego pakietu.</w:t>
      </w:r>
    </w:p>
    <w:p w14:paraId="688C89C3" w14:textId="77777777" w:rsidR="00AA59C0" w:rsidRPr="00021D85" w:rsidRDefault="00AA59C0" w:rsidP="00C6640C">
      <w:pPr>
        <w:jc w:val="both"/>
        <w:rPr>
          <w:rFonts w:ascii="Palatino Linotype" w:eastAsia="Arial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Times New Roman" w:hAnsi="Palatino Linotype" w:cs="Arial"/>
          <w:color w:val="000000" w:themeColor="text1"/>
          <w:sz w:val="20"/>
          <w:szCs w:val="20"/>
        </w:rPr>
        <w:t>Ponadto prosimy o  dopuszczenie fartuchów o następujących parametrach</w:t>
      </w:r>
      <w:r w:rsidRPr="00021D85">
        <w:rPr>
          <w:rFonts w:ascii="Palatino Linotype" w:eastAsia="Arial" w:hAnsi="Palatino Linotype" w:cs="Arial"/>
          <w:color w:val="000000" w:themeColor="text1"/>
          <w:sz w:val="20"/>
          <w:szCs w:val="20"/>
        </w:rPr>
        <w:t xml:space="preserve"> </w:t>
      </w:r>
    </w:p>
    <w:p w14:paraId="728DE790" w14:textId="77777777" w:rsidR="00AA59C0" w:rsidRPr="00021D85" w:rsidRDefault="00AA59C0" w:rsidP="00C6640C">
      <w:pPr>
        <w:jc w:val="both"/>
        <w:rPr>
          <w:rFonts w:ascii="Palatino Linotype" w:eastAsia="Times New Roman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Times New Roman" w:hAnsi="Palatino Linotype" w:cs="Arial"/>
          <w:color w:val="000000" w:themeColor="text1"/>
          <w:sz w:val="20"/>
          <w:szCs w:val="20"/>
        </w:rPr>
        <w:t xml:space="preserve">Sterylny fartuch chirurgiczny wykonany z miękkiej, przewiewnej włókniny SMMS o gramaturze 35 g/m2. wytrzymałość na sucho min. 188 </w:t>
      </w:r>
      <w:proofErr w:type="spellStart"/>
      <w:r w:rsidRPr="00021D85">
        <w:rPr>
          <w:rFonts w:ascii="Palatino Linotype" w:eastAsia="Times New Roman" w:hAnsi="Palatino Linotype" w:cs="Arial"/>
          <w:color w:val="000000" w:themeColor="text1"/>
          <w:sz w:val="20"/>
          <w:szCs w:val="20"/>
        </w:rPr>
        <w:t>kPa</w:t>
      </w:r>
      <w:proofErr w:type="spellEnd"/>
      <w:r w:rsidRPr="00021D85">
        <w:rPr>
          <w:rFonts w:ascii="Palatino Linotype" w:eastAsia="Times New Roman" w:hAnsi="Palatino Linotype" w:cs="Arial"/>
          <w:color w:val="000000" w:themeColor="text1"/>
          <w:sz w:val="20"/>
          <w:szCs w:val="20"/>
        </w:rPr>
        <w:t xml:space="preserve">, na mokro min. 170 </w:t>
      </w:r>
      <w:proofErr w:type="spellStart"/>
      <w:r w:rsidRPr="00021D85">
        <w:rPr>
          <w:rFonts w:ascii="Palatino Linotype" w:eastAsia="Times New Roman" w:hAnsi="Palatino Linotype" w:cs="Arial"/>
          <w:color w:val="000000" w:themeColor="text1"/>
          <w:sz w:val="20"/>
          <w:szCs w:val="20"/>
        </w:rPr>
        <w:t>kPa</w:t>
      </w:r>
      <w:proofErr w:type="spellEnd"/>
      <w:r w:rsidRPr="00021D85">
        <w:rPr>
          <w:rFonts w:ascii="Palatino Linotype" w:eastAsia="Times New Roman" w:hAnsi="Palatino Linotype" w:cs="Arial"/>
          <w:color w:val="000000" w:themeColor="text1"/>
          <w:sz w:val="20"/>
          <w:szCs w:val="20"/>
        </w:rPr>
        <w:t xml:space="preserve">, odporność na przenikanie cieczy min. 32cmH20.            </w:t>
      </w:r>
    </w:p>
    <w:p w14:paraId="48F96477" w14:textId="77777777" w:rsidR="00AA59C0" w:rsidRPr="00021D85" w:rsidRDefault="00AA59C0" w:rsidP="00C6640C">
      <w:pPr>
        <w:jc w:val="both"/>
        <w:rPr>
          <w:rFonts w:ascii="Palatino Linotype" w:eastAsia="Times New Roman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Times New Roman" w:hAnsi="Palatino Linotype" w:cs="Arial"/>
          <w:color w:val="000000" w:themeColor="text1"/>
          <w:sz w:val="20"/>
          <w:szCs w:val="20"/>
        </w:rPr>
        <w:t>Rozmiar fartucha oznaczony literowo M-L,XL,XXL</w:t>
      </w:r>
    </w:p>
    <w:p w14:paraId="22900B77" w14:textId="77777777" w:rsidR="00AA59C0" w:rsidRPr="00021D85" w:rsidRDefault="00AA59C0" w:rsidP="00C6640C">
      <w:pPr>
        <w:jc w:val="both"/>
        <w:rPr>
          <w:rFonts w:ascii="Palatino Linotype" w:eastAsia="Times New Roman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Times New Roman" w:hAnsi="Palatino Linotype" w:cs="Arial"/>
          <w:color w:val="000000" w:themeColor="text1"/>
          <w:sz w:val="20"/>
          <w:szCs w:val="20"/>
        </w:rPr>
        <w:t>Fartuch z zakładanymi połami złożony w sposób zapewniający aseptyczną Wiązany na troki wewnętrzne oraz troki zewnętrzne z kartonikiem; z tyłu, w okolicach szyi, zapięcie na rzep   Posiada oznakowanie rozmiaru na etykiecie fartucha, pozwalające na identyfikację przed rozłożeniem. Fartuch podwójnie pakowany ze sterylnym opakowaniem wewnętrznym - papier krepowy. Na zewnętrznym opakowaniu dwie etykiety samoprzylepne dla potrzeb dokumentacji zawierające nr katalogowy, LOT, datę ważności oraz dane producenta. W opakowaniu dodatkowo 2 ręczniki.</w:t>
      </w:r>
    </w:p>
    <w:p w14:paraId="0B148CBB" w14:textId="19C335F3" w:rsidR="00AA59C0" w:rsidRPr="00021D85" w:rsidRDefault="00AA59C0" w:rsidP="00C6640C">
      <w:pPr>
        <w:jc w:val="both"/>
        <w:rPr>
          <w:rFonts w:ascii="Palatino Linotype" w:eastAsia="Times New Roman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Times New Roman" w:hAnsi="Palatino Linotype" w:cs="Arial"/>
          <w:color w:val="000000" w:themeColor="text1"/>
          <w:sz w:val="20"/>
          <w:szCs w:val="20"/>
        </w:rPr>
        <w:lastRenderedPageBreak/>
        <w:t>Fartuch zgodny z normą PN EN 13795 wymagania standardowe. Fartuch zapakowany w opakowanie papierowo - foliowe i sterylizowany tlenkiem etylenu.</w:t>
      </w:r>
    </w:p>
    <w:p w14:paraId="70F97BE6" w14:textId="6F0952F0" w:rsidR="00AA59C0" w:rsidRPr="00021D85" w:rsidRDefault="00AA59C0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365BD9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nie wydzieli powyższej pozycji </w:t>
      </w:r>
      <w:r w:rsidR="00365BD9" w:rsidRPr="00021D8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do osobnego pakietu.</w:t>
      </w:r>
      <w:r w:rsidR="001B73B1" w:rsidRPr="00021D8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Zamawiający dopuszcza fartuchy o powyższych parametrach. </w:t>
      </w:r>
    </w:p>
    <w:p w14:paraId="30B90986" w14:textId="77777777" w:rsidR="00C6640C" w:rsidRPr="00021D85" w:rsidRDefault="00C6640C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030C55FD" w14:textId="45EA5F2E" w:rsidR="0032562B" w:rsidRPr="00021D85" w:rsidRDefault="0032562B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20 – dotyczy pakietu nr 1 poz. 1.</w:t>
      </w:r>
    </w:p>
    <w:p w14:paraId="2FD27E29" w14:textId="45AF32C5" w:rsidR="0032562B" w:rsidRPr="00021D85" w:rsidRDefault="0032562B" w:rsidP="00C6640C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Czy Zamawiający dopuści podkład z wkładem chłonnym wyposażonym w </w:t>
      </w:r>
      <w:proofErr w:type="spellStart"/>
      <w:r w:rsidRPr="00021D85">
        <w:rPr>
          <w:rFonts w:ascii="Palatino Linotype" w:hAnsi="Palatino Linotype"/>
          <w:color w:val="000000" w:themeColor="text1"/>
          <w:sz w:val="20"/>
          <w:szCs w:val="20"/>
        </w:rPr>
        <w:t>superabsorbent</w:t>
      </w:r>
      <w:proofErr w:type="spellEnd"/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(125 g/m2) w rozmiarze 60x90cm, o chłonności 1600 ml pokryty włókniną polipropylenową o gramaturze 15g/m², część spodnia z folii o gramaturze 25g/m²?</w:t>
      </w:r>
    </w:p>
    <w:p w14:paraId="393EACD5" w14:textId="48D90BE0" w:rsidR="0032562B" w:rsidRPr="00021D85" w:rsidRDefault="00C6640C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977DCE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Nie, Zamawiający nie dopuszcza. </w:t>
      </w:r>
    </w:p>
    <w:p w14:paraId="49BC6866" w14:textId="77777777" w:rsidR="00C6640C" w:rsidRPr="00021D85" w:rsidRDefault="00C6640C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6CF3ECBB" w14:textId="4083AB87" w:rsidR="0032562B" w:rsidRPr="00021D85" w:rsidRDefault="0032562B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21 – dotyczy pakietu nr 1 poz. 1.</w:t>
      </w:r>
    </w:p>
    <w:p w14:paraId="29E1DD5D" w14:textId="5BFDF5C2" w:rsidR="0032562B" w:rsidRPr="00021D85" w:rsidRDefault="0032562B" w:rsidP="00C6640C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Czy Zamawiający dopuści wycenę za opakowanie handlowe a’112szt. z odpowiednim przeliczeniem zamawianej ilości?</w:t>
      </w:r>
    </w:p>
    <w:p w14:paraId="365A05D2" w14:textId="487C66DC" w:rsidR="00C6640C" w:rsidRPr="00021D85" w:rsidRDefault="00C6640C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977DCE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Nie, Zamawiający nie dopuszcza.</w:t>
      </w:r>
    </w:p>
    <w:p w14:paraId="36F55397" w14:textId="77777777" w:rsidR="00977DCE" w:rsidRPr="00021D85" w:rsidRDefault="00977DCE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159DCC1C" w14:textId="0277549A" w:rsidR="0032562B" w:rsidRPr="00021D85" w:rsidRDefault="0032562B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22 – dotyczy pakietu nr 1 poz. 2.</w:t>
      </w:r>
    </w:p>
    <w:p w14:paraId="314CC7E6" w14:textId="64A4EEE9" w:rsidR="0032562B" w:rsidRPr="00021D85" w:rsidRDefault="0032562B" w:rsidP="00C6640C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Czy Zamawiający dopuści podkład o wymiarach 50 cm x 50 m z odpowiednim przeliczeniem zamawianej ilości i zaokrągleniem do pełnych sztuk, tj.  141 szt.?</w:t>
      </w:r>
    </w:p>
    <w:p w14:paraId="699D8D68" w14:textId="3B6C8556" w:rsidR="0032562B" w:rsidRPr="00021D85" w:rsidRDefault="00C6640C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977DCE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Tak, Zamawiający dopuszcza. </w:t>
      </w:r>
    </w:p>
    <w:p w14:paraId="778D6C85" w14:textId="77777777" w:rsidR="00C6640C" w:rsidRPr="00021D85" w:rsidRDefault="00C6640C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460C4492" w14:textId="008DF38C" w:rsidR="0032562B" w:rsidRPr="00021D85" w:rsidRDefault="0032562B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23 – dotyczy pakietu nr 1 poz. 2.</w:t>
      </w:r>
    </w:p>
    <w:p w14:paraId="20632F0B" w14:textId="2F4D0AD7" w:rsidR="0032562B" w:rsidRPr="00021D85" w:rsidRDefault="0032562B" w:rsidP="00C6640C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Czy Zamawiający dopuści podkład o wymiarach 50 cm x 80 m z odpowiednim przeliczeniem zamawianej ilości i zaokrągleniem do pełnych sztuk, tj. 88 szt.?</w:t>
      </w:r>
    </w:p>
    <w:p w14:paraId="18108906" w14:textId="6AAAADC1" w:rsidR="0032562B" w:rsidRPr="00021D85" w:rsidRDefault="00E94A51" w:rsidP="00E94A51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977DCE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Nie, Zamawiający nie dopuszcza.</w:t>
      </w:r>
    </w:p>
    <w:p w14:paraId="62C06E11" w14:textId="77777777" w:rsidR="00E94A51" w:rsidRPr="00021D85" w:rsidRDefault="00E94A51" w:rsidP="00E94A51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7EE7BDE2" w14:textId="6567C9C1" w:rsidR="0032562B" w:rsidRPr="00021D85" w:rsidRDefault="0032562B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24 – dotyczy pakietu nr 1 poz. 3.</w:t>
      </w:r>
    </w:p>
    <w:p w14:paraId="62621412" w14:textId="0B4B6037" w:rsidR="0032562B" w:rsidRPr="00021D85" w:rsidRDefault="0032562B" w:rsidP="00C6640C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Czy Zamawiający dopuści podkład chłonny w rozmiarze 60 x 180 cm, z wkładem chłonnym 60x90 cm, w całości wykonany z oddychającej włókniny, wyposażony w zakładki umożliwiające zawinięcie podkładu pod materac w celu trwałego umocowania produktu, o chłonności min. 1600 ml; powierzchnia pokryta włókniną polipropylenową o gramaturze 15g/m², część spodnia z włókniny polipropylenowej o gramaturze 37g/m², wkład chłonny o gramaturze 125g /m²?</w:t>
      </w:r>
    </w:p>
    <w:p w14:paraId="6492E233" w14:textId="77777777" w:rsidR="00977DCE" w:rsidRPr="00021D85" w:rsidRDefault="00977DCE" w:rsidP="00977DC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19F1D4EF" w14:textId="77777777" w:rsidR="00E94A51" w:rsidRPr="00021D85" w:rsidRDefault="00E94A51" w:rsidP="00E94A51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48A5B37D" w14:textId="06C4DB0D" w:rsidR="00AC2CED" w:rsidRPr="00021D85" w:rsidRDefault="00AC2CED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25 – dotyczy pakietu nr 1 poz. 3.</w:t>
      </w:r>
    </w:p>
    <w:p w14:paraId="3896C609" w14:textId="6D8283CD" w:rsidR="0032562B" w:rsidRPr="00021D85" w:rsidRDefault="0032562B" w:rsidP="00C6640C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Czy Zamawiający dopuści wycenę za opakowanie handlowe a’56szt, z przeliczeniem zamawianej ilości i zaokrągleniem w górę do pełnych opakowań?</w:t>
      </w:r>
    </w:p>
    <w:p w14:paraId="3781759E" w14:textId="77777777" w:rsidR="00977DCE" w:rsidRPr="00021D85" w:rsidRDefault="00977DCE" w:rsidP="00977DC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12551D27" w14:textId="77777777" w:rsidR="00E94A51" w:rsidRPr="00021D85" w:rsidRDefault="00E94A51" w:rsidP="00E94A51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0EED689C" w14:textId="52C084F1" w:rsidR="00AC2CED" w:rsidRPr="00021D85" w:rsidRDefault="00AC2CED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26 – dotyczy pakietu nr 1 poz. 5.</w:t>
      </w:r>
    </w:p>
    <w:p w14:paraId="109A1ACF" w14:textId="664C194A" w:rsidR="0032562B" w:rsidRPr="00021D85" w:rsidRDefault="0032562B" w:rsidP="00C6640C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Czy Zamawiający dopuści czepek chirurgiczny w kształcie furażerki z gumką w części tylnej?</w:t>
      </w:r>
    </w:p>
    <w:p w14:paraId="0E73847E" w14:textId="77777777" w:rsidR="00977DCE" w:rsidRPr="00021D85" w:rsidRDefault="00977DCE" w:rsidP="00977DC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25D8AB2D" w14:textId="77777777" w:rsidR="00E94A51" w:rsidRPr="00021D85" w:rsidRDefault="00E94A51" w:rsidP="00E94A51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345D18CC" w14:textId="64498B0D" w:rsidR="00AC2CED" w:rsidRPr="00021D85" w:rsidRDefault="00AC2CED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27 – dotyczy pakietu nr 1 poz. 5.</w:t>
      </w:r>
    </w:p>
    <w:p w14:paraId="4179E594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Czy Zamawiający dopuści czepek chirurgiczny w kształcie furażerki wykonany w części bocznej z włókniny </w:t>
      </w:r>
      <w:proofErr w:type="spellStart"/>
      <w:r w:rsidRPr="00021D85">
        <w:rPr>
          <w:rFonts w:ascii="Palatino Linotype" w:hAnsi="Palatino Linotype"/>
          <w:color w:val="000000" w:themeColor="text1"/>
          <w:sz w:val="20"/>
          <w:szCs w:val="20"/>
        </w:rPr>
        <w:t>Spunlace</w:t>
      </w:r>
      <w:proofErr w:type="spellEnd"/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45 g/m</w:t>
      </w:r>
      <w:r w:rsidRPr="00021D85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2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oraz z włókniny polipropylenowej 25g/m</w:t>
      </w:r>
      <w:r w:rsidRPr="00021D85">
        <w:rPr>
          <w:rFonts w:ascii="Palatino Linotype" w:hAnsi="Palatino Linotype"/>
          <w:color w:val="000000" w:themeColor="text1"/>
          <w:sz w:val="20"/>
          <w:szCs w:val="20"/>
          <w:vertAlign w:val="superscript"/>
        </w:rPr>
        <w:t>2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w części górnej, z częścią przednią wydłużoną z możliwością wywinięcia, cechujący się wysoką chłonnością i wytrzymałością, przyjemny w dotyku co wpływa na zwiększenie odczuwalnego komfortu noszenia</w:t>
      </w:r>
    </w:p>
    <w:p w14:paraId="08B2B1C3" w14:textId="0F47649A" w:rsidR="006449B2" w:rsidRPr="00021D85" w:rsidRDefault="006449B2" w:rsidP="006449B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977DCE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Tak, Zamawiający dopuszcza. </w:t>
      </w:r>
    </w:p>
    <w:p w14:paraId="40EB2576" w14:textId="1ED241CF" w:rsidR="00E1510C" w:rsidRPr="00021D85" w:rsidRDefault="00E1510C" w:rsidP="006449B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03336018" w14:textId="77777777" w:rsidR="0081632C" w:rsidRPr="00021D85" w:rsidRDefault="0081632C" w:rsidP="006449B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746867CF" w14:textId="047C5F79" w:rsidR="00AC2CED" w:rsidRPr="00021D85" w:rsidRDefault="00AC2CED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lastRenderedPageBreak/>
        <w:t>Pytanie nr 28 – dotyczy pakietu nr 1 poz. 6.</w:t>
      </w:r>
    </w:p>
    <w:p w14:paraId="36A7A3E2" w14:textId="77777777" w:rsidR="0032562B" w:rsidRPr="00021D85" w:rsidRDefault="0032562B" w:rsidP="00C6640C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Czy Zamawiający dopuści spodenki do </w:t>
      </w:r>
      <w:proofErr w:type="spellStart"/>
      <w:r w:rsidRPr="00021D85">
        <w:rPr>
          <w:rFonts w:ascii="Palatino Linotype" w:hAnsi="Palatino Linotype"/>
          <w:color w:val="000000" w:themeColor="text1"/>
          <w:sz w:val="20"/>
          <w:szCs w:val="20"/>
        </w:rPr>
        <w:t>kolonoskopii</w:t>
      </w:r>
      <w:proofErr w:type="spellEnd"/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wykonane z włókniny polipropylenowej?</w:t>
      </w:r>
    </w:p>
    <w:p w14:paraId="133815B5" w14:textId="77777777" w:rsidR="00977DCE" w:rsidRPr="00021D85" w:rsidRDefault="00977DCE" w:rsidP="00977DC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20328082" w14:textId="77777777" w:rsidR="00AC2CED" w:rsidRPr="00021D85" w:rsidRDefault="00AC2CED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5846D311" w14:textId="5F62637A" w:rsidR="0032562B" w:rsidRPr="00021D85" w:rsidRDefault="00AC2CED" w:rsidP="006449B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29 – dotyczy pakietu nr 1 poz. 7.</w:t>
      </w:r>
    </w:p>
    <w:p w14:paraId="406B35C5" w14:textId="5C8F2C57" w:rsidR="0032562B" w:rsidRPr="00021D85" w:rsidRDefault="0032562B" w:rsidP="00C6640C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Czy Zamawiający dopuści matę podłogową z możliwością cięcia, w kolorze biało-niebieskim, posiadającą antypoślizgową warstwę spodnią, o chłonności około 1 litr, w rozmiarze 116cm x 76cm? W przypadku pozytywnej odpowiedzi, prosimy o określenie ilości sztuk wymaganych przez Zamawiającego.</w:t>
      </w:r>
    </w:p>
    <w:p w14:paraId="4377DDEA" w14:textId="77777777" w:rsidR="00977DCE" w:rsidRPr="00021D85" w:rsidRDefault="00977DCE" w:rsidP="00977DC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524F1135" w14:textId="77777777" w:rsidR="006449B2" w:rsidRPr="00021D85" w:rsidRDefault="006449B2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6BFAA2E0" w14:textId="7BB7B95D" w:rsidR="0032562B" w:rsidRPr="00021D85" w:rsidRDefault="00AC2CED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30 – dotyczy pakietu nr 1 poz. 7.</w:t>
      </w:r>
    </w:p>
    <w:p w14:paraId="12B4ED00" w14:textId="3E53F1CD" w:rsidR="0032562B" w:rsidRPr="00021D85" w:rsidRDefault="0032562B" w:rsidP="00C6640C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Czy Zamawiający wydzieli w/w pozycję do osobnego pakietu? Zgoda Zamawiającego umożliwi nam złożenie atrakcyjnej cenowo oferty, a tym samym będzie korzystniejsza dla Zamawiającego.</w:t>
      </w:r>
    </w:p>
    <w:p w14:paraId="41F4D432" w14:textId="69154D42" w:rsidR="0032562B" w:rsidRPr="00021D85" w:rsidRDefault="006449B2" w:rsidP="006449B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977DCE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Zamawiający nie wydzieli powyższej pozycji </w:t>
      </w:r>
      <w:r w:rsidR="00977DCE" w:rsidRPr="00021D8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do osobnego pakietu</w:t>
      </w:r>
      <w:r w:rsidR="00210656" w:rsidRPr="00021D8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.</w:t>
      </w:r>
      <w:r w:rsidR="00977DCE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</w:p>
    <w:p w14:paraId="2343F194" w14:textId="77777777" w:rsidR="006449B2" w:rsidRPr="00021D85" w:rsidRDefault="006449B2" w:rsidP="006449B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66394FD0" w14:textId="06B8A1E4" w:rsidR="00AC2CED" w:rsidRPr="00021D85" w:rsidRDefault="00AC2CED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31 – dotyczy pakietu nr 2.</w:t>
      </w:r>
    </w:p>
    <w:p w14:paraId="2959C567" w14:textId="00977849" w:rsidR="0032562B" w:rsidRPr="00021D85" w:rsidRDefault="0032562B" w:rsidP="00C6640C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Czy Zamawiający dopuści termiczne okrycie pacjenta jednorazowego użytku;  warstwy zewnętrzne wykonane z włókniny polipropylenowej 25 g/m² w kolorach zielonym i niebieskim, warstwa wewnętrzna z poliestru, z </w:t>
      </w:r>
      <w:proofErr w:type="spellStart"/>
      <w:r w:rsidRPr="00021D85">
        <w:rPr>
          <w:rFonts w:ascii="Palatino Linotype" w:hAnsi="Palatino Linotype"/>
          <w:color w:val="000000" w:themeColor="text1"/>
          <w:sz w:val="20"/>
          <w:szCs w:val="20"/>
        </w:rPr>
        <w:t>przeszyciami</w:t>
      </w:r>
      <w:proofErr w:type="spellEnd"/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na całej powierzchni, zapobiegającymi przemieszczaniu się elementów poszczególnych warstw;  szwy ultradźwiękowe; niepalny w rozmiarze 110 x 210 cm?</w:t>
      </w:r>
    </w:p>
    <w:p w14:paraId="28DA8F1B" w14:textId="77777777" w:rsidR="00977DCE" w:rsidRPr="00021D85" w:rsidRDefault="00977DCE" w:rsidP="00977DC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dopuszcza. </w:t>
      </w:r>
    </w:p>
    <w:p w14:paraId="6EB695A4" w14:textId="77777777" w:rsidR="006449B2" w:rsidRPr="00021D85" w:rsidRDefault="006449B2" w:rsidP="006449B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24F2107E" w14:textId="2D46F525" w:rsidR="00AC2CED" w:rsidRPr="00021D85" w:rsidRDefault="00AC2CED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32 – dotyczy pakietu nr 3.</w:t>
      </w:r>
    </w:p>
    <w:p w14:paraId="4937C577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Czy Zamawiający dopuści zestaw o składzie:</w:t>
      </w:r>
    </w:p>
    <w:p w14:paraId="7B9F2FCF" w14:textId="77777777" w:rsidR="0032562B" w:rsidRPr="00021D85" w:rsidRDefault="0032562B" w:rsidP="00C6640C">
      <w:pPr>
        <w:pStyle w:val="Akapitzlist"/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2 x serweta bez przylepca o wymiarach 90 cm x 120 cm</w:t>
      </w:r>
    </w:p>
    <w:p w14:paraId="24FA0047" w14:textId="77777777" w:rsidR="0032562B" w:rsidRPr="00021D85" w:rsidRDefault="0032562B" w:rsidP="00C6640C">
      <w:pPr>
        <w:pStyle w:val="Akapitzlist"/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6 x ręcznik chłonny o wymiarach 30 cm x 30 cm</w:t>
      </w:r>
    </w:p>
    <w:p w14:paraId="25E962CF" w14:textId="77777777" w:rsidR="0032562B" w:rsidRPr="00021D85" w:rsidRDefault="0032562B" w:rsidP="00C6640C">
      <w:pPr>
        <w:pStyle w:val="Akapitzlist"/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1 x serweta chłonna dla noworodka o wymiarach 75 cm x 80 cm</w:t>
      </w:r>
    </w:p>
    <w:p w14:paraId="05806FD3" w14:textId="6D97AF02" w:rsidR="0032562B" w:rsidRPr="00021D85" w:rsidRDefault="0032562B" w:rsidP="00C6640C">
      <w:pPr>
        <w:pStyle w:val="Akapitzlist"/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 xml:space="preserve">2 x podkład </w:t>
      </w:r>
      <w:proofErr w:type="spellStart"/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>wysokochłonny</w:t>
      </w:r>
      <w:proofErr w:type="spellEnd"/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 xml:space="preserve"> wypełniony pulpą celulozową  o wymiarach 60 cm x 90 cm?</w:t>
      </w:r>
    </w:p>
    <w:p w14:paraId="2B7011AD" w14:textId="4924B531" w:rsidR="00977DCE" w:rsidRPr="00021D85" w:rsidRDefault="00977DCE" w:rsidP="00977DC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2B4EB637" w14:textId="7F2F9236" w:rsidR="0032562B" w:rsidRPr="00021D85" w:rsidRDefault="0032562B" w:rsidP="006449B2">
      <w:pPr>
        <w:jc w:val="both"/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</w:pPr>
    </w:p>
    <w:p w14:paraId="6428432D" w14:textId="6940F5DE" w:rsidR="00AC2CED" w:rsidRPr="00021D85" w:rsidRDefault="00AC2CED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33 – dotyczy pakietu nr 3.</w:t>
      </w:r>
    </w:p>
    <w:p w14:paraId="75D2DFDA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Czy Zamawiający dopuści zestaw o składzie:</w:t>
      </w:r>
    </w:p>
    <w:p w14:paraId="35E2AB7A" w14:textId="77777777" w:rsidR="0032562B" w:rsidRPr="00021D85" w:rsidRDefault="0032562B" w:rsidP="00C6640C">
      <w:pPr>
        <w:pStyle w:val="Akapitzlist"/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2 x serweta bez przylepca o wymiarach 90 cm x 120 cm</w:t>
      </w:r>
    </w:p>
    <w:p w14:paraId="53D935C5" w14:textId="77777777" w:rsidR="0032562B" w:rsidRPr="00021D85" w:rsidRDefault="0032562B" w:rsidP="00C6640C">
      <w:pPr>
        <w:pStyle w:val="Akapitzlist"/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6 x ręcznik chłonny o wymiarach 30 cm x 30 cm</w:t>
      </w:r>
    </w:p>
    <w:p w14:paraId="4EF0A739" w14:textId="77777777" w:rsidR="0032562B" w:rsidRPr="00021D85" w:rsidRDefault="0032562B" w:rsidP="00C6640C">
      <w:pPr>
        <w:pStyle w:val="Akapitzlist"/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1 x serweta chłonna dla noworodka o wymiarach 75 cm x 80 cm</w:t>
      </w:r>
    </w:p>
    <w:p w14:paraId="014C1BB0" w14:textId="77777777" w:rsidR="0032562B" w:rsidRPr="00021D85" w:rsidRDefault="0032562B" w:rsidP="00C6640C">
      <w:pPr>
        <w:pStyle w:val="Akapitzlist"/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 xml:space="preserve">1 x podkład </w:t>
      </w:r>
      <w:proofErr w:type="spellStart"/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>wysokochłonny</w:t>
      </w:r>
      <w:proofErr w:type="spellEnd"/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 xml:space="preserve"> wypełniony pulpą celulozową  o wymiarach 60 cm x 90 cm</w:t>
      </w:r>
    </w:p>
    <w:p w14:paraId="5FCEEA94" w14:textId="77777777" w:rsidR="0032562B" w:rsidRPr="00021D85" w:rsidRDefault="0032562B" w:rsidP="00C6640C">
      <w:pPr>
        <w:pStyle w:val="Akapitzlist"/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>1 x fartuch foliowy przedni o wymiarach 80 cm x 130 cm</w:t>
      </w:r>
    </w:p>
    <w:p w14:paraId="200A2016" w14:textId="2F491262" w:rsidR="0032562B" w:rsidRPr="00021D85" w:rsidRDefault="0032562B" w:rsidP="00C6640C">
      <w:pPr>
        <w:pStyle w:val="Akapitzlist"/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>2 x zaciskacz do pępowiny?</w:t>
      </w:r>
    </w:p>
    <w:p w14:paraId="33B31E45" w14:textId="77777777" w:rsidR="00977DCE" w:rsidRPr="00021D85" w:rsidRDefault="00977DCE" w:rsidP="00977DC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dopuszcza. </w:t>
      </w:r>
    </w:p>
    <w:p w14:paraId="5A7E9E0F" w14:textId="77777777" w:rsidR="00977DCE" w:rsidRPr="00021D85" w:rsidRDefault="00977DCE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3F7DB5A6" w14:textId="0E1BC5C4" w:rsidR="0032562B" w:rsidRPr="00021D85" w:rsidRDefault="00AC2CED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34 – dotyczy pakietu nr 6 poz. 1.</w:t>
      </w:r>
    </w:p>
    <w:p w14:paraId="4224C9BB" w14:textId="2B2921EF" w:rsidR="0032562B" w:rsidRPr="00021D85" w:rsidRDefault="0032562B" w:rsidP="00C6640C">
      <w:pPr>
        <w:pStyle w:val="Akapitzlist"/>
        <w:ind w:left="0"/>
        <w:jc w:val="both"/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>Czy Zamawiający dopuści serwetę w rozmiarze 75x90cm z otworem o średnicy 6x8cm?</w:t>
      </w:r>
    </w:p>
    <w:p w14:paraId="184B80B2" w14:textId="77777777" w:rsidR="00977DCE" w:rsidRPr="00021D85" w:rsidRDefault="00977DCE" w:rsidP="00977DC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65ACCBF5" w14:textId="77777777" w:rsidR="006449B2" w:rsidRPr="00021D85" w:rsidRDefault="006449B2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710DC453" w14:textId="3EDAA9B1" w:rsidR="00AC2CED" w:rsidRPr="00021D85" w:rsidRDefault="00AC2CED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35 – dotyczy pakietu nr 6 poz. 2.</w:t>
      </w:r>
    </w:p>
    <w:p w14:paraId="77921367" w14:textId="77777777" w:rsidR="0032562B" w:rsidRPr="00021D85" w:rsidRDefault="0032562B" w:rsidP="00C6640C">
      <w:pPr>
        <w:pStyle w:val="Akapitzlist"/>
        <w:ind w:left="0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>Czy Zamawiający dopuści</w:t>
      </w: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serwetę w rozmiarze 50x70cm?</w:t>
      </w:r>
    </w:p>
    <w:p w14:paraId="0F69BB33" w14:textId="77777777" w:rsidR="00977DCE" w:rsidRPr="00021D85" w:rsidRDefault="00977DCE" w:rsidP="00977DC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dopuszcza. </w:t>
      </w:r>
    </w:p>
    <w:p w14:paraId="34BA3B18" w14:textId="77777777" w:rsidR="00746C07" w:rsidRPr="00021D85" w:rsidRDefault="00746C07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08A8C6D6" w14:textId="5CA8044F" w:rsidR="00746C07" w:rsidRPr="00021D85" w:rsidRDefault="00746C07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36 – dotyczy pakietu nr 7.</w:t>
      </w:r>
    </w:p>
    <w:p w14:paraId="7EBDE2EB" w14:textId="77777777" w:rsidR="0032562B" w:rsidRPr="00021D85" w:rsidRDefault="0032562B" w:rsidP="00C6640C">
      <w:pPr>
        <w:pStyle w:val="Akapitzlist"/>
        <w:ind w:left="0"/>
        <w:jc w:val="both"/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>Czy Zamawiający dopuści jednorazowe myjki d ciała z materiału Molton w rozmiarze 16x22cm i o gramaturze 75 g/m</w:t>
      </w:r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vertAlign w:val="superscript"/>
          <w:lang w:eastAsia="pl-PL"/>
        </w:rPr>
        <w:t>2</w:t>
      </w:r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>?</w:t>
      </w:r>
    </w:p>
    <w:p w14:paraId="416027DC" w14:textId="4BE1A87E" w:rsidR="00977DCE" w:rsidRPr="00021D85" w:rsidRDefault="00977DCE" w:rsidP="00977DC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bookmarkStart w:id="1" w:name="_Hlk77332115"/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dopuszcza. </w:t>
      </w:r>
    </w:p>
    <w:p w14:paraId="2B09BD05" w14:textId="77777777" w:rsidR="005D771C" w:rsidRPr="00021D85" w:rsidRDefault="005D771C" w:rsidP="00977DC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6779CCE0" w14:textId="3492CFAB" w:rsidR="00746C07" w:rsidRPr="00021D85" w:rsidRDefault="00746C07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37 – dotyczy pakietu nr 8 poz. 4.</w:t>
      </w:r>
    </w:p>
    <w:p w14:paraId="3DC504D9" w14:textId="77777777" w:rsidR="0032562B" w:rsidRPr="00021D85" w:rsidRDefault="0032562B" w:rsidP="00C6640C">
      <w:pPr>
        <w:pStyle w:val="Akapitzlist"/>
        <w:ind w:left="0"/>
        <w:jc w:val="both"/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>Czy Zamawiający wyrazi zgodę na wycenę za opakowanie a’10 sztuk z odpowiednim przeliczeniem zamawianej ilości, tj. 800 opakowań?</w:t>
      </w:r>
    </w:p>
    <w:bookmarkEnd w:id="1"/>
    <w:p w14:paraId="4841F629" w14:textId="51602955" w:rsidR="006449B2" w:rsidRPr="00021D85" w:rsidRDefault="006449B2" w:rsidP="006449B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977DCE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Tak</w:t>
      </w:r>
      <w:r w:rsidR="00365BD9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, Zamawiający wyraża zgodę.</w:t>
      </w:r>
    </w:p>
    <w:p w14:paraId="36A2A5F9" w14:textId="77777777" w:rsidR="00746C07" w:rsidRPr="00021D85" w:rsidRDefault="00746C07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1198FBEE" w14:textId="36D5797E" w:rsidR="00746C07" w:rsidRPr="00021D85" w:rsidRDefault="00746C07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38 – dotyczy pakietu nr 8 poz. 6.</w:t>
      </w:r>
    </w:p>
    <w:p w14:paraId="31BBC819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Czy Zamawiający dopuści koc w rozmiarze 160cm x 210cm?</w:t>
      </w:r>
    </w:p>
    <w:p w14:paraId="6BC08C37" w14:textId="77777777" w:rsidR="00977DCE" w:rsidRPr="00021D85" w:rsidRDefault="00977DCE" w:rsidP="00977DC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dopuszcza. </w:t>
      </w:r>
    </w:p>
    <w:p w14:paraId="0BF84100" w14:textId="77777777" w:rsidR="0032562B" w:rsidRPr="00021D85" w:rsidRDefault="0032562B" w:rsidP="00C6640C">
      <w:pPr>
        <w:pStyle w:val="Akapitzlist"/>
        <w:ind w:left="0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4CB6B9F1" w14:textId="68F11F90" w:rsidR="001D2AA9" w:rsidRPr="00021D85" w:rsidRDefault="001D2AA9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bookmarkStart w:id="2" w:name="_Hlk77332166"/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39 – dotyczy pakietu nr 8 poz. 9.</w:t>
      </w:r>
    </w:p>
    <w:p w14:paraId="7E082C0F" w14:textId="77777777" w:rsidR="0032562B" w:rsidRPr="00021D85" w:rsidRDefault="0032562B" w:rsidP="00C6640C">
      <w:pPr>
        <w:pStyle w:val="Akapitzlist"/>
        <w:ind w:left="0"/>
        <w:jc w:val="both"/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>Czy Zamawiający wyrazi zgodę na wycenę za opakowanie a’10 sztuk z odpowiednim przeliczeniem zamawianej ilości, tj. 600 opakowań?</w:t>
      </w:r>
    </w:p>
    <w:bookmarkEnd w:id="2"/>
    <w:p w14:paraId="711CBE31" w14:textId="77777777" w:rsidR="00EA12A4" w:rsidRPr="00021D85" w:rsidRDefault="00EA12A4" w:rsidP="00EA12A4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dopuszcza. </w:t>
      </w:r>
    </w:p>
    <w:p w14:paraId="1A8F306A" w14:textId="3E9C844D" w:rsidR="0032562B" w:rsidRPr="00021D85" w:rsidRDefault="0032562B" w:rsidP="00C6640C">
      <w:pPr>
        <w:pStyle w:val="Akapitzlist"/>
        <w:ind w:left="0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7A5CA3BE" w14:textId="4428BE63" w:rsidR="001D2AA9" w:rsidRPr="00021D85" w:rsidRDefault="001D2AA9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40 – dotyczy pakietu nr 8 poz. 10.</w:t>
      </w:r>
    </w:p>
    <w:p w14:paraId="16AE8245" w14:textId="77777777" w:rsidR="0032562B" w:rsidRPr="00021D85" w:rsidRDefault="0032562B" w:rsidP="00C6640C">
      <w:pPr>
        <w:pStyle w:val="Akapitzlist"/>
        <w:ind w:left="0"/>
        <w:jc w:val="both"/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>Czy Zamawiający wyrazi zgodę na wycenę za opakowanie a’20 sztuk z odpowiednim przeliczeniem zamawianej ilości, tj. 500 opakowań?</w:t>
      </w:r>
    </w:p>
    <w:p w14:paraId="4100DB8A" w14:textId="3B3DCDE2" w:rsidR="00EA12A4" w:rsidRPr="00021D85" w:rsidRDefault="00EA12A4" w:rsidP="00EA12A4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wyraża zgodę. </w:t>
      </w:r>
    </w:p>
    <w:p w14:paraId="3FC84957" w14:textId="7DA42FC7" w:rsidR="0032562B" w:rsidRPr="00021D85" w:rsidRDefault="0032562B" w:rsidP="00C6640C">
      <w:pPr>
        <w:pStyle w:val="Akapitzlist"/>
        <w:ind w:left="0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5023A075" w14:textId="57B1E797" w:rsidR="001D2AA9" w:rsidRPr="00021D85" w:rsidRDefault="001D2AA9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41 – dotyczy pakietu nr 8 poz. 11.</w:t>
      </w:r>
    </w:p>
    <w:p w14:paraId="346EEE50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Czy Zamawiający dopuści podkład w rozmiarze 140x100cm?</w:t>
      </w:r>
    </w:p>
    <w:p w14:paraId="6C0B0438" w14:textId="77777777" w:rsidR="00EA12A4" w:rsidRPr="00021D85" w:rsidRDefault="00EA12A4" w:rsidP="00EA12A4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dopuszcza. </w:t>
      </w:r>
    </w:p>
    <w:p w14:paraId="426BBD82" w14:textId="77777777" w:rsidR="001D2AA9" w:rsidRPr="00021D85" w:rsidRDefault="001D2AA9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5F0E7DBF" w14:textId="701DCDC4" w:rsidR="001D2AA9" w:rsidRPr="00021D85" w:rsidRDefault="001D2AA9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42 – dotyczy pakietu nr 9 poz. 1.</w:t>
      </w:r>
    </w:p>
    <w:p w14:paraId="6D78F647" w14:textId="77777777" w:rsidR="0032562B" w:rsidRPr="00021D85" w:rsidRDefault="0032562B" w:rsidP="00C6640C">
      <w:pPr>
        <w:pStyle w:val="Akapitzlist"/>
        <w:ind w:left="0" w:hanging="87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Czy Zamawiający dopuści zestaw o składzie:</w:t>
      </w:r>
    </w:p>
    <w:p w14:paraId="548CEC6A" w14:textId="77777777" w:rsidR="0032562B" w:rsidRPr="00021D85" w:rsidRDefault="0032562B" w:rsidP="00C6640C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1 x serweta samoprzylepna o wymiarach 200 cm x 320 cm z otworem samouszczelniającym się o wymiarach 6 cm x 8 cm,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zintegrowana z organizatorami przewodów i torbą na płyny o wymiarach 60 cm x 100 cm z otworem samouszczelniającym</w:t>
      </w:r>
    </w:p>
    <w:p w14:paraId="3D568AA1" w14:textId="77777777" w:rsidR="0032562B" w:rsidRPr="00021D85" w:rsidRDefault="0032562B" w:rsidP="00C6640C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1 x osłona na przewody o wymiarach 14 cm x 250 cm</w:t>
      </w:r>
    </w:p>
    <w:p w14:paraId="3C112073" w14:textId="77777777" w:rsidR="0032562B" w:rsidRPr="00021D85" w:rsidRDefault="0032562B" w:rsidP="00C6640C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2 x ręcznik chłonny o wymiarach 30 cm x 30 cm</w:t>
      </w:r>
    </w:p>
    <w:p w14:paraId="7816AD12" w14:textId="77777777" w:rsidR="0032562B" w:rsidRPr="00021D85" w:rsidRDefault="0032562B" w:rsidP="00C6640C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3 x taśma samoprzylepna o wymiarach 10 cm x 50 cm</w:t>
      </w:r>
    </w:p>
    <w:p w14:paraId="18FA8ED1" w14:textId="77777777" w:rsidR="0032562B" w:rsidRPr="00021D85" w:rsidRDefault="0032562B" w:rsidP="00C6640C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1 x serweta elastyczna osłona na kończynę o wymiarach 30 cm x 60 cm</w:t>
      </w:r>
    </w:p>
    <w:p w14:paraId="5F45A464" w14:textId="77777777" w:rsidR="0032562B" w:rsidRPr="00021D85" w:rsidRDefault="0032562B" w:rsidP="00C6640C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1 x wzmocniona osłona (serweta) na stolik Mayo o wymiarach 80 cm x 140 cm</w:t>
      </w:r>
    </w:p>
    <w:p w14:paraId="0DC08093" w14:textId="77777777" w:rsidR="0032562B" w:rsidRPr="00021D85" w:rsidRDefault="0032562B" w:rsidP="00C6640C">
      <w:pPr>
        <w:pStyle w:val="Akapitzlist"/>
        <w:ind w:left="0" w:hanging="87"/>
        <w:jc w:val="both"/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ab/>
      </w:r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ab/>
        <w:t xml:space="preserve">1 x serweta wzmocniona na stół instrumentalny stanowiąca owinięcie zestawu o wymiarach 150 cm x </w:t>
      </w:r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ab/>
        <w:t>190 cm</w:t>
      </w:r>
    </w:p>
    <w:p w14:paraId="2D113EA0" w14:textId="48ABF950" w:rsidR="0032562B" w:rsidRPr="00021D85" w:rsidRDefault="0032562B" w:rsidP="00C6640C">
      <w:pPr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obłożenie wykonane z hydrofobowej włókniny trójwarstwowej typu SMS o gramaturze 50 g/m2,  w strefie krytycznej wyposażona we wzmocnienie </w:t>
      </w:r>
      <w:proofErr w:type="spellStart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wysokochłonne</w:t>
      </w:r>
      <w:proofErr w:type="spellEnd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o gramaturze 80 g/m2, zintegrowane z organizatorami przewodów, Odporność na rozerwania sucho/mokro w obszarze krytycznym 205.6/199.4 </w:t>
      </w:r>
      <w:proofErr w:type="spellStart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kPa</w:t>
      </w:r>
      <w:proofErr w:type="spellEnd"/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. Wytrzymałość na rozciąganie na sucho/mokro w obszarze krytycznym 90/91.6N. Odporność na penetrację płynów w obszarze krytycznym 110 cm H</w:t>
      </w:r>
      <w:r w:rsidRPr="00021D85">
        <w:rPr>
          <w:rFonts w:ascii="Palatino Linotype" w:hAnsi="Palatino Linotype" w:cs="Calibri"/>
          <w:color w:val="000000" w:themeColor="text1"/>
          <w:sz w:val="20"/>
          <w:szCs w:val="20"/>
          <w:vertAlign w:val="subscript"/>
        </w:rPr>
        <w:t>2</w:t>
      </w: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O. Współczynnik pylenia 1.4log</w:t>
      </w:r>
      <w:r w:rsidRPr="00021D85">
        <w:rPr>
          <w:rFonts w:ascii="Palatino Linotype" w:hAnsi="Palatino Linotype" w:cs="Calibri"/>
          <w:color w:val="000000" w:themeColor="text1"/>
          <w:sz w:val="20"/>
          <w:szCs w:val="20"/>
          <w:vertAlign w:val="subscript"/>
        </w:rPr>
        <w:t>10</w:t>
      </w:r>
      <w:r w:rsidRPr="00021D85">
        <w:rPr>
          <w:rFonts w:ascii="Palatino Linotype" w:hAnsi="Palatino Linotype" w:cs="Calibri"/>
          <w:color w:val="000000" w:themeColor="text1"/>
          <w:sz w:val="20"/>
          <w:szCs w:val="20"/>
        </w:rPr>
        <w:t>. Chłonność wzmocnienia min. 680% ?</w:t>
      </w:r>
    </w:p>
    <w:p w14:paraId="6D5F2AE9" w14:textId="58E0FC6D" w:rsidR="006449B2" w:rsidRPr="00021D85" w:rsidRDefault="006449B2" w:rsidP="006449B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365BD9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Nie, Zamawiający nie dopuszcza.</w:t>
      </w:r>
    </w:p>
    <w:p w14:paraId="099C54F3" w14:textId="77777777" w:rsidR="0032562B" w:rsidRPr="00021D85" w:rsidRDefault="0032562B" w:rsidP="00C6640C">
      <w:pPr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6A64A861" w14:textId="5940B513" w:rsidR="000D73E2" w:rsidRPr="00021D85" w:rsidRDefault="000D73E2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43 – dotyczy pakietu nr 9 poz. 1.</w:t>
      </w:r>
    </w:p>
    <w:p w14:paraId="65DDD422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</w:rPr>
        <w:t>Czy Zamawiający dopuści zestaw do artroskopii kolana o składzie:</w:t>
      </w:r>
    </w:p>
    <w:p w14:paraId="0A1FF7D8" w14:textId="77777777" w:rsidR="0032562B" w:rsidRPr="00021D85" w:rsidRDefault="0032562B" w:rsidP="00C6640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021D85">
        <w:rPr>
          <w:rFonts w:ascii="Palatino Linotype" w:eastAsia="Times New Roman" w:hAnsi="Palatino Linotype" w:cs="Calibri"/>
          <w:bCs/>
          <w:color w:val="000000" w:themeColor="text1"/>
          <w:sz w:val="20"/>
          <w:szCs w:val="20"/>
          <w:lang w:eastAsia="pl-PL"/>
        </w:rPr>
        <w:t>1 x serweta wzmocniona na stół instrumentalny (owinięcie zestawu) o wymiarach 150 cm x 190 cm.</w:t>
      </w:r>
    </w:p>
    <w:p w14:paraId="0773C4A2" w14:textId="77777777" w:rsidR="0032562B" w:rsidRPr="00021D85" w:rsidRDefault="0032562B" w:rsidP="00C6640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</w:rPr>
        <w:t>2 x ręcznik chłonny o wymiarach 30 cm x 30 cm</w:t>
      </w:r>
    </w:p>
    <w:p w14:paraId="7F4B1FF0" w14:textId="77777777" w:rsidR="0032562B" w:rsidRPr="00021D85" w:rsidRDefault="0032562B" w:rsidP="00C6640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</w:rPr>
        <w:t>1 x wzmocniona osłona (serweta) na stolik Mayo o wymiarach 80 cm x 140 cm</w:t>
      </w:r>
    </w:p>
    <w:p w14:paraId="00153706" w14:textId="77777777" w:rsidR="0032562B" w:rsidRPr="00021D85" w:rsidRDefault="0032562B" w:rsidP="00C6640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</w:rPr>
        <w:t>1 x serweta elastyczna osłona na kończynę o wymiarach 30 cm x 60 cm</w:t>
      </w:r>
    </w:p>
    <w:p w14:paraId="48EC85F8" w14:textId="77777777" w:rsidR="0032562B" w:rsidRPr="00021D85" w:rsidRDefault="0032562B" w:rsidP="00C6640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</w:rPr>
        <w:t>3 x taśma samoprzylepna o wymiarach 10 cm x 50 cm</w:t>
      </w:r>
    </w:p>
    <w:p w14:paraId="34DC5C0E" w14:textId="77777777" w:rsidR="0032562B" w:rsidRPr="00021D85" w:rsidRDefault="0032562B" w:rsidP="00C6640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</w:rPr>
        <w:lastRenderedPageBreak/>
        <w:t>1 x serweta samoprzylepna o wymiarach 200 cm x 320 cm z otworem samouszczelniającym się o wymiarach 6 cm x 8 cm, zintegrowana z organizatorami przewodów i torbą na płyny o wymiarach 60 cm x 100 cm z otworem samouszczelniającym</w:t>
      </w:r>
    </w:p>
    <w:p w14:paraId="04C447DA" w14:textId="77777777" w:rsidR="0032562B" w:rsidRPr="00021D85" w:rsidRDefault="0032562B" w:rsidP="00C6640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</w:rPr>
        <w:t>1 x osłona na przewody o wymiarach 14 cm x 250 cm</w:t>
      </w:r>
    </w:p>
    <w:p w14:paraId="79052399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Obłożenie pacjenta wykonane z hydrofobowej włókniny trójwarstwowej typu SMS o gramaturze 50 g/m2,  w strefie krytycznej wyposażone we wzmocnienie </w:t>
      </w:r>
      <w:proofErr w:type="spellStart"/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</w:rPr>
        <w:t>wysokochłonne</w:t>
      </w:r>
      <w:proofErr w:type="spellEnd"/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o gramaturze 80 g/m2, zintegrowane z organizatorami przewodów. Odporność na rozerwania sucho/mokro w obszarze krytycznym 205.6/199.4 </w:t>
      </w:r>
      <w:proofErr w:type="spellStart"/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</w:rPr>
        <w:t>kPa</w:t>
      </w:r>
      <w:proofErr w:type="spellEnd"/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</w:rPr>
        <w:t>. Wytrzymałość na rozciąganie na sucho/mokro w obszarze krytycznym 90/91.6N. Odporność na penetrację płynów w obszarze krytycznym 110 cm H</w:t>
      </w:r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  <w:vertAlign w:val="subscript"/>
        </w:rPr>
        <w:t>2</w:t>
      </w:r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O. </w:t>
      </w:r>
    </w:p>
    <w:p w14:paraId="5533A7A1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Opakowanie TYVEC wyposażone w informację o kierunku otwierania oraz 4 etykiety samoprzylepne typu TAG służące do archiwizacji danych. </w:t>
      </w:r>
    </w:p>
    <w:p w14:paraId="39B2BFDA" w14:textId="72685B49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drawing>
          <wp:inline distT="0" distB="0" distL="0" distR="0" wp14:anchorId="06CC9687" wp14:editId="4FCFCFEB">
            <wp:extent cx="3228975" cy="1209675"/>
            <wp:effectExtent l="0" t="0" r="9525" b="9525"/>
            <wp:docPr id="7" name="Obraz 7" descr="AT-S_ART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AT-S_ART3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13028" w14:textId="3DA0AE2C" w:rsidR="00EE692E" w:rsidRPr="00021D85" w:rsidRDefault="00365BD9" w:rsidP="00EE692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1976EB69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</w:p>
    <w:p w14:paraId="226F8161" w14:textId="2B53AF01" w:rsidR="000D73E2" w:rsidRPr="00021D85" w:rsidRDefault="000D73E2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44 – dotyczy pakietu nr 9 poz. 2.</w:t>
      </w:r>
    </w:p>
    <w:p w14:paraId="4B96FE05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Czy Zamawiający dopuści zestaw do chirurgii do stawu biodrowego o składzie:</w:t>
      </w:r>
    </w:p>
    <w:p w14:paraId="7A9BE4E6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wzmocniona na stół instrumentalny (owinięcie zestawu) o wymiarach 150 cm x 190 cm</w:t>
      </w:r>
    </w:p>
    <w:p w14:paraId="49A94FA7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4 x ręcznik chłonny o wymiarach 30,5 cm x 34 cm</w:t>
      </w:r>
    </w:p>
    <w:p w14:paraId="7F619C7F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wzmocniona osłona (serweta) na stolik Mayo o wymiarach 80 cm x 145 cm</w:t>
      </w:r>
    </w:p>
    <w:p w14:paraId="5EBDA461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3 x taśma samoprzylepna o wymiarach 10 cm x 50 cm</w:t>
      </w:r>
    </w:p>
    <w:p w14:paraId="2C57FAFA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samoprzylepna o wymiarach 180 cm x 180 cm</w:t>
      </w:r>
    </w:p>
    <w:p w14:paraId="46440536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elastyczna osłona na kończynę o wymiarach 30 cm x 120 cm</w:t>
      </w:r>
    </w:p>
    <w:p w14:paraId="3A88D1E4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samoprzylepna o wymiarach 150cm x 240cm</w:t>
      </w:r>
    </w:p>
    <w:p w14:paraId="2DE8F989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2 x serweta samoprzylepna o wymiarach 75cm x 90cm</w:t>
      </w:r>
    </w:p>
    <w:p w14:paraId="5DB9D136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bandaż elastyczny o wymiarach 10cm x 450cm</w:t>
      </w:r>
    </w:p>
    <w:p w14:paraId="3C9BF9A8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samoprzylepna o wymiarach 230cmx260cm, z wycięciem "U" o wymiarach 20cm x 100cm</w:t>
      </w:r>
    </w:p>
    <w:p w14:paraId="46C5713B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Obłożenie pacjenta wykonane z chłonnego i nieprzemakalnego laminatu dwuwarstwowego o gramaturze 60 g/m2 w strefie krytycznej wyposażone we wzmocnienie wysokochłonne 80 g/m2, zintegrowana z dwoma podwójnymi organizatorami przewodów. Łączna gramatura w strefie krytycznej 140 g/m2.</w:t>
      </w:r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 xml:space="preserve">Odporność na rozerwania sucho/mokro w obszarze krytycznym 180/172 kPa. Wytrzymałość na rozciąganie na sucho/mokro w obszarze krytycznym 118/93 N. Odporność na penetrację płynów w obszarze krytycznym 197 cm H2O. Współczynnik pylenia 3.4log10. Chłonność wzmocnienia min. 680%. </w:t>
      </w:r>
    </w:p>
    <w:p w14:paraId="1F95BE0D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Spełnia wymagania wg normy EN 13795-1,2,3 na wysokim poziomie.</w:t>
      </w:r>
    </w:p>
    <w:p w14:paraId="4EA8B57D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</w:p>
    <w:p w14:paraId="3947622A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Opakowanie folia-papier wyposażone w informację o kierunku otwierania oraz 4 etykiety samoprzylepne typu TAG służące do archiwizacji danych.</w:t>
      </w:r>
    </w:p>
    <w:p w14:paraId="110049BE" w14:textId="6E737701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71B77CB3" wp14:editId="5CD45AB1">
            <wp:extent cx="5762625" cy="11906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01204" w14:textId="77777777" w:rsidR="00365BD9" w:rsidRPr="00021D85" w:rsidRDefault="00365BD9" w:rsidP="00365BD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dopuszcza. </w:t>
      </w:r>
    </w:p>
    <w:p w14:paraId="5EA949F6" w14:textId="77777777" w:rsidR="00EE692E" w:rsidRPr="00021D85" w:rsidRDefault="00EE692E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</w:p>
    <w:p w14:paraId="4087255D" w14:textId="7A4AFD8F" w:rsidR="0003386F" w:rsidRPr="00021D85" w:rsidRDefault="0003386F" w:rsidP="00C6640C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45 – dotyczy pakietu nr 9 poz. </w:t>
      </w:r>
      <w:r w:rsidRPr="00021D85">
        <w:rPr>
          <w:rFonts w:ascii="Palatino Linotype" w:hAnsi="Palatino Linotype" w:cs="Calibri"/>
          <w:b/>
          <w:bCs/>
          <w:noProof/>
          <w:color w:val="000000" w:themeColor="text1"/>
          <w:sz w:val="20"/>
          <w:szCs w:val="20"/>
          <w:u w:val="single"/>
        </w:rPr>
        <w:t>2, 3, 4, 5, 6</w:t>
      </w: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1D2B53A0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Czy Zamawiający odstąpi od wymogu aby taśma mocująca w serwetach była pokryta klejem repozycjonowalnym?</w:t>
      </w:r>
    </w:p>
    <w:p w14:paraId="79954BD7" w14:textId="5872A336" w:rsidR="00EE692E" w:rsidRPr="00021D85" w:rsidRDefault="00EE692E" w:rsidP="00EE692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365BD9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Nie. Należy zaoferować taśmę zgodną z SWZ.</w:t>
      </w:r>
    </w:p>
    <w:p w14:paraId="2233D4AE" w14:textId="29EE54C1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</w:p>
    <w:p w14:paraId="3736490E" w14:textId="6D77D6D5" w:rsidR="0003386F" w:rsidRPr="00021D85" w:rsidRDefault="0003386F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46 – dotyczy pakietu nr 9 poz. 3.</w:t>
      </w:r>
    </w:p>
    <w:p w14:paraId="03A895AF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Czy Zamawiający dopuści zestaw do cesarskiego cięcia o składzie:</w:t>
      </w:r>
    </w:p>
    <w:p w14:paraId="758302CF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wzmocniona na stół instrumentalny (owinięcie zestawu) o wymiarach 150 cm x 190 cm</w:t>
      </w:r>
    </w:p>
    <w:p w14:paraId="3E0FADCB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4 x ręcznik chłonny o wymiarach 30 cm x 30 cm</w:t>
      </w:r>
    </w:p>
    <w:p w14:paraId="7A8B227A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wzmocniona osłona (serweta) na stolik Mayo o wymiarach 80 cm x 140 cm</w:t>
      </w:r>
    </w:p>
    <w:p w14:paraId="46B6AB70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chłonna dla noworodka o wymiarach 75 cm x 80 cm</w:t>
      </w:r>
    </w:p>
    <w:p w14:paraId="68DBD11C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taśma samoprzylepna o wymiarach 10 cm x 50 cm</w:t>
      </w:r>
    </w:p>
    <w:p w14:paraId="53F20ED0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samoprzylepna  o wymiarach 200 cm x 320 cm z otworem o wymiarach 25 cm x 30 cm wypełnionym folią chirurgiczną, zintegrowana z  torbą do zbiórki płynów o wymiarach 75 cm x 85 cm</w:t>
      </w:r>
    </w:p>
    <w:p w14:paraId="082F3422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Obłożenie wykonane z hydrofobowej włókniny trójwarstwowej typu SMS o gramaturze 50 g/m2. Odporność na rozerwania sucho/mokro w obszarze krytycznym 205.6/199.4 kPa. Wytrzymałość na rozciąganie na sucho/mokro w obszarze krytycznym 90/91.6N. Odporność na penetrację płynów w obszarze krytycznym 41.7 cm H2O. Współczynnik pylenia 1.4log10. Chłonność wzmocnienia min. 680%.</w:t>
      </w:r>
    </w:p>
    <w:p w14:paraId="15EFA56A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Opakowanie TYVEC wyposażone w informację o kierunku otwierania oraz 4 etykiety samoprzylepne typu TAG służące do archiwizacji danych. Zestaw sterylizowany radiacyjnie.</w:t>
      </w:r>
    </w:p>
    <w:p w14:paraId="25A99BAA" w14:textId="6CFD95C5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drawing>
          <wp:inline distT="0" distB="0" distL="0" distR="0" wp14:anchorId="2737E00E" wp14:editId="11B878C3">
            <wp:extent cx="3524250" cy="1400175"/>
            <wp:effectExtent l="0" t="0" r="0" b="9525"/>
            <wp:docPr id="5" name="Obraz 5" descr="AT-S-CSEC2-IF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AT-S-CSEC2-IF-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69AD8" w14:textId="77777777" w:rsidR="00376036" w:rsidRPr="00021D85" w:rsidRDefault="00376036" w:rsidP="003760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76C59F86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</w:p>
    <w:p w14:paraId="7EF3F283" w14:textId="25437368" w:rsidR="0003386F" w:rsidRPr="00021D85" w:rsidRDefault="0003386F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47 – dotyczy pakietu nr 9 poz. 4.</w:t>
      </w:r>
    </w:p>
    <w:p w14:paraId="23EC3690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Czy Zamawiajacy dopuści zestaw do operacji kręgosłupa o składzie:</w:t>
      </w:r>
    </w:p>
    <w:p w14:paraId="37F5F826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wzmocniona na stół instrumentalny (owinięcie zestawu) o wymiarach 150 cm x 190 cm</w:t>
      </w:r>
    </w:p>
    <w:p w14:paraId="723D885E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4 x ręcznik chłonny o wymiarach 30 cm x 30 cm</w:t>
      </w:r>
    </w:p>
    <w:p w14:paraId="3DA571B0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wzmocniona osłona (serweta) na stolik Mayo o wymiarach 80 cm x 140 cm</w:t>
      </w:r>
    </w:p>
    <w:p w14:paraId="0F074A60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2 x taśma samoprzylepna o wymiarach 10 cm x 50 cm</w:t>
      </w:r>
    </w:p>
    <w:p w14:paraId="25BD0BC2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elastyczna osłona na kończynę o wymiarach 35 cm x 120 cm</w:t>
      </w:r>
    </w:p>
    <w:p w14:paraId="6078E4DF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samoprzylepna 200 cm x 260 cm , z wycięciem "U" o wymiarach 8,5 cm x 85 cm, wzmocnienie o wymiarze 75cm x 100cm</w:t>
      </w:r>
    </w:p>
    <w:p w14:paraId="18F11F39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samoprzylepna o wymiarach 170cm x 240cm wzmocnienie o wymiarze 30cm x 80cm</w:t>
      </w:r>
    </w:p>
    <w:p w14:paraId="754789DF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lastRenderedPageBreak/>
        <w:t>Serwety wykonane z hydrofobowej włókniny trójwarstwowej typu SMS o gramaturze 50 g/m2,  w strefie krytycznej wyposażone we wzmocnienie wysokochłonne o gramaturze 80 g/m2, zintegrowane z organizatorami przewodów. Odporność na rozerwania sucho/mokro w obszarze krytycznym 205.6/199.4 kPa. Wytrzymałość na rozciąganie na sucho/mokro w obszarze krytycznym 90/91.6N. Odporność na penetrację płynów w obszarze krytycznym 110 cm H2O. Współczynnik pylenia 1.4log10. Chłonność wzmocnienia min. 680%.</w:t>
      </w:r>
    </w:p>
    <w:p w14:paraId="54812ABE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Opakowanie TYVEC wyposażone w informację o kierunku otwierania oraz 4 etykiety samoprzylepne typu TAG służące do archiwizacji danych.</w:t>
      </w:r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Zestaw sterylizowany radiacyjnie.</w:t>
      </w:r>
    </w:p>
    <w:p w14:paraId="7A51A93D" w14:textId="79519038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drawing>
          <wp:inline distT="0" distB="0" distL="0" distR="0" wp14:anchorId="259B4AD6" wp14:editId="647861EC">
            <wp:extent cx="3905250" cy="1104900"/>
            <wp:effectExtent l="0" t="0" r="0" b="0"/>
            <wp:docPr id="3" name="Obraz 3" descr="AT-S-HIP1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AT-S-HIP1-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690C8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</w:p>
    <w:p w14:paraId="5A8F94F2" w14:textId="6B64030C" w:rsidR="00EE692E" w:rsidRPr="00021D85" w:rsidRDefault="00376036" w:rsidP="00EE692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dopuszcza. </w:t>
      </w:r>
    </w:p>
    <w:p w14:paraId="3691C723" w14:textId="77777777" w:rsidR="00EE692E" w:rsidRPr="00021D85" w:rsidRDefault="00EE692E" w:rsidP="00C6640C">
      <w:pPr>
        <w:spacing w:line="276" w:lineRule="auto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277D19CE" w14:textId="3317E3FA" w:rsidR="0032562B" w:rsidRPr="00021D85" w:rsidRDefault="0003386F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48 – dotyczy pakietu nr 9 poz. 5.</w:t>
      </w:r>
    </w:p>
    <w:p w14:paraId="0553C2D0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Czy Zamawiający dopuści zestaw do laparoskopii o składzie:</w:t>
      </w:r>
    </w:p>
    <w:p w14:paraId="79656A45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wzmocniona na stół instrumentalny (owinięcie zestawu) o wymiarach 150 cm x 190 cm</w:t>
      </w:r>
    </w:p>
    <w:p w14:paraId="42AAC88F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4 x ręcznik chłonny o wymiarach 30 cm x 30 cm</w:t>
      </w:r>
    </w:p>
    <w:p w14:paraId="2CDCFA94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wzmocniona osłona (serweta) na stolik Mayo o wymiarach 80 cm x 140 cm</w:t>
      </w:r>
    </w:p>
    <w:p w14:paraId="3485D76F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taśma samoprzylepna o wymiarach 10 cm x 50 cm</w:t>
      </w:r>
    </w:p>
    <w:p w14:paraId="0DA684BC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taśma samoprzylepna typu rzep 2 cm x 22 cm</w:t>
      </w:r>
    </w:p>
    <w:p w14:paraId="483ED7BE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samoprzylepna kieszeń jednokomorowa o wymiarach 30 cm x 40 cm</w:t>
      </w:r>
    </w:p>
    <w:p w14:paraId="2DE77DC0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osłona na przewody o wymiarach 14 cm x 250 cm</w:t>
      </w:r>
    </w:p>
    <w:p w14:paraId="24CFED8B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200/270 cm x 300 cm zintegrowana z osłonami na kończyny, z otworem samoprzylepnym o wymiarach 25 cm x 30 cm.</w:t>
      </w:r>
    </w:p>
    <w:p w14:paraId="57D8A936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Obłożenie pacjenta wykonane z hydrofobowej włókniny trójwarstwowej typu SMS o gramaturze 50 g/m2 w strefie krytycznej wyposażona we wzmocnienie wysokochłonne o gramaturze 80 g/m2, zintegrowana z organizatorami przewodów. Odporność na rozerwania sucho/mokro w obszarze krytycznym 205.6/199.4 kPa. Wytrzymałość na rozciąganie na sucho/mokro w obszarze krytycznym 90/91.6N. Odporność na penetrację płynów w obszarze krytycznym 110 cm H2O. Współczynnik pylenia 1.4log10. Chłonność wzmocnienia min. 680%.</w:t>
      </w:r>
    </w:p>
    <w:p w14:paraId="2DE073E8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Opakowanie TYVEC wyposażone w informację o kierunku otwierania oraz 4 etykiety samoprzylepne typu TAG służące do archiwizacji danych. Zestaw sterylizowany radiacyjnie.</w:t>
      </w:r>
    </w:p>
    <w:p w14:paraId="16CB455B" w14:textId="35C04DC3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drawing>
          <wp:inline distT="0" distB="0" distL="0" distR="0" wp14:anchorId="5192ADBC" wp14:editId="50750EA9">
            <wp:extent cx="4000500" cy="923925"/>
            <wp:effectExtent l="0" t="0" r="0" b="9525"/>
            <wp:docPr id="1" name="Obraz 1" descr="AT-S-LAP4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AT-S-LAP4-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F9EE0" w14:textId="77777777" w:rsidR="00376036" w:rsidRPr="00021D85" w:rsidRDefault="00376036" w:rsidP="003760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0F305EC5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</w:p>
    <w:p w14:paraId="57CBA917" w14:textId="25F9B16F" w:rsidR="0003386F" w:rsidRPr="00021D85" w:rsidRDefault="0003386F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49 – dotyczy pakietu nr 9 poz. 6.</w:t>
      </w:r>
    </w:p>
    <w:p w14:paraId="054E973D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Czy Zamawiajacy dopuści zestaw uniwersalny o składzie:</w:t>
      </w:r>
    </w:p>
    <w:p w14:paraId="330CA18E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wzmocniona na stół instrumentalny (owinięcie zestawu) o wymiarach 150 cm x 190 cm</w:t>
      </w:r>
    </w:p>
    <w:p w14:paraId="069E8660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4 x ręcznik chłonny o wymiarach 30 cm x 30 cm</w:t>
      </w:r>
    </w:p>
    <w:p w14:paraId="0A95D6C9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lastRenderedPageBreak/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wzmocniona osłona (serweta) na stolik Mayo o wymiarach 80 cm x 140 cm</w:t>
      </w:r>
    </w:p>
    <w:p w14:paraId="315DA28E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taśma samoprzylepna o wymiarach 10 cm x 50 cm</w:t>
      </w:r>
    </w:p>
    <w:p w14:paraId="7031EAA3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2 x wysokochłonna serweta samoprzylepna o wymiarach 75cm x 90cm i gramaturze 96 g/m2</w:t>
      </w:r>
    </w:p>
    <w:p w14:paraId="4603733D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samoprzylepna o wymiarach 170cm x 180cm, wzmocnienie o wymiarach 50 cm x 80 cm</w:t>
      </w:r>
    </w:p>
    <w:p w14:paraId="0D68C71A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samoprzylepna o wymiarach 170cm x 240cm, wzmocnienie o wymiarach 30 cm x 80 cm</w:t>
      </w:r>
    </w:p>
    <w:p w14:paraId="07AADF0E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serweta posiada pasek samoprzylepny o szer. 5 cm, z fingerliftem szerokości 1 cm</w:t>
      </w:r>
    </w:p>
    <w:p w14:paraId="413BCED0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Obłożenie pacjenta wykonane z hydrofobowej włókniny trójwarstwowej typu SMS o gramaturze 50 g/m2,  w strefie krytycznej wyposażone w wzmocnienie wysokochłonne o gramaturze 80 g/m2, zintegrowane z organizatorami przewodów. Odporność na rozerwania sucho/mokro w obszarze krytycznym 205.6/199.4 kPa. Wytrzymałość na rozciąganie na sucho/mokro w obszarze krytycznym 90/91.6N. Odporność na penetrację płynów w obszarze krytycznym 110 cm H2O. Współczynnik pylenia 1.4log10. Chłonność wzmocnienia min. 680%.</w:t>
      </w:r>
    </w:p>
    <w:p w14:paraId="2E79DA47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Opakowanie TYVEC wyposażone w informację o kierunku otwierania oraz 4 etykiety samoprzylepne typu TAG służące do archiwizacji danych.</w:t>
      </w:r>
      <w:r w:rsidRPr="00021D85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Zestaw sterylizowany radiacyjnie.</w:t>
      </w:r>
    </w:p>
    <w:p w14:paraId="1D5E9E6A" w14:textId="77777777" w:rsidR="00376036" w:rsidRPr="00021D85" w:rsidRDefault="00376036" w:rsidP="003760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2816664A" w14:textId="77777777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7718B2FB" w14:textId="4F4BC020" w:rsidR="0003386F" w:rsidRPr="00021D85" w:rsidRDefault="0003386F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50 – dotyczy pakietu nr 9 poz. 6.</w:t>
      </w:r>
    </w:p>
    <w:p w14:paraId="6A634991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Czy Zamawiajacy dopuści zestaw uniwersalny o składzie:</w:t>
      </w:r>
    </w:p>
    <w:p w14:paraId="7E0A4040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wzmocniona na stół instrumentalny (owinięcie zestawu) o wymiarach 150 cm x 190 cm</w:t>
      </w:r>
    </w:p>
    <w:p w14:paraId="6A4FCBC3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4 x ręcznik chłonny o wymiarach 30 cm x 40 cm</w:t>
      </w:r>
    </w:p>
    <w:p w14:paraId="1248E311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wzmocniona osłona (serweta) na stolik Mayo o wymiarach 80 cm x 145 cm</w:t>
      </w:r>
    </w:p>
    <w:p w14:paraId="113BB3E2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taśma samoprzylepna o wymiarach 10 cm x 50 cm</w:t>
      </w:r>
    </w:p>
    <w:p w14:paraId="3A709B20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2 x serweta samoprzylepna o wymiarach 75cm x 90cm</w:t>
      </w:r>
    </w:p>
    <w:p w14:paraId="0CFBF30B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samoprzylepna o wymiarach 180cm x 180cm, z paskiem samoprzylepnym 95 cm</w:t>
      </w:r>
    </w:p>
    <w:p w14:paraId="38A7AD5C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•</w:t>
      </w: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ab/>
        <w:t>1 x serweta samoprzylepna o wymiarach 150cm x 240cm</w:t>
      </w:r>
    </w:p>
    <w:p w14:paraId="13B27D63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serweta posiada pasek samoprzylepny o szer. 5 cm, z fingerliftem szerokości 1 cm</w:t>
      </w:r>
    </w:p>
    <w:p w14:paraId="41810612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 xml:space="preserve">Obłożenie pacjenta wykonane z chłonnego i nieprzemakalnego laminatu dwuwarstwowego o gramaturze 56 g/m2. Odporność na rozerwania sucho/mokro w obszarze krytycznym 150 kPa. Wytrzymałość na rozciąganie na sucho/mokro w obszarze krytycznym 75/80 N. Odporność na penetrację płynów w obszarze krytycznym &gt;981 cm H2O. Współczynnik pylenia 1.3log10. </w:t>
      </w:r>
    </w:p>
    <w:p w14:paraId="0DD2C8D8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Opakowanie TYVEC wyposażone w informację o kierunku otwierania oraz 4 etykiety samoprzylepne typu TAG służące do archiwizacji danych. Zestaw pakowany do transportu podwójnie w karton wewnętrzny oraz karton zewnętrzny.</w:t>
      </w:r>
    </w:p>
    <w:p w14:paraId="51F01456" w14:textId="77777777" w:rsidR="00376036" w:rsidRPr="00021D85" w:rsidRDefault="00376036" w:rsidP="003760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7854A158" w14:textId="77777777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7E5EF67A" w14:textId="1FCC3687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51 – dotyczy pakietu nr 9 poz. 6.</w:t>
      </w:r>
    </w:p>
    <w:p w14:paraId="63621EA0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Zwracamy się z prośbą o wydzielenie w/w pozycji do osobnego pakietu co umożliwi złożenie naszej firmie konkurencyjnej oferty.</w:t>
      </w:r>
    </w:p>
    <w:p w14:paraId="028DD9A0" w14:textId="1D4FD96D" w:rsidR="00A359D0" w:rsidRPr="00021D85" w:rsidRDefault="00376036" w:rsidP="00C6640C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Zamawiający nie wydzieli powyższej pozycji </w:t>
      </w:r>
      <w:r w:rsidRPr="00021D8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do osobnego pakietu.</w:t>
      </w:r>
    </w:p>
    <w:p w14:paraId="1B54ED5D" w14:textId="77777777" w:rsidR="00376036" w:rsidRPr="00021D85" w:rsidRDefault="00376036" w:rsidP="00C6640C">
      <w:pPr>
        <w:spacing w:line="276" w:lineRule="auto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61BEB809" w14:textId="02975468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52 – dotyczy pakietu nr 9 poz. 7.</w:t>
      </w:r>
    </w:p>
    <w:p w14:paraId="27DFE988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Czy Zamawiajacy dopuści serwetę o gramaturze laminatu 60g/m2, wytrzymałość na wypychanie na mokro 100 kPa, na sucho 110 kPa, odporność na przenikanie cieczy 120 cm H2O, chłonność 600%. Opakowanie posiada 4 etykiety typu TAG do archiwizacji danych. Serwety pakowane do transportu w dwa mniejsze kartony wewnętrzne oraz karton zewnętrzny.</w:t>
      </w:r>
    </w:p>
    <w:p w14:paraId="3ACD5356" w14:textId="77777777" w:rsidR="00376036" w:rsidRPr="00021D85" w:rsidRDefault="00376036" w:rsidP="003760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dopuszcza. </w:t>
      </w:r>
    </w:p>
    <w:p w14:paraId="6BD8A40B" w14:textId="77777777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16E27951" w14:textId="34D50975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lastRenderedPageBreak/>
        <w:t>Pytanie nr 53 – dotyczy pakietu nr 9 poz. 8.</w:t>
      </w:r>
    </w:p>
    <w:p w14:paraId="794D15CA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Czy Zamawiający dopuści fartuch z włókniny typu SMS o gramaturze 35g/m2, o wytrzymałości na sucho 155,4 kPa, na mokro 154,8 kPa, odpornośc na przenikanie cieczy &gt;20cm H2O?</w:t>
      </w:r>
    </w:p>
    <w:p w14:paraId="4324B7A8" w14:textId="64C158B2" w:rsidR="00EE692E" w:rsidRPr="00021D85" w:rsidRDefault="00EE692E" w:rsidP="00EE692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37603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Nie, Zamawiający nie dopuszcza.</w:t>
      </w:r>
    </w:p>
    <w:p w14:paraId="1F4555EF" w14:textId="77777777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1509B5EE" w14:textId="7AB57B3A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54 – dotyczy pakietu nr 9 poz. 8.</w:t>
      </w:r>
    </w:p>
    <w:p w14:paraId="61DADFAF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Czy Zamawiający dopuści fartuch dostępny w rozmiarach M-XXL z oznaczeniem rozmiaru w postaci nadruku na fartuchu, pozwalajacy na identyfikację przed rozłożeniem?</w:t>
      </w:r>
    </w:p>
    <w:p w14:paraId="58E3A400" w14:textId="77777777" w:rsidR="00376036" w:rsidRPr="00021D85" w:rsidRDefault="00376036" w:rsidP="003760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36828547" w14:textId="77777777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41FE8106" w14:textId="5CDA1C74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55 – dotyczy pakietu nr 9 poz. 8.</w:t>
      </w:r>
    </w:p>
    <w:p w14:paraId="467F8196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Czy Zamawiający dopuści fartuch z owinięciem w serwetę włókninową?</w:t>
      </w:r>
    </w:p>
    <w:p w14:paraId="0F6A2BBC" w14:textId="246D035F" w:rsidR="00EE692E" w:rsidRPr="00021D85" w:rsidRDefault="00376036" w:rsidP="00EE692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249B395A" w14:textId="51CD3B32" w:rsidR="0032562B" w:rsidRPr="00021D85" w:rsidRDefault="00A359D0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 xml:space="preserve"> </w:t>
      </w:r>
    </w:p>
    <w:p w14:paraId="3D2A20E5" w14:textId="193CFC08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56 – dotyczy pakietu nr 9 poz. 8.</w:t>
      </w:r>
    </w:p>
    <w:p w14:paraId="35F34BEA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Czy Zamawiający dopuści fartuch w opakowaniu z 4 etykietami samoprzylepnymi do archiwizacji danych?</w:t>
      </w:r>
    </w:p>
    <w:p w14:paraId="779016F7" w14:textId="1D6F14BA" w:rsidR="00EE692E" w:rsidRPr="00021D85" w:rsidRDefault="00EE692E" w:rsidP="00EE692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37603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Tak, Zamawiający dopuszcza. </w:t>
      </w:r>
    </w:p>
    <w:p w14:paraId="51B41FF5" w14:textId="539D89C2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</w:p>
    <w:p w14:paraId="60D4C3B4" w14:textId="251323A7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57 – dotyczy pakietu nr 9 poz. 8.</w:t>
      </w:r>
    </w:p>
    <w:p w14:paraId="18C703B0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Zwracamy się z prośbą o wydzielenie w/w pozycji do osobnego pakietu co umożliwi złożenie naszej firmie konkurencyjnej oferty.</w:t>
      </w:r>
    </w:p>
    <w:p w14:paraId="7FFAA41A" w14:textId="1451DF0F" w:rsidR="00EE692E" w:rsidRPr="00021D85" w:rsidRDefault="00376036" w:rsidP="00376036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Zamawiający nie wydzieli powyższej pozycji </w:t>
      </w:r>
      <w:r w:rsidRPr="00021D8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do osobnego pakietu.</w:t>
      </w:r>
    </w:p>
    <w:p w14:paraId="293CF7E8" w14:textId="77777777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6A4B7842" w14:textId="266B0E47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58 – dotyczy pakietu nr 9 poz. 9.</w:t>
      </w:r>
    </w:p>
    <w:p w14:paraId="05A58F41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Czy Zamawiający dopuści osłonę na kończynę o wymiarach 35 x 120 cm z jedną taśmą samoprzylepną 10 x 50 cm w zestawie?</w:t>
      </w:r>
    </w:p>
    <w:p w14:paraId="6743D4C6" w14:textId="77777777" w:rsidR="00376036" w:rsidRPr="00021D85" w:rsidRDefault="00376036" w:rsidP="003760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3B755A0D" w14:textId="1DF4D2AC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</w:p>
    <w:p w14:paraId="1FDAA846" w14:textId="3BC29444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59 – dotyczy pakietu nr 9 poz. 9.</w:t>
      </w:r>
    </w:p>
    <w:p w14:paraId="1732B096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Czy Zamawiający dopuści osłonę na kończynę w opakowaniu z 4 etykietami samoprzylepnymi do archiwizacji danych, opakowanie jednostkowe typu folia – papier, pakowane do transportu w torbę foliową oraz karton zewnętrzny?</w:t>
      </w:r>
    </w:p>
    <w:p w14:paraId="209E0374" w14:textId="77777777" w:rsidR="00376036" w:rsidRPr="00021D85" w:rsidRDefault="00376036" w:rsidP="003760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dopuszcza. </w:t>
      </w:r>
    </w:p>
    <w:p w14:paraId="0EAD2CE2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</w:p>
    <w:p w14:paraId="32BEDA15" w14:textId="31D145C2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60 – dotyczy pakietu nr 9 poz. 10.</w:t>
      </w:r>
    </w:p>
    <w:p w14:paraId="17A57CD6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Czy Zamawiający dopuści serwetę o gramaturze laminatu 60g/m2 i wymiarach 90 x 120 cm z otworem samoprzylepnym o srednicy 8 cm, w opakowaniu jednostkowym zawierajacym 4 etykiety do archiwizacji danych?</w:t>
      </w:r>
    </w:p>
    <w:p w14:paraId="724B8375" w14:textId="77777777" w:rsidR="00376036" w:rsidRPr="00021D85" w:rsidRDefault="00376036" w:rsidP="003760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68E5A879" w14:textId="77777777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446DFED0" w14:textId="32D35090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61 – dotyczy pakietu nr 9 poz. 10.</w:t>
      </w:r>
    </w:p>
    <w:p w14:paraId="33B0D5FB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  <w:t>Czy Zamawiający odstąpi od wymogu aby klej był repozycjonowalny?</w:t>
      </w:r>
    </w:p>
    <w:p w14:paraId="55FF17EA" w14:textId="198BB5C2" w:rsidR="00376036" w:rsidRPr="00021D85" w:rsidRDefault="00376036" w:rsidP="003760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Nie, Zamawiający nie </w:t>
      </w:r>
      <w:r w:rsidRPr="00021D85">
        <w:rPr>
          <w:rFonts w:ascii="Palatino Linotype" w:hAnsi="Palatino Linotype" w:cs="Calibri"/>
          <w:b/>
          <w:noProof/>
          <w:color w:val="000000" w:themeColor="text1"/>
          <w:sz w:val="20"/>
          <w:szCs w:val="20"/>
        </w:rPr>
        <w:t>odstąpi od powyzszego wymogu.</w:t>
      </w:r>
    </w:p>
    <w:p w14:paraId="433C6AAB" w14:textId="77777777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6FC67888" w14:textId="62BE8D37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62 – dotyczy pakietu nr 11.</w:t>
      </w:r>
    </w:p>
    <w:p w14:paraId="1DA27F2A" w14:textId="77777777" w:rsidR="0032562B" w:rsidRPr="00021D85" w:rsidRDefault="0032562B" w:rsidP="00C6640C">
      <w:pPr>
        <w:autoSpaceDE w:val="0"/>
        <w:autoSpaceDN w:val="0"/>
        <w:adjustRightInd w:val="0"/>
        <w:spacing w:line="276" w:lineRule="auto"/>
        <w:jc w:val="both"/>
        <w:rPr>
          <w:rFonts w:ascii="Palatino Linotype" w:eastAsia="TitilliumText22L-Medium" w:hAnsi="Palatino Linotype" w:cs="Arial"/>
          <w:color w:val="000000" w:themeColor="text1"/>
          <w:sz w:val="20"/>
          <w:szCs w:val="20"/>
          <w:lang w:eastAsia="ko-KR"/>
        </w:rPr>
      </w:pPr>
      <w:r w:rsidRPr="00021D85">
        <w:rPr>
          <w:rFonts w:ascii="Palatino Linotype" w:eastAsia="TitilliumText22L-Medium" w:hAnsi="Palatino Linotype" w:cs="Arial"/>
          <w:color w:val="000000" w:themeColor="text1"/>
          <w:sz w:val="20"/>
          <w:szCs w:val="20"/>
          <w:lang w:eastAsia="ko-KR"/>
        </w:rPr>
        <w:t>Czy Zamawiający dopuści trzyczęściowy zestaw na ramię C zawierający:</w:t>
      </w:r>
    </w:p>
    <w:p w14:paraId="7DF5295F" w14:textId="77777777" w:rsidR="0032562B" w:rsidRPr="00021D85" w:rsidRDefault="0032562B" w:rsidP="00C6640C">
      <w:pPr>
        <w:autoSpaceDE w:val="0"/>
        <w:autoSpaceDN w:val="0"/>
        <w:adjustRightInd w:val="0"/>
        <w:spacing w:line="276" w:lineRule="auto"/>
        <w:jc w:val="both"/>
        <w:rPr>
          <w:rFonts w:ascii="Palatino Linotype" w:eastAsia="TitilliumText22L-Medium" w:hAnsi="Palatino Linotype" w:cs="Arial"/>
          <w:color w:val="000000" w:themeColor="text1"/>
          <w:sz w:val="20"/>
          <w:szCs w:val="20"/>
          <w:lang w:eastAsia="ko-KR"/>
        </w:rPr>
      </w:pPr>
      <w:r w:rsidRPr="00021D85">
        <w:rPr>
          <w:rFonts w:ascii="Palatino Linotype" w:eastAsia="TitilliumText22L-Medium" w:hAnsi="Palatino Linotype" w:cs="Arial"/>
          <w:color w:val="000000" w:themeColor="text1"/>
          <w:sz w:val="20"/>
          <w:szCs w:val="20"/>
          <w:lang w:eastAsia="ko-KR"/>
        </w:rPr>
        <w:t>- osłonę górną w rozmiarze 100 x 160cm</w:t>
      </w:r>
    </w:p>
    <w:p w14:paraId="41412DC7" w14:textId="77777777" w:rsidR="0032562B" w:rsidRPr="00021D85" w:rsidRDefault="0032562B" w:rsidP="00C6640C">
      <w:pPr>
        <w:autoSpaceDE w:val="0"/>
        <w:autoSpaceDN w:val="0"/>
        <w:adjustRightInd w:val="0"/>
        <w:spacing w:line="276" w:lineRule="auto"/>
        <w:jc w:val="both"/>
        <w:rPr>
          <w:rFonts w:ascii="Palatino Linotype" w:eastAsia="TitilliumText22L-Medium" w:hAnsi="Palatino Linotype" w:cs="Arial"/>
          <w:color w:val="000000" w:themeColor="text1"/>
          <w:sz w:val="20"/>
          <w:szCs w:val="20"/>
          <w:lang w:eastAsia="ko-KR"/>
        </w:rPr>
      </w:pPr>
      <w:r w:rsidRPr="00021D85">
        <w:rPr>
          <w:rFonts w:ascii="Palatino Linotype" w:eastAsia="TitilliumText22L-Medium" w:hAnsi="Palatino Linotype" w:cs="Arial"/>
          <w:color w:val="000000" w:themeColor="text1"/>
          <w:sz w:val="20"/>
          <w:szCs w:val="20"/>
          <w:lang w:eastAsia="ko-KR"/>
        </w:rPr>
        <w:t>- osłonę dolną w rozmiarze 80 x 150cm</w:t>
      </w:r>
    </w:p>
    <w:p w14:paraId="7C860654" w14:textId="77777777" w:rsidR="0032562B" w:rsidRPr="00021D85" w:rsidRDefault="0032562B" w:rsidP="00C6640C">
      <w:pPr>
        <w:autoSpaceDE w:val="0"/>
        <w:autoSpaceDN w:val="0"/>
        <w:adjustRightInd w:val="0"/>
        <w:spacing w:line="276" w:lineRule="auto"/>
        <w:jc w:val="both"/>
        <w:rPr>
          <w:rFonts w:ascii="Palatino Linotype" w:eastAsia="TitilliumText22L-Medium" w:hAnsi="Palatino Linotype" w:cs="Arial"/>
          <w:color w:val="000000" w:themeColor="text1"/>
          <w:sz w:val="20"/>
          <w:szCs w:val="20"/>
          <w:lang w:eastAsia="ko-KR"/>
        </w:rPr>
      </w:pPr>
      <w:r w:rsidRPr="00021D85">
        <w:rPr>
          <w:rFonts w:ascii="Palatino Linotype" w:eastAsia="TitilliumText22L-Medium" w:hAnsi="Palatino Linotype" w:cs="Arial"/>
          <w:color w:val="000000" w:themeColor="text1"/>
          <w:sz w:val="20"/>
          <w:szCs w:val="20"/>
          <w:lang w:eastAsia="ko-KR"/>
        </w:rPr>
        <w:lastRenderedPageBreak/>
        <w:t xml:space="preserve">- 2  </w:t>
      </w:r>
      <w:proofErr w:type="spellStart"/>
      <w:r w:rsidRPr="00021D85">
        <w:rPr>
          <w:rFonts w:ascii="Palatino Linotype" w:eastAsia="TitilliumText22L-Medium" w:hAnsi="Palatino Linotype" w:cs="Arial"/>
          <w:color w:val="000000" w:themeColor="text1"/>
          <w:sz w:val="20"/>
          <w:szCs w:val="20"/>
          <w:lang w:eastAsia="ko-KR"/>
        </w:rPr>
        <w:t>szt</w:t>
      </w:r>
      <w:proofErr w:type="spellEnd"/>
      <w:r w:rsidRPr="00021D85">
        <w:rPr>
          <w:rFonts w:ascii="Palatino Linotype" w:eastAsia="TitilliumText22L-Medium" w:hAnsi="Palatino Linotype" w:cs="Arial"/>
          <w:color w:val="000000" w:themeColor="text1"/>
          <w:sz w:val="20"/>
          <w:szCs w:val="20"/>
          <w:lang w:eastAsia="ko-KR"/>
        </w:rPr>
        <w:t xml:space="preserve"> taśmy samoprzylepnej w rozmiarze 3 x 100cm?</w:t>
      </w:r>
    </w:p>
    <w:p w14:paraId="74C528B6" w14:textId="77777777" w:rsidR="00376036" w:rsidRPr="00021D85" w:rsidRDefault="00376036" w:rsidP="003760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dopuszcza. </w:t>
      </w:r>
    </w:p>
    <w:p w14:paraId="3CADB8F4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</w:p>
    <w:p w14:paraId="6F9D4CF8" w14:textId="02FA5E52" w:rsidR="0032562B" w:rsidRPr="00021D85" w:rsidRDefault="00A359D0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63 – dotyczy pakietu nr 12.</w:t>
      </w:r>
    </w:p>
    <w:p w14:paraId="009EA841" w14:textId="77777777" w:rsidR="0032562B" w:rsidRPr="00021D85" w:rsidRDefault="0032562B" w:rsidP="00C6640C">
      <w:pPr>
        <w:spacing w:line="276" w:lineRule="auto"/>
        <w:jc w:val="both"/>
        <w:rPr>
          <w:rFonts w:ascii="Palatino Linotype" w:hAnsi="Palatino Linotype"/>
          <w:noProof/>
          <w:color w:val="000000" w:themeColor="text1"/>
          <w:sz w:val="20"/>
          <w:szCs w:val="20"/>
        </w:rPr>
      </w:pPr>
      <w:r w:rsidRPr="00021D85">
        <w:rPr>
          <w:rFonts w:ascii="Palatino Linotype" w:eastAsia="TitilliumText22L-Medium" w:hAnsi="Palatino Linotype" w:cs="Arial"/>
          <w:color w:val="000000" w:themeColor="text1"/>
          <w:sz w:val="20"/>
          <w:szCs w:val="20"/>
          <w:lang w:eastAsia="ko-KR"/>
        </w:rPr>
        <w:t xml:space="preserve">Czy Zamawiający dopuści </w:t>
      </w:r>
      <w:r w:rsidRPr="00021D85">
        <w:rPr>
          <w:rFonts w:ascii="Palatino Linotype" w:hAnsi="Palatino Linotype"/>
          <w:noProof/>
          <w:color w:val="000000" w:themeColor="text1"/>
          <w:sz w:val="20"/>
          <w:szCs w:val="20"/>
        </w:rPr>
        <w:t>jednorazowy komplet chirurgiczny wykonany z włókniny SMS?</w:t>
      </w:r>
    </w:p>
    <w:p w14:paraId="04BE5C38" w14:textId="77777777" w:rsidR="00376036" w:rsidRPr="00021D85" w:rsidRDefault="00376036" w:rsidP="003760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61A9774A" w14:textId="5A0134CC" w:rsidR="0032562B" w:rsidRPr="00021D85" w:rsidRDefault="0032562B" w:rsidP="00C6640C">
      <w:pPr>
        <w:spacing w:line="276" w:lineRule="auto"/>
        <w:jc w:val="both"/>
        <w:rPr>
          <w:rFonts w:ascii="Palatino Linotype" w:hAnsi="Palatino Linotype"/>
          <w:noProof/>
          <w:color w:val="000000" w:themeColor="text1"/>
          <w:sz w:val="20"/>
          <w:szCs w:val="20"/>
        </w:rPr>
      </w:pPr>
    </w:p>
    <w:p w14:paraId="47DB52AF" w14:textId="365A9B4E" w:rsidR="00A359D0" w:rsidRPr="00021D85" w:rsidRDefault="00A359D0" w:rsidP="00C6640C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EE692E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64</w:t>
      </w: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13.</w:t>
      </w:r>
    </w:p>
    <w:p w14:paraId="16D9B906" w14:textId="77777777" w:rsidR="0032562B" w:rsidRPr="00021D85" w:rsidRDefault="0032562B" w:rsidP="00C6640C">
      <w:pPr>
        <w:pStyle w:val="Akapitzlist"/>
        <w:ind w:left="0"/>
        <w:jc w:val="both"/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eastAsia="Times New Roman" w:hAnsi="Palatino Linotype" w:cs="Calibri"/>
          <w:color w:val="000000" w:themeColor="text1"/>
          <w:sz w:val="20"/>
          <w:szCs w:val="20"/>
          <w:lang w:eastAsia="pl-PL"/>
        </w:rPr>
        <w:t>Czy Zamawiający wyrazi zgodę na wycenę za opakowanie a’10 sztuk z odpowiednim przeliczeniem zamawianej ilości, tj. 250 opakowań?</w:t>
      </w:r>
    </w:p>
    <w:p w14:paraId="467D2B8F" w14:textId="788AD169" w:rsidR="00EE692E" w:rsidRPr="00021D85" w:rsidRDefault="00EE692E" w:rsidP="00EE692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21065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Tak, Zamawiający wyraża zgodę. </w:t>
      </w:r>
    </w:p>
    <w:p w14:paraId="653CCFF5" w14:textId="6902E0EA" w:rsidR="008904E7" w:rsidRPr="00021D85" w:rsidRDefault="008904E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lang w:eastAsia="pl-PL" w:bidi="ar-SA"/>
        </w:rPr>
      </w:pPr>
    </w:p>
    <w:p w14:paraId="03CEAA03" w14:textId="685AB86D" w:rsidR="00D664EA" w:rsidRPr="00021D85" w:rsidRDefault="00D664EA" w:rsidP="00D664EA">
      <w:pPr>
        <w:spacing w:line="276" w:lineRule="auto"/>
        <w:jc w:val="both"/>
        <w:rPr>
          <w:rFonts w:ascii="Palatino Linotype" w:hAnsi="Palatino Linotype" w:cs="Calibri"/>
          <w:bCs/>
          <w:noProof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65 – dotyczy pakietu nr 7.</w:t>
      </w:r>
    </w:p>
    <w:p w14:paraId="33D24B1F" w14:textId="61501F18" w:rsidR="00D664EA" w:rsidRPr="00021D85" w:rsidRDefault="00D664EA" w:rsidP="00D664EA">
      <w:pPr>
        <w:pStyle w:val="Akapitzlist"/>
        <w:numPr>
          <w:ilvl w:val="0"/>
          <w:numId w:val="4"/>
        </w:num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Czy zamawiający dopuści myjki w postaci gąbek o wymiarze 19 cm x 12,5 cm (+/- 20 X 12 cm)?</w:t>
      </w:r>
    </w:p>
    <w:p w14:paraId="60276050" w14:textId="111EEAE0" w:rsidR="00D664EA" w:rsidRPr="00021D85" w:rsidRDefault="00D664EA" w:rsidP="00D664EA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21065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Nie, Zamawiający nie dopuszcza. </w:t>
      </w:r>
    </w:p>
    <w:p w14:paraId="59C5C118" w14:textId="77777777" w:rsidR="00D664EA" w:rsidRPr="00021D85" w:rsidRDefault="00D664EA" w:rsidP="00D664EA">
      <w:pPr>
        <w:pStyle w:val="Akapitzlist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2598A6A6" w14:textId="6856A7BA" w:rsidR="00D664EA" w:rsidRPr="00021D85" w:rsidRDefault="00D664EA" w:rsidP="00D664EA">
      <w:pPr>
        <w:pStyle w:val="Akapitzlist"/>
        <w:numPr>
          <w:ilvl w:val="0"/>
          <w:numId w:val="4"/>
        </w:num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Czy zamawiający dopuści myjki wykonane ze 100% poliester, nasączone mydłem o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ph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5,5?</w:t>
      </w:r>
    </w:p>
    <w:p w14:paraId="5657206A" w14:textId="6C0BF040" w:rsidR="00D664EA" w:rsidRPr="00021D85" w:rsidRDefault="00D664EA" w:rsidP="00D664EA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       Odpowiedź: </w:t>
      </w:r>
      <w:r w:rsidR="0021065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Nie, Zamawiający nie dopuszcza.</w:t>
      </w:r>
    </w:p>
    <w:p w14:paraId="5F6D890C" w14:textId="77777777" w:rsidR="00D664EA" w:rsidRPr="00021D85" w:rsidRDefault="00D664EA" w:rsidP="00D664EA">
      <w:pPr>
        <w:pStyle w:val="Akapitzlist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2CE14FD2" w14:textId="55E5E2DE" w:rsidR="00D664EA" w:rsidRPr="00021D85" w:rsidRDefault="00D664EA" w:rsidP="00D664EA">
      <w:pPr>
        <w:pStyle w:val="Akapitzlist"/>
        <w:numPr>
          <w:ilvl w:val="0"/>
          <w:numId w:val="4"/>
        </w:num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Czy zamawiający dopuszcza opakowanie po 24 szt.?</w:t>
      </w:r>
    </w:p>
    <w:p w14:paraId="1E58DACB" w14:textId="22425BB5" w:rsidR="00D664EA" w:rsidRPr="00021D85" w:rsidRDefault="00D664EA" w:rsidP="00D664EA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21065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Tak, Zamawiający dopuszcza. </w:t>
      </w:r>
      <w:r w:rsidR="005D771C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W tym przypadku należy zaoferować 1042 op. </w:t>
      </w:r>
    </w:p>
    <w:p w14:paraId="118993FE" w14:textId="77777777" w:rsidR="00D664EA" w:rsidRPr="00021D85" w:rsidRDefault="00D664EA" w:rsidP="00D664EA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184A19E0" w14:textId="795C4296" w:rsidR="00D664EA" w:rsidRPr="00021D85" w:rsidRDefault="00D664EA" w:rsidP="00D664EA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66 – dotyczy pakietu nr 8 poz. 6.</w:t>
      </w:r>
    </w:p>
    <w:p w14:paraId="6C1CA56D" w14:textId="77777777" w:rsidR="00D664EA" w:rsidRPr="00021D85" w:rsidRDefault="00D664EA" w:rsidP="00D664EA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Czy zamawiający dopuszcza rozmiar 160 x 210 cm?</w:t>
      </w:r>
    </w:p>
    <w:p w14:paraId="22033D5C" w14:textId="50BC765A" w:rsidR="00D664EA" w:rsidRPr="00021D85" w:rsidRDefault="00D664EA" w:rsidP="00D664EA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21065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Tak, Zamawiający dopuszcza.</w:t>
      </w:r>
    </w:p>
    <w:p w14:paraId="00B8EAB7" w14:textId="77777777" w:rsidR="00D664EA" w:rsidRPr="00021D85" w:rsidRDefault="00D664EA" w:rsidP="00D664EA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0386AC22" w14:textId="422CA556" w:rsidR="00D664EA" w:rsidRPr="00021D85" w:rsidRDefault="00D664EA" w:rsidP="00D664EA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67 – dotyczy pakietu nr 8 poz. 9-12.</w:t>
      </w:r>
    </w:p>
    <w:p w14:paraId="02FA3E7B" w14:textId="5111282D" w:rsidR="00D664EA" w:rsidRPr="00021D85" w:rsidRDefault="00D664EA" w:rsidP="00116B46">
      <w:pPr>
        <w:suppressAutoHyphens w:val="0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  <w:lang w:eastAsia="pl-PL"/>
        </w:rPr>
        <w:t xml:space="preserve">Czy zamawiający wydzieli poz.9-12 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do osobnego pakietu, takie rozwiązanie pozwoli na złożenie konkurencyjnej oferty. </w:t>
      </w: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14:paraId="01F3A1EB" w14:textId="34F8E32E" w:rsidR="00116B46" w:rsidRPr="00021D85" w:rsidRDefault="00D664EA" w:rsidP="00116B46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4B6878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="0021065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nie wydzieli ww. pozycji </w:t>
      </w:r>
      <w:r w:rsidR="00210656" w:rsidRPr="00021D8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do osobnego pakietu.</w:t>
      </w:r>
    </w:p>
    <w:p w14:paraId="6AABD413" w14:textId="77777777" w:rsidR="00116B46" w:rsidRPr="00021D85" w:rsidRDefault="00116B46" w:rsidP="00116B46">
      <w:pPr>
        <w:suppressAutoHyphens w:val="0"/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16D55AC1" w14:textId="77777777" w:rsidR="00116B46" w:rsidRPr="00021D85" w:rsidRDefault="00116B46" w:rsidP="00116B46">
      <w:pPr>
        <w:jc w:val="both"/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68 – dotyczy</w:t>
      </w:r>
      <w:r w:rsidRPr="00021D85"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</w:t>
      </w: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pakietu nr 9 poz. 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1, 3, 5, 6, 7, 9, 10</w:t>
      </w:r>
      <w:r w:rsidRPr="00021D85"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5173C03C" w14:textId="67D15A4B" w:rsidR="00116B46" w:rsidRPr="00021D85" w:rsidRDefault="00116B46" w:rsidP="00116B46">
      <w:pPr>
        <w:jc w:val="both"/>
        <w:rPr>
          <w:rStyle w:val="fontstyle21"/>
          <w:rFonts w:ascii="Palatino Linotype" w:hAnsi="Palatino Linotype"/>
          <w:color w:val="000000" w:themeColor="text1"/>
        </w:rPr>
      </w:pPr>
      <w:r w:rsidRPr="00021D85">
        <w:rPr>
          <w:rStyle w:val="fontstyle21"/>
          <w:rFonts w:ascii="Palatino Linotype" w:hAnsi="Palatino Linotype"/>
          <w:color w:val="000000" w:themeColor="text1"/>
        </w:rPr>
        <w:t>Czy Zamawiający wyrazi zgodę na możliwość zaoferowania zestawów wykonanych z laminatu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021D85">
        <w:rPr>
          <w:rStyle w:val="fontstyle21"/>
          <w:rFonts w:ascii="Palatino Linotype" w:hAnsi="Palatino Linotype"/>
          <w:color w:val="000000" w:themeColor="text1"/>
        </w:rPr>
        <w:t>dwuwarstwowego (włóknina polipropylenowa i folia polietylenowa) o gramaturze 57,5 g/m2 (+-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021D85">
        <w:rPr>
          <w:rStyle w:val="fontstyle21"/>
          <w:rFonts w:ascii="Palatino Linotype" w:hAnsi="Palatino Linotype"/>
          <w:color w:val="000000" w:themeColor="text1"/>
        </w:rPr>
        <w:t>1g/m2)? Zestawy posiadają min. 2 etykiety samoprzylepne. Pozostałe parametry zgodne z SWZ.</w:t>
      </w:r>
    </w:p>
    <w:p w14:paraId="78715A2D" w14:textId="77777777" w:rsidR="00376036" w:rsidRPr="00021D85" w:rsidRDefault="00376036" w:rsidP="003760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wyraża zgodę. </w:t>
      </w:r>
    </w:p>
    <w:p w14:paraId="4AF3AFDE" w14:textId="77777777" w:rsidR="00116B46" w:rsidRPr="00021D85" w:rsidRDefault="00116B46" w:rsidP="00116B4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54439496" w14:textId="1E5CED8A" w:rsidR="00116B46" w:rsidRPr="00021D85" w:rsidRDefault="00116B46" w:rsidP="00116B4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69 – dotyczy pakietu nr 9 poz</w:t>
      </w:r>
      <w:r w:rsidRPr="00021D85"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. 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2 i 4.</w:t>
      </w:r>
    </w:p>
    <w:p w14:paraId="4CA3144B" w14:textId="77777777" w:rsidR="00116B46" w:rsidRPr="00021D85" w:rsidRDefault="00116B46" w:rsidP="00116B46">
      <w:pPr>
        <w:jc w:val="both"/>
        <w:rPr>
          <w:rStyle w:val="fontstyle21"/>
          <w:rFonts w:ascii="Palatino Linotype" w:hAnsi="Palatino Linotype"/>
          <w:color w:val="000000" w:themeColor="text1"/>
        </w:rPr>
      </w:pPr>
      <w:r w:rsidRPr="00021D85">
        <w:rPr>
          <w:rStyle w:val="fontstyle21"/>
          <w:rFonts w:ascii="Palatino Linotype" w:hAnsi="Palatino Linotype"/>
          <w:color w:val="000000" w:themeColor="text1"/>
        </w:rPr>
        <w:t>Czy Zamawiający wyrazi zgodę na możliwość zaoferowania zestawów wykonanych z laminatu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021D85">
        <w:rPr>
          <w:rStyle w:val="fontstyle21"/>
          <w:rFonts w:ascii="Palatino Linotype" w:hAnsi="Palatino Linotype"/>
          <w:color w:val="000000" w:themeColor="text1"/>
        </w:rPr>
        <w:t>dwuwarstwowego (włóknina polipropylenowa i folia polietylenowa) o gramaturze 57,5 g/m2 (+- 1g/m2)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021D85">
        <w:rPr>
          <w:rStyle w:val="fontstyle21"/>
          <w:rFonts w:ascii="Palatino Linotype" w:hAnsi="Palatino Linotype"/>
          <w:color w:val="000000" w:themeColor="text1"/>
        </w:rPr>
        <w:t>posiadających wokół pola operacyjnego polipropylenowe łaty chłonne- całkowita gramatura laminatu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021D85">
        <w:rPr>
          <w:rStyle w:val="fontstyle21"/>
          <w:rFonts w:ascii="Palatino Linotype" w:hAnsi="Palatino Linotype"/>
          <w:color w:val="000000" w:themeColor="text1"/>
        </w:rPr>
        <w:t>podstawowego i łaty chłonnej 109,5 g/m2 (+- 1 g/m2)? Wytrzymałość na wypychanie na mokro min.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021D85">
        <w:rPr>
          <w:rStyle w:val="fontstyle21"/>
          <w:rFonts w:ascii="Palatino Linotype" w:hAnsi="Palatino Linotype"/>
          <w:color w:val="000000" w:themeColor="text1"/>
        </w:rPr>
        <w:t xml:space="preserve">270 </w:t>
      </w:r>
      <w:proofErr w:type="spellStart"/>
      <w:r w:rsidRPr="00021D85">
        <w:rPr>
          <w:rStyle w:val="fontstyle21"/>
          <w:rFonts w:ascii="Palatino Linotype" w:hAnsi="Palatino Linotype"/>
          <w:color w:val="000000" w:themeColor="text1"/>
        </w:rPr>
        <w:t>kPa</w:t>
      </w:r>
      <w:proofErr w:type="spellEnd"/>
      <w:r w:rsidRPr="00021D85">
        <w:rPr>
          <w:rStyle w:val="fontstyle21"/>
          <w:rFonts w:ascii="Palatino Linotype" w:hAnsi="Palatino Linotype"/>
          <w:color w:val="000000" w:themeColor="text1"/>
        </w:rPr>
        <w:t xml:space="preserve">, na sucho min. 280 </w:t>
      </w:r>
      <w:proofErr w:type="spellStart"/>
      <w:r w:rsidRPr="00021D85">
        <w:rPr>
          <w:rStyle w:val="fontstyle21"/>
          <w:rFonts w:ascii="Palatino Linotype" w:hAnsi="Palatino Linotype"/>
          <w:color w:val="000000" w:themeColor="text1"/>
        </w:rPr>
        <w:t>kPA</w:t>
      </w:r>
      <w:proofErr w:type="spellEnd"/>
      <w:r w:rsidRPr="00021D85">
        <w:rPr>
          <w:rStyle w:val="fontstyle21"/>
          <w:rFonts w:ascii="Palatino Linotype" w:hAnsi="Palatino Linotype"/>
          <w:color w:val="000000" w:themeColor="text1"/>
        </w:rPr>
        <w:t>; zdolność absorpcji cieczy 348%. Zestawy posiadają min. 2 etykiety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021D85">
        <w:rPr>
          <w:rStyle w:val="fontstyle21"/>
          <w:rFonts w:ascii="Palatino Linotype" w:hAnsi="Palatino Linotype"/>
          <w:color w:val="000000" w:themeColor="text1"/>
        </w:rPr>
        <w:t>samoprzylepne. Pozostałe parametry zgodne z SWZ.</w:t>
      </w:r>
    </w:p>
    <w:p w14:paraId="2F9D6E14" w14:textId="77777777" w:rsidR="00376036" w:rsidRPr="00021D85" w:rsidRDefault="00376036" w:rsidP="003760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wyraża zgodę. </w:t>
      </w:r>
    </w:p>
    <w:p w14:paraId="3BC5F9D9" w14:textId="77777777" w:rsidR="00116B46" w:rsidRPr="00021D85" w:rsidRDefault="00116B46" w:rsidP="00116B4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0DB922AD" w14:textId="1E314046" w:rsidR="00116B46" w:rsidRPr="00021D85" w:rsidRDefault="00116B46" w:rsidP="00116B4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70 – dotyczy pakietu nr 9 poz</w:t>
      </w:r>
      <w:r w:rsidRPr="00021D85">
        <w:rPr>
          <w:rFonts w:ascii="Palatino Linotype" w:hAnsi="Palatino Linotype" w:cs="Helvetica-Bold"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. 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8.</w:t>
      </w:r>
    </w:p>
    <w:p w14:paraId="59C2535C" w14:textId="047387E2" w:rsidR="00116B46" w:rsidRPr="00021D85" w:rsidRDefault="00116B46" w:rsidP="00EE6175">
      <w:pPr>
        <w:suppressAutoHyphens w:val="0"/>
        <w:jc w:val="both"/>
        <w:rPr>
          <w:rStyle w:val="fontstyle21"/>
          <w:rFonts w:ascii="Palatino Linotype" w:hAnsi="Palatino Linotype"/>
          <w:color w:val="000000" w:themeColor="text1"/>
        </w:rPr>
      </w:pPr>
      <w:r w:rsidRPr="00021D85">
        <w:rPr>
          <w:rStyle w:val="fontstyle21"/>
          <w:rFonts w:ascii="Palatino Linotype" w:hAnsi="Palatino Linotype"/>
          <w:color w:val="000000" w:themeColor="text1"/>
        </w:rPr>
        <w:t>Czy Zamawiający wyrazi zgodę na możliwość zaoferowania fartuchów chirurgicznych o wytrzymałości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021D85">
        <w:rPr>
          <w:rStyle w:val="fontstyle21"/>
          <w:rFonts w:ascii="Palatino Linotype" w:hAnsi="Palatino Linotype"/>
          <w:color w:val="000000" w:themeColor="text1"/>
        </w:rPr>
        <w:t xml:space="preserve">na sucho 160 </w:t>
      </w:r>
      <w:proofErr w:type="spellStart"/>
      <w:r w:rsidRPr="00021D85">
        <w:rPr>
          <w:rStyle w:val="fontstyle21"/>
          <w:rFonts w:ascii="Palatino Linotype" w:hAnsi="Palatino Linotype"/>
          <w:color w:val="000000" w:themeColor="text1"/>
        </w:rPr>
        <w:t>kPa</w:t>
      </w:r>
      <w:proofErr w:type="spellEnd"/>
      <w:r w:rsidRPr="00021D85">
        <w:rPr>
          <w:rStyle w:val="fontstyle21"/>
          <w:rFonts w:ascii="Palatino Linotype" w:hAnsi="Palatino Linotype"/>
          <w:color w:val="000000" w:themeColor="text1"/>
        </w:rPr>
        <w:t xml:space="preserve">, na mokro 142 </w:t>
      </w:r>
      <w:proofErr w:type="spellStart"/>
      <w:r w:rsidRPr="00021D85">
        <w:rPr>
          <w:rStyle w:val="fontstyle21"/>
          <w:rFonts w:ascii="Palatino Linotype" w:hAnsi="Palatino Linotype"/>
          <w:color w:val="000000" w:themeColor="text1"/>
        </w:rPr>
        <w:t>kPa</w:t>
      </w:r>
      <w:proofErr w:type="spellEnd"/>
      <w:r w:rsidRPr="00021D85">
        <w:rPr>
          <w:rStyle w:val="fontstyle21"/>
          <w:rFonts w:ascii="Palatino Linotype" w:hAnsi="Palatino Linotype"/>
          <w:color w:val="000000" w:themeColor="text1"/>
        </w:rPr>
        <w:t>, odporności na przenikanie cieczy 41 cm H2O, dostępnych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021D85">
        <w:rPr>
          <w:rStyle w:val="fontstyle21"/>
          <w:rFonts w:ascii="Palatino Linotype" w:hAnsi="Palatino Linotype"/>
          <w:color w:val="000000" w:themeColor="text1"/>
        </w:rPr>
        <w:lastRenderedPageBreak/>
        <w:t>w rozmiarach S/M, L, XL, XXL? Pozostałe parametry zgodne z SWZ</w:t>
      </w:r>
    </w:p>
    <w:p w14:paraId="4594C750" w14:textId="77777777" w:rsidR="00376036" w:rsidRPr="00021D85" w:rsidRDefault="00376036" w:rsidP="003760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wyraża zgodę. </w:t>
      </w:r>
    </w:p>
    <w:p w14:paraId="2F30FD84" w14:textId="70A7F23C" w:rsidR="004B0EB0" w:rsidRPr="00021D85" w:rsidRDefault="004B0EB0" w:rsidP="00AD65E3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352E1AC8" w14:textId="2B4B4D25" w:rsidR="004B0EB0" w:rsidRPr="00021D85" w:rsidRDefault="004B0EB0" w:rsidP="00AD65E3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71 – dotyczy pakietu nr 3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4F8856A8" w14:textId="02DB3C44" w:rsidR="004B0EB0" w:rsidRPr="00021D85" w:rsidRDefault="004B0EB0" w:rsidP="00AD65E3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Czy Zamawiający dopuści zestaw składający się z:</w:t>
      </w:r>
    </w:p>
    <w:p w14:paraId="3C713C07" w14:textId="77777777" w:rsidR="004B0EB0" w:rsidRPr="00021D85" w:rsidRDefault="004B0EB0" w:rsidP="00AD65E3">
      <w:pPr>
        <w:widowControl/>
        <w:numPr>
          <w:ilvl w:val="0"/>
          <w:numId w:val="5"/>
        </w:numPr>
        <w:suppressAutoHyphens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SERWETKA WŁÓKNINOWA 40G 80X60CM – 1 szt.</w:t>
      </w:r>
    </w:p>
    <w:p w14:paraId="5F18BFF1" w14:textId="77777777" w:rsidR="004B0EB0" w:rsidRPr="00021D85" w:rsidRDefault="004B0EB0" w:rsidP="00AD65E3">
      <w:pPr>
        <w:widowControl/>
        <w:numPr>
          <w:ilvl w:val="0"/>
          <w:numId w:val="5"/>
        </w:numPr>
        <w:suppressAutoHyphens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SERWETKA WŁÓKNINOWA 40G 25X20CM - 6 szt.</w:t>
      </w:r>
    </w:p>
    <w:p w14:paraId="538873DD" w14:textId="77777777" w:rsidR="004B0EB0" w:rsidRPr="00021D85" w:rsidRDefault="004B0EB0" w:rsidP="00AD65E3">
      <w:pPr>
        <w:widowControl/>
        <w:numPr>
          <w:ilvl w:val="0"/>
          <w:numId w:val="5"/>
        </w:numPr>
        <w:suppressAutoHyphens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SERWETA DWUWARSTWOWA PP+PE 56 GR/M2 150X90CM - 1 szt.</w:t>
      </w:r>
    </w:p>
    <w:p w14:paraId="34D1D408" w14:textId="77777777" w:rsidR="004B0EB0" w:rsidRPr="00021D85" w:rsidRDefault="004B0EB0" w:rsidP="00AD65E3">
      <w:pPr>
        <w:widowControl/>
        <w:numPr>
          <w:ilvl w:val="0"/>
          <w:numId w:val="5"/>
        </w:numPr>
        <w:suppressAutoHyphens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SERWETA DWUWARSTWOWA PP+PE 56 GR/M2 130X90CM - 1 szt.</w:t>
      </w:r>
    </w:p>
    <w:p w14:paraId="70BFFC36" w14:textId="77777777" w:rsidR="004B0EB0" w:rsidRPr="00021D85" w:rsidRDefault="004B0EB0" w:rsidP="00AD65E3">
      <w:pPr>
        <w:widowControl/>
        <w:numPr>
          <w:ilvl w:val="0"/>
          <w:numId w:val="5"/>
        </w:numPr>
        <w:suppressAutoHyphens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PODKŁAD Z PULPĄ CELULOZOWĄ 60X60CM - 1 szt.</w:t>
      </w:r>
    </w:p>
    <w:p w14:paraId="103BA47F" w14:textId="77777777" w:rsidR="004B0EB0" w:rsidRPr="00021D85" w:rsidRDefault="004B0EB0" w:rsidP="00AD65E3">
      <w:pPr>
        <w:widowControl/>
        <w:numPr>
          <w:ilvl w:val="0"/>
          <w:numId w:val="5"/>
        </w:numPr>
        <w:suppressAutoHyphens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PODKŁAD Z PULPĄ CELULOZOWĄ 90X60CM - 1 szt.</w:t>
      </w:r>
    </w:p>
    <w:p w14:paraId="4CFEF1F8" w14:textId="77777777" w:rsidR="00210656" w:rsidRPr="00021D85" w:rsidRDefault="00210656" w:rsidP="00AD65E3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657E2021" w14:textId="77777777" w:rsidR="00210656" w:rsidRPr="00021D85" w:rsidRDefault="00210656" w:rsidP="00AD65E3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5B225FCC" w14:textId="6B959B92" w:rsidR="004B0EB0" w:rsidRPr="00021D85" w:rsidRDefault="004B0EB0" w:rsidP="00AD65E3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7</w:t>
      </w:r>
      <w:r w:rsidR="00AD65E3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2</w:t>
      </w: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5 poz. 1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1E6DD49F" w14:textId="6D0315F2" w:rsidR="004B0EB0" w:rsidRPr="00021D85" w:rsidRDefault="004B0EB0" w:rsidP="00AD65E3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Czy Zamawiający wymaga </w:t>
      </w:r>
      <w:proofErr w:type="spellStart"/>
      <w:r w:rsidRPr="00021D85">
        <w:rPr>
          <w:rFonts w:ascii="Palatino Linotype" w:hAnsi="Palatino Linotype"/>
          <w:color w:val="000000" w:themeColor="text1"/>
          <w:sz w:val="20"/>
          <w:szCs w:val="20"/>
        </w:rPr>
        <w:t>pieluchomajtek</w:t>
      </w:r>
      <w:proofErr w:type="spellEnd"/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posiadających osłonki boczne wzdłuż wkładu chłonnego skierowane na zewnątrz, co zmniejsza możliwość wycieków?</w:t>
      </w:r>
    </w:p>
    <w:p w14:paraId="554EDDD2" w14:textId="77D32ED5" w:rsidR="00AD65E3" w:rsidRPr="00021D85" w:rsidRDefault="00AD65E3" w:rsidP="00AD65E3">
      <w:pPr>
        <w:pStyle w:val="Akapitzlist"/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4B6878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="0021065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dopuszcza,</w:t>
      </w:r>
      <w:r w:rsidR="004B6878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="0021065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ale </w:t>
      </w:r>
      <w:r w:rsidR="004B6878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nie wymaga</w:t>
      </w:r>
      <w:r w:rsidR="0021065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.</w:t>
      </w:r>
    </w:p>
    <w:p w14:paraId="2A6DE74A" w14:textId="77777777" w:rsidR="00AD65E3" w:rsidRPr="00021D85" w:rsidRDefault="00AD65E3" w:rsidP="00AD65E3">
      <w:pPr>
        <w:pStyle w:val="Akapitzlis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1C7F221" w14:textId="30C43432" w:rsidR="004B0EB0" w:rsidRPr="00021D85" w:rsidRDefault="004B0EB0" w:rsidP="00AD65E3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Czy Zamawiający wymaga </w:t>
      </w:r>
      <w:proofErr w:type="spellStart"/>
      <w:r w:rsidRPr="00021D85">
        <w:rPr>
          <w:rFonts w:ascii="Palatino Linotype" w:hAnsi="Palatino Linotype"/>
          <w:color w:val="000000" w:themeColor="text1"/>
          <w:sz w:val="20"/>
          <w:szCs w:val="20"/>
        </w:rPr>
        <w:t>pieluchomajtek</w:t>
      </w:r>
      <w:proofErr w:type="spellEnd"/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posiadających dwa elastyczne ściągacze </w:t>
      </w:r>
      <w:proofErr w:type="spellStart"/>
      <w:r w:rsidRPr="00021D85">
        <w:rPr>
          <w:rFonts w:ascii="Palatino Linotype" w:hAnsi="Palatino Linotype"/>
          <w:color w:val="000000" w:themeColor="text1"/>
          <w:sz w:val="20"/>
          <w:szCs w:val="20"/>
        </w:rPr>
        <w:t>taliowe</w:t>
      </w:r>
      <w:proofErr w:type="spellEnd"/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– zarówno w części przedniej jak i tylnej pieluchy, które pozwalają na optymalne dopasowanie </w:t>
      </w:r>
      <w:proofErr w:type="spellStart"/>
      <w:r w:rsidRPr="00021D85">
        <w:rPr>
          <w:rFonts w:ascii="Palatino Linotype" w:hAnsi="Palatino Linotype"/>
          <w:color w:val="000000" w:themeColor="text1"/>
          <w:sz w:val="20"/>
          <w:szCs w:val="20"/>
        </w:rPr>
        <w:t>pieluchomajtek</w:t>
      </w:r>
      <w:proofErr w:type="spellEnd"/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do ciała pacjenta?</w:t>
      </w:r>
    </w:p>
    <w:p w14:paraId="67565F82" w14:textId="23FE3FD8" w:rsidR="00AD65E3" w:rsidRPr="00021D85" w:rsidRDefault="00AD65E3" w:rsidP="00AD65E3">
      <w:pPr>
        <w:pStyle w:val="Akapitzlist"/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21065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Zamawiający dopuszcza, ale nie wymaga.</w:t>
      </w:r>
    </w:p>
    <w:p w14:paraId="21677F77" w14:textId="77777777" w:rsidR="00210656" w:rsidRPr="00021D85" w:rsidRDefault="00210656" w:rsidP="00210656">
      <w:pPr>
        <w:pStyle w:val="Akapitzlis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0403DC2A" w14:textId="2871661F" w:rsidR="004B0EB0" w:rsidRPr="00021D85" w:rsidRDefault="004B0EB0" w:rsidP="00AD65E3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Czy Zamawiający wymaga </w:t>
      </w:r>
      <w:proofErr w:type="spellStart"/>
      <w:r w:rsidRPr="00021D85">
        <w:rPr>
          <w:rFonts w:ascii="Palatino Linotype" w:hAnsi="Palatino Linotype"/>
          <w:color w:val="000000" w:themeColor="text1"/>
          <w:sz w:val="20"/>
          <w:szCs w:val="20"/>
        </w:rPr>
        <w:t>pieluchomajtek</w:t>
      </w:r>
      <w:proofErr w:type="spellEnd"/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oddychających na całej powierzchni, czyli wykonanych w całości z warstw przepuszczających powietrze?</w:t>
      </w:r>
    </w:p>
    <w:p w14:paraId="384458AA" w14:textId="4B6019A9" w:rsidR="00AD65E3" w:rsidRPr="00021D85" w:rsidRDefault="00AD65E3" w:rsidP="00AD65E3">
      <w:pPr>
        <w:pStyle w:val="Akapitzlist"/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4B6878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="0021065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Zgodnie z SWZ. </w:t>
      </w:r>
    </w:p>
    <w:p w14:paraId="47B9A6E4" w14:textId="77777777" w:rsidR="00AD65E3" w:rsidRPr="00021D85" w:rsidRDefault="00AD65E3" w:rsidP="00AD65E3">
      <w:pPr>
        <w:pStyle w:val="Akapitzlis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7E956924" w14:textId="7BFF4E99" w:rsidR="004B0EB0" w:rsidRPr="00021D85" w:rsidRDefault="004B0EB0" w:rsidP="00AD65E3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Czy zamawiający dopuści </w:t>
      </w:r>
      <w:proofErr w:type="spellStart"/>
      <w:r w:rsidRPr="00021D85">
        <w:rPr>
          <w:rFonts w:ascii="Palatino Linotype" w:hAnsi="Palatino Linotype"/>
          <w:color w:val="000000" w:themeColor="text1"/>
          <w:sz w:val="20"/>
          <w:szCs w:val="20"/>
        </w:rPr>
        <w:t>pieluchomajtki</w:t>
      </w:r>
      <w:proofErr w:type="spellEnd"/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dla dorosłych, oddychające na całej powierzchni produktu, posiadające: dwa anatomicznie ukształtowane wkłady chłonne, które wchłaniają i rozprowadzają mocz, absorbent moczu z zawartością substancji neutralizującej zapach ( </w:t>
      </w:r>
      <w:proofErr w:type="spellStart"/>
      <w:r w:rsidRPr="00021D85">
        <w:rPr>
          <w:rFonts w:ascii="Palatino Linotype" w:hAnsi="Palatino Linotype"/>
          <w:color w:val="000000" w:themeColor="text1"/>
          <w:sz w:val="20"/>
          <w:szCs w:val="20"/>
        </w:rPr>
        <w:t>superabsorbent</w:t>
      </w:r>
      <w:proofErr w:type="spellEnd"/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); wewnętrzne hydrofobowe falbanki boczne oraz osłonki boczne wzdłuż wkładu chłonnego skierowane na zewnątrz zapobiegają wyciekom – większe bezpieczeństwo, zapobiegają wypływaniu moczu i kału; wykonane z oddychającego materiału – elastycznego laminatu i włókniny na całym obwodzie zapewniając tym samym dobre dopasowanie do pacjenta na całym obwodzie zamiast ściągaczy </w:t>
      </w:r>
      <w:proofErr w:type="spellStart"/>
      <w:r w:rsidRPr="00021D85">
        <w:rPr>
          <w:rFonts w:ascii="Palatino Linotype" w:hAnsi="Palatino Linotype"/>
          <w:color w:val="000000" w:themeColor="text1"/>
          <w:sz w:val="20"/>
          <w:szCs w:val="20"/>
        </w:rPr>
        <w:t>taliowych</w:t>
      </w:r>
      <w:proofErr w:type="spellEnd"/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; </w:t>
      </w:r>
      <w:proofErr w:type="spellStart"/>
      <w:r w:rsidRPr="00021D85">
        <w:rPr>
          <w:rFonts w:ascii="Palatino Linotype" w:hAnsi="Palatino Linotype"/>
          <w:color w:val="000000" w:themeColor="text1"/>
          <w:sz w:val="20"/>
          <w:szCs w:val="20"/>
        </w:rPr>
        <w:t>przylepcorzepy</w:t>
      </w:r>
      <w:proofErr w:type="spellEnd"/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wielokrotnego użytku, dwa wskaźniki chłonności (zużycia produktu) w postaci dwóch żółtych pasków zmieniających barwę pod wpływem moczu i tuszowego nadruku rozmywającego się pod wpływem cieczy, brak elementów lateksowych.</w:t>
      </w:r>
    </w:p>
    <w:p w14:paraId="564249D6" w14:textId="3F1CF3EB" w:rsidR="00AD65E3" w:rsidRPr="00021D85" w:rsidRDefault="00AD65E3" w:rsidP="00AD65E3">
      <w:pPr>
        <w:pStyle w:val="Akapitzlist"/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21065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Tak, Zamawiający dopuszcza. </w:t>
      </w:r>
    </w:p>
    <w:p w14:paraId="0C774297" w14:textId="559ADF2A" w:rsidR="00AD65E3" w:rsidRPr="00021D85" w:rsidRDefault="00AD65E3" w:rsidP="00AD65E3">
      <w:pPr>
        <w:pStyle w:val="Akapitzlis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44EF7FF1" w14:textId="77777777" w:rsidR="004B0EB0" w:rsidRPr="00021D85" w:rsidRDefault="004B0EB0" w:rsidP="00AD65E3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330C0FC0" w14:textId="60F1959B" w:rsidR="004B0EB0" w:rsidRPr="00021D85" w:rsidRDefault="00AD65E3" w:rsidP="00AD65E3">
      <w:pPr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73 – dotyczy pakietu nr 6 poz. 1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70C5125D" w14:textId="27763667" w:rsidR="004B0EB0" w:rsidRPr="00021D85" w:rsidRDefault="004B0EB0" w:rsidP="00AD65E3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Czy Zamawiający dopuści serwetę o wymiarach: 60 x 50cm z samoprzylepnym otworem owalnym 8 x 6 cm?</w:t>
      </w:r>
    </w:p>
    <w:p w14:paraId="7D11DEC9" w14:textId="5830E79C" w:rsidR="00AD65E3" w:rsidRPr="00021D85" w:rsidRDefault="00AD65E3" w:rsidP="00AD65E3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21065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Nie, Zamawiający nie dopuszcza.</w:t>
      </w:r>
    </w:p>
    <w:p w14:paraId="74D3F538" w14:textId="77777777" w:rsidR="00210656" w:rsidRPr="00021D85" w:rsidRDefault="00210656" w:rsidP="00AD65E3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535E5CEA" w14:textId="52287316" w:rsidR="004B0EB0" w:rsidRPr="00021D85" w:rsidRDefault="00AD65E3" w:rsidP="00AD65E3">
      <w:pPr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74 – dotyczy pakietu nr 7 poz. 1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5D1F7FCF" w14:textId="77777777" w:rsidR="004B0EB0" w:rsidRPr="00021D85" w:rsidRDefault="004B0EB0" w:rsidP="00AD65E3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Czy Zamawiający dopuści myjki (wyrób higieniczny) w kształcie prostokątnej torebki o wymiarach 225 x 160mm z otworem na krótszym boku, w który wkłada się rękę i stosuje myjkę jak rękawiczkę. Myjki wykonane z włókniny typu </w:t>
      </w:r>
      <w:proofErr w:type="spellStart"/>
      <w:r w:rsidRPr="00021D85">
        <w:rPr>
          <w:rFonts w:ascii="Palatino Linotype" w:hAnsi="Palatino Linotype"/>
          <w:color w:val="000000" w:themeColor="text1"/>
          <w:sz w:val="20"/>
          <w:szCs w:val="20"/>
        </w:rPr>
        <w:t>spunlace</w:t>
      </w:r>
      <w:proofErr w:type="spellEnd"/>
      <w:r w:rsidRPr="00021D85">
        <w:rPr>
          <w:rFonts w:ascii="Palatino Linotype" w:hAnsi="Palatino Linotype"/>
          <w:color w:val="000000" w:themeColor="text1"/>
          <w:sz w:val="20"/>
          <w:szCs w:val="20"/>
        </w:rPr>
        <w:t>, miłe i przyjemnie w dotyku.</w:t>
      </w:r>
    </w:p>
    <w:p w14:paraId="0DE3325E" w14:textId="3393266E" w:rsidR="00AD65E3" w:rsidRPr="00021D85" w:rsidRDefault="00AD65E3" w:rsidP="00AD65E3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21065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Tak, Zamawiający dopuszcza. </w:t>
      </w:r>
    </w:p>
    <w:p w14:paraId="083D3C56" w14:textId="27383D44" w:rsidR="00AD65E3" w:rsidRPr="00021D85" w:rsidRDefault="00AD65E3" w:rsidP="00AD65E3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54FBF1A2" w14:textId="77777777" w:rsidR="00AD65E3" w:rsidRPr="00021D85" w:rsidRDefault="00AD65E3" w:rsidP="00AD65E3">
      <w:pPr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75 – dotyczy pakietu nr 10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60021FE5" w14:textId="4E6E50CF" w:rsidR="004B0EB0" w:rsidRPr="00021D85" w:rsidRDefault="004B0EB0" w:rsidP="00AD65E3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Czy Zamawiający dopuści pokrowiec złożony harmonijkowo o wymiarach 15x250 i grubości folii 0,03mm? </w:t>
      </w:r>
    </w:p>
    <w:p w14:paraId="77AF1DED" w14:textId="268F2297" w:rsidR="00376036" w:rsidRPr="00021D85" w:rsidRDefault="00376036" w:rsidP="003760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dopuszcza. </w:t>
      </w:r>
    </w:p>
    <w:p w14:paraId="14A8D5F2" w14:textId="77777777" w:rsidR="00AD65E3" w:rsidRPr="00021D85" w:rsidRDefault="00AD65E3" w:rsidP="00AD65E3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304051DC" w14:textId="41BBD0FE" w:rsidR="00AD65E3" w:rsidRPr="00021D85" w:rsidRDefault="00AD65E3" w:rsidP="00AD65E3">
      <w:pPr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76 – dotyczy pakietu nr 11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7D9B57E6" w14:textId="2A381904" w:rsidR="004B0EB0" w:rsidRPr="00021D85" w:rsidRDefault="004B0EB0" w:rsidP="00AD65E3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Czy Zamawiający dopuści pokrowiec o wymiarach 183x104 i grubości folii 0,03mm, z dwoma trokami i przylepcami na końcu, bez dodatkowej gumki?</w:t>
      </w:r>
    </w:p>
    <w:p w14:paraId="0A7D4F88" w14:textId="77777777" w:rsidR="00376036" w:rsidRPr="00021D85" w:rsidRDefault="00376036" w:rsidP="003760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dopuszcza. </w:t>
      </w:r>
    </w:p>
    <w:p w14:paraId="4B881A8D" w14:textId="5D4D7504" w:rsidR="004B0EB0" w:rsidRPr="00021D85" w:rsidRDefault="004B0EB0" w:rsidP="004B0EB0">
      <w:p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2EE065B2" w14:textId="46BCCA35" w:rsidR="004B0EB0" w:rsidRPr="00021D85" w:rsidRDefault="00AD65E3" w:rsidP="00AD65E3">
      <w:pPr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77.</w:t>
      </w:r>
    </w:p>
    <w:p w14:paraId="6C424FC5" w14:textId="7907FF10" w:rsidR="00AD65E3" w:rsidRPr="00021D85" w:rsidRDefault="004B0EB0" w:rsidP="00AD65E3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Czy Zamawiający zgadza się aby w § 8 ust. 1 lit. a), b) wzoru umowy słowa „0,3% wartości netto  zamówionej partii towaru” zostały zastąpione słowami „0,3% wartości netto zamówionej, a niedostarczonej partii towaru”?</w:t>
      </w:r>
      <w:r w:rsidR="00AD65E3"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>Uzasadnione jest, aby wysokość kary umownej była naliczana proporcjonalnie do wartości tej części zamówienia, której dotyczy zwłoka.</w:t>
      </w:r>
    </w:p>
    <w:p w14:paraId="078A7E0C" w14:textId="5E2C3013" w:rsidR="00AD65E3" w:rsidRPr="00021D85" w:rsidRDefault="00AD65E3" w:rsidP="00AD65E3">
      <w:pPr>
        <w:pStyle w:val="Akapitzlist"/>
        <w:suppressAutoHyphens w:val="0"/>
        <w:ind w:left="108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37603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Zamawiający podtrzymuje zapisy SWZ.</w:t>
      </w:r>
    </w:p>
    <w:p w14:paraId="432F4583" w14:textId="77777777" w:rsidR="00AD65E3" w:rsidRPr="00021D85" w:rsidRDefault="00AD65E3" w:rsidP="00AD65E3">
      <w:pPr>
        <w:pStyle w:val="Akapitzlist"/>
        <w:ind w:left="108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2A23D03F" w14:textId="3188B48A" w:rsidR="004B0EB0" w:rsidRPr="00021D85" w:rsidRDefault="004B0EB0" w:rsidP="00AD65E3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Czy w razie braku możliwości lub istotnych trudności w dostarczeniu wyrobów zaoferowanych   w ofercie wykonawca będzie mógł dostarczać zamienniki o nie gorszych parametrach i w takiej samej cenie?</w:t>
      </w:r>
    </w:p>
    <w:p w14:paraId="4A1FD28B" w14:textId="5694CA93" w:rsidR="00E1510C" w:rsidRPr="00021D85" w:rsidRDefault="00E1510C" w:rsidP="00E1510C">
      <w:pPr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         </w:t>
      </w:r>
      <w:r w:rsidR="00AD65E3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637BEE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określił warunki umowy w </w:t>
      </w:r>
      <w:r w:rsidRPr="00021D8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§ 9 ust. 1 pkt. 2) </w:t>
      </w:r>
      <w:proofErr w:type="spellStart"/>
      <w:r w:rsidRPr="00021D8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ppkt</w:t>
      </w:r>
      <w:proofErr w:type="spellEnd"/>
      <w:r w:rsidRPr="00021D8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. c).</w:t>
      </w:r>
    </w:p>
    <w:p w14:paraId="0D028860" w14:textId="41DCF111" w:rsidR="00AD65E3" w:rsidRPr="00021D85" w:rsidRDefault="00AD65E3" w:rsidP="00AD65E3">
      <w:pPr>
        <w:pStyle w:val="Akapitzlist"/>
        <w:suppressAutoHyphens w:val="0"/>
        <w:ind w:left="108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11CCA556" w14:textId="77777777" w:rsidR="00637BEE" w:rsidRPr="00021D85" w:rsidRDefault="00637BEE" w:rsidP="00760E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1142A4A2" w14:textId="1CC6CDAA" w:rsidR="00760EF1" w:rsidRPr="00021D85" w:rsidRDefault="00760EF1" w:rsidP="00760E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78 – dotyczy pakietu nr 6 poz. 1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44B29020" w14:textId="2DC8FB51" w:rsidR="00760EF1" w:rsidRPr="00021D85" w:rsidRDefault="00760EF1" w:rsidP="00760EF1">
      <w:pPr>
        <w:pStyle w:val="Default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Czy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Zamawiający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wyrazi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zgodę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na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możliwość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zaoferowania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serwety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w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rozmiarze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50 x 75 cm z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otworem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6x8 cm z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przylepcem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? </w:t>
      </w:r>
    </w:p>
    <w:p w14:paraId="3D17F4F3" w14:textId="7AA25922" w:rsidR="00760EF1" w:rsidRPr="00021D85" w:rsidRDefault="00760EF1" w:rsidP="00760EF1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4B6878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="0021065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Tak, Zamawiający wyraża zgodę. </w:t>
      </w:r>
    </w:p>
    <w:p w14:paraId="125E0CA6" w14:textId="77777777" w:rsidR="00760EF1" w:rsidRPr="00021D85" w:rsidRDefault="00760EF1" w:rsidP="00760EF1">
      <w:pPr>
        <w:pStyle w:val="Default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6BBEBB70" w14:textId="4A8F84E5" w:rsidR="00760EF1" w:rsidRPr="00021D85" w:rsidRDefault="00760EF1" w:rsidP="00760E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79 – dotyczy pakietu nr 6 poz. 1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3B3F281C" w14:textId="5B1CF467" w:rsidR="00760EF1" w:rsidRPr="00021D85" w:rsidRDefault="00760EF1" w:rsidP="00760EF1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Czy Zamawiający wyrazi zgodę na możliwość zaoferowania serwety w rozmiarze 75 x 90 cm z otworem 6x8 cm z przylepcem?</w:t>
      </w:r>
    </w:p>
    <w:p w14:paraId="2062C880" w14:textId="7DC2B7D2" w:rsidR="00760EF1" w:rsidRPr="00021D85" w:rsidRDefault="00760EF1" w:rsidP="00760EF1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21065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Nie, Zamawiający nie wyraża zgody.</w:t>
      </w:r>
    </w:p>
    <w:p w14:paraId="00D9035D" w14:textId="77777777" w:rsidR="00760EF1" w:rsidRPr="00021D85" w:rsidRDefault="00760EF1" w:rsidP="00760EF1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0258E166" w14:textId="2ED4FF29" w:rsidR="00760EF1" w:rsidRPr="00021D85" w:rsidRDefault="00760EF1" w:rsidP="00760E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80 – dotyczy pakietu nr 6 poz. 2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71DDAE86" w14:textId="08B29572" w:rsidR="00760EF1" w:rsidRPr="00021D85" w:rsidRDefault="00760EF1" w:rsidP="00760EF1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Prosimy Zamawiającego o możliwość zaoferowania serwety w rozmiarze 50 x 70 cm.</w:t>
      </w:r>
    </w:p>
    <w:p w14:paraId="70CB975C" w14:textId="77777777" w:rsidR="00210656" w:rsidRPr="00021D85" w:rsidRDefault="00210656" w:rsidP="00210656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wyraża zgodę. </w:t>
      </w:r>
    </w:p>
    <w:p w14:paraId="79ECD6EA" w14:textId="77777777" w:rsidR="00210656" w:rsidRPr="00021D85" w:rsidRDefault="00210656" w:rsidP="00760E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544E06D1" w14:textId="133F2EA3" w:rsidR="00760EF1" w:rsidRPr="00021D85" w:rsidRDefault="00760EF1" w:rsidP="00760E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81 – dotyczy pakietu nr 8 poz. 6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6FA8FC27" w14:textId="2139640E" w:rsidR="00760EF1" w:rsidRPr="00021D85" w:rsidRDefault="00760EF1" w:rsidP="00760EF1">
      <w:pPr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Czy Zamawiający wyrazi zgodę na zaoferowanie koca termicznego w rozmiarze 160 x 210 cm?</w:t>
      </w:r>
    </w:p>
    <w:p w14:paraId="0DFDB597" w14:textId="77777777" w:rsidR="00210656" w:rsidRPr="00021D85" w:rsidRDefault="00210656" w:rsidP="00210656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wyraża zgodę. </w:t>
      </w:r>
    </w:p>
    <w:p w14:paraId="6C035D7B" w14:textId="77777777" w:rsidR="00210656" w:rsidRPr="00021D85" w:rsidRDefault="00210656" w:rsidP="00760E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5D6E533F" w14:textId="4D69B9A2" w:rsidR="00760EF1" w:rsidRPr="00021D85" w:rsidRDefault="00760EF1" w:rsidP="00760E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82 – dotyczy pakietu nr 8 poz. 8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2B84674D" w14:textId="77777777" w:rsidR="00760EF1" w:rsidRPr="00021D85" w:rsidRDefault="00760EF1" w:rsidP="00760EF1">
      <w:pPr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Prosimy Zamawiającego o możliwość zaoferowania maski 1 warstwa 38g/m2 polipropylen</w:t>
      </w:r>
    </w:p>
    <w:p w14:paraId="117BC7D9" w14:textId="3BAC71E1" w:rsidR="00760EF1" w:rsidRPr="00021D85" w:rsidRDefault="00760EF1" w:rsidP="00760EF1">
      <w:pPr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2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wastwa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25g/m2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melt-blown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, 3 warstwa 25g/m2 polipropylen? </w:t>
      </w:r>
    </w:p>
    <w:p w14:paraId="00E50520" w14:textId="77777777" w:rsidR="00FA2E31" w:rsidRPr="00021D85" w:rsidRDefault="00FA2E31" w:rsidP="00FA2E31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wyraża zgody.</w:t>
      </w:r>
    </w:p>
    <w:p w14:paraId="46059018" w14:textId="77777777" w:rsidR="00760EF1" w:rsidRPr="00021D85" w:rsidRDefault="00760EF1" w:rsidP="00760EF1">
      <w:pPr>
        <w:rPr>
          <w:rFonts w:ascii="Palatino Linotype" w:hAnsi="Palatino Linotype" w:cs="Arial"/>
          <w:b/>
          <w:color w:val="000000" w:themeColor="text1"/>
          <w:sz w:val="20"/>
          <w:szCs w:val="20"/>
        </w:rPr>
      </w:pPr>
    </w:p>
    <w:p w14:paraId="5E75BE70" w14:textId="3C5DFDD2" w:rsidR="00760EF1" w:rsidRPr="00021D85" w:rsidRDefault="00760EF1" w:rsidP="00760E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83 – dotyczy pakietu nr 8 poz. 12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4555065B" w14:textId="36A021D6" w:rsidR="00760EF1" w:rsidRPr="00021D85" w:rsidRDefault="00760EF1" w:rsidP="00760EF1">
      <w:pPr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Czy Zamawiający wyrazi zgodę na zaoferowanie podkładu papierowego na rolce o wymiarach 50 cm x 50 m z perforacją co 38 cm? </w:t>
      </w:r>
    </w:p>
    <w:p w14:paraId="60E068A0" w14:textId="0432D28E" w:rsidR="00760EF1" w:rsidRPr="00021D85" w:rsidRDefault="00760EF1" w:rsidP="00760EF1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4B6878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="00FA2E31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Tak, Zamawiający wyraża zgodę. </w:t>
      </w:r>
    </w:p>
    <w:p w14:paraId="383EEB94" w14:textId="77777777" w:rsidR="00760EF1" w:rsidRPr="00021D85" w:rsidRDefault="00760EF1" w:rsidP="00760EF1">
      <w:pPr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7CDF2BFD" w14:textId="5834E332" w:rsidR="00760EF1" w:rsidRPr="00021D85" w:rsidRDefault="00760EF1" w:rsidP="00760E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84 – dotyczy pakietu nr 8 poz. 12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102F9932" w14:textId="1C1AB67E" w:rsidR="00760EF1" w:rsidRPr="00021D85" w:rsidRDefault="00760EF1" w:rsidP="00760EF1">
      <w:pPr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Czy Zamawiający wyrazi zgodę na zaoferowanie podkładu papierowego na rolce o wymiarach 50 cm x 80 m z perforacją co 38 cm?</w:t>
      </w:r>
    </w:p>
    <w:p w14:paraId="03624E84" w14:textId="77777777" w:rsidR="00FA2E31" w:rsidRPr="00021D85" w:rsidRDefault="00FA2E31" w:rsidP="00FA2E31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wyraża zgody.</w:t>
      </w:r>
    </w:p>
    <w:p w14:paraId="47D7B69F" w14:textId="77777777" w:rsidR="00760EF1" w:rsidRPr="00021D85" w:rsidRDefault="00760EF1" w:rsidP="00760EF1">
      <w:pPr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0D14DD46" w14:textId="77777777" w:rsidR="00760EF1" w:rsidRPr="00021D85" w:rsidRDefault="00760EF1" w:rsidP="00760EF1">
      <w:pPr>
        <w:rPr>
          <w:rFonts w:ascii="Palatino Linotype" w:hAnsi="Palatino Linotype" w:cs="Arial"/>
          <w:b/>
          <w:color w:val="000000" w:themeColor="text1"/>
          <w:sz w:val="20"/>
          <w:szCs w:val="20"/>
        </w:rPr>
      </w:pPr>
    </w:p>
    <w:p w14:paraId="60B40732" w14:textId="79179DF4" w:rsidR="00D11729" w:rsidRPr="00021D85" w:rsidRDefault="00D11729" w:rsidP="00D11729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lastRenderedPageBreak/>
        <w:t>Pytanie nr 85 – dotyczy pakietu nr 9 poz. 3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7138829E" w14:textId="77777777" w:rsidR="00760EF1" w:rsidRPr="00021D85" w:rsidRDefault="00760EF1" w:rsidP="00760EF1">
      <w:pPr>
        <w:rPr>
          <w:rFonts w:ascii="Palatino Linotype" w:hAnsi="Palatino Linotype" w:cs="Arial"/>
          <w:b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Prosimy Zamawiającego o dopuszczenie zestawu do cesarskiego cięcia  zgodnie z poniższym opisem:</w:t>
      </w:r>
    </w:p>
    <w:p w14:paraId="1FF7DA1E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„-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Sterylny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,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jednorazowego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użytku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</w:p>
    <w:p w14:paraId="027767FA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-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Materiał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trzywarstwowy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,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chłonny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na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całej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powierzchni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</w:p>
    <w:p w14:paraId="39DC8257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-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Osłona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Mayo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ze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wzmocnieniem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</w:p>
    <w:p w14:paraId="5B811700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-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Opakowanie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zewnętrzne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typu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folia-papier </w:t>
      </w:r>
    </w:p>
    <w:p w14:paraId="025C5237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-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Cztery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naklejki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z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kodem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kreskowym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,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nazwą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produktu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,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numerem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katalogowym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, nr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serii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,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datą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ważności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i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informacją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o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producencie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</w:p>
    <w:p w14:paraId="2ACABB15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-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Gramatura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83g/m2 </w:t>
      </w:r>
    </w:p>
    <w:p w14:paraId="3E77E9D3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-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Zgodność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z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normą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PN-EN 13795 </w:t>
      </w:r>
    </w:p>
    <w:p w14:paraId="1952224A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b/>
          <w:color w:val="000000" w:themeColor="text1"/>
          <w:sz w:val="20"/>
          <w:szCs w:val="20"/>
        </w:rPr>
      </w:pPr>
      <w:proofErr w:type="spellStart"/>
      <w:r w:rsidRPr="00021D85">
        <w:rPr>
          <w:rFonts w:ascii="Palatino Linotype" w:eastAsia="Calibri" w:hAnsi="Palatino Linotype" w:cs="Arial"/>
          <w:b/>
          <w:color w:val="000000" w:themeColor="text1"/>
          <w:sz w:val="20"/>
          <w:szCs w:val="20"/>
        </w:rPr>
        <w:t>Skład</w:t>
      </w:r>
      <w:proofErr w:type="spellEnd"/>
      <w:r w:rsidRPr="00021D85">
        <w:rPr>
          <w:rFonts w:ascii="Palatino Linotype" w:eastAsia="Calibri" w:hAnsi="Palatino Linotype" w:cs="Arial"/>
          <w:b/>
          <w:color w:val="000000" w:themeColor="text1"/>
          <w:sz w:val="20"/>
          <w:szCs w:val="20"/>
        </w:rPr>
        <w:t xml:space="preserve"> </w:t>
      </w:r>
    </w:p>
    <w:p w14:paraId="7EFA342A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- 1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serweta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na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stolik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instrumentariuszki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150 x 190cm; </w:t>
      </w:r>
    </w:p>
    <w:p w14:paraId="5FB033CE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- 1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serweta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na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stolik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Mayo 80 x 145cm; </w:t>
      </w:r>
    </w:p>
    <w:p w14:paraId="05C04C1E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- 1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serweta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do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owinięcia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noworodka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80 x 80cm; </w:t>
      </w:r>
    </w:p>
    <w:p w14:paraId="3D34CC0D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- 4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ręczniki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30 x 40cm; </w:t>
      </w:r>
    </w:p>
    <w:p w14:paraId="2D84EE8F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- 1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serweta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główna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180 x 320cm z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otworem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30 x 25cm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wypełnionym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folią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chirurgiczną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,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zintegrowany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prostokątny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zbiornik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do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przechwytywania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płynów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wyposażony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kształtki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(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sztywnik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), 2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zawory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odpływowe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z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możliwością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podłączenia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do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ssaka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</w:p>
    <w:p w14:paraId="5FC0A3A3" w14:textId="049D554B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- 3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zintegrowane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z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serwetą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organizatory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przewodów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w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formie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rzepów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.”?</w:t>
      </w:r>
    </w:p>
    <w:p w14:paraId="5DCC1C12" w14:textId="77777777" w:rsidR="00376036" w:rsidRPr="00021D85" w:rsidRDefault="00376036" w:rsidP="00376036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05FF56A3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</w:p>
    <w:p w14:paraId="1A138DC8" w14:textId="5FE132C1" w:rsidR="00D11729" w:rsidRPr="00021D85" w:rsidRDefault="00D11729" w:rsidP="00D11729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86 – dotyczy pakietu nr 9 poz. 3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240ECAAB" w14:textId="77777777" w:rsidR="00760EF1" w:rsidRPr="00021D85" w:rsidRDefault="00760EF1" w:rsidP="00760EF1">
      <w:pPr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Prosimy Zamawiającego o dopuszczenie zestawu do cesarskiego cięcia  zgodnie z poniższym opisem:</w:t>
      </w:r>
    </w:p>
    <w:p w14:paraId="6681BB11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„</w:t>
      </w: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Sterylny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,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jednorazowego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użytku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</w:p>
    <w:p w14:paraId="19F256D1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 Materiał dwuwarstwowy, chłonny na całej powierzchni </w:t>
      </w:r>
    </w:p>
    <w:p w14:paraId="00F94906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 Osłona Mayo ze wzmocnieniem </w:t>
      </w:r>
    </w:p>
    <w:p w14:paraId="76732E63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 Kieszeń dwukomorowa wyposażona w kształtki (sztywniki) do formowania wlotu </w:t>
      </w:r>
    </w:p>
    <w:p w14:paraId="3BC7898C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 Opakowanie zewnętrzne typu folia-papier </w:t>
      </w:r>
    </w:p>
    <w:p w14:paraId="70F48F5B" w14:textId="77777777" w:rsidR="00760EF1" w:rsidRPr="00021D85" w:rsidRDefault="00760EF1" w:rsidP="00760EF1">
      <w:pPr>
        <w:autoSpaceDE w:val="0"/>
        <w:autoSpaceDN w:val="0"/>
        <w:adjustRightInd w:val="0"/>
        <w:ind w:left="284" w:hanging="284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>-  Cztery naklejki z kodem kreskowym, nazwą produktu, numerem katalogowym, nr serii, datą</w:t>
      </w:r>
    </w:p>
    <w:p w14:paraId="712C8B8B" w14:textId="77777777" w:rsidR="00760EF1" w:rsidRPr="00021D85" w:rsidRDefault="00760EF1" w:rsidP="00760EF1">
      <w:pPr>
        <w:autoSpaceDE w:val="0"/>
        <w:autoSpaceDN w:val="0"/>
        <w:adjustRightInd w:val="0"/>
        <w:ind w:left="284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ważności i informacją o producencie </w:t>
      </w:r>
    </w:p>
    <w:p w14:paraId="54F24C81" w14:textId="77777777" w:rsidR="00760EF1" w:rsidRPr="00021D85" w:rsidRDefault="00760EF1" w:rsidP="00760EF1">
      <w:pPr>
        <w:tabs>
          <w:tab w:val="left" w:pos="2250"/>
        </w:tabs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Gramatura 62g/m2 </w:t>
      </w: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ab/>
      </w:r>
    </w:p>
    <w:p w14:paraId="6E6DD830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Zgodność z normą PN-EN 13795 </w:t>
      </w:r>
    </w:p>
    <w:p w14:paraId="070B95CA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</w:p>
    <w:p w14:paraId="627E0CAB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Skład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:</w:t>
      </w:r>
    </w:p>
    <w:p w14:paraId="18B8F55C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- 1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serweta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na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stolik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>instrumentariuszki</w:t>
      </w:r>
      <w:proofErr w:type="spellEnd"/>
      <w:r w:rsidRPr="00021D85">
        <w:rPr>
          <w:rFonts w:ascii="Palatino Linotype" w:eastAsia="Calibri" w:hAnsi="Palatino Linotype" w:cs="Arial"/>
          <w:color w:val="000000" w:themeColor="text1"/>
          <w:sz w:val="20"/>
          <w:szCs w:val="20"/>
        </w:rPr>
        <w:t xml:space="preserve"> 150 x 190cm; </w:t>
      </w:r>
    </w:p>
    <w:p w14:paraId="0AA979DB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- 1 serweta na stolik Mayo 80 x 145cm; </w:t>
      </w:r>
    </w:p>
    <w:p w14:paraId="22B47936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- 1 serweta samoprzylepna 50 x 80cm; </w:t>
      </w:r>
    </w:p>
    <w:p w14:paraId="009ADE5E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- 1 kieszeń dwukomorowa 30 x 40cm </w:t>
      </w:r>
    </w:p>
    <w:p w14:paraId="50517624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- 1 włókninowa OP taśma 10 x 50</w:t>
      </w:r>
    </w:p>
    <w:p w14:paraId="602E338C" w14:textId="77777777" w:rsidR="00760EF1" w:rsidRPr="00021D85" w:rsidRDefault="00760EF1" w:rsidP="00760EF1">
      <w:pPr>
        <w:autoSpaceDE w:val="0"/>
        <w:autoSpaceDN w:val="0"/>
        <w:adjustRightInd w:val="0"/>
        <w:ind w:left="284" w:hanging="284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- 1 serweta główna w kształcie litery T 250/150 x300cm z otworem 35x35cm wypełnionym folią chirurgiczną, zintegrowany prostokątny zbiornik do przechwytywania płynów wyposażony kształtki (sztywnik), 2 zawory odpływowe z możliwością podłączenia do ssaka </w:t>
      </w:r>
    </w:p>
    <w:p w14:paraId="677C5973" w14:textId="0E322248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-  3 zintegrowane z serwetą organizatory przewodów w formie rzepów.” ?</w:t>
      </w:r>
    </w:p>
    <w:p w14:paraId="78A5D386" w14:textId="77777777" w:rsidR="00376036" w:rsidRPr="00021D85" w:rsidRDefault="00376036" w:rsidP="00376036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3459DA8E" w14:textId="77777777" w:rsidR="00D11729" w:rsidRPr="00021D85" w:rsidRDefault="00D11729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11401392" w14:textId="06C94A0C" w:rsidR="002F0893" w:rsidRPr="00021D85" w:rsidRDefault="002F0893" w:rsidP="002F0893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87 – dotyczy pakietu nr 9 poz. 2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18D67804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Prosimy Zamawiającego o dopuszczenie zestawu do chirurgii biodra zgodnie z poniższym opisem:</w:t>
      </w:r>
    </w:p>
    <w:p w14:paraId="76C6F3C3" w14:textId="77777777" w:rsidR="00760EF1" w:rsidRPr="00021D85" w:rsidRDefault="00760EF1" w:rsidP="00760EF1">
      <w:pPr>
        <w:pStyle w:val="Default"/>
        <w:rPr>
          <w:rFonts w:ascii="Palatino Linotype" w:eastAsia="Calibri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„-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Sterylny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,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jednorazowego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użytku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</w:p>
    <w:p w14:paraId="49827687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 Materiał dwuwarstwowy, chłonny na całej powierzchni </w:t>
      </w:r>
    </w:p>
    <w:p w14:paraId="2D09E818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Osłona Mayo ze wzmocnieniem </w:t>
      </w:r>
    </w:p>
    <w:p w14:paraId="7019AC65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Opakowanie zewnętrzne typu folia-papier </w:t>
      </w:r>
    </w:p>
    <w:p w14:paraId="23F78A11" w14:textId="77777777" w:rsidR="00760EF1" w:rsidRPr="00021D85" w:rsidRDefault="00760EF1" w:rsidP="00760EF1">
      <w:pPr>
        <w:autoSpaceDE w:val="0"/>
        <w:autoSpaceDN w:val="0"/>
        <w:adjustRightInd w:val="0"/>
        <w:ind w:left="142" w:hanging="142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Cztery naklejki z kodem kreskowym, nazwą produktu, numerem katalogowym, nr serii, datą ważności i informacją o producencie </w:t>
      </w:r>
    </w:p>
    <w:p w14:paraId="6A786CE3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lastRenderedPageBreak/>
        <w:t xml:space="preserve">- Gramatura 62 g/m2 </w:t>
      </w:r>
    </w:p>
    <w:p w14:paraId="28F641F1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Zgodność z normą PN-EN 13795 </w:t>
      </w:r>
    </w:p>
    <w:p w14:paraId="0A4C8F99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b/>
          <w:bCs/>
          <w:color w:val="000000" w:themeColor="text1"/>
          <w:sz w:val="20"/>
          <w:szCs w:val="20"/>
          <w:lang w:eastAsia="pl-PL"/>
        </w:rPr>
        <w:t xml:space="preserve">Skład </w:t>
      </w:r>
    </w:p>
    <w:p w14:paraId="362D9A47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- 1 serweta na stolik instrumentariuszki 150 x 190cm </w:t>
      </w:r>
    </w:p>
    <w:p w14:paraId="0E846A64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- 1 serweta 75 x 90cm </w:t>
      </w:r>
    </w:p>
    <w:p w14:paraId="08F23494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- 1 serweta 150 x 200cm </w:t>
      </w:r>
    </w:p>
    <w:p w14:paraId="4ED7D8B9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- 1 serweta na stolik Mayo 80 x 145cm (warstwa chłonna 76cm x 85cm) </w:t>
      </w:r>
    </w:p>
    <w:p w14:paraId="49A20B92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- 4 ręczniki do rąk 30 x 40cm </w:t>
      </w:r>
    </w:p>
    <w:p w14:paraId="68A2BC20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- 1 osłona na kończynę z elastyczną tuniką 30 x 120cm </w:t>
      </w:r>
    </w:p>
    <w:p w14:paraId="4617FA88" w14:textId="77777777" w:rsidR="00760EF1" w:rsidRPr="00021D85" w:rsidRDefault="00760EF1" w:rsidP="00760EF1">
      <w:pPr>
        <w:autoSpaceDE w:val="0"/>
        <w:autoSpaceDN w:val="0"/>
        <w:adjustRightInd w:val="0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- 2 OP Taśmy 10 x 50cm </w:t>
      </w:r>
    </w:p>
    <w:p w14:paraId="20F30442" w14:textId="77777777" w:rsidR="00760EF1" w:rsidRPr="00021D85" w:rsidRDefault="00760EF1" w:rsidP="00760EF1">
      <w:pPr>
        <w:autoSpaceDE w:val="0"/>
        <w:autoSpaceDN w:val="0"/>
        <w:adjustRightInd w:val="0"/>
        <w:ind w:left="142" w:hanging="142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- 1 serweta samoprzylepna 180 x 240cm z 2 organizatorami przewodów w formie rzepu, pad chłonny 30x60cm, taśma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>lepna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 6 x 120cm, </w:t>
      </w:r>
    </w:p>
    <w:p w14:paraId="25F70B14" w14:textId="77777777" w:rsidR="00760EF1" w:rsidRPr="00021D85" w:rsidRDefault="00760EF1" w:rsidP="00760EF1">
      <w:pPr>
        <w:autoSpaceDE w:val="0"/>
        <w:autoSpaceDN w:val="0"/>
        <w:adjustRightInd w:val="0"/>
        <w:ind w:left="142" w:hanging="142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- 1 serweta 200 x 300cm z wycięciem U-kształtnym w rozmiarze 10x100 cm, pad chłonny w rozmiarze 50x100 cm, taśma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>lepna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 wokół wycięcia</w:t>
      </w:r>
    </w:p>
    <w:p w14:paraId="1170D376" w14:textId="02F11BFD" w:rsidR="00760EF1" w:rsidRPr="00021D85" w:rsidRDefault="00760EF1" w:rsidP="00760EF1">
      <w:pPr>
        <w:autoSpaceDE w:val="0"/>
        <w:autoSpaceDN w:val="0"/>
        <w:adjustRightInd w:val="0"/>
        <w:ind w:left="142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odporności na przenikanie płynów min. 185 cm H2O oraz wytrzymałość na wypychanie, na mokro min. 225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kPa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  <w:t xml:space="preserve">”.  </w:t>
      </w:r>
    </w:p>
    <w:p w14:paraId="0CB0B31E" w14:textId="77777777" w:rsidR="00376036" w:rsidRPr="00021D85" w:rsidRDefault="00376036" w:rsidP="00376036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306D1D80" w14:textId="732A7251" w:rsidR="00760EF1" w:rsidRPr="00021D85" w:rsidRDefault="00760EF1" w:rsidP="00760EF1">
      <w:pPr>
        <w:autoSpaceDE w:val="0"/>
        <w:autoSpaceDN w:val="0"/>
        <w:adjustRightInd w:val="0"/>
        <w:ind w:left="142"/>
        <w:rPr>
          <w:rFonts w:ascii="Palatino Linotype" w:hAnsi="Palatino Linotype" w:cs="Arial"/>
          <w:color w:val="000000" w:themeColor="text1"/>
          <w:sz w:val="20"/>
          <w:szCs w:val="20"/>
          <w:lang w:eastAsia="pl-PL"/>
        </w:rPr>
      </w:pPr>
    </w:p>
    <w:p w14:paraId="7D835BFD" w14:textId="77D13184" w:rsidR="002F0893" w:rsidRPr="00021D85" w:rsidRDefault="002F0893" w:rsidP="002F0893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88 – dotyczy pakietu nr 9 poz. 3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6BFC1F8E" w14:textId="77777777" w:rsidR="00760EF1" w:rsidRPr="00021D85" w:rsidRDefault="00760EF1" w:rsidP="00760EF1">
      <w:pPr>
        <w:tabs>
          <w:tab w:val="left" w:pos="6975"/>
        </w:tabs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Prosimy Zamawiającego o dopuszczenie serwety jednorazowej zgodnie z poniższym opisem:</w:t>
      </w:r>
    </w:p>
    <w:p w14:paraId="425370DD" w14:textId="4EAB55E8" w:rsidR="00760EF1" w:rsidRPr="00021D85" w:rsidRDefault="00760EF1" w:rsidP="00760EF1">
      <w:pPr>
        <w:tabs>
          <w:tab w:val="left" w:pos="6975"/>
        </w:tabs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„Serweta jednorazowa, jałowa, nieprzylepna, 2w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pełnobarierowa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(włóknina + folia), o gramaturze min.62g/m2. Serweta w opakowaniu typu „folia-papier”, posiadającym min. dwie samoprzylepne naklejki transferowe  zawierające nazwę dostawcy, numer referencyjny produktu, numer serii i datę ważności. Właściwości materiałowe wszystkich serwet zgodne z normą EN 13795-1-2-3.  100cmx150cm (+/- 5 cm)/”.</w:t>
      </w:r>
    </w:p>
    <w:p w14:paraId="71D44E0D" w14:textId="77777777" w:rsidR="00376036" w:rsidRPr="00021D85" w:rsidRDefault="00376036" w:rsidP="00376036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66461ACB" w14:textId="77777777" w:rsidR="002F0893" w:rsidRPr="00021D85" w:rsidRDefault="002F0893" w:rsidP="00760EF1">
      <w:pPr>
        <w:tabs>
          <w:tab w:val="left" w:pos="6975"/>
        </w:tabs>
        <w:rPr>
          <w:rFonts w:ascii="Palatino Linotype" w:hAnsi="Palatino Linotype" w:cs="Arial"/>
          <w:b/>
          <w:color w:val="000000" w:themeColor="text1"/>
          <w:sz w:val="20"/>
          <w:szCs w:val="20"/>
        </w:rPr>
      </w:pPr>
    </w:p>
    <w:p w14:paraId="2A7EBF01" w14:textId="2B98D3B1" w:rsidR="002F0893" w:rsidRPr="00021D85" w:rsidRDefault="002F0893" w:rsidP="002F0893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89 – dotyczy pakietu nr 9 poz. 4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0A71692E" w14:textId="77777777" w:rsidR="00760EF1" w:rsidRPr="00021D85" w:rsidRDefault="00760EF1" w:rsidP="00760EF1">
      <w:pPr>
        <w:tabs>
          <w:tab w:val="left" w:pos="6975"/>
        </w:tabs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Czy Zamawiający wyrazi zgodę za zaoferowanie zestawu uniwersalnego zgodnie z poniższym opisem:</w:t>
      </w:r>
    </w:p>
    <w:p w14:paraId="3BDCC548" w14:textId="77777777" w:rsidR="00760EF1" w:rsidRPr="00021D85" w:rsidRDefault="00760EF1" w:rsidP="00760EF1">
      <w:pPr>
        <w:pStyle w:val="Default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„-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Sterylny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,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jednorazowego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użytku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</w:p>
    <w:p w14:paraId="1F891E25" w14:textId="77777777" w:rsidR="00760EF1" w:rsidRPr="00021D85" w:rsidRDefault="00760EF1" w:rsidP="00760EF1">
      <w:pPr>
        <w:pStyle w:val="Default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Materiał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dwuwarstwowy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,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chłonny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na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całej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powierzchni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</w:p>
    <w:p w14:paraId="6A5633C0" w14:textId="77777777" w:rsidR="00760EF1" w:rsidRPr="00021D85" w:rsidRDefault="00760EF1" w:rsidP="00760EF1">
      <w:pPr>
        <w:pStyle w:val="Default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Osłona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Mayo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ze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wzmocnieniem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</w:p>
    <w:p w14:paraId="080C4371" w14:textId="77777777" w:rsidR="00760EF1" w:rsidRPr="00021D85" w:rsidRDefault="00760EF1" w:rsidP="00760EF1">
      <w:pPr>
        <w:pStyle w:val="Default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Opakowanie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zewnętrzne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typu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folia-papier </w:t>
      </w:r>
    </w:p>
    <w:p w14:paraId="5983EEBC" w14:textId="77777777" w:rsidR="00760EF1" w:rsidRPr="00021D85" w:rsidRDefault="00760EF1" w:rsidP="00760EF1">
      <w:pPr>
        <w:pStyle w:val="Default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Cztery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naklejki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z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kodem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kreskowym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,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nazwą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produktu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,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numerem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katalogowym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, nr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serii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,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datą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ważności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i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informacją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o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producencie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</w:p>
    <w:p w14:paraId="356A9457" w14:textId="77777777" w:rsidR="00760EF1" w:rsidRPr="00021D85" w:rsidRDefault="00760EF1" w:rsidP="00760EF1">
      <w:pPr>
        <w:pStyle w:val="Default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Gramatura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62g/m2 </w:t>
      </w:r>
    </w:p>
    <w:p w14:paraId="54C9929D" w14:textId="77777777" w:rsidR="00760EF1" w:rsidRPr="00021D85" w:rsidRDefault="00760EF1" w:rsidP="00760EF1">
      <w:pPr>
        <w:pStyle w:val="Default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Zgodność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z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normą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PN-EN 13795 </w:t>
      </w:r>
    </w:p>
    <w:p w14:paraId="540A760A" w14:textId="77777777" w:rsidR="00760EF1" w:rsidRPr="00021D85" w:rsidRDefault="00760EF1" w:rsidP="00760EF1">
      <w:pPr>
        <w:pStyle w:val="Default"/>
        <w:rPr>
          <w:rFonts w:ascii="Palatino Linotype" w:hAnsi="Palatino Linotype" w:cs="Arial"/>
          <w:color w:val="000000" w:themeColor="text1"/>
          <w:sz w:val="20"/>
          <w:szCs w:val="20"/>
        </w:rPr>
      </w:pPr>
      <w:proofErr w:type="spellStart"/>
      <w:r w:rsidRPr="00021D85"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  <w:t>Skład</w:t>
      </w:r>
      <w:proofErr w:type="spellEnd"/>
      <w:r w:rsidRPr="00021D85"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  <w:t xml:space="preserve"> </w:t>
      </w:r>
    </w:p>
    <w:p w14:paraId="305F31C7" w14:textId="77777777" w:rsidR="00760EF1" w:rsidRPr="00021D85" w:rsidRDefault="00760EF1" w:rsidP="00760EF1">
      <w:pPr>
        <w:pStyle w:val="Default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- 1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serweta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na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stolik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instrumentariuszki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150 x 190cm; </w:t>
      </w:r>
    </w:p>
    <w:p w14:paraId="4F057875" w14:textId="77777777" w:rsidR="00760EF1" w:rsidRPr="00021D85" w:rsidRDefault="00760EF1" w:rsidP="00760EF1">
      <w:pPr>
        <w:pStyle w:val="Default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- 1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serweta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na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stolik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Mayo 80 x 145cm; </w:t>
      </w:r>
    </w:p>
    <w:p w14:paraId="1FEB0031" w14:textId="77777777" w:rsidR="00760EF1" w:rsidRPr="00021D85" w:rsidRDefault="00760EF1" w:rsidP="00760EF1">
      <w:pPr>
        <w:pStyle w:val="Default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- 1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serweta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samoprzylepna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180 x 180cm; </w:t>
      </w:r>
    </w:p>
    <w:p w14:paraId="1573098E" w14:textId="77777777" w:rsidR="00760EF1" w:rsidRPr="00021D85" w:rsidRDefault="00760EF1" w:rsidP="00760EF1">
      <w:pPr>
        <w:pStyle w:val="Default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- 1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serweta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samoprzylepna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150 x 240cm; </w:t>
      </w:r>
    </w:p>
    <w:p w14:paraId="79425770" w14:textId="77777777" w:rsidR="00760EF1" w:rsidRPr="00021D85" w:rsidRDefault="00760EF1" w:rsidP="00760EF1">
      <w:pPr>
        <w:pStyle w:val="Default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- 2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serwety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samoprzylepne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75 x 100cm; </w:t>
      </w:r>
    </w:p>
    <w:p w14:paraId="01214F24" w14:textId="77777777" w:rsidR="00760EF1" w:rsidRPr="00021D85" w:rsidRDefault="00760EF1" w:rsidP="00760EF1">
      <w:pPr>
        <w:pStyle w:val="Default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- 2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włókninowe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OP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taśmy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10 x 50 </w:t>
      </w:r>
    </w:p>
    <w:p w14:paraId="75E5B778" w14:textId="77777777" w:rsidR="00760EF1" w:rsidRPr="00021D85" w:rsidRDefault="00760EF1" w:rsidP="00760EF1">
      <w:pPr>
        <w:pStyle w:val="Default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- 4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ręczniki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30 x 40 </w:t>
      </w:r>
    </w:p>
    <w:p w14:paraId="08BC7AEC" w14:textId="77777777" w:rsidR="00760EF1" w:rsidRPr="00021D85" w:rsidRDefault="00760EF1" w:rsidP="00760EF1">
      <w:pPr>
        <w:pStyle w:val="Default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41C46635" w14:textId="051A8EE6" w:rsidR="00760EF1" w:rsidRPr="00021D85" w:rsidRDefault="00760EF1" w:rsidP="00760EF1">
      <w:pPr>
        <w:tabs>
          <w:tab w:val="left" w:pos="6975"/>
        </w:tabs>
        <w:ind w:left="142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odporności na przenikanie płynów min. 185 cm H2O oraz wytrzymałość na wypychanie, na mokro min. 225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kPa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, na sucho min. 231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kPa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.”?</w:t>
      </w:r>
    </w:p>
    <w:p w14:paraId="78C345DA" w14:textId="77777777" w:rsidR="00376036" w:rsidRPr="00021D85" w:rsidRDefault="00376036" w:rsidP="00376036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66E8CC91" w14:textId="77777777" w:rsidR="002F0893" w:rsidRPr="00021D85" w:rsidRDefault="002F0893" w:rsidP="00760EF1">
      <w:pPr>
        <w:tabs>
          <w:tab w:val="left" w:pos="6975"/>
        </w:tabs>
        <w:ind w:left="142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00F57C89" w14:textId="24917A5C" w:rsidR="002F0893" w:rsidRPr="00021D85" w:rsidRDefault="002F0893" w:rsidP="002F0893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90 – dotyczy pakietu nr 9 poz. 1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2630DAAA" w14:textId="3B417676" w:rsidR="008D0593" w:rsidRPr="00021D85" w:rsidRDefault="00760EF1" w:rsidP="008D0593">
      <w:pPr>
        <w:tabs>
          <w:tab w:val="left" w:pos="6975"/>
        </w:tabs>
        <w:ind w:left="142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Czy Zamawiający dopuści :</w:t>
      </w:r>
    </w:p>
    <w:p w14:paraId="5DF3E3C4" w14:textId="77777777" w:rsidR="00760EF1" w:rsidRPr="00021D85" w:rsidRDefault="00760EF1" w:rsidP="008D0593">
      <w:pPr>
        <w:autoSpaceDE w:val="0"/>
        <w:autoSpaceDN w:val="0"/>
        <w:adjustRightInd w:val="0"/>
        <w:ind w:right="-20"/>
        <w:rPr>
          <w:rFonts w:ascii="Palatino Linotype" w:hAnsi="Palatino Linotype" w:cs="Aharoni"/>
          <w:b/>
          <w:bCs/>
          <w:color w:val="000000" w:themeColor="text1"/>
          <w:position w:val="1"/>
          <w:sz w:val="20"/>
          <w:szCs w:val="20"/>
        </w:rPr>
      </w:pPr>
      <w:r w:rsidRPr="00021D85">
        <w:rPr>
          <w:rFonts w:ascii="Palatino Linotype" w:hAnsi="Palatino Linotype" w:cs="Aharoni"/>
          <w:b/>
          <w:bCs/>
          <w:color w:val="000000" w:themeColor="text1"/>
          <w:position w:val="1"/>
          <w:sz w:val="20"/>
          <w:szCs w:val="20"/>
        </w:rPr>
        <w:t>Zestaw do artroskopii kolana</w:t>
      </w:r>
    </w:p>
    <w:p w14:paraId="7075AE8A" w14:textId="08D5B69B" w:rsidR="00760EF1" w:rsidRPr="00021D85" w:rsidRDefault="00760EF1" w:rsidP="00760EF1">
      <w:pPr>
        <w:autoSpaceDE w:val="0"/>
        <w:autoSpaceDN w:val="0"/>
        <w:adjustRightInd w:val="0"/>
        <w:ind w:left="836" w:right="-20"/>
        <w:jc w:val="center"/>
        <w:rPr>
          <w:rFonts w:ascii="Palatino Linotype" w:hAnsi="Palatino Linotype" w:cs="Aharoni"/>
          <w:b/>
          <w:bCs/>
          <w:color w:val="000000" w:themeColor="text1"/>
          <w:position w:val="1"/>
          <w:sz w:val="20"/>
          <w:szCs w:val="20"/>
        </w:rPr>
      </w:pPr>
    </w:p>
    <w:p w14:paraId="6DB5EA41" w14:textId="09CB1BE6" w:rsidR="00760EF1" w:rsidRPr="00021D85" w:rsidRDefault="008D0593" w:rsidP="00760EF1">
      <w:pPr>
        <w:autoSpaceDE w:val="0"/>
        <w:autoSpaceDN w:val="0"/>
        <w:adjustRightInd w:val="0"/>
        <w:ind w:left="836" w:right="-20"/>
        <w:jc w:val="center"/>
        <w:rPr>
          <w:rFonts w:ascii="Palatino Linotype" w:hAnsi="Palatino Linotype" w:cs="Aharoni"/>
          <w:b/>
          <w:bCs/>
          <w:color w:val="000000" w:themeColor="text1"/>
          <w:spacing w:val="3"/>
          <w:sz w:val="20"/>
          <w:szCs w:val="20"/>
        </w:rPr>
      </w:pPr>
      <w:r w:rsidRPr="00021D85">
        <w:rPr>
          <w:rFonts w:ascii="Palatino Linotype" w:hAnsi="Palatino Linotype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7AC1826E" wp14:editId="45B7741A">
            <wp:simplePos x="0" y="0"/>
            <wp:positionH relativeFrom="column">
              <wp:posOffset>1937385</wp:posOffset>
            </wp:positionH>
            <wp:positionV relativeFrom="paragraph">
              <wp:posOffset>-339090</wp:posOffset>
            </wp:positionV>
            <wp:extent cx="1914525" cy="1832731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3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89ED8" w14:textId="77777777" w:rsidR="00760EF1" w:rsidRPr="00021D85" w:rsidRDefault="00760EF1" w:rsidP="00760EF1">
      <w:pPr>
        <w:autoSpaceDE w:val="0"/>
        <w:autoSpaceDN w:val="0"/>
        <w:adjustRightInd w:val="0"/>
        <w:ind w:left="836" w:right="-20"/>
        <w:jc w:val="center"/>
        <w:rPr>
          <w:rFonts w:ascii="Palatino Linotype" w:hAnsi="Palatino Linotype" w:cs="Aharoni"/>
          <w:b/>
          <w:bCs/>
          <w:color w:val="000000" w:themeColor="text1"/>
          <w:spacing w:val="3"/>
          <w:sz w:val="20"/>
          <w:szCs w:val="20"/>
        </w:rPr>
      </w:pPr>
    </w:p>
    <w:p w14:paraId="5522BF93" w14:textId="77777777" w:rsidR="00760EF1" w:rsidRPr="00021D85" w:rsidRDefault="00760EF1" w:rsidP="00760EF1">
      <w:pPr>
        <w:autoSpaceDE w:val="0"/>
        <w:autoSpaceDN w:val="0"/>
        <w:adjustRightInd w:val="0"/>
        <w:ind w:left="836" w:right="-20"/>
        <w:jc w:val="center"/>
        <w:rPr>
          <w:rFonts w:ascii="Palatino Linotype" w:hAnsi="Palatino Linotype" w:cs="Aharoni"/>
          <w:b/>
          <w:bCs/>
          <w:color w:val="000000" w:themeColor="text1"/>
          <w:spacing w:val="3"/>
          <w:sz w:val="20"/>
          <w:szCs w:val="20"/>
        </w:rPr>
      </w:pPr>
    </w:p>
    <w:p w14:paraId="311C5507" w14:textId="77777777" w:rsidR="00760EF1" w:rsidRPr="00021D85" w:rsidRDefault="00760EF1" w:rsidP="00760EF1">
      <w:pPr>
        <w:autoSpaceDE w:val="0"/>
        <w:autoSpaceDN w:val="0"/>
        <w:adjustRightInd w:val="0"/>
        <w:ind w:left="836" w:right="-20"/>
        <w:jc w:val="center"/>
        <w:rPr>
          <w:rFonts w:ascii="Palatino Linotype" w:hAnsi="Palatino Linotype" w:cs="Aharoni"/>
          <w:b/>
          <w:bCs/>
          <w:color w:val="000000" w:themeColor="text1"/>
          <w:spacing w:val="3"/>
          <w:sz w:val="20"/>
          <w:szCs w:val="20"/>
        </w:rPr>
      </w:pPr>
    </w:p>
    <w:p w14:paraId="26F6B33A" w14:textId="77777777" w:rsidR="00760EF1" w:rsidRPr="00021D85" w:rsidRDefault="00760EF1" w:rsidP="00760EF1">
      <w:pPr>
        <w:autoSpaceDE w:val="0"/>
        <w:autoSpaceDN w:val="0"/>
        <w:adjustRightInd w:val="0"/>
        <w:ind w:left="836" w:right="-20"/>
        <w:jc w:val="center"/>
        <w:rPr>
          <w:rFonts w:ascii="Palatino Linotype" w:hAnsi="Palatino Linotype" w:cs="Aharoni"/>
          <w:b/>
          <w:bCs/>
          <w:color w:val="000000" w:themeColor="text1"/>
          <w:spacing w:val="3"/>
          <w:sz w:val="20"/>
          <w:szCs w:val="20"/>
        </w:rPr>
      </w:pPr>
    </w:p>
    <w:p w14:paraId="61468F0F" w14:textId="77777777" w:rsidR="00760EF1" w:rsidRPr="00021D85" w:rsidRDefault="00760EF1" w:rsidP="00760EF1">
      <w:pPr>
        <w:autoSpaceDE w:val="0"/>
        <w:autoSpaceDN w:val="0"/>
        <w:adjustRightInd w:val="0"/>
        <w:ind w:left="836" w:right="-20"/>
        <w:jc w:val="center"/>
        <w:rPr>
          <w:rFonts w:ascii="Palatino Linotype" w:hAnsi="Palatino Linotype" w:cs="Aharoni"/>
          <w:b/>
          <w:bCs/>
          <w:color w:val="000000" w:themeColor="text1"/>
          <w:spacing w:val="3"/>
          <w:sz w:val="20"/>
          <w:szCs w:val="20"/>
        </w:rPr>
      </w:pPr>
    </w:p>
    <w:p w14:paraId="6AEB2E3A" w14:textId="77777777" w:rsidR="00760EF1" w:rsidRPr="00021D85" w:rsidRDefault="00760EF1" w:rsidP="00760EF1">
      <w:pPr>
        <w:autoSpaceDE w:val="0"/>
        <w:autoSpaceDN w:val="0"/>
        <w:adjustRightInd w:val="0"/>
        <w:ind w:left="836" w:right="-20"/>
        <w:jc w:val="center"/>
        <w:rPr>
          <w:rFonts w:ascii="Palatino Linotype" w:hAnsi="Palatino Linotype" w:cs="Aharoni"/>
          <w:b/>
          <w:bCs/>
          <w:color w:val="000000" w:themeColor="text1"/>
          <w:spacing w:val="3"/>
          <w:sz w:val="20"/>
          <w:szCs w:val="20"/>
        </w:rPr>
      </w:pPr>
    </w:p>
    <w:p w14:paraId="5B5969F8" w14:textId="77777777" w:rsidR="00760EF1" w:rsidRPr="00021D85" w:rsidRDefault="00760EF1" w:rsidP="00760EF1">
      <w:pPr>
        <w:autoSpaceDE w:val="0"/>
        <w:autoSpaceDN w:val="0"/>
        <w:adjustRightInd w:val="0"/>
        <w:ind w:left="836" w:right="-20"/>
        <w:jc w:val="center"/>
        <w:rPr>
          <w:rFonts w:ascii="Palatino Linotype" w:hAnsi="Palatino Linotype" w:cs="Aharoni"/>
          <w:b/>
          <w:bCs/>
          <w:color w:val="000000" w:themeColor="text1"/>
          <w:spacing w:val="3"/>
          <w:sz w:val="20"/>
          <w:szCs w:val="20"/>
        </w:rPr>
      </w:pPr>
    </w:p>
    <w:p w14:paraId="10433586" w14:textId="77777777" w:rsidR="00760EF1" w:rsidRPr="00021D85" w:rsidRDefault="00760EF1" w:rsidP="00760EF1">
      <w:pPr>
        <w:autoSpaceDE w:val="0"/>
        <w:autoSpaceDN w:val="0"/>
        <w:adjustRightInd w:val="0"/>
        <w:ind w:left="142" w:right="-20"/>
        <w:rPr>
          <w:rFonts w:ascii="Palatino Linotype" w:hAnsi="Palatino Linotype"/>
          <w:color w:val="000000" w:themeColor="text1"/>
          <w:sz w:val="20"/>
          <w:szCs w:val="20"/>
        </w:rPr>
      </w:pPr>
    </w:p>
    <w:p w14:paraId="7D6914C4" w14:textId="77777777" w:rsidR="00760EF1" w:rsidRPr="00021D85" w:rsidRDefault="00760EF1" w:rsidP="00760EF1">
      <w:pPr>
        <w:autoSpaceDE w:val="0"/>
        <w:autoSpaceDN w:val="0"/>
        <w:adjustRightInd w:val="0"/>
        <w:ind w:right="-20"/>
        <w:rPr>
          <w:rFonts w:ascii="Palatino Linotype" w:hAnsi="Palatino Linotype"/>
          <w:color w:val="000000" w:themeColor="text1"/>
          <w:sz w:val="20"/>
          <w:szCs w:val="20"/>
        </w:rPr>
      </w:pPr>
    </w:p>
    <w:p w14:paraId="434EA128" w14:textId="77777777" w:rsidR="00760EF1" w:rsidRPr="00021D85" w:rsidRDefault="00760EF1" w:rsidP="00760EF1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142" w:right="-20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Sterylny, jednorazowego użytku</w:t>
      </w:r>
    </w:p>
    <w:p w14:paraId="3A896269" w14:textId="77777777" w:rsidR="00760EF1" w:rsidRPr="00021D85" w:rsidRDefault="00760EF1" w:rsidP="00760EF1">
      <w:pPr>
        <w:pStyle w:val="Bezodstpw"/>
        <w:numPr>
          <w:ilvl w:val="0"/>
          <w:numId w:val="9"/>
        </w:numPr>
        <w:ind w:left="142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Materiał dwuwarstwowy, chłonny na całej powierzchni </w:t>
      </w:r>
    </w:p>
    <w:p w14:paraId="439118AE" w14:textId="77777777" w:rsidR="00760EF1" w:rsidRPr="00021D85" w:rsidRDefault="00760EF1" w:rsidP="00760EF1">
      <w:pPr>
        <w:pStyle w:val="Bezodstpw"/>
        <w:numPr>
          <w:ilvl w:val="0"/>
          <w:numId w:val="9"/>
        </w:numPr>
        <w:ind w:left="142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Opakowanie zewnętrzne typu folia-papier</w:t>
      </w:r>
    </w:p>
    <w:p w14:paraId="306CB071" w14:textId="77777777" w:rsidR="00760EF1" w:rsidRPr="00021D85" w:rsidRDefault="00760EF1" w:rsidP="00760EF1">
      <w:pPr>
        <w:pStyle w:val="Bezodstpw"/>
        <w:numPr>
          <w:ilvl w:val="0"/>
          <w:numId w:val="9"/>
        </w:numPr>
        <w:ind w:left="142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Cztery naklejki z kodem kreskowym, nazwą produktu, numerem katalogowym, nr serii, datą ważności i informacją o producencie </w:t>
      </w:r>
      <w:r w:rsidRPr="00021D85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4B9A1BC" w14:textId="77777777" w:rsidR="00760EF1" w:rsidRPr="00021D85" w:rsidRDefault="00760EF1" w:rsidP="00760EF1">
      <w:pPr>
        <w:pStyle w:val="Bezodstpw"/>
        <w:numPr>
          <w:ilvl w:val="0"/>
          <w:numId w:val="9"/>
        </w:numPr>
        <w:ind w:left="142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>Gramatura 62g/m2</w:t>
      </w:r>
    </w:p>
    <w:p w14:paraId="707E9C76" w14:textId="77777777" w:rsidR="00760EF1" w:rsidRPr="00021D85" w:rsidRDefault="00760EF1" w:rsidP="00760EF1">
      <w:pPr>
        <w:pStyle w:val="Bezodstpw"/>
        <w:numPr>
          <w:ilvl w:val="0"/>
          <w:numId w:val="9"/>
        </w:numPr>
        <w:ind w:left="142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>Zgodność z</w:t>
      </w:r>
      <w:r w:rsidRPr="00021D85">
        <w:rPr>
          <w:rFonts w:ascii="Palatino Linotype" w:eastAsia="MS Mincho" w:hAnsi="Palatino Linotype" w:cs="Arial"/>
          <w:color w:val="000000" w:themeColor="text1"/>
          <w:sz w:val="20"/>
          <w:szCs w:val="20"/>
          <w:shd w:val="clear" w:color="auto" w:fill="FFFFFF"/>
        </w:rPr>
        <w:t> </w:t>
      </w:r>
      <w:r w:rsidRPr="00021D85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 xml:space="preserve">normą PN-EN 13795 </w:t>
      </w:r>
    </w:p>
    <w:p w14:paraId="44453BAD" w14:textId="77777777" w:rsidR="00760EF1" w:rsidRPr="00021D85" w:rsidRDefault="00760EF1" w:rsidP="00760EF1">
      <w:pPr>
        <w:pStyle w:val="Bezodstpw"/>
        <w:ind w:left="142"/>
        <w:rPr>
          <w:rFonts w:ascii="Palatino Linotype" w:hAnsi="Palatino Linotype"/>
          <w:color w:val="000000" w:themeColor="text1"/>
          <w:sz w:val="20"/>
          <w:szCs w:val="20"/>
        </w:rPr>
      </w:pPr>
    </w:p>
    <w:p w14:paraId="2F0F2966" w14:textId="77B8D793" w:rsidR="00760EF1" w:rsidRPr="00021D85" w:rsidRDefault="00760EF1" w:rsidP="00760EF1">
      <w:pPr>
        <w:pStyle w:val="Akapitzlist"/>
        <w:ind w:left="142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21D85">
        <w:rPr>
          <w:rFonts w:ascii="Palatino Linotype" w:hAnsi="Palatino Linotype" w:cs="Aharoni"/>
          <w:b/>
          <w:bCs/>
          <w:color w:val="000000" w:themeColor="text1"/>
          <w:position w:val="1"/>
          <w:sz w:val="20"/>
          <w:szCs w:val="20"/>
        </w:rPr>
        <w:t xml:space="preserve">                      Skład</w:t>
      </w: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   </w:t>
      </w:r>
    </w:p>
    <w:p w14:paraId="73B407D1" w14:textId="77777777" w:rsidR="00760EF1" w:rsidRPr="00021D85" w:rsidRDefault="00760EF1" w:rsidP="00760EF1">
      <w:pPr>
        <w:pStyle w:val="Akapitzlist"/>
        <w:ind w:left="142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 </w:t>
      </w:r>
    </w:p>
    <w:p w14:paraId="5C9CCDFE" w14:textId="77777777" w:rsidR="00760EF1" w:rsidRPr="00021D85" w:rsidRDefault="00760EF1" w:rsidP="00760EF1">
      <w:pPr>
        <w:pStyle w:val="Akapitzlist"/>
        <w:widowControl/>
        <w:numPr>
          <w:ilvl w:val="0"/>
          <w:numId w:val="9"/>
        </w:numPr>
        <w:suppressAutoHyphens w:val="0"/>
        <w:ind w:left="142"/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 xml:space="preserve">1 serweta na stolik instrumentariuszki       </w:t>
      </w:r>
      <w:r w:rsidRPr="00021D85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ab/>
      </w:r>
      <w:r w:rsidRPr="00021D85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ab/>
      </w:r>
      <w:r w:rsidRPr="00021D85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ab/>
        <w:t xml:space="preserve">150 x 190cm; </w:t>
      </w:r>
    </w:p>
    <w:p w14:paraId="069766DD" w14:textId="77777777" w:rsidR="00760EF1" w:rsidRPr="00021D85" w:rsidRDefault="00760EF1" w:rsidP="00760EF1">
      <w:pPr>
        <w:pStyle w:val="Akapitzlist"/>
        <w:widowControl/>
        <w:numPr>
          <w:ilvl w:val="0"/>
          <w:numId w:val="9"/>
        </w:numPr>
        <w:suppressAutoHyphens w:val="0"/>
        <w:ind w:left="142"/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 xml:space="preserve">2 włókninowe OP taśmy </w:t>
      </w:r>
      <w:r w:rsidRPr="00021D85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ab/>
      </w:r>
      <w:r w:rsidRPr="00021D85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ab/>
      </w:r>
      <w:r w:rsidRPr="00021D85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ab/>
      </w:r>
      <w:r w:rsidRPr="00021D85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ab/>
      </w:r>
      <w:r w:rsidRPr="00021D85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ab/>
        <w:t xml:space="preserve">10 x 50cm; </w:t>
      </w: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</w:p>
    <w:p w14:paraId="7951DABD" w14:textId="77777777" w:rsidR="00760EF1" w:rsidRPr="00021D85" w:rsidRDefault="00760EF1" w:rsidP="00760EF1">
      <w:pPr>
        <w:pStyle w:val="Akapitzlist"/>
        <w:widowControl/>
        <w:numPr>
          <w:ilvl w:val="0"/>
          <w:numId w:val="9"/>
        </w:numPr>
        <w:suppressAutoHyphens w:val="0"/>
        <w:ind w:left="142"/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1 osłona na kończynę z elastyczną tuniką       </w:t>
      </w: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ab/>
        <w:t>35 x 80cm;</w:t>
      </w:r>
    </w:p>
    <w:p w14:paraId="5441762D" w14:textId="77777777" w:rsidR="00760EF1" w:rsidRPr="00021D85" w:rsidRDefault="00760EF1" w:rsidP="00760EF1">
      <w:pPr>
        <w:pStyle w:val="Bezodstpw"/>
        <w:numPr>
          <w:ilvl w:val="0"/>
          <w:numId w:val="9"/>
        </w:numPr>
        <w:ind w:left="142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1 serweta na stół  Mayo 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ab/>
        <w:t>80 x 145cm;</w:t>
      </w:r>
    </w:p>
    <w:p w14:paraId="6E5F7D61" w14:textId="77777777" w:rsidR="00760EF1" w:rsidRPr="00021D85" w:rsidRDefault="00760EF1" w:rsidP="00760EF1">
      <w:pPr>
        <w:pStyle w:val="Bezodstpw"/>
        <w:numPr>
          <w:ilvl w:val="0"/>
          <w:numId w:val="9"/>
        </w:numPr>
        <w:ind w:left="142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1 serweta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ab/>
        <w:t>100 x 150cm;</w:t>
      </w:r>
    </w:p>
    <w:p w14:paraId="6059D4B1" w14:textId="77777777" w:rsidR="00760EF1" w:rsidRPr="00021D85" w:rsidRDefault="00760EF1" w:rsidP="00760EF1">
      <w:pPr>
        <w:pStyle w:val="Bezodstpw"/>
        <w:numPr>
          <w:ilvl w:val="0"/>
          <w:numId w:val="9"/>
        </w:numPr>
        <w:ind w:left="142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1 foliowa osłona na przewody (złożona teleskopowo)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tab/>
        <w:t>15 x 250 cm;</w:t>
      </w:r>
    </w:p>
    <w:p w14:paraId="69469105" w14:textId="77777777" w:rsidR="002F0893" w:rsidRPr="00021D85" w:rsidRDefault="00760EF1" w:rsidP="002F0893">
      <w:pPr>
        <w:pStyle w:val="Default"/>
        <w:numPr>
          <w:ilvl w:val="0"/>
          <w:numId w:val="9"/>
        </w:numPr>
        <w:ind w:left="142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1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serweta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główna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200x 300cm z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otworem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,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otoczonym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łatą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chłonną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,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zintegrowany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trójkątny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zbiornik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do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przechwytywania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płynów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wyposażony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w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kształtkę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(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sztywnik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),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zawór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do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odprowadzania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płynów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z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możliwością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podłączenia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ssaka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; 3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zintegrowane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z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serwetą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organizatory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przewodów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w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formie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rzepów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</w:p>
    <w:p w14:paraId="765BA338" w14:textId="77777777" w:rsidR="00376036" w:rsidRPr="00021D85" w:rsidRDefault="00376036" w:rsidP="00376036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25077FFC" w14:textId="77777777" w:rsidR="002F0893" w:rsidRPr="00021D85" w:rsidRDefault="002F0893" w:rsidP="002F0893">
      <w:pPr>
        <w:pStyle w:val="Default"/>
        <w:ind w:left="142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7C0FE9CB" w14:textId="07B16B88" w:rsidR="002F0893" w:rsidRPr="00021D85" w:rsidRDefault="002F0893" w:rsidP="002F0893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91 – dotyczy pakietu nr 9 poz. 2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581F16AE" w14:textId="77777777" w:rsidR="00760EF1" w:rsidRPr="00021D85" w:rsidRDefault="00760EF1" w:rsidP="002F0893">
      <w:pPr>
        <w:autoSpaceDE w:val="0"/>
        <w:autoSpaceDN w:val="0"/>
        <w:adjustRightInd w:val="0"/>
        <w:ind w:right="-20"/>
        <w:rPr>
          <w:rFonts w:ascii="Palatino Linotype" w:hAnsi="Palatino Linotype" w:cs="Aharoni"/>
          <w:b/>
          <w:bCs/>
          <w:color w:val="000000" w:themeColor="text1"/>
          <w:position w:val="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Czy Zamawiający dopuści </w:t>
      </w:r>
    </w:p>
    <w:p w14:paraId="3BB60427" w14:textId="77777777" w:rsidR="00760EF1" w:rsidRPr="00021D85" w:rsidRDefault="00760EF1" w:rsidP="00760EF1">
      <w:pPr>
        <w:autoSpaceDE w:val="0"/>
        <w:autoSpaceDN w:val="0"/>
        <w:adjustRightInd w:val="0"/>
        <w:ind w:left="836" w:right="-20"/>
        <w:jc w:val="center"/>
        <w:rPr>
          <w:rFonts w:ascii="Palatino Linotype" w:hAnsi="Palatino Linotype" w:cs="Aharoni"/>
          <w:b/>
          <w:bCs/>
          <w:color w:val="000000" w:themeColor="text1"/>
          <w:spacing w:val="3"/>
          <w:sz w:val="20"/>
          <w:szCs w:val="20"/>
        </w:rPr>
      </w:pPr>
      <w:r w:rsidRPr="00021D85">
        <w:rPr>
          <w:rFonts w:ascii="Palatino Linotype" w:hAnsi="Palatino Linotype" w:cs="Aharoni"/>
          <w:b/>
          <w:bCs/>
          <w:color w:val="000000" w:themeColor="text1"/>
          <w:position w:val="1"/>
          <w:sz w:val="20"/>
          <w:szCs w:val="20"/>
        </w:rPr>
        <w:t>Zestaw do operacji biodra z tuniką</w:t>
      </w:r>
    </w:p>
    <w:p w14:paraId="50CA1812" w14:textId="2AE83D44" w:rsidR="00760EF1" w:rsidRPr="00021D85" w:rsidRDefault="00760EF1" w:rsidP="00760EF1">
      <w:pPr>
        <w:jc w:val="center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6CB5B08B" wp14:editId="0ADF12FD">
            <wp:extent cx="2771775" cy="24003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A4473" w14:textId="77777777" w:rsidR="00760EF1" w:rsidRPr="00021D85" w:rsidRDefault="00760EF1" w:rsidP="00760EF1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right="-20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Sterylny, jednorazowego użytku</w:t>
      </w:r>
    </w:p>
    <w:p w14:paraId="48F0EEC8" w14:textId="77777777" w:rsidR="00760EF1" w:rsidRPr="00021D85" w:rsidRDefault="00760EF1" w:rsidP="00760EF1">
      <w:pPr>
        <w:pStyle w:val="Bezodstpw"/>
        <w:numPr>
          <w:ilvl w:val="0"/>
          <w:numId w:val="9"/>
        </w:numPr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Materiał dwuwarstwowy, chłonny na całej powierzchni </w:t>
      </w:r>
    </w:p>
    <w:p w14:paraId="5E054400" w14:textId="77777777" w:rsidR="00760EF1" w:rsidRPr="00021D85" w:rsidRDefault="00760EF1" w:rsidP="00760EF1">
      <w:pPr>
        <w:pStyle w:val="Akapitzlist"/>
        <w:widowControl/>
        <w:numPr>
          <w:ilvl w:val="0"/>
          <w:numId w:val="9"/>
        </w:numPr>
        <w:suppressAutoHyphens w:val="0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Osłona Mayo ze wzmocnieniem </w:t>
      </w:r>
    </w:p>
    <w:p w14:paraId="0B0E8992" w14:textId="77777777" w:rsidR="00760EF1" w:rsidRPr="00021D85" w:rsidRDefault="00760EF1" w:rsidP="00760EF1">
      <w:pPr>
        <w:pStyle w:val="Bezodstpw"/>
        <w:numPr>
          <w:ilvl w:val="0"/>
          <w:numId w:val="9"/>
        </w:numPr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Opakowanie zewnętrzne typu folia-papier</w:t>
      </w:r>
    </w:p>
    <w:p w14:paraId="47C06A26" w14:textId="77777777" w:rsidR="00760EF1" w:rsidRPr="00021D85" w:rsidRDefault="00760EF1" w:rsidP="00760EF1">
      <w:pPr>
        <w:pStyle w:val="Akapitzlist"/>
        <w:widowControl/>
        <w:numPr>
          <w:ilvl w:val="0"/>
          <w:numId w:val="9"/>
        </w:numPr>
        <w:suppressAutoHyphens w:val="0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lastRenderedPageBreak/>
        <w:t>Cztery naklejki z kodem kreskowym, nazwą produktu, numerem katalogowym,  nr serii, datą ważności i informacją o producencie</w:t>
      </w:r>
    </w:p>
    <w:p w14:paraId="3BB511EA" w14:textId="77777777" w:rsidR="00760EF1" w:rsidRPr="00021D85" w:rsidRDefault="00760EF1" w:rsidP="00760EF1">
      <w:pPr>
        <w:pStyle w:val="Akapitzlist"/>
        <w:widowControl/>
        <w:numPr>
          <w:ilvl w:val="0"/>
          <w:numId w:val="9"/>
        </w:numPr>
        <w:suppressAutoHyphens w:val="0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Gramatura 62 g/m2  </w:t>
      </w:r>
    </w:p>
    <w:p w14:paraId="2C7D1D3E" w14:textId="77777777" w:rsidR="00760EF1" w:rsidRPr="00021D85" w:rsidRDefault="00760EF1" w:rsidP="00760EF1">
      <w:pPr>
        <w:pStyle w:val="Bezodstpw"/>
        <w:numPr>
          <w:ilvl w:val="0"/>
          <w:numId w:val="9"/>
        </w:numPr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>Zgodność  z</w:t>
      </w:r>
      <w:r w:rsidRPr="00021D85">
        <w:rPr>
          <w:rFonts w:ascii="Palatino Linotype" w:eastAsia="MS Mincho" w:hAnsi="Palatino Linotype" w:cs="Arial"/>
          <w:color w:val="000000" w:themeColor="text1"/>
          <w:sz w:val="20"/>
          <w:szCs w:val="20"/>
          <w:shd w:val="clear" w:color="auto" w:fill="FFFFFF"/>
        </w:rPr>
        <w:t> </w:t>
      </w:r>
      <w:r w:rsidRPr="00021D85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 xml:space="preserve">normą PN-EN 13795 </w:t>
      </w:r>
    </w:p>
    <w:p w14:paraId="56D7A831" w14:textId="3DFCC489" w:rsidR="00760EF1" w:rsidRPr="00021D85" w:rsidRDefault="00760EF1" w:rsidP="00760EF1">
      <w:pPr>
        <w:pStyle w:val="Akapitzlist"/>
        <w:ind w:left="142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21D85">
        <w:rPr>
          <w:rFonts w:ascii="Palatino Linotype" w:hAnsi="Palatino Linotype" w:cs="Aharoni"/>
          <w:b/>
          <w:bCs/>
          <w:color w:val="000000" w:themeColor="text1"/>
          <w:position w:val="1"/>
          <w:sz w:val="20"/>
          <w:szCs w:val="20"/>
        </w:rPr>
        <w:t xml:space="preserve">                            Skład</w:t>
      </w: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   </w:t>
      </w:r>
    </w:p>
    <w:p w14:paraId="2A5C4362" w14:textId="77777777" w:rsidR="00760EF1" w:rsidRPr="00021D85" w:rsidRDefault="00760EF1" w:rsidP="00760EF1">
      <w:pPr>
        <w:pStyle w:val="Akapitzlist"/>
        <w:ind w:left="142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 </w:t>
      </w:r>
    </w:p>
    <w:p w14:paraId="3091C970" w14:textId="6EC8D3DC" w:rsidR="00760EF1" w:rsidRPr="00021D85" w:rsidRDefault="00760EF1" w:rsidP="00760EF1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1 serweta na stolik instrumentariuszki      150 x 190cm;</w:t>
      </w:r>
    </w:p>
    <w:p w14:paraId="63E9A86C" w14:textId="77777777" w:rsidR="00760EF1" w:rsidRPr="00021D85" w:rsidRDefault="00760EF1" w:rsidP="00760EF1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1 serweta </w:t>
      </w: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ab/>
        <w:t>75 x 90cm;</w:t>
      </w:r>
    </w:p>
    <w:p w14:paraId="15EF362A" w14:textId="77777777" w:rsidR="00760EF1" w:rsidRPr="00021D85" w:rsidRDefault="00760EF1" w:rsidP="00760EF1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1 serweta </w:t>
      </w: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ab/>
      </w: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ab/>
        <w:t>150 x 200cm;</w:t>
      </w:r>
    </w:p>
    <w:p w14:paraId="14FDB790" w14:textId="2D8CCA3E" w:rsidR="00760EF1" w:rsidRPr="00021D85" w:rsidRDefault="00760EF1" w:rsidP="00760EF1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1 serweta na stolik Mayo     </w:t>
      </w: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ab/>
        <w:t xml:space="preserve">       80 x 145cm;</w:t>
      </w:r>
    </w:p>
    <w:p w14:paraId="6477BBAB" w14:textId="046C9A30" w:rsidR="00760EF1" w:rsidRPr="00021D85" w:rsidRDefault="00760EF1" w:rsidP="00760EF1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4 ręczniki do rąk                  </w:t>
      </w: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ab/>
        <w:t xml:space="preserve"> 30 x 40cm;</w:t>
      </w:r>
    </w:p>
    <w:p w14:paraId="60677D57" w14:textId="5563C83A" w:rsidR="00760EF1" w:rsidRPr="00021D85" w:rsidRDefault="00760EF1" w:rsidP="00760EF1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1 osłona na kończynę z elastyczną tuniką     30 x 120cm;</w:t>
      </w:r>
    </w:p>
    <w:p w14:paraId="7D4053DC" w14:textId="1577D682" w:rsidR="00760EF1" w:rsidRPr="00021D85" w:rsidRDefault="00760EF1" w:rsidP="00760EF1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2 OP Taśmy                        10 x 50cm;</w:t>
      </w:r>
    </w:p>
    <w:p w14:paraId="27DE1649" w14:textId="77777777" w:rsidR="00760EF1" w:rsidRPr="00021D85" w:rsidRDefault="00760EF1" w:rsidP="00760EF1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1 serweta samoprzylepna 180 x 240cm z 2 organizatorami przewodów w formie rzepu, pad chłonny 30x60cm, taśma </w:t>
      </w:r>
      <w:proofErr w:type="spellStart"/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lepna</w:t>
      </w:r>
      <w:proofErr w:type="spellEnd"/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6 x 120cm;</w:t>
      </w:r>
    </w:p>
    <w:p w14:paraId="0E09AFA3" w14:textId="6FF36E8C" w:rsidR="00760EF1" w:rsidRPr="00021D85" w:rsidRDefault="00760EF1" w:rsidP="00760EF1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1 serweta 200 x 300cm z wycięciem U-kształtnym w rozmiarze 10x100 cm, pad chłonny w rozmiarze 50x100 cm, taśma </w:t>
      </w:r>
      <w:proofErr w:type="spellStart"/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lepna</w:t>
      </w:r>
      <w:proofErr w:type="spellEnd"/>
      <w:r w:rsidRPr="00021D8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wokół wycięcia .</w:t>
      </w:r>
    </w:p>
    <w:p w14:paraId="34919242" w14:textId="77777777" w:rsidR="00376036" w:rsidRPr="00021D85" w:rsidRDefault="00376036" w:rsidP="00376036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5B57DDA8" w14:textId="77777777" w:rsidR="002F0893" w:rsidRPr="00021D85" w:rsidRDefault="002F0893" w:rsidP="002F0893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7F5C5693" w14:textId="1D04C720" w:rsidR="002F0893" w:rsidRPr="00021D85" w:rsidRDefault="002F0893" w:rsidP="002F0893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92 – dotyczy pakietu nr 9 poz. 8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364E4931" w14:textId="766DB9E9" w:rsidR="00760EF1" w:rsidRPr="00021D85" w:rsidRDefault="00760EF1" w:rsidP="002F0893">
      <w:pPr>
        <w:pStyle w:val="Akapitzlist"/>
        <w:numPr>
          <w:ilvl w:val="0"/>
          <w:numId w:val="11"/>
        </w:numPr>
        <w:tabs>
          <w:tab w:val="left" w:pos="6975"/>
        </w:tabs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Czy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Zamawijacy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wydzieli poz. 8 i utworzy z niej odrębne zadanie?</w:t>
      </w:r>
    </w:p>
    <w:p w14:paraId="2C24C225" w14:textId="4E2C3F56" w:rsidR="00AD3023" w:rsidRPr="00021D85" w:rsidRDefault="00AD3023" w:rsidP="00AD3023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Zamawiający nie wydzieli powyższej pozycji </w:t>
      </w:r>
      <w:r w:rsidRPr="00021D8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do osobnego pakietu.</w:t>
      </w:r>
    </w:p>
    <w:p w14:paraId="6A820A44" w14:textId="77777777" w:rsidR="002F0893" w:rsidRPr="00021D85" w:rsidRDefault="002F0893" w:rsidP="002F0893">
      <w:pPr>
        <w:pStyle w:val="Akapitzlist"/>
        <w:tabs>
          <w:tab w:val="left" w:pos="6975"/>
        </w:tabs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745AA27B" w14:textId="4F59653E" w:rsidR="00760EF1" w:rsidRPr="00021D85" w:rsidRDefault="00760EF1" w:rsidP="002F0893">
      <w:pPr>
        <w:pStyle w:val="Akapitzlist"/>
        <w:numPr>
          <w:ilvl w:val="0"/>
          <w:numId w:val="11"/>
        </w:numPr>
        <w:tabs>
          <w:tab w:val="left" w:pos="6975"/>
        </w:tabs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czy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Zamawiajacy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dopuści oznaczenie literowe M, L, XL, XXL?</w:t>
      </w:r>
    </w:p>
    <w:p w14:paraId="172762C1" w14:textId="5DD45D64" w:rsidR="002F0893" w:rsidRPr="00021D85" w:rsidRDefault="002F0893" w:rsidP="00376036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     </w:t>
      </w:r>
      <w:r w:rsidR="00376036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5418460A" w14:textId="77777777" w:rsidR="00760EF1" w:rsidRPr="00021D85" w:rsidRDefault="00760EF1" w:rsidP="00760EF1">
      <w:pPr>
        <w:tabs>
          <w:tab w:val="left" w:pos="6975"/>
        </w:tabs>
        <w:ind w:left="142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78485B30" w14:textId="4DF26980" w:rsidR="002F0893" w:rsidRPr="00021D85" w:rsidRDefault="002F0893" w:rsidP="002F0893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93 – dotyczy pakietu nr 12 poz. 1.</w:t>
      </w:r>
    </w:p>
    <w:p w14:paraId="3CA18621" w14:textId="77777777" w:rsidR="00760EF1" w:rsidRPr="00021D85" w:rsidRDefault="00760EF1" w:rsidP="00760EF1">
      <w:pPr>
        <w:tabs>
          <w:tab w:val="left" w:pos="6975"/>
        </w:tabs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Czy Zamawiający wyrazi zgodę na zaoferowanie ubrania operacyjnego, tylko w kolorze zielony ?</w:t>
      </w:r>
    </w:p>
    <w:p w14:paraId="5D044307" w14:textId="57909ED1" w:rsidR="002F0893" w:rsidRPr="00021D85" w:rsidRDefault="002F0893" w:rsidP="002F0893">
      <w:pPr>
        <w:pStyle w:val="Default"/>
        <w:rPr>
          <w:rFonts w:ascii="Palatino Linotype" w:hAnsi="Palatino Linotype" w:cs="Arial"/>
          <w:color w:val="000000" w:themeColor="text1"/>
          <w:sz w:val="20"/>
          <w:szCs w:val="20"/>
        </w:rPr>
      </w:pPr>
      <w:proofErr w:type="spellStart"/>
      <w:r w:rsidRPr="00021D8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</w:t>
      </w:r>
      <w:proofErr w:type="spellEnd"/>
      <w:r w:rsidRPr="00021D8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  <w:r w:rsidR="00AD3023" w:rsidRPr="00021D8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AD3023" w:rsidRPr="00021D8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Nie</w:t>
      </w:r>
      <w:proofErr w:type="spellEnd"/>
      <w:r w:rsidR="00AD3023" w:rsidRPr="00021D8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="00AD3023" w:rsidRPr="00021D8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Zamawiający</w:t>
      </w:r>
      <w:proofErr w:type="spellEnd"/>
      <w:r w:rsidR="00AD3023" w:rsidRPr="00021D8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AD3023" w:rsidRPr="00021D8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nie</w:t>
      </w:r>
      <w:proofErr w:type="spellEnd"/>
      <w:r w:rsidR="00AD3023" w:rsidRPr="00021D8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AD3023" w:rsidRPr="00021D8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wyraża</w:t>
      </w:r>
      <w:proofErr w:type="spellEnd"/>
      <w:r w:rsidR="00AD3023" w:rsidRPr="00021D8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AD3023" w:rsidRPr="00021D8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zgody</w:t>
      </w:r>
      <w:proofErr w:type="spellEnd"/>
      <w:r w:rsidR="00AD3023" w:rsidRPr="00021D8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.</w:t>
      </w:r>
    </w:p>
    <w:p w14:paraId="37D4BF24" w14:textId="77777777" w:rsidR="002F0893" w:rsidRPr="00021D85" w:rsidRDefault="002F0893" w:rsidP="00760EF1">
      <w:pPr>
        <w:tabs>
          <w:tab w:val="left" w:pos="6975"/>
        </w:tabs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77B5A25D" w14:textId="20A97BEA" w:rsidR="002F0893" w:rsidRPr="00021D85" w:rsidRDefault="002F0893" w:rsidP="002F0893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94 – dotyczy pakietu nr 13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6AC77D33" w14:textId="77777777" w:rsidR="00760EF1" w:rsidRPr="00021D85" w:rsidRDefault="00760EF1" w:rsidP="00760EF1">
      <w:pPr>
        <w:tabs>
          <w:tab w:val="left" w:pos="6975"/>
        </w:tabs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Czy </w:t>
      </w:r>
      <w:proofErr w:type="spellStart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>Zamawiajacy</w:t>
      </w:r>
      <w:proofErr w:type="spellEnd"/>
      <w:r w:rsidRPr="00021D85">
        <w:rPr>
          <w:rFonts w:ascii="Palatino Linotype" w:hAnsi="Palatino Linotype" w:cs="Arial"/>
          <w:color w:val="000000" w:themeColor="text1"/>
          <w:sz w:val="20"/>
          <w:szCs w:val="20"/>
        </w:rPr>
        <w:t xml:space="preserve"> dopuści gramaturę min 35 g/m2?</w:t>
      </w:r>
    </w:p>
    <w:p w14:paraId="29969C34" w14:textId="0AB759AC" w:rsidR="00FA2E31" w:rsidRPr="00021D85" w:rsidRDefault="00FA2E31" w:rsidP="00FA2E31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13103299" w14:textId="2D5CE71C" w:rsidR="001B4BEF" w:rsidRPr="00021D85" w:rsidRDefault="001B4BEF" w:rsidP="002F0893">
      <w:pPr>
        <w:pStyle w:val="Default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</w:p>
    <w:p w14:paraId="01612F5C" w14:textId="15BD1606" w:rsidR="001B4BEF" w:rsidRPr="00021D85" w:rsidRDefault="001B4BEF" w:rsidP="001B4BEF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95 – dotyczy pakietu nr 10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2835F42A" w14:textId="77777777" w:rsidR="00AD3023" w:rsidRPr="00021D85" w:rsidRDefault="001B4BEF" w:rsidP="00AD3023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Prosimy Zamawiającego o dopuszczenie w w/w pozycji osłony na przewody w rozmiarze 15 cm x 244 cm z pierścieniem ułatwiającym zakładanie i perforowaną końcówką. </w:t>
      </w:r>
      <w:r w:rsidRPr="00021D85">
        <w:rPr>
          <w:rFonts w:ascii="Palatino Linotype" w:hAnsi="Palatino Linotype"/>
          <w:color w:val="000000" w:themeColor="text1"/>
          <w:sz w:val="20"/>
          <w:szCs w:val="20"/>
        </w:rPr>
        <w:br/>
      </w:r>
      <w:r w:rsidR="00AD3023"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dopuszcza. </w:t>
      </w:r>
    </w:p>
    <w:p w14:paraId="08FF5404" w14:textId="77777777" w:rsidR="001B4BEF" w:rsidRPr="00021D85" w:rsidRDefault="001B4BEF" w:rsidP="001B4BEF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08627D78" w14:textId="1EE53B6C" w:rsidR="001B4BEF" w:rsidRPr="00021D85" w:rsidRDefault="001B4BEF" w:rsidP="001B4BEF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96 – dotyczy pakietu nr 10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083B54E0" w14:textId="0A7909D9" w:rsidR="001B4BEF" w:rsidRPr="00021D85" w:rsidRDefault="001B4BEF" w:rsidP="001B4BEF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>Prosimy Zamawiającego o dopuszczenie w w/w pozycji osłony na przewody w rozmiarze 13 cm x 235 cm z pierścieniem ułatwiającym zakładanie i perforowaną końcówką.</w:t>
      </w:r>
    </w:p>
    <w:p w14:paraId="1480A6CA" w14:textId="77777777" w:rsidR="00AD3023" w:rsidRPr="00021D85" w:rsidRDefault="00AD3023" w:rsidP="00AD3023">
      <w:pPr>
        <w:suppressAutoHyphens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Nie, Zamawiający nie dopuszcza.</w:t>
      </w:r>
    </w:p>
    <w:p w14:paraId="7A86B097" w14:textId="77777777" w:rsidR="001B4BEF" w:rsidRPr="00021D85" w:rsidRDefault="001B4BEF" w:rsidP="001B4BEF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45741C0B" w14:textId="576D46A0" w:rsidR="001B4BEF" w:rsidRPr="00021D85" w:rsidRDefault="001B4BEF" w:rsidP="001B4BEF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97 – dotyczy pakietu nr 11</w:t>
      </w:r>
      <w:r w:rsidRPr="00021D85">
        <w:rPr>
          <w:rStyle w:val="fontstyle01"/>
          <w:rFonts w:ascii="Palatino Linotype" w:hAnsi="Palatino Linotype"/>
          <w:color w:val="000000" w:themeColor="text1"/>
          <w:u w:val="single"/>
        </w:rPr>
        <w:t>.</w:t>
      </w:r>
    </w:p>
    <w:p w14:paraId="593CB593" w14:textId="2FE31B5E" w:rsidR="001B4BEF" w:rsidRPr="00021D85" w:rsidRDefault="001B4BEF" w:rsidP="001B4BEF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21D85">
        <w:rPr>
          <w:rFonts w:ascii="Palatino Linotype" w:hAnsi="Palatino Linotype"/>
          <w:color w:val="000000" w:themeColor="text1"/>
          <w:sz w:val="20"/>
          <w:szCs w:val="20"/>
        </w:rPr>
        <w:t xml:space="preserve">Prosimy Zamawiającego o dopuszczenie w w/w pozycji sterylnej jednoczęściowej, uniwersalnej osłony na ramię C aparatu RTG wykonana z mocnej, wysokiej jakości folii polietylenowej w rozmiarze 104 cm x 230 cm,  z rozcięciem  o wymiarach 137 cm ułatwiającym zakładanie osłony i przylepcami do mocowania osłony. Produkt w opakowaniu po 20 sztuk. W celu odpowiedniego zabezpieczenia towaru podczas transportu i przechowywania produkt pakowany w dwa opakowania typu karton (zewnętrzny i wewnętrzny). </w:t>
      </w:r>
    </w:p>
    <w:p w14:paraId="02ABD3F0" w14:textId="77777777" w:rsidR="00AD3023" w:rsidRPr="00021D85" w:rsidRDefault="00AD3023" w:rsidP="00AD3023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21D8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Tak, Zamawiający dopuszcza. </w:t>
      </w:r>
    </w:p>
    <w:p w14:paraId="5A535CFF" w14:textId="39D02F1A" w:rsidR="001B4BEF" w:rsidRDefault="001B4BEF" w:rsidP="001B4BEF">
      <w:pPr>
        <w:pStyle w:val="Default"/>
        <w:rPr>
          <w:rFonts w:ascii="Palatino Linotype" w:hAnsi="Palatino Linotype" w:cs="Helvetica-Bold"/>
          <w:b/>
          <w:bCs/>
          <w:color w:val="FF0066"/>
          <w:sz w:val="20"/>
          <w:szCs w:val="20"/>
          <w:lang w:eastAsia="pl-PL"/>
        </w:rPr>
      </w:pPr>
    </w:p>
    <w:p w14:paraId="79055CBA" w14:textId="77777777" w:rsidR="00C94179" w:rsidRDefault="00C94179" w:rsidP="001B4BEF">
      <w:pPr>
        <w:pStyle w:val="Default"/>
        <w:rPr>
          <w:rFonts w:ascii="Palatino Linotype" w:hAnsi="Palatino Linotype" w:cs="Helvetica-Bold"/>
          <w:b/>
          <w:bCs/>
          <w:color w:val="FF0066"/>
          <w:sz w:val="20"/>
          <w:szCs w:val="20"/>
          <w:lang w:eastAsia="pl-PL"/>
        </w:rPr>
      </w:pPr>
    </w:p>
    <w:p w14:paraId="6395C54A" w14:textId="77777777" w:rsidR="00C94179" w:rsidRPr="001978CB" w:rsidRDefault="00C94179" w:rsidP="00C94179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lastRenderedPageBreak/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03BE8579" w14:textId="77777777" w:rsidR="00C94179" w:rsidRPr="00F14B18" w:rsidRDefault="00C94179" w:rsidP="00C94179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 xml:space="preserve">Niniejsze pismo stanowi integralną część SWZ i dotyczy wszystkich Wykonawców biorących udział </w:t>
      </w:r>
      <w:r>
        <w:rPr>
          <w:rFonts w:ascii="Palatino Linotype" w:hAnsi="Palatino Linotype"/>
          <w:i/>
          <w:sz w:val="20"/>
          <w:szCs w:val="20"/>
        </w:rPr>
        <w:t xml:space="preserve">                       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 z uwzględnieniem udzielonych przez Zamawiającego wyjaśnień.</w:t>
      </w:r>
    </w:p>
    <w:p w14:paraId="3F13216A" w14:textId="77777777" w:rsidR="00C94179" w:rsidRDefault="00C94179" w:rsidP="00C94179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</w:rPr>
        <w:br/>
      </w:r>
      <w:r w:rsidRPr="00891D1B">
        <w:rPr>
          <w:rFonts w:ascii="Palatino Linotype" w:hAnsi="Palatino Linotype" w:cs="Arial"/>
          <w:b/>
          <w:bCs/>
          <w:i/>
          <w:sz w:val="22"/>
          <w:szCs w:val="22"/>
        </w:rPr>
        <w:t xml:space="preserve">     </w:t>
      </w:r>
      <w:r>
        <w:rPr>
          <w:rFonts w:ascii="Palatino Linotype" w:hAnsi="Palatino Linotype" w:cs="Arial"/>
          <w:b/>
          <w:bCs/>
          <w:i/>
          <w:sz w:val="22"/>
          <w:szCs w:val="22"/>
        </w:rPr>
        <w:t xml:space="preserve">  </w:t>
      </w:r>
      <w:r w:rsidRPr="00891D1B">
        <w:rPr>
          <w:rFonts w:ascii="Palatino Linotype" w:hAnsi="Palatino Linotype" w:cs="Arial"/>
          <w:b/>
          <w:bCs/>
          <w:i/>
          <w:sz w:val="22"/>
          <w:szCs w:val="22"/>
        </w:rPr>
        <w:t xml:space="preserve"> Z poważaniem,</w:t>
      </w:r>
    </w:p>
    <w:p w14:paraId="5BF5AAA9" w14:textId="77777777" w:rsidR="00C94179" w:rsidRDefault="00C94179" w:rsidP="00C94179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</w:rPr>
        <w:t>Dyrektor</w:t>
      </w:r>
    </w:p>
    <w:p w14:paraId="7AA0F659" w14:textId="77777777" w:rsidR="00C94179" w:rsidRPr="00891D1B" w:rsidRDefault="00C94179" w:rsidP="00C94179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8"/>
          <w:szCs w:val="28"/>
        </w:rPr>
      </w:pPr>
      <w:r w:rsidRPr="00891D1B">
        <w:rPr>
          <w:rFonts w:ascii="Palatino Linotype" w:hAnsi="Palatino Linotype" w:cs="Arial"/>
          <w:i/>
          <w:sz w:val="28"/>
          <w:szCs w:val="28"/>
        </w:rPr>
        <w:t>Jarosław Maroszek</w:t>
      </w:r>
    </w:p>
    <w:p w14:paraId="2E6B407D" w14:textId="77777777" w:rsidR="00C94179" w:rsidRPr="001B4BEF" w:rsidRDefault="00C94179" w:rsidP="001B4BEF">
      <w:pPr>
        <w:pStyle w:val="Default"/>
        <w:rPr>
          <w:rFonts w:ascii="Palatino Linotype" w:hAnsi="Palatino Linotype" w:cs="Arial"/>
          <w:color w:val="FF0066"/>
          <w:sz w:val="20"/>
          <w:szCs w:val="20"/>
        </w:rPr>
      </w:pPr>
    </w:p>
    <w:p w14:paraId="369DAF1B" w14:textId="77777777" w:rsidR="001B4BEF" w:rsidRPr="001B4BEF" w:rsidRDefault="001B4BEF" w:rsidP="001B4BEF">
      <w:pPr>
        <w:jc w:val="both"/>
        <w:rPr>
          <w:rFonts w:ascii="Palatino Linotype" w:hAnsi="Palatino Linotype"/>
          <w:sz w:val="20"/>
          <w:szCs w:val="20"/>
        </w:rPr>
      </w:pPr>
    </w:p>
    <w:p w14:paraId="7B7C50A3" w14:textId="77777777" w:rsidR="001B4BEF" w:rsidRPr="00C65264" w:rsidRDefault="001B4BEF" w:rsidP="002F0893">
      <w:pPr>
        <w:pStyle w:val="Default"/>
        <w:rPr>
          <w:rFonts w:ascii="Palatino Linotype" w:hAnsi="Palatino Linotype" w:cs="Arial"/>
          <w:color w:val="00B050"/>
          <w:sz w:val="20"/>
          <w:szCs w:val="20"/>
        </w:rPr>
      </w:pPr>
    </w:p>
    <w:p w14:paraId="5F309D1A" w14:textId="77777777" w:rsidR="00116B46" w:rsidRPr="00760EF1" w:rsidRDefault="00116B46" w:rsidP="00760EF1">
      <w:pPr>
        <w:suppressAutoHyphens w:val="0"/>
        <w:spacing w:before="100"/>
        <w:jc w:val="both"/>
        <w:rPr>
          <w:rFonts w:ascii="Palatino Linotype" w:hAnsi="Palatino Linotype"/>
          <w:color w:val="00B050"/>
          <w:sz w:val="20"/>
          <w:szCs w:val="20"/>
        </w:rPr>
      </w:pPr>
    </w:p>
    <w:p w14:paraId="195BFC4B" w14:textId="78EA78D3" w:rsidR="008904E7" w:rsidRPr="00760EF1" w:rsidRDefault="008904E7" w:rsidP="00760EF1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</w:p>
    <w:p w14:paraId="562A1D9A" w14:textId="28BE8CF7" w:rsidR="008904E7" w:rsidRDefault="008904E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</w:p>
    <w:p w14:paraId="3132A86A" w14:textId="7F73A553" w:rsidR="008904E7" w:rsidRDefault="008904E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</w:p>
    <w:p w14:paraId="129A518C" w14:textId="0F9FA62D" w:rsidR="008904E7" w:rsidRDefault="008904E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</w:p>
    <w:p w14:paraId="7AB6B63B" w14:textId="4E79E3E1" w:rsidR="008904E7" w:rsidRDefault="008904E7" w:rsidP="00C174A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kern w:val="0"/>
          <w:sz w:val="20"/>
          <w:szCs w:val="20"/>
          <w:lang w:eastAsia="pl-PL" w:bidi="ar-SA"/>
        </w:rPr>
      </w:pPr>
    </w:p>
    <w:p w14:paraId="6A81CB16" w14:textId="45249EF7" w:rsidR="00945BBE" w:rsidRPr="00002F1E" w:rsidRDefault="00945BBE" w:rsidP="00945BBE">
      <w:pPr>
        <w:ind w:left="4820"/>
        <w:jc w:val="center"/>
        <w:rPr>
          <w:rFonts w:ascii="Palatino Linotype" w:hAnsi="Palatino Linotype"/>
          <w:i/>
          <w:iCs/>
          <w:sz w:val="20"/>
          <w:szCs w:val="20"/>
        </w:rPr>
      </w:pPr>
    </w:p>
    <w:sectPr w:rsidR="00945BBE" w:rsidRPr="00002F1E" w:rsidSect="00891D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28" w:bottom="1134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6D8A4" w14:textId="77777777" w:rsidR="00E1510C" w:rsidRDefault="00E1510C">
      <w:r>
        <w:separator/>
      </w:r>
    </w:p>
  </w:endnote>
  <w:endnote w:type="continuationSeparator" w:id="0">
    <w:p w14:paraId="75CBBFBB" w14:textId="77777777" w:rsidR="00E1510C" w:rsidRDefault="00E1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tilliumText22L-Medium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1746724"/>
      <w:docPartObj>
        <w:docPartGallery w:val="Page Numbers (Bottom of Page)"/>
        <w:docPartUnique/>
      </w:docPartObj>
    </w:sdtPr>
    <w:sdtEndPr/>
    <w:sdtContent>
      <w:p w14:paraId="7340E600" w14:textId="77777777" w:rsidR="00E1510C" w:rsidRDefault="00E151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BC47482" w14:textId="77777777" w:rsidR="00E1510C" w:rsidRDefault="00E151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6653249"/>
      <w:docPartObj>
        <w:docPartGallery w:val="Page Numbers (Bottom of Page)"/>
        <w:docPartUnique/>
      </w:docPartObj>
    </w:sdtPr>
    <w:sdtEndPr/>
    <w:sdtContent>
      <w:p w14:paraId="200E0F60" w14:textId="77777777" w:rsidR="00E1510C" w:rsidRDefault="00E151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6709364" w14:textId="77777777" w:rsidR="00E1510C" w:rsidRDefault="00E151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5EF0" w14:textId="77777777" w:rsidR="00E1510C" w:rsidRDefault="00E1510C" w:rsidP="004C0649">
    <w:pPr>
      <w:pStyle w:val="Stopka"/>
    </w:pPr>
  </w:p>
  <w:p w14:paraId="6E09DD53" w14:textId="77777777" w:rsidR="00E1510C" w:rsidRPr="00D63D6A" w:rsidRDefault="00E1510C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8A33C" w14:textId="77777777" w:rsidR="00E1510C" w:rsidRDefault="00E1510C">
      <w:r>
        <w:separator/>
      </w:r>
    </w:p>
  </w:footnote>
  <w:footnote w:type="continuationSeparator" w:id="0">
    <w:p w14:paraId="0B046A8F" w14:textId="77777777" w:rsidR="00E1510C" w:rsidRDefault="00E1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29DDF" w14:textId="77777777" w:rsidR="00E1510C" w:rsidRDefault="00E1510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EA9C5" w14:textId="77777777" w:rsidR="00E1510C" w:rsidRDefault="00E1510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43E3" w14:textId="77777777" w:rsidR="00E1510C" w:rsidRPr="00DB7E45" w:rsidRDefault="00E1510C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8E4F10F" wp14:editId="1200A6B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18CE3588" w14:textId="77777777" w:rsidR="00E1510C" w:rsidRDefault="00E1510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9E8629F" w14:textId="77777777" w:rsidR="00E1510C" w:rsidRDefault="00E1510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231C3ACA" w14:textId="77777777" w:rsidR="00E1510C" w:rsidRPr="000767AE" w:rsidRDefault="00E1510C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D0826BC" w14:textId="5F5FD5D3" w:rsidR="00E1510C" w:rsidRPr="000511DE" w:rsidRDefault="00E1510C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3E0975C7" wp14:editId="3A4E0D4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D039658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6034D24"/>
    <w:multiLevelType w:val="hybridMultilevel"/>
    <w:tmpl w:val="3208B16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31F72"/>
    <w:multiLevelType w:val="hybridMultilevel"/>
    <w:tmpl w:val="6B168B50"/>
    <w:lvl w:ilvl="0" w:tplc="EA041D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22125"/>
    <w:multiLevelType w:val="hybridMultilevel"/>
    <w:tmpl w:val="7A940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1652EF"/>
    <w:multiLevelType w:val="hybridMultilevel"/>
    <w:tmpl w:val="39468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607A5"/>
    <w:multiLevelType w:val="hybridMultilevel"/>
    <w:tmpl w:val="91528996"/>
    <w:lvl w:ilvl="0" w:tplc="9E909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E5026"/>
    <w:multiLevelType w:val="hybridMultilevel"/>
    <w:tmpl w:val="5B52D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392A"/>
    <w:multiLevelType w:val="hybridMultilevel"/>
    <w:tmpl w:val="6F58F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B2CC6"/>
    <w:multiLevelType w:val="hybridMultilevel"/>
    <w:tmpl w:val="B4B4E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1D85"/>
    <w:rsid w:val="000319E6"/>
    <w:rsid w:val="0003293E"/>
    <w:rsid w:val="0003386F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0A3"/>
    <w:rsid w:val="000B4CFB"/>
    <w:rsid w:val="000B631E"/>
    <w:rsid w:val="000C14D0"/>
    <w:rsid w:val="000C233B"/>
    <w:rsid w:val="000C2855"/>
    <w:rsid w:val="000C43A7"/>
    <w:rsid w:val="000C4DCA"/>
    <w:rsid w:val="000C76B4"/>
    <w:rsid w:val="000D2CC1"/>
    <w:rsid w:val="000D4384"/>
    <w:rsid w:val="000D6AC7"/>
    <w:rsid w:val="000D73E2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16B46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43BD7"/>
    <w:rsid w:val="00147B0A"/>
    <w:rsid w:val="00150F77"/>
    <w:rsid w:val="00152F23"/>
    <w:rsid w:val="0015615C"/>
    <w:rsid w:val="001654C1"/>
    <w:rsid w:val="00165B38"/>
    <w:rsid w:val="00170F92"/>
    <w:rsid w:val="0017461A"/>
    <w:rsid w:val="001762AE"/>
    <w:rsid w:val="00176971"/>
    <w:rsid w:val="00180025"/>
    <w:rsid w:val="001822E8"/>
    <w:rsid w:val="00184515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4BEF"/>
    <w:rsid w:val="001B5EFD"/>
    <w:rsid w:val="001B73B1"/>
    <w:rsid w:val="001C110C"/>
    <w:rsid w:val="001C1BCA"/>
    <w:rsid w:val="001D0E46"/>
    <w:rsid w:val="001D2058"/>
    <w:rsid w:val="001D2AA9"/>
    <w:rsid w:val="001D3714"/>
    <w:rsid w:val="001D5EF0"/>
    <w:rsid w:val="001E015C"/>
    <w:rsid w:val="001E1D77"/>
    <w:rsid w:val="001E319B"/>
    <w:rsid w:val="001E4A35"/>
    <w:rsid w:val="001E5208"/>
    <w:rsid w:val="001E79DB"/>
    <w:rsid w:val="001F35F4"/>
    <w:rsid w:val="001F73A4"/>
    <w:rsid w:val="00202A50"/>
    <w:rsid w:val="002071A2"/>
    <w:rsid w:val="00207C96"/>
    <w:rsid w:val="00210656"/>
    <w:rsid w:val="0021432F"/>
    <w:rsid w:val="00226AAC"/>
    <w:rsid w:val="00226CCC"/>
    <w:rsid w:val="00230BF9"/>
    <w:rsid w:val="00230E4A"/>
    <w:rsid w:val="002330E2"/>
    <w:rsid w:val="00234322"/>
    <w:rsid w:val="002365B6"/>
    <w:rsid w:val="002418D3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62D5"/>
    <w:rsid w:val="00273971"/>
    <w:rsid w:val="00274107"/>
    <w:rsid w:val="00277597"/>
    <w:rsid w:val="00281B70"/>
    <w:rsid w:val="00284193"/>
    <w:rsid w:val="0028613D"/>
    <w:rsid w:val="00293D68"/>
    <w:rsid w:val="00296F46"/>
    <w:rsid w:val="00297FDF"/>
    <w:rsid w:val="002A7336"/>
    <w:rsid w:val="002B33F2"/>
    <w:rsid w:val="002B4FF0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E630B"/>
    <w:rsid w:val="002F0893"/>
    <w:rsid w:val="002F09ED"/>
    <w:rsid w:val="002F69D8"/>
    <w:rsid w:val="00301EB7"/>
    <w:rsid w:val="003029A7"/>
    <w:rsid w:val="003035DE"/>
    <w:rsid w:val="00305E90"/>
    <w:rsid w:val="003067AD"/>
    <w:rsid w:val="00311D0C"/>
    <w:rsid w:val="0031573A"/>
    <w:rsid w:val="00315C3E"/>
    <w:rsid w:val="00320826"/>
    <w:rsid w:val="0032562B"/>
    <w:rsid w:val="003270BA"/>
    <w:rsid w:val="00327244"/>
    <w:rsid w:val="003272CD"/>
    <w:rsid w:val="00340181"/>
    <w:rsid w:val="003426ED"/>
    <w:rsid w:val="003451B9"/>
    <w:rsid w:val="00345FC4"/>
    <w:rsid w:val="003473F9"/>
    <w:rsid w:val="003512F1"/>
    <w:rsid w:val="003525C4"/>
    <w:rsid w:val="00352D95"/>
    <w:rsid w:val="00352EF7"/>
    <w:rsid w:val="00357BA1"/>
    <w:rsid w:val="0036277F"/>
    <w:rsid w:val="00362D26"/>
    <w:rsid w:val="00363BAA"/>
    <w:rsid w:val="00364132"/>
    <w:rsid w:val="00365BD9"/>
    <w:rsid w:val="00367865"/>
    <w:rsid w:val="00370545"/>
    <w:rsid w:val="003717F1"/>
    <w:rsid w:val="0037519F"/>
    <w:rsid w:val="00376036"/>
    <w:rsid w:val="003767BF"/>
    <w:rsid w:val="00377712"/>
    <w:rsid w:val="003803D5"/>
    <w:rsid w:val="00381DDA"/>
    <w:rsid w:val="0039016B"/>
    <w:rsid w:val="003931FA"/>
    <w:rsid w:val="00394258"/>
    <w:rsid w:val="003A22B2"/>
    <w:rsid w:val="003A533C"/>
    <w:rsid w:val="003A69EA"/>
    <w:rsid w:val="003A7663"/>
    <w:rsid w:val="003B3658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063D9"/>
    <w:rsid w:val="0041218C"/>
    <w:rsid w:val="00413B9D"/>
    <w:rsid w:val="00414D33"/>
    <w:rsid w:val="00425F86"/>
    <w:rsid w:val="00427F03"/>
    <w:rsid w:val="00432616"/>
    <w:rsid w:val="0043407A"/>
    <w:rsid w:val="00434865"/>
    <w:rsid w:val="0043692D"/>
    <w:rsid w:val="00444230"/>
    <w:rsid w:val="004451BA"/>
    <w:rsid w:val="00445D6F"/>
    <w:rsid w:val="00446FC1"/>
    <w:rsid w:val="0045301F"/>
    <w:rsid w:val="004531C0"/>
    <w:rsid w:val="0045489E"/>
    <w:rsid w:val="00456075"/>
    <w:rsid w:val="00456F35"/>
    <w:rsid w:val="004601BA"/>
    <w:rsid w:val="0046115E"/>
    <w:rsid w:val="00463142"/>
    <w:rsid w:val="00463E82"/>
    <w:rsid w:val="00466AE9"/>
    <w:rsid w:val="0047128F"/>
    <w:rsid w:val="0047396C"/>
    <w:rsid w:val="004740A1"/>
    <w:rsid w:val="004851D2"/>
    <w:rsid w:val="0048799F"/>
    <w:rsid w:val="0049755C"/>
    <w:rsid w:val="004A330A"/>
    <w:rsid w:val="004A3448"/>
    <w:rsid w:val="004A68DD"/>
    <w:rsid w:val="004A735F"/>
    <w:rsid w:val="004A7B5C"/>
    <w:rsid w:val="004B0EB0"/>
    <w:rsid w:val="004B1524"/>
    <w:rsid w:val="004B647E"/>
    <w:rsid w:val="004B6878"/>
    <w:rsid w:val="004C0649"/>
    <w:rsid w:val="004C1133"/>
    <w:rsid w:val="004D3791"/>
    <w:rsid w:val="004E116E"/>
    <w:rsid w:val="004E141E"/>
    <w:rsid w:val="004E1A18"/>
    <w:rsid w:val="004F1385"/>
    <w:rsid w:val="004F3EE2"/>
    <w:rsid w:val="004F71C7"/>
    <w:rsid w:val="004F7E6D"/>
    <w:rsid w:val="005003C3"/>
    <w:rsid w:val="00503341"/>
    <w:rsid w:val="0050628E"/>
    <w:rsid w:val="00512377"/>
    <w:rsid w:val="00514D13"/>
    <w:rsid w:val="005151B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2052"/>
    <w:rsid w:val="00563B4F"/>
    <w:rsid w:val="00563F7C"/>
    <w:rsid w:val="00565552"/>
    <w:rsid w:val="005759D7"/>
    <w:rsid w:val="00582273"/>
    <w:rsid w:val="0058279F"/>
    <w:rsid w:val="005852E6"/>
    <w:rsid w:val="00590AAD"/>
    <w:rsid w:val="00596287"/>
    <w:rsid w:val="005966F7"/>
    <w:rsid w:val="005A5228"/>
    <w:rsid w:val="005A6350"/>
    <w:rsid w:val="005A7D15"/>
    <w:rsid w:val="005B274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D1472"/>
    <w:rsid w:val="005D5689"/>
    <w:rsid w:val="005D771C"/>
    <w:rsid w:val="005E2393"/>
    <w:rsid w:val="005E28E9"/>
    <w:rsid w:val="005F2B0F"/>
    <w:rsid w:val="005F454D"/>
    <w:rsid w:val="005F70C4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37BEE"/>
    <w:rsid w:val="006429BD"/>
    <w:rsid w:val="006449B2"/>
    <w:rsid w:val="00657223"/>
    <w:rsid w:val="0066195B"/>
    <w:rsid w:val="00665D2A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4C84"/>
    <w:rsid w:val="006B54EB"/>
    <w:rsid w:val="006C04A6"/>
    <w:rsid w:val="006C1B1D"/>
    <w:rsid w:val="006C2515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4604"/>
    <w:rsid w:val="00707DB8"/>
    <w:rsid w:val="00707FEE"/>
    <w:rsid w:val="00711C80"/>
    <w:rsid w:val="0071330C"/>
    <w:rsid w:val="00723D66"/>
    <w:rsid w:val="00724531"/>
    <w:rsid w:val="00725264"/>
    <w:rsid w:val="00725D81"/>
    <w:rsid w:val="00726A64"/>
    <w:rsid w:val="00730654"/>
    <w:rsid w:val="00746C07"/>
    <w:rsid w:val="00753770"/>
    <w:rsid w:val="007579B7"/>
    <w:rsid w:val="00760EF1"/>
    <w:rsid w:val="0076179A"/>
    <w:rsid w:val="00772F5F"/>
    <w:rsid w:val="00787E20"/>
    <w:rsid w:val="007940D7"/>
    <w:rsid w:val="00795076"/>
    <w:rsid w:val="00796117"/>
    <w:rsid w:val="00797C77"/>
    <w:rsid w:val="007A36B9"/>
    <w:rsid w:val="007A557F"/>
    <w:rsid w:val="007B57F6"/>
    <w:rsid w:val="007C1B70"/>
    <w:rsid w:val="007C617B"/>
    <w:rsid w:val="007C725F"/>
    <w:rsid w:val="007D3784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51E"/>
    <w:rsid w:val="007F465A"/>
    <w:rsid w:val="00804B9B"/>
    <w:rsid w:val="00811118"/>
    <w:rsid w:val="00813254"/>
    <w:rsid w:val="00815AA6"/>
    <w:rsid w:val="0081632C"/>
    <w:rsid w:val="00816D24"/>
    <w:rsid w:val="008178C3"/>
    <w:rsid w:val="00821392"/>
    <w:rsid w:val="008234D1"/>
    <w:rsid w:val="00823EF2"/>
    <w:rsid w:val="008241E6"/>
    <w:rsid w:val="00824810"/>
    <w:rsid w:val="008274DB"/>
    <w:rsid w:val="00827C9C"/>
    <w:rsid w:val="00831C50"/>
    <w:rsid w:val="00834030"/>
    <w:rsid w:val="00841F83"/>
    <w:rsid w:val="0084375D"/>
    <w:rsid w:val="00844807"/>
    <w:rsid w:val="008553BD"/>
    <w:rsid w:val="008630E0"/>
    <w:rsid w:val="00874F29"/>
    <w:rsid w:val="00881626"/>
    <w:rsid w:val="0088172A"/>
    <w:rsid w:val="008904E7"/>
    <w:rsid w:val="008905ED"/>
    <w:rsid w:val="00891D1B"/>
    <w:rsid w:val="00892563"/>
    <w:rsid w:val="00896F73"/>
    <w:rsid w:val="008A27C9"/>
    <w:rsid w:val="008A33A2"/>
    <w:rsid w:val="008A35B6"/>
    <w:rsid w:val="008A6607"/>
    <w:rsid w:val="008A7643"/>
    <w:rsid w:val="008B27E0"/>
    <w:rsid w:val="008B5AA0"/>
    <w:rsid w:val="008B5AA4"/>
    <w:rsid w:val="008C0457"/>
    <w:rsid w:val="008C2C57"/>
    <w:rsid w:val="008C3241"/>
    <w:rsid w:val="008D0593"/>
    <w:rsid w:val="008D2540"/>
    <w:rsid w:val="008D5A58"/>
    <w:rsid w:val="008D7507"/>
    <w:rsid w:val="008E13EA"/>
    <w:rsid w:val="008E1FFA"/>
    <w:rsid w:val="008E2DED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4B43"/>
    <w:rsid w:val="00914D98"/>
    <w:rsid w:val="00916A46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355F7"/>
    <w:rsid w:val="00940025"/>
    <w:rsid w:val="00940D83"/>
    <w:rsid w:val="0094199B"/>
    <w:rsid w:val="00945BBE"/>
    <w:rsid w:val="00946E1E"/>
    <w:rsid w:val="00960F69"/>
    <w:rsid w:val="00961F47"/>
    <w:rsid w:val="00961FB8"/>
    <w:rsid w:val="009650B5"/>
    <w:rsid w:val="00965FCC"/>
    <w:rsid w:val="00970E5E"/>
    <w:rsid w:val="0097267F"/>
    <w:rsid w:val="00972726"/>
    <w:rsid w:val="00976B9F"/>
    <w:rsid w:val="0097712B"/>
    <w:rsid w:val="00977DCE"/>
    <w:rsid w:val="009824DE"/>
    <w:rsid w:val="0098320B"/>
    <w:rsid w:val="00990305"/>
    <w:rsid w:val="00990706"/>
    <w:rsid w:val="009935BA"/>
    <w:rsid w:val="009952C0"/>
    <w:rsid w:val="00997FD5"/>
    <w:rsid w:val="009A30FE"/>
    <w:rsid w:val="009A3BF9"/>
    <w:rsid w:val="009A4787"/>
    <w:rsid w:val="009A5379"/>
    <w:rsid w:val="009A72A2"/>
    <w:rsid w:val="009C6615"/>
    <w:rsid w:val="009D078D"/>
    <w:rsid w:val="009D5426"/>
    <w:rsid w:val="009D67AC"/>
    <w:rsid w:val="009E1C60"/>
    <w:rsid w:val="009E419F"/>
    <w:rsid w:val="009E5A59"/>
    <w:rsid w:val="009E6C70"/>
    <w:rsid w:val="009E762B"/>
    <w:rsid w:val="009F1FEB"/>
    <w:rsid w:val="009F4B15"/>
    <w:rsid w:val="00A000C6"/>
    <w:rsid w:val="00A0326A"/>
    <w:rsid w:val="00A03EBA"/>
    <w:rsid w:val="00A15C95"/>
    <w:rsid w:val="00A168BC"/>
    <w:rsid w:val="00A16AB2"/>
    <w:rsid w:val="00A20BAC"/>
    <w:rsid w:val="00A21797"/>
    <w:rsid w:val="00A22321"/>
    <w:rsid w:val="00A248D0"/>
    <w:rsid w:val="00A25948"/>
    <w:rsid w:val="00A302BA"/>
    <w:rsid w:val="00A359D0"/>
    <w:rsid w:val="00A36972"/>
    <w:rsid w:val="00A37655"/>
    <w:rsid w:val="00A41EDD"/>
    <w:rsid w:val="00A437F6"/>
    <w:rsid w:val="00A46D82"/>
    <w:rsid w:val="00A474D3"/>
    <w:rsid w:val="00A53E33"/>
    <w:rsid w:val="00A546E7"/>
    <w:rsid w:val="00A5561C"/>
    <w:rsid w:val="00A56C54"/>
    <w:rsid w:val="00A61E3C"/>
    <w:rsid w:val="00A64BB4"/>
    <w:rsid w:val="00A674A1"/>
    <w:rsid w:val="00A702E9"/>
    <w:rsid w:val="00A73118"/>
    <w:rsid w:val="00A733D1"/>
    <w:rsid w:val="00A7364E"/>
    <w:rsid w:val="00A74937"/>
    <w:rsid w:val="00A75F0E"/>
    <w:rsid w:val="00A83040"/>
    <w:rsid w:val="00A83B3B"/>
    <w:rsid w:val="00A8532A"/>
    <w:rsid w:val="00A939E1"/>
    <w:rsid w:val="00A96E1B"/>
    <w:rsid w:val="00AA10FE"/>
    <w:rsid w:val="00AA364E"/>
    <w:rsid w:val="00AA4943"/>
    <w:rsid w:val="00AA59C0"/>
    <w:rsid w:val="00AA75C0"/>
    <w:rsid w:val="00AB0937"/>
    <w:rsid w:val="00AB2D63"/>
    <w:rsid w:val="00AB3BAA"/>
    <w:rsid w:val="00AB746E"/>
    <w:rsid w:val="00AC1F62"/>
    <w:rsid w:val="00AC2CED"/>
    <w:rsid w:val="00AC32CA"/>
    <w:rsid w:val="00AC4D34"/>
    <w:rsid w:val="00AC53A6"/>
    <w:rsid w:val="00AC6C7D"/>
    <w:rsid w:val="00AD1CE5"/>
    <w:rsid w:val="00AD3023"/>
    <w:rsid w:val="00AD6116"/>
    <w:rsid w:val="00AD65E3"/>
    <w:rsid w:val="00AE3E86"/>
    <w:rsid w:val="00AE5472"/>
    <w:rsid w:val="00B05534"/>
    <w:rsid w:val="00B07EC1"/>
    <w:rsid w:val="00B1339A"/>
    <w:rsid w:val="00B14FDA"/>
    <w:rsid w:val="00B212D1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4359"/>
    <w:rsid w:val="00B915A0"/>
    <w:rsid w:val="00B92E8D"/>
    <w:rsid w:val="00B9484F"/>
    <w:rsid w:val="00BA08F8"/>
    <w:rsid w:val="00BA707E"/>
    <w:rsid w:val="00BB146E"/>
    <w:rsid w:val="00BB2FDF"/>
    <w:rsid w:val="00BB39F5"/>
    <w:rsid w:val="00BB58F9"/>
    <w:rsid w:val="00BC1349"/>
    <w:rsid w:val="00BC22B4"/>
    <w:rsid w:val="00BC4E2A"/>
    <w:rsid w:val="00BC7612"/>
    <w:rsid w:val="00BD0DC0"/>
    <w:rsid w:val="00BD25D2"/>
    <w:rsid w:val="00BD4434"/>
    <w:rsid w:val="00BE4F3E"/>
    <w:rsid w:val="00BE6BF9"/>
    <w:rsid w:val="00BE7356"/>
    <w:rsid w:val="00BF044E"/>
    <w:rsid w:val="00BF249C"/>
    <w:rsid w:val="00BF2C00"/>
    <w:rsid w:val="00BF3114"/>
    <w:rsid w:val="00C004AE"/>
    <w:rsid w:val="00C01AB1"/>
    <w:rsid w:val="00C03529"/>
    <w:rsid w:val="00C16F62"/>
    <w:rsid w:val="00C174A7"/>
    <w:rsid w:val="00C2037B"/>
    <w:rsid w:val="00C239ED"/>
    <w:rsid w:val="00C23F2D"/>
    <w:rsid w:val="00C456A4"/>
    <w:rsid w:val="00C518E4"/>
    <w:rsid w:val="00C52A9B"/>
    <w:rsid w:val="00C53101"/>
    <w:rsid w:val="00C54549"/>
    <w:rsid w:val="00C547EA"/>
    <w:rsid w:val="00C5618E"/>
    <w:rsid w:val="00C6196A"/>
    <w:rsid w:val="00C63E06"/>
    <w:rsid w:val="00C65264"/>
    <w:rsid w:val="00C6640C"/>
    <w:rsid w:val="00C67557"/>
    <w:rsid w:val="00C7651C"/>
    <w:rsid w:val="00C76993"/>
    <w:rsid w:val="00C80F3D"/>
    <w:rsid w:val="00C82B96"/>
    <w:rsid w:val="00C83967"/>
    <w:rsid w:val="00C84B41"/>
    <w:rsid w:val="00C86931"/>
    <w:rsid w:val="00C9159D"/>
    <w:rsid w:val="00C933F5"/>
    <w:rsid w:val="00C93777"/>
    <w:rsid w:val="00C93C44"/>
    <w:rsid w:val="00C94179"/>
    <w:rsid w:val="00C94280"/>
    <w:rsid w:val="00C94DB9"/>
    <w:rsid w:val="00CA1B06"/>
    <w:rsid w:val="00CA1EBC"/>
    <w:rsid w:val="00CA501A"/>
    <w:rsid w:val="00CA7263"/>
    <w:rsid w:val="00CB31F7"/>
    <w:rsid w:val="00CB38B2"/>
    <w:rsid w:val="00CB78A7"/>
    <w:rsid w:val="00CC0706"/>
    <w:rsid w:val="00CC16E7"/>
    <w:rsid w:val="00CC31A4"/>
    <w:rsid w:val="00CC393B"/>
    <w:rsid w:val="00CD10FC"/>
    <w:rsid w:val="00CD463D"/>
    <w:rsid w:val="00CD63E2"/>
    <w:rsid w:val="00CE1DEA"/>
    <w:rsid w:val="00CF0BE6"/>
    <w:rsid w:val="00CF5405"/>
    <w:rsid w:val="00CF724B"/>
    <w:rsid w:val="00CF7B19"/>
    <w:rsid w:val="00D02919"/>
    <w:rsid w:val="00D04158"/>
    <w:rsid w:val="00D0762E"/>
    <w:rsid w:val="00D11729"/>
    <w:rsid w:val="00D16B91"/>
    <w:rsid w:val="00D26B78"/>
    <w:rsid w:val="00D30DB7"/>
    <w:rsid w:val="00D31056"/>
    <w:rsid w:val="00D34505"/>
    <w:rsid w:val="00D34DC4"/>
    <w:rsid w:val="00D41C43"/>
    <w:rsid w:val="00D447F6"/>
    <w:rsid w:val="00D47F11"/>
    <w:rsid w:val="00D566F9"/>
    <w:rsid w:val="00D574FE"/>
    <w:rsid w:val="00D60F45"/>
    <w:rsid w:val="00D634B9"/>
    <w:rsid w:val="00D63D6A"/>
    <w:rsid w:val="00D6412A"/>
    <w:rsid w:val="00D664E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7F4"/>
    <w:rsid w:val="00D93F13"/>
    <w:rsid w:val="00D950C5"/>
    <w:rsid w:val="00DA21D0"/>
    <w:rsid w:val="00DB7E45"/>
    <w:rsid w:val="00DC0A88"/>
    <w:rsid w:val="00DC4623"/>
    <w:rsid w:val="00DC4CC6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773E"/>
    <w:rsid w:val="00DF155F"/>
    <w:rsid w:val="00E04E35"/>
    <w:rsid w:val="00E12CAB"/>
    <w:rsid w:val="00E135E1"/>
    <w:rsid w:val="00E14C71"/>
    <w:rsid w:val="00E1510C"/>
    <w:rsid w:val="00E17132"/>
    <w:rsid w:val="00E21ACC"/>
    <w:rsid w:val="00E2634D"/>
    <w:rsid w:val="00E26491"/>
    <w:rsid w:val="00E30226"/>
    <w:rsid w:val="00E32436"/>
    <w:rsid w:val="00E35E25"/>
    <w:rsid w:val="00E37F6F"/>
    <w:rsid w:val="00E41380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622B"/>
    <w:rsid w:val="00E61693"/>
    <w:rsid w:val="00E62684"/>
    <w:rsid w:val="00E76562"/>
    <w:rsid w:val="00E82786"/>
    <w:rsid w:val="00E84D60"/>
    <w:rsid w:val="00E86163"/>
    <w:rsid w:val="00E86DD7"/>
    <w:rsid w:val="00E911BC"/>
    <w:rsid w:val="00E93E2E"/>
    <w:rsid w:val="00E94A51"/>
    <w:rsid w:val="00EA0D08"/>
    <w:rsid w:val="00EA12A4"/>
    <w:rsid w:val="00EA400E"/>
    <w:rsid w:val="00EA5FDC"/>
    <w:rsid w:val="00EB288E"/>
    <w:rsid w:val="00EB28AE"/>
    <w:rsid w:val="00EB2B26"/>
    <w:rsid w:val="00EC4FA1"/>
    <w:rsid w:val="00EC57FA"/>
    <w:rsid w:val="00EC6FDF"/>
    <w:rsid w:val="00ED1C91"/>
    <w:rsid w:val="00ED741A"/>
    <w:rsid w:val="00EE3E19"/>
    <w:rsid w:val="00EE4063"/>
    <w:rsid w:val="00EE49AE"/>
    <w:rsid w:val="00EE6175"/>
    <w:rsid w:val="00EE61EF"/>
    <w:rsid w:val="00EE692E"/>
    <w:rsid w:val="00EE6CF3"/>
    <w:rsid w:val="00EF16BB"/>
    <w:rsid w:val="00EF6ADB"/>
    <w:rsid w:val="00EF6FB5"/>
    <w:rsid w:val="00EF7638"/>
    <w:rsid w:val="00EF7989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20EA"/>
    <w:rsid w:val="00F33B4D"/>
    <w:rsid w:val="00F344FE"/>
    <w:rsid w:val="00F3627E"/>
    <w:rsid w:val="00F446AE"/>
    <w:rsid w:val="00F46D4E"/>
    <w:rsid w:val="00F47D8F"/>
    <w:rsid w:val="00F47E64"/>
    <w:rsid w:val="00F52C44"/>
    <w:rsid w:val="00F53929"/>
    <w:rsid w:val="00F62861"/>
    <w:rsid w:val="00F6344C"/>
    <w:rsid w:val="00F64AEC"/>
    <w:rsid w:val="00F66B10"/>
    <w:rsid w:val="00F66EC5"/>
    <w:rsid w:val="00F706D5"/>
    <w:rsid w:val="00F7198A"/>
    <w:rsid w:val="00F7673D"/>
    <w:rsid w:val="00F774D1"/>
    <w:rsid w:val="00F8083C"/>
    <w:rsid w:val="00F825EA"/>
    <w:rsid w:val="00F82CE5"/>
    <w:rsid w:val="00F82E0E"/>
    <w:rsid w:val="00F82FF4"/>
    <w:rsid w:val="00F842A3"/>
    <w:rsid w:val="00F85DDB"/>
    <w:rsid w:val="00F9018A"/>
    <w:rsid w:val="00F92A3B"/>
    <w:rsid w:val="00F951E4"/>
    <w:rsid w:val="00F9524A"/>
    <w:rsid w:val="00F95F2D"/>
    <w:rsid w:val="00F976FB"/>
    <w:rsid w:val="00FA2E31"/>
    <w:rsid w:val="00FA4186"/>
    <w:rsid w:val="00FB020C"/>
    <w:rsid w:val="00FB1303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CE22C43"/>
  <w15:docId w15:val="{999C656C-B42D-4C70-A438-A2626D15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E3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01">
    <w:name w:val="fontstyle01"/>
    <w:basedOn w:val="Domylnaczcionkaakapitu"/>
    <w:rsid w:val="00116B4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116B4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9BBB-E2C9-4ED5-98C5-DECAAFA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130</TotalTime>
  <Pages>21</Pages>
  <Words>7905</Words>
  <Characters>47435</Characters>
  <Application>Microsoft Office Word</Application>
  <DocSecurity>0</DocSecurity>
  <Lines>395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55230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861</cp:lastModifiedBy>
  <cp:revision>28</cp:revision>
  <cp:lastPrinted>2021-06-16T06:33:00Z</cp:lastPrinted>
  <dcterms:created xsi:type="dcterms:W3CDTF">2021-07-26T12:07:00Z</dcterms:created>
  <dcterms:modified xsi:type="dcterms:W3CDTF">2021-07-27T09:50:00Z</dcterms:modified>
</cp:coreProperties>
</file>