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4227" w14:textId="5238421B" w:rsidR="007D65A1" w:rsidRPr="00384D04" w:rsidRDefault="007D65A1" w:rsidP="007D65A1">
      <w:pPr>
        <w:jc w:val="right"/>
        <w:rPr>
          <w:rFonts w:ascii="Arial" w:hAnsi="Arial" w:cs="Arial"/>
          <w:i/>
          <w:sz w:val="16"/>
          <w:szCs w:val="16"/>
        </w:rPr>
      </w:pP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6F4A99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 do umowy nr </w:t>
      </w:r>
      <w:r w:rsidR="009400AC">
        <w:rPr>
          <w:rFonts w:ascii="Arial" w:hAnsi="Arial" w:cs="Arial"/>
          <w:b/>
          <w:bCs/>
          <w:color w:val="000000"/>
          <w:sz w:val="16"/>
          <w:szCs w:val="16"/>
        </w:rPr>
        <w:t>ZP/</w:t>
      </w:r>
      <w:r w:rsidR="000E0AB5">
        <w:rPr>
          <w:rFonts w:ascii="Arial" w:hAnsi="Arial" w:cs="Arial"/>
          <w:b/>
          <w:bCs/>
          <w:color w:val="000000"/>
          <w:sz w:val="16"/>
          <w:szCs w:val="16"/>
        </w:rPr>
        <w:t>………………</w:t>
      </w:r>
      <w:r w:rsidR="009400AC">
        <w:rPr>
          <w:rFonts w:ascii="Arial" w:hAnsi="Arial" w:cs="Arial"/>
          <w:b/>
          <w:bCs/>
          <w:color w:val="000000"/>
          <w:sz w:val="16"/>
          <w:szCs w:val="16"/>
        </w:rPr>
        <w:t>/202</w:t>
      </w:r>
      <w:r w:rsidR="000E0AB5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8C76AD"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z dn. </w:t>
      </w:r>
      <w:r w:rsidR="000E0AB5">
        <w:rPr>
          <w:rFonts w:ascii="Arial" w:hAnsi="Arial" w:cs="Arial"/>
          <w:b/>
          <w:bCs/>
          <w:color w:val="000000"/>
          <w:sz w:val="16"/>
          <w:szCs w:val="16"/>
        </w:rPr>
        <w:t>……………..</w:t>
      </w:r>
      <w:r w:rsidR="009400AC">
        <w:rPr>
          <w:rFonts w:ascii="Arial" w:hAnsi="Arial" w:cs="Arial"/>
          <w:b/>
          <w:bCs/>
          <w:color w:val="000000"/>
          <w:sz w:val="16"/>
          <w:szCs w:val="16"/>
        </w:rPr>
        <w:t xml:space="preserve"> r.</w:t>
      </w:r>
      <w:r w:rsidRPr="00C763F0">
        <w:rPr>
          <w:rFonts w:ascii="Arial" w:hAnsi="Arial" w:cs="Arial"/>
          <w:bCs/>
          <w:color w:val="000000"/>
          <w:sz w:val="16"/>
          <w:szCs w:val="16"/>
        </w:rPr>
        <w:br/>
      </w:r>
      <w:r w:rsidRPr="00C763F0">
        <w:rPr>
          <w:rFonts w:ascii="Arial" w:hAnsi="Arial" w:cs="Arial"/>
          <w:i/>
          <w:sz w:val="16"/>
          <w:szCs w:val="16"/>
        </w:rPr>
        <w:t xml:space="preserve">w sprawie dowozu i odwozu uczniów </w:t>
      </w:r>
      <w:r w:rsidR="00ED7A25">
        <w:rPr>
          <w:rFonts w:ascii="Arial" w:hAnsi="Arial" w:cs="Arial"/>
          <w:i/>
          <w:sz w:val="16"/>
          <w:szCs w:val="16"/>
        </w:rPr>
        <w:t xml:space="preserve">z </w:t>
      </w:r>
      <w:r w:rsidRPr="00C763F0">
        <w:rPr>
          <w:rFonts w:ascii="Arial" w:hAnsi="Arial" w:cs="Arial"/>
          <w:i/>
          <w:sz w:val="16"/>
          <w:szCs w:val="16"/>
        </w:rPr>
        <w:t>niepełnosprawn</w:t>
      </w:r>
      <w:r w:rsidR="00ED7A25">
        <w:rPr>
          <w:rFonts w:ascii="Arial" w:hAnsi="Arial" w:cs="Arial"/>
          <w:i/>
          <w:sz w:val="16"/>
          <w:szCs w:val="16"/>
        </w:rPr>
        <w:t>ością</w:t>
      </w:r>
      <w:r w:rsidRPr="00C763F0">
        <w:rPr>
          <w:rFonts w:ascii="Arial" w:hAnsi="Arial" w:cs="Arial"/>
          <w:i/>
          <w:sz w:val="16"/>
          <w:szCs w:val="16"/>
        </w:rPr>
        <w:t xml:space="preserve"> z terenu Gminy Siechnice do placówek oświatowych </w:t>
      </w:r>
      <w:r w:rsidR="00350B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roku szkolnym 202</w:t>
      </w:r>
      <w:r w:rsidR="000E0AB5">
        <w:rPr>
          <w:rFonts w:ascii="Arial" w:hAnsi="Arial" w:cs="Arial"/>
          <w:i/>
          <w:sz w:val="16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>/202</w:t>
      </w:r>
      <w:r w:rsidR="000E0AB5">
        <w:rPr>
          <w:rFonts w:ascii="Arial" w:hAnsi="Arial" w:cs="Arial"/>
          <w:i/>
          <w:sz w:val="16"/>
          <w:szCs w:val="16"/>
        </w:rPr>
        <w:t>5</w:t>
      </w:r>
    </w:p>
    <w:p w14:paraId="438281D3" w14:textId="77777777" w:rsidR="007D65A1" w:rsidRPr="00C763F0" w:rsidRDefault="007D65A1" w:rsidP="007D65A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14:paraId="00BB5195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356339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2C4DFB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AFD704" w14:textId="77777777" w:rsidR="00BC6848" w:rsidRDefault="00935759" w:rsidP="00935759">
      <w:pPr>
        <w:jc w:val="center"/>
        <w:rPr>
          <w:rFonts w:ascii="Arial" w:hAnsi="Arial" w:cs="Arial"/>
        </w:rPr>
      </w:pPr>
      <w:r w:rsidRPr="00935759">
        <w:rPr>
          <w:rFonts w:ascii="Arial" w:hAnsi="Arial" w:cs="Arial"/>
        </w:rPr>
        <w:t>WYKAZ KIE</w:t>
      </w:r>
      <w:r>
        <w:rPr>
          <w:rFonts w:ascii="Arial" w:hAnsi="Arial" w:cs="Arial"/>
        </w:rPr>
        <w:t>R</w:t>
      </w:r>
      <w:r w:rsidRPr="00935759">
        <w:rPr>
          <w:rFonts w:ascii="Arial" w:hAnsi="Arial" w:cs="Arial"/>
        </w:rPr>
        <w:t>OWCÓW I OPIEKUNÓW</w:t>
      </w:r>
      <w:r w:rsidR="00005A73">
        <w:rPr>
          <w:rFonts w:ascii="Arial" w:hAnsi="Arial" w:cs="Arial"/>
        </w:rPr>
        <w:t xml:space="preserve"> </w:t>
      </w:r>
    </w:p>
    <w:p w14:paraId="5FA327D8" w14:textId="77777777" w:rsidR="005C0A67" w:rsidRDefault="005C0A67" w:rsidP="005C0A67">
      <w:pPr>
        <w:rPr>
          <w:rFonts w:ascii="Arial" w:hAnsi="Arial" w:cs="Arial"/>
        </w:rPr>
      </w:pPr>
    </w:p>
    <w:p w14:paraId="534CF0F5" w14:textId="77777777" w:rsidR="000E0AB5" w:rsidRDefault="000E0AB5" w:rsidP="005C0A67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36"/>
        <w:gridCol w:w="2126"/>
        <w:gridCol w:w="1984"/>
        <w:gridCol w:w="1984"/>
      </w:tblGrid>
      <w:tr w:rsidR="00CF04E4" w:rsidRPr="008D7399" w14:paraId="3B49B4C1" w14:textId="77777777" w:rsidTr="00CF04E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EA9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3D02A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  <w:p w14:paraId="50E5D2FE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E28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93CE0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DFD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09E369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  <w:p w14:paraId="3A6620C4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kierowca/opiekun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F26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EDDBD" w14:textId="77777777" w:rsidR="00CF04E4" w:rsidRPr="008D7399" w:rsidRDefault="00350B4F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Nr trasy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C19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E75CA" w14:textId="77777777" w:rsidR="00CF04E4" w:rsidRPr="008D7399" w:rsidRDefault="00CF04E4" w:rsidP="00005A7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</w:tc>
      </w:tr>
      <w:tr w:rsidR="008D7399" w:rsidRPr="008D7399" w14:paraId="64B154EE" w14:textId="77777777" w:rsidTr="008D7399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1905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A48A" w14:textId="62F50575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262A" w14:textId="1D15A8AF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DF9E" w14:textId="1AB140F5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7961" w14:textId="49C4B71A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58225825" w14:textId="77777777" w:rsidTr="008D7399">
        <w:trPr>
          <w:trHeight w:val="4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0E60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92B" w14:textId="04A0D720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6B7A" w14:textId="0C67C943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489" w14:textId="4D032323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DBF" w14:textId="6CDF4912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15857C1D" w14:textId="77777777" w:rsidTr="007B3D2D">
        <w:trPr>
          <w:trHeight w:val="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6287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9BC6" w14:textId="74D96F52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6C0" w14:textId="619038A1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C33" w14:textId="535AE857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5250" w14:textId="29699A8D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62184CDB" w14:textId="77777777" w:rsidTr="008D7399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2F17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54ED" w14:textId="3DCC4EF8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048E" w14:textId="2E599595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8A2F" w14:textId="4B5C4897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1BAC" w14:textId="5490A023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6B7F1073" w14:textId="77777777" w:rsidTr="008D7399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5050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F656" w14:textId="62E68F2A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22F4" w14:textId="5F448671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98B8" w14:textId="7493A597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BFE2" w14:textId="61FE51C4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3A40F2C4" w14:textId="77777777" w:rsidTr="008D7399">
        <w:trPr>
          <w:trHeight w:val="41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F355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B88E" w14:textId="2A61AE65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EDA9" w14:textId="2C112FC0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5093" w14:textId="5BC83E77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EBB3" w14:textId="420F3099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26468713" w14:textId="77777777" w:rsidTr="008D7399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20A4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2CE" w14:textId="5C22CBC6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F303" w14:textId="0B5F2533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C66" w14:textId="4FA5168E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BBE" w14:textId="006C23C6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6AAC10DC" w14:textId="77777777" w:rsidTr="008D7399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AF94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AC24" w14:textId="0578F02C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9FCA" w14:textId="01BE8820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9DB" w14:textId="4876699D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11F8" w14:textId="3DF05840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17E29D5A" w14:textId="77777777" w:rsidTr="008D7399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C9D8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253" w14:textId="6FF26BDA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D17B" w14:textId="2B0813F5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8E3" w14:textId="720E560D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EA62" w14:textId="0BA27279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399" w:rsidRPr="008D7399" w14:paraId="0FBDC129" w14:textId="77777777" w:rsidTr="008D7399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40F6" w14:textId="77777777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399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1136" w14:textId="728646EE" w:rsidR="008D7399" w:rsidRPr="008D7399" w:rsidRDefault="008D7399" w:rsidP="008D739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132" w14:textId="4AE5F21E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0E4A" w14:textId="73D4EF1C" w:rsidR="008D7399" w:rsidRPr="008D7399" w:rsidRDefault="008D7399" w:rsidP="008D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01ED" w14:textId="42207FD5" w:rsidR="008D7399" w:rsidRPr="008D7399" w:rsidRDefault="008D7399" w:rsidP="008D739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A7F01F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B3D83D" w14:textId="77777777" w:rsidR="005C0A67" w:rsidRDefault="005C0A67" w:rsidP="005C0A67"/>
    <w:p w14:paraId="447B631E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965043" w14:textId="77777777" w:rsidR="005C0A67" w:rsidRDefault="005C0A67" w:rsidP="005C0A67"/>
    <w:p w14:paraId="3D91F66D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3A79681" w14:textId="5D1DF1ED" w:rsidR="005C0A67" w:rsidRDefault="00A61906" w:rsidP="008D7399">
      <w:r>
        <w:t xml:space="preserve"> </w:t>
      </w:r>
    </w:p>
    <w:p w14:paraId="6F45A3B5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46779" w14:textId="77777777" w:rsidR="008A7FA8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7FA8" w:rsidSect="005C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8C6"/>
    <w:multiLevelType w:val="hybridMultilevel"/>
    <w:tmpl w:val="8CFA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1"/>
    <w:rsid w:val="00005A73"/>
    <w:rsid w:val="000E0AB5"/>
    <w:rsid w:val="000E1D4E"/>
    <w:rsid w:val="0025125E"/>
    <w:rsid w:val="00350B4F"/>
    <w:rsid w:val="003608A6"/>
    <w:rsid w:val="003836DC"/>
    <w:rsid w:val="00387860"/>
    <w:rsid w:val="005C0A67"/>
    <w:rsid w:val="006F4A99"/>
    <w:rsid w:val="007B3D2D"/>
    <w:rsid w:val="007D65A1"/>
    <w:rsid w:val="008A7FA8"/>
    <w:rsid w:val="008C76AD"/>
    <w:rsid w:val="008D7399"/>
    <w:rsid w:val="00935759"/>
    <w:rsid w:val="009400AC"/>
    <w:rsid w:val="00974FE5"/>
    <w:rsid w:val="00A61906"/>
    <w:rsid w:val="00BC6848"/>
    <w:rsid w:val="00CF04E4"/>
    <w:rsid w:val="00CF29E5"/>
    <w:rsid w:val="00E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9928"/>
  <w15:chartTrackingRefBased/>
  <w15:docId w15:val="{56596F44-6CD9-40DF-8597-F719FEA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D92D340F</Template>
  <TotalTime>32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Malwina Misiewicz</cp:lastModifiedBy>
  <cp:revision>8</cp:revision>
  <cp:lastPrinted>2023-11-02T09:29:00Z</cp:lastPrinted>
  <dcterms:created xsi:type="dcterms:W3CDTF">2023-06-06T07:49:00Z</dcterms:created>
  <dcterms:modified xsi:type="dcterms:W3CDTF">2024-06-12T09:53:00Z</dcterms:modified>
</cp:coreProperties>
</file>