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BBB30" w14:textId="7AAD09A7" w:rsidR="00470EBA" w:rsidRPr="00300304" w:rsidRDefault="00300304" w:rsidP="00470EBA">
      <w:pPr>
        <w:pStyle w:val="Nagwek"/>
        <w:tabs>
          <w:tab w:val="left" w:pos="708"/>
        </w:tabs>
        <w:rPr>
          <w:rFonts w:cs="Arial"/>
          <w:bCs/>
          <w:iCs/>
          <w:sz w:val="20"/>
          <w:szCs w:val="20"/>
          <w:u w:val="single"/>
        </w:rPr>
      </w:pPr>
      <w:r w:rsidRPr="00300304">
        <w:rPr>
          <w:rFonts w:cs="Calibri"/>
          <w:color w:val="000000"/>
          <w:sz w:val="20"/>
          <w:szCs w:val="20"/>
          <w:u w:val="single"/>
        </w:rPr>
        <w:t>ZP.260.1.2024</w:t>
      </w:r>
    </w:p>
    <w:p w14:paraId="4D345007" w14:textId="3B66CE98" w:rsidR="00244F83" w:rsidRDefault="00470EBA" w:rsidP="00470EBA">
      <w:pPr>
        <w:pStyle w:val="Nagwek"/>
        <w:tabs>
          <w:tab w:val="left" w:pos="708"/>
        </w:tabs>
        <w:rPr>
          <w:rFonts w:cs="Arial"/>
          <w:bCs/>
          <w:iCs/>
          <w:sz w:val="20"/>
          <w:szCs w:val="20"/>
        </w:rPr>
      </w:pPr>
      <w:r w:rsidRPr="00244F83">
        <w:rPr>
          <w:rFonts w:cs="Arial"/>
          <w:bCs/>
          <w:iCs/>
          <w:sz w:val="20"/>
          <w:szCs w:val="20"/>
        </w:rPr>
        <w:t xml:space="preserve">DOSTAWA </w:t>
      </w:r>
      <w:r w:rsidR="0036597A" w:rsidRPr="00244F83">
        <w:rPr>
          <w:rFonts w:cs="Arial"/>
          <w:bCs/>
          <w:iCs/>
          <w:sz w:val="20"/>
          <w:szCs w:val="20"/>
        </w:rPr>
        <w:t xml:space="preserve">SPRZĘTU </w:t>
      </w:r>
      <w:r w:rsidR="00610BD6" w:rsidRPr="00244F83">
        <w:rPr>
          <w:rFonts w:cs="Arial"/>
          <w:bCs/>
          <w:iCs/>
          <w:sz w:val="20"/>
          <w:szCs w:val="20"/>
        </w:rPr>
        <w:t>KOMPUTEROWEGO</w:t>
      </w:r>
      <w:r w:rsidR="00244F83">
        <w:rPr>
          <w:rFonts w:cs="Arial"/>
          <w:bCs/>
          <w:iCs/>
          <w:sz w:val="20"/>
          <w:szCs w:val="20"/>
        </w:rPr>
        <w:tab/>
      </w:r>
    </w:p>
    <w:p w14:paraId="2C02C1AB" w14:textId="55A8F768" w:rsidR="00470EBA" w:rsidRPr="00244F83" w:rsidRDefault="0044171F" w:rsidP="00470EBA">
      <w:pPr>
        <w:pStyle w:val="Nagwek"/>
        <w:tabs>
          <w:tab w:val="left" w:pos="708"/>
        </w:tabs>
        <w:rPr>
          <w:rFonts w:cs="Arial"/>
          <w:bCs/>
          <w:iCs/>
          <w:sz w:val="20"/>
          <w:szCs w:val="20"/>
        </w:rPr>
      </w:pPr>
      <w:r w:rsidRPr="00244F83">
        <w:rPr>
          <w:rFonts w:cs="Arial"/>
          <w:bCs/>
          <w:iCs/>
          <w:sz w:val="20"/>
          <w:szCs w:val="20"/>
        </w:rPr>
        <w:t>Z</w:t>
      </w:r>
      <w:r w:rsidR="00244F83" w:rsidRPr="00244F83">
        <w:rPr>
          <w:rFonts w:cs="Arial"/>
          <w:bCs/>
          <w:iCs/>
          <w:sz w:val="20"/>
          <w:szCs w:val="20"/>
        </w:rPr>
        <w:t>ałącznik nr 2</w:t>
      </w:r>
      <w:r w:rsidRPr="00244F83">
        <w:rPr>
          <w:rFonts w:cs="Arial"/>
          <w:bCs/>
          <w:iCs/>
          <w:sz w:val="20"/>
          <w:szCs w:val="20"/>
        </w:rPr>
        <w:t xml:space="preserve"> </w:t>
      </w:r>
      <w:r w:rsidR="00F44FA2">
        <w:rPr>
          <w:rFonts w:cs="Arial"/>
          <w:bCs/>
          <w:iCs/>
          <w:sz w:val="20"/>
          <w:szCs w:val="20"/>
        </w:rPr>
        <w:t xml:space="preserve">do zapytania ofertowego </w:t>
      </w:r>
      <w:r w:rsidR="00470EBA" w:rsidRPr="00244F83">
        <w:rPr>
          <w:rFonts w:cs="Arial"/>
          <w:bCs/>
          <w:iCs/>
          <w:sz w:val="20"/>
          <w:szCs w:val="20"/>
        </w:rPr>
        <w:t xml:space="preserve"> – kalkulacja asortymentowo </w:t>
      </w:r>
      <w:r w:rsidRPr="00244F83">
        <w:rPr>
          <w:rFonts w:cs="Arial"/>
          <w:bCs/>
          <w:iCs/>
          <w:sz w:val="20"/>
          <w:szCs w:val="20"/>
        </w:rPr>
        <w:t>–</w:t>
      </w:r>
      <w:r w:rsidR="00470EBA" w:rsidRPr="00244F83">
        <w:rPr>
          <w:rFonts w:cs="Arial"/>
          <w:bCs/>
          <w:iCs/>
          <w:sz w:val="20"/>
          <w:szCs w:val="20"/>
        </w:rPr>
        <w:t xml:space="preserve"> ilościowa</w:t>
      </w:r>
    </w:p>
    <w:p w14:paraId="30CDE7C3" w14:textId="77777777" w:rsidR="0044171F" w:rsidRPr="00244F83" w:rsidRDefault="0044171F" w:rsidP="00470EBA">
      <w:pPr>
        <w:pStyle w:val="Nagwek"/>
        <w:tabs>
          <w:tab w:val="left" w:pos="708"/>
        </w:tabs>
        <w:rPr>
          <w:rFonts w:cs="Arial"/>
          <w:bCs/>
          <w:i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4228"/>
        <w:gridCol w:w="1011"/>
        <w:gridCol w:w="752"/>
        <w:gridCol w:w="1459"/>
        <w:gridCol w:w="1701"/>
      </w:tblGrid>
      <w:tr w:rsidR="00192C00" w:rsidRPr="00244F83" w14:paraId="17C1160E" w14:textId="513904CD" w:rsidTr="00F66D1B">
        <w:trPr>
          <w:trHeight w:val="276"/>
          <w:jc w:val="center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7BFE2138" w14:textId="77777777" w:rsidR="00192C00" w:rsidRPr="00244F83" w:rsidRDefault="00192C00" w:rsidP="0044171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Hlk56511051"/>
          </w:p>
          <w:p w14:paraId="5F4D5CF9" w14:textId="610B14EC" w:rsidR="00192C00" w:rsidRPr="00244F83" w:rsidRDefault="00192C00" w:rsidP="0044171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F8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1. Lp.</w:t>
            </w:r>
          </w:p>
          <w:p w14:paraId="701D3564" w14:textId="77777777" w:rsidR="00192C00" w:rsidRPr="00244F83" w:rsidRDefault="00192C00" w:rsidP="0044171F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228" w:type="dxa"/>
            <w:shd w:val="clear" w:color="auto" w:fill="D9D9D9" w:themeFill="background1" w:themeFillShade="D9"/>
            <w:vAlign w:val="center"/>
          </w:tcPr>
          <w:p w14:paraId="2B964387" w14:textId="074D0436" w:rsidR="00192C00" w:rsidRPr="00244F83" w:rsidRDefault="00192C00" w:rsidP="0044171F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44F8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2. OPIS PRZEDMIOTU ZAMÓWIENIA</w:t>
            </w: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3EA951CF" w14:textId="30A73AC0" w:rsidR="00192C00" w:rsidRPr="00244F83" w:rsidRDefault="00192C00" w:rsidP="0044171F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44F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3. jednostka miary</w:t>
            </w:r>
          </w:p>
        </w:tc>
        <w:tc>
          <w:tcPr>
            <w:tcW w:w="752" w:type="dxa"/>
            <w:shd w:val="clear" w:color="auto" w:fill="D9D9D9" w:themeFill="background1" w:themeFillShade="D9"/>
            <w:vAlign w:val="center"/>
          </w:tcPr>
          <w:p w14:paraId="00B43BC8" w14:textId="1A8594E5" w:rsidR="00192C00" w:rsidRPr="00244F83" w:rsidRDefault="00192C00" w:rsidP="0044171F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44F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4. ilość</w:t>
            </w: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14:paraId="1D66295F" w14:textId="11ADD110" w:rsidR="00192C00" w:rsidRPr="00244F83" w:rsidRDefault="00192C00" w:rsidP="0044171F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44F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5. cena jednostkowa brutto (PLN)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43A0B4F" w14:textId="77777777" w:rsidR="00192C00" w:rsidRPr="00244F83" w:rsidRDefault="00192C00" w:rsidP="0044171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44F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6. Wartość brutto (PLN)</w:t>
            </w:r>
          </w:p>
          <w:p w14:paraId="734DE073" w14:textId="001B5052" w:rsidR="00192C00" w:rsidRPr="00244F83" w:rsidRDefault="00192C00" w:rsidP="0044171F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44F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 (4x5)</w:t>
            </w:r>
          </w:p>
        </w:tc>
      </w:tr>
      <w:tr w:rsidR="00192C00" w14:paraId="43E209D3" w14:textId="77777777" w:rsidTr="00336548">
        <w:trPr>
          <w:trHeight w:val="1268"/>
          <w:jc w:val="center"/>
        </w:trPr>
        <w:tc>
          <w:tcPr>
            <w:tcW w:w="625" w:type="dxa"/>
            <w:vAlign w:val="center"/>
          </w:tcPr>
          <w:p w14:paraId="108B96E5" w14:textId="02433AE7" w:rsidR="00192C00" w:rsidRPr="00F66D1B" w:rsidRDefault="00192C00" w:rsidP="00F66D1B">
            <w:pPr>
              <w:jc w:val="right"/>
            </w:pPr>
            <w:r>
              <w:t>1.</w:t>
            </w:r>
          </w:p>
        </w:tc>
        <w:tc>
          <w:tcPr>
            <w:tcW w:w="4228" w:type="dxa"/>
            <w:vAlign w:val="center"/>
          </w:tcPr>
          <w:p w14:paraId="56287A6D" w14:textId="12B2D7A6" w:rsidR="00192C00" w:rsidRPr="00F66D1B" w:rsidRDefault="00192C00" w:rsidP="00123CD4">
            <w:pPr>
              <w:spacing w:after="0"/>
            </w:pPr>
            <w:r w:rsidRPr="00192C00">
              <w:t xml:space="preserve">HP </w:t>
            </w:r>
            <w:proofErr w:type="spellStart"/>
            <w:r w:rsidRPr="00192C00">
              <w:t>ProBook</w:t>
            </w:r>
            <w:proofErr w:type="spellEnd"/>
            <w:r w:rsidRPr="00192C00">
              <w:t xml:space="preserve"> 450 G9 15,6" i7-1255U 16GB RAM 512GB Dysk SSD Win11 Pro (8A5L7EA)</w:t>
            </w:r>
          </w:p>
        </w:tc>
        <w:tc>
          <w:tcPr>
            <w:tcW w:w="1011" w:type="dxa"/>
            <w:vAlign w:val="center"/>
          </w:tcPr>
          <w:p w14:paraId="7BA278E5" w14:textId="77777777" w:rsidR="00192C00" w:rsidRPr="00336548" w:rsidRDefault="00192C00" w:rsidP="00336548">
            <w:pPr>
              <w:jc w:val="center"/>
            </w:pPr>
          </w:p>
          <w:p w14:paraId="69ED7A04" w14:textId="68377141" w:rsidR="00192C00" w:rsidRPr="00336548" w:rsidRDefault="00192C00" w:rsidP="00336548">
            <w:pPr>
              <w:jc w:val="center"/>
            </w:pPr>
            <w:r w:rsidRPr="00336548">
              <w:t>sztuka</w:t>
            </w:r>
          </w:p>
        </w:tc>
        <w:tc>
          <w:tcPr>
            <w:tcW w:w="752" w:type="dxa"/>
            <w:vAlign w:val="center"/>
          </w:tcPr>
          <w:p w14:paraId="67959CD3" w14:textId="77777777" w:rsidR="00192C00" w:rsidRPr="00336548" w:rsidRDefault="00192C00" w:rsidP="00336548">
            <w:pPr>
              <w:jc w:val="center"/>
            </w:pPr>
          </w:p>
          <w:p w14:paraId="566EE429" w14:textId="5D493AEB" w:rsidR="00192C00" w:rsidRPr="00336548" w:rsidRDefault="00192C00" w:rsidP="00336548">
            <w:pPr>
              <w:jc w:val="center"/>
            </w:pPr>
            <w:r>
              <w:t>4</w:t>
            </w:r>
          </w:p>
        </w:tc>
        <w:tc>
          <w:tcPr>
            <w:tcW w:w="1459" w:type="dxa"/>
          </w:tcPr>
          <w:p w14:paraId="7733EAA2" w14:textId="77777777" w:rsidR="00192C00" w:rsidRPr="00F66D1B" w:rsidRDefault="00192C00" w:rsidP="00F66D1B"/>
        </w:tc>
        <w:tc>
          <w:tcPr>
            <w:tcW w:w="1701" w:type="dxa"/>
          </w:tcPr>
          <w:p w14:paraId="1DBD3EB7" w14:textId="77777777" w:rsidR="00192C00" w:rsidRPr="00F66D1B" w:rsidRDefault="00192C00" w:rsidP="00F66D1B"/>
        </w:tc>
      </w:tr>
      <w:tr w:rsidR="00192C00" w14:paraId="62723685" w14:textId="77777777" w:rsidTr="00336548">
        <w:trPr>
          <w:trHeight w:val="1408"/>
          <w:jc w:val="center"/>
        </w:trPr>
        <w:tc>
          <w:tcPr>
            <w:tcW w:w="625" w:type="dxa"/>
            <w:vAlign w:val="center"/>
          </w:tcPr>
          <w:p w14:paraId="04F27C15" w14:textId="52A2663B" w:rsidR="00192C00" w:rsidRPr="002E6A55" w:rsidRDefault="00192C00" w:rsidP="00E502B1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2E6A55">
              <w:rPr>
                <w:rFonts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228" w:type="dxa"/>
            <w:vAlign w:val="center"/>
          </w:tcPr>
          <w:p w14:paraId="658ED4EB" w14:textId="3E5EFE29" w:rsidR="00192C00" w:rsidRPr="00F66D1B" w:rsidRDefault="00192C00" w:rsidP="00E502B1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</w:rPr>
            </w:pPr>
            <w:r w:rsidRPr="00192C00">
              <w:rPr>
                <w:rFonts w:cs="Arial"/>
                <w:bCs/>
                <w:iCs/>
              </w:rPr>
              <w:t xml:space="preserve">Drukarka </w:t>
            </w:r>
            <w:proofErr w:type="spellStart"/>
            <w:r w:rsidRPr="00192C00">
              <w:rPr>
                <w:rFonts w:cs="Arial"/>
                <w:bCs/>
                <w:iCs/>
              </w:rPr>
              <w:t>Brother</w:t>
            </w:r>
            <w:proofErr w:type="spellEnd"/>
            <w:r w:rsidRPr="00192C00">
              <w:rPr>
                <w:rFonts w:cs="Arial"/>
                <w:bCs/>
                <w:iCs/>
              </w:rPr>
              <w:t xml:space="preserve"> DCP-L8410CDW</w:t>
            </w:r>
          </w:p>
        </w:tc>
        <w:tc>
          <w:tcPr>
            <w:tcW w:w="1011" w:type="dxa"/>
            <w:vAlign w:val="center"/>
          </w:tcPr>
          <w:p w14:paraId="338B2A6A" w14:textId="37161449" w:rsidR="00192C00" w:rsidRPr="00336548" w:rsidRDefault="00192C00" w:rsidP="00336548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</w:rPr>
            </w:pPr>
            <w:r w:rsidRPr="00336548">
              <w:rPr>
                <w:rFonts w:cs="Arial"/>
                <w:bCs/>
                <w:iCs/>
              </w:rPr>
              <w:t>sztuka</w:t>
            </w:r>
          </w:p>
        </w:tc>
        <w:tc>
          <w:tcPr>
            <w:tcW w:w="752" w:type="dxa"/>
            <w:vAlign w:val="center"/>
          </w:tcPr>
          <w:p w14:paraId="7CE705B0" w14:textId="325620CF" w:rsidR="00192C00" w:rsidRPr="00336548" w:rsidRDefault="00192C00" w:rsidP="00336548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1</w:t>
            </w:r>
          </w:p>
        </w:tc>
        <w:tc>
          <w:tcPr>
            <w:tcW w:w="1459" w:type="dxa"/>
          </w:tcPr>
          <w:p w14:paraId="45D22154" w14:textId="77777777" w:rsidR="00192C00" w:rsidRDefault="00192C00" w:rsidP="00E502B1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557F0A" w14:textId="77777777" w:rsidR="00192C00" w:rsidRDefault="00192C00" w:rsidP="00E502B1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bookmarkEnd w:id="0"/>
      <w:tr w:rsidR="00192C00" w14:paraId="22D30A34" w14:textId="409760DD" w:rsidTr="00336548">
        <w:trPr>
          <w:trHeight w:val="1264"/>
          <w:jc w:val="center"/>
        </w:trPr>
        <w:tc>
          <w:tcPr>
            <w:tcW w:w="625" w:type="dxa"/>
            <w:vAlign w:val="center"/>
          </w:tcPr>
          <w:p w14:paraId="3BBDC2B6" w14:textId="77777777" w:rsidR="00192C00" w:rsidRDefault="00192C00" w:rsidP="00E502B1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64727F7D" w14:textId="04EAB8BC" w:rsidR="00192C00" w:rsidRDefault="00192C00" w:rsidP="00E502B1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228" w:type="dxa"/>
            <w:vAlign w:val="center"/>
          </w:tcPr>
          <w:p w14:paraId="1791C9A3" w14:textId="0FD23E03" w:rsidR="00192C00" w:rsidRPr="00F66D1B" w:rsidRDefault="00192C00" w:rsidP="00A75DC4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</w:rPr>
            </w:pPr>
            <w:r w:rsidRPr="00192C00">
              <w:rPr>
                <w:rFonts w:cs="Calibri"/>
              </w:rPr>
              <w:t xml:space="preserve">Microsoft Office Home &amp; Business 2021 PL P8 Win/Mac </w:t>
            </w:r>
            <w:proofErr w:type="spellStart"/>
            <w:r w:rsidRPr="00192C00">
              <w:rPr>
                <w:rFonts w:cs="Calibri"/>
              </w:rPr>
              <w:t>Medialess</w:t>
            </w:r>
            <w:proofErr w:type="spellEnd"/>
            <w:r w:rsidRPr="00192C00">
              <w:rPr>
                <w:rFonts w:cs="Calibri"/>
              </w:rPr>
              <w:t xml:space="preserve"> Box T5D-03539</w:t>
            </w:r>
          </w:p>
        </w:tc>
        <w:tc>
          <w:tcPr>
            <w:tcW w:w="1011" w:type="dxa"/>
            <w:vAlign w:val="center"/>
          </w:tcPr>
          <w:p w14:paraId="4EF122EB" w14:textId="2908D7A2" w:rsidR="00192C00" w:rsidRPr="00336548" w:rsidRDefault="00192C00" w:rsidP="00336548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</w:rPr>
            </w:pPr>
            <w:r w:rsidRPr="00336548">
              <w:rPr>
                <w:rFonts w:cs="Arial"/>
                <w:bCs/>
                <w:iCs/>
              </w:rPr>
              <w:t>sztuka</w:t>
            </w:r>
          </w:p>
        </w:tc>
        <w:tc>
          <w:tcPr>
            <w:tcW w:w="752" w:type="dxa"/>
            <w:vAlign w:val="center"/>
          </w:tcPr>
          <w:p w14:paraId="13D56DC3" w14:textId="772A734C" w:rsidR="00192C00" w:rsidRPr="00336548" w:rsidRDefault="00192C00" w:rsidP="00336548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4</w:t>
            </w:r>
          </w:p>
        </w:tc>
        <w:tc>
          <w:tcPr>
            <w:tcW w:w="1459" w:type="dxa"/>
          </w:tcPr>
          <w:p w14:paraId="7DE083E3" w14:textId="77777777" w:rsidR="00192C00" w:rsidRDefault="00192C00" w:rsidP="00E502B1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30A88E" w14:textId="77777777" w:rsidR="00192C00" w:rsidRDefault="00192C00" w:rsidP="00E502B1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192C00" w14:paraId="250F6CB3" w14:textId="4687025A" w:rsidTr="00336548">
        <w:trPr>
          <w:trHeight w:val="998"/>
          <w:jc w:val="center"/>
        </w:trPr>
        <w:tc>
          <w:tcPr>
            <w:tcW w:w="625" w:type="dxa"/>
            <w:vAlign w:val="center"/>
          </w:tcPr>
          <w:p w14:paraId="096EEFBE" w14:textId="55481C17" w:rsidR="00192C00" w:rsidRDefault="00192C00" w:rsidP="00E502B1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4228" w:type="dxa"/>
            <w:vAlign w:val="center"/>
          </w:tcPr>
          <w:p w14:paraId="7FEFF11C" w14:textId="25C34B7F" w:rsidR="00192C00" w:rsidRPr="00F66D1B" w:rsidRDefault="00192C00" w:rsidP="00E502B1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</w:rPr>
            </w:pPr>
            <w:r w:rsidRPr="00192C00">
              <w:rPr>
                <w:rFonts w:cs="Arial"/>
                <w:iCs/>
              </w:rPr>
              <w:t>NATEC TORBA DO LAPTOPA BEIRA 15.6" CZARNA (NTO-2056)</w:t>
            </w:r>
          </w:p>
        </w:tc>
        <w:tc>
          <w:tcPr>
            <w:tcW w:w="1011" w:type="dxa"/>
            <w:vAlign w:val="center"/>
          </w:tcPr>
          <w:p w14:paraId="3301BC01" w14:textId="032AC8CF" w:rsidR="00192C00" w:rsidRPr="00336548" w:rsidRDefault="00192C00" w:rsidP="00336548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</w:rPr>
            </w:pPr>
            <w:r w:rsidRPr="00336548">
              <w:rPr>
                <w:rFonts w:cs="Arial"/>
                <w:bCs/>
                <w:iCs/>
              </w:rPr>
              <w:t>sztuka</w:t>
            </w:r>
          </w:p>
        </w:tc>
        <w:tc>
          <w:tcPr>
            <w:tcW w:w="752" w:type="dxa"/>
            <w:vAlign w:val="center"/>
          </w:tcPr>
          <w:p w14:paraId="64963D84" w14:textId="43577D84" w:rsidR="00192C00" w:rsidRPr="00336548" w:rsidRDefault="00192C00" w:rsidP="00336548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4</w:t>
            </w:r>
          </w:p>
        </w:tc>
        <w:tc>
          <w:tcPr>
            <w:tcW w:w="1459" w:type="dxa"/>
          </w:tcPr>
          <w:p w14:paraId="72C2D1E8" w14:textId="77777777" w:rsidR="00192C00" w:rsidRDefault="00192C00" w:rsidP="00E502B1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FBB322" w14:textId="77777777" w:rsidR="00192C00" w:rsidRDefault="00192C00" w:rsidP="00E502B1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192C00" w14:paraId="1A4BCA61" w14:textId="77777777" w:rsidTr="00336548">
        <w:trPr>
          <w:trHeight w:val="998"/>
          <w:jc w:val="center"/>
        </w:trPr>
        <w:tc>
          <w:tcPr>
            <w:tcW w:w="625" w:type="dxa"/>
            <w:vAlign w:val="center"/>
          </w:tcPr>
          <w:p w14:paraId="644B61C3" w14:textId="689FA8C1" w:rsidR="00192C00" w:rsidRDefault="00192C00" w:rsidP="00E502B1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lastRenderedPageBreak/>
              <w:t>5</w:t>
            </w:r>
          </w:p>
        </w:tc>
        <w:tc>
          <w:tcPr>
            <w:tcW w:w="4228" w:type="dxa"/>
            <w:vAlign w:val="center"/>
          </w:tcPr>
          <w:p w14:paraId="3AF254A0" w14:textId="6E7D6430" w:rsidR="00192C00" w:rsidRPr="00F66D1B" w:rsidRDefault="00192C00" w:rsidP="00E502B1">
            <w:pPr>
              <w:pStyle w:val="Nagwek"/>
              <w:tabs>
                <w:tab w:val="left" w:pos="708"/>
              </w:tabs>
              <w:rPr>
                <w:rFonts w:cs="Arial"/>
                <w:iCs/>
              </w:rPr>
            </w:pPr>
            <w:r w:rsidRPr="00192C00">
              <w:rPr>
                <w:rFonts w:cs="Arial"/>
                <w:iCs/>
              </w:rPr>
              <w:t>Mysz bezprzewodowa Dell Wireless WM126 (570-AAMH)</w:t>
            </w:r>
          </w:p>
        </w:tc>
        <w:tc>
          <w:tcPr>
            <w:tcW w:w="1011" w:type="dxa"/>
            <w:vAlign w:val="center"/>
          </w:tcPr>
          <w:p w14:paraId="7DA54F58" w14:textId="1FC3B78C" w:rsidR="00192C00" w:rsidRPr="00336548" w:rsidRDefault="00192C00" w:rsidP="00336548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sztuka</w:t>
            </w:r>
          </w:p>
        </w:tc>
        <w:tc>
          <w:tcPr>
            <w:tcW w:w="752" w:type="dxa"/>
            <w:vAlign w:val="center"/>
          </w:tcPr>
          <w:p w14:paraId="49E1DF46" w14:textId="62BD3392" w:rsidR="00192C00" w:rsidRPr="00336548" w:rsidRDefault="007C3EF0" w:rsidP="00336548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8</w:t>
            </w:r>
          </w:p>
        </w:tc>
        <w:tc>
          <w:tcPr>
            <w:tcW w:w="1459" w:type="dxa"/>
          </w:tcPr>
          <w:p w14:paraId="793F6774" w14:textId="77777777" w:rsidR="00192C00" w:rsidRDefault="00192C00" w:rsidP="00E502B1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70C3FB" w14:textId="77777777" w:rsidR="00192C00" w:rsidRDefault="00192C00" w:rsidP="00E502B1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192C00" w14:paraId="5894BE90" w14:textId="77777777" w:rsidTr="00336548">
        <w:trPr>
          <w:trHeight w:val="998"/>
          <w:jc w:val="center"/>
        </w:trPr>
        <w:tc>
          <w:tcPr>
            <w:tcW w:w="625" w:type="dxa"/>
            <w:vAlign w:val="center"/>
          </w:tcPr>
          <w:p w14:paraId="643AB917" w14:textId="5D5F8BD4" w:rsidR="00192C00" w:rsidRDefault="00192C00" w:rsidP="00E502B1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4228" w:type="dxa"/>
            <w:vAlign w:val="center"/>
          </w:tcPr>
          <w:p w14:paraId="3BDB94AD" w14:textId="43714170" w:rsidR="00192C00" w:rsidRDefault="00192C00" w:rsidP="00E502B1">
            <w:pPr>
              <w:pStyle w:val="Nagwek"/>
              <w:tabs>
                <w:tab w:val="left" w:pos="708"/>
              </w:tabs>
              <w:rPr>
                <w:rFonts w:cs="Arial"/>
                <w:iCs/>
              </w:rPr>
            </w:pPr>
            <w:r w:rsidRPr="00192C00">
              <w:rPr>
                <w:rFonts w:cs="Arial"/>
                <w:iCs/>
              </w:rPr>
              <w:t>Listwa ACAR F5 (3 m) Czarna</w:t>
            </w:r>
          </w:p>
        </w:tc>
        <w:tc>
          <w:tcPr>
            <w:tcW w:w="1011" w:type="dxa"/>
            <w:vAlign w:val="center"/>
          </w:tcPr>
          <w:p w14:paraId="71E38B35" w14:textId="3650A38A" w:rsidR="00192C00" w:rsidRDefault="00192C00" w:rsidP="00336548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sztuka</w:t>
            </w:r>
          </w:p>
        </w:tc>
        <w:tc>
          <w:tcPr>
            <w:tcW w:w="752" w:type="dxa"/>
            <w:vAlign w:val="center"/>
          </w:tcPr>
          <w:p w14:paraId="416072B4" w14:textId="35EF32A2" w:rsidR="00192C00" w:rsidRDefault="007C3EF0" w:rsidP="00336548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10</w:t>
            </w:r>
          </w:p>
        </w:tc>
        <w:tc>
          <w:tcPr>
            <w:tcW w:w="1459" w:type="dxa"/>
          </w:tcPr>
          <w:p w14:paraId="2C1D465F" w14:textId="77777777" w:rsidR="00192C00" w:rsidRDefault="00192C00" w:rsidP="00E502B1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218253" w14:textId="77777777" w:rsidR="00192C00" w:rsidRDefault="00192C00" w:rsidP="00E502B1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2C66AE" w14:paraId="307C8FA3" w14:textId="77777777" w:rsidTr="00336548">
        <w:trPr>
          <w:trHeight w:val="998"/>
          <w:jc w:val="center"/>
        </w:trPr>
        <w:tc>
          <w:tcPr>
            <w:tcW w:w="625" w:type="dxa"/>
            <w:vAlign w:val="center"/>
          </w:tcPr>
          <w:p w14:paraId="199F0D4E" w14:textId="359F3928" w:rsidR="002C66AE" w:rsidRDefault="002C66AE" w:rsidP="00E502B1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4228" w:type="dxa"/>
            <w:vAlign w:val="center"/>
          </w:tcPr>
          <w:p w14:paraId="05CE22F6" w14:textId="40E43DB3" w:rsidR="002C66AE" w:rsidRPr="00192C00" w:rsidRDefault="002C66AE" w:rsidP="00E502B1">
            <w:pPr>
              <w:pStyle w:val="Nagwek"/>
              <w:tabs>
                <w:tab w:val="left" w:pos="708"/>
              </w:tabs>
              <w:rPr>
                <w:rFonts w:cs="Arial"/>
                <w:iCs/>
              </w:rPr>
            </w:pPr>
            <w:r w:rsidRPr="002C66AE">
              <w:rPr>
                <w:rFonts w:cs="Arial"/>
                <w:iCs/>
              </w:rPr>
              <w:t xml:space="preserve">Punkt dostępu </w:t>
            </w:r>
            <w:proofErr w:type="spellStart"/>
            <w:r w:rsidRPr="002C66AE">
              <w:rPr>
                <w:rFonts w:cs="Arial"/>
                <w:iCs/>
              </w:rPr>
              <w:t>Ubiquiti</w:t>
            </w:r>
            <w:proofErr w:type="spellEnd"/>
            <w:r w:rsidRPr="002C66AE">
              <w:rPr>
                <w:rFonts w:cs="Arial"/>
                <w:iCs/>
              </w:rPr>
              <w:t xml:space="preserve"> UAP AC PRO (UAP-AC-PRO-EU)</w:t>
            </w:r>
          </w:p>
        </w:tc>
        <w:tc>
          <w:tcPr>
            <w:tcW w:w="1011" w:type="dxa"/>
            <w:vAlign w:val="center"/>
          </w:tcPr>
          <w:p w14:paraId="501FDEA1" w14:textId="61013E1C" w:rsidR="002C66AE" w:rsidRDefault="002C66AE" w:rsidP="00336548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sztuka</w:t>
            </w:r>
          </w:p>
        </w:tc>
        <w:tc>
          <w:tcPr>
            <w:tcW w:w="752" w:type="dxa"/>
            <w:vAlign w:val="center"/>
          </w:tcPr>
          <w:p w14:paraId="71ACA738" w14:textId="214C2E5A" w:rsidR="002C66AE" w:rsidRDefault="002C66AE" w:rsidP="00336548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1</w:t>
            </w:r>
          </w:p>
        </w:tc>
        <w:tc>
          <w:tcPr>
            <w:tcW w:w="1459" w:type="dxa"/>
          </w:tcPr>
          <w:p w14:paraId="0797FC4B" w14:textId="77777777" w:rsidR="002C66AE" w:rsidRDefault="002C66AE" w:rsidP="00E502B1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B680EA" w14:textId="77777777" w:rsidR="002C66AE" w:rsidRDefault="002C66AE" w:rsidP="00E502B1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7C3EF0" w14:paraId="65BEC036" w14:textId="77777777" w:rsidTr="00336548">
        <w:trPr>
          <w:trHeight w:val="998"/>
          <w:jc w:val="center"/>
        </w:trPr>
        <w:tc>
          <w:tcPr>
            <w:tcW w:w="625" w:type="dxa"/>
            <w:vAlign w:val="center"/>
          </w:tcPr>
          <w:p w14:paraId="2E5250F9" w14:textId="61E0BD38" w:rsidR="007C3EF0" w:rsidRDefault="007C3EF0" w:rsidP="00E502B1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4228" w:type="dxa"/>
            <w:vAlign w:val="center"/>
          </w:tcPr>
          <w:p w14:paraId="26F93C05" w14:textId="24C5D972" w:rsidR="007C3EF0" w:rsidRPr="002C66AE" w:rsidRDefault="007C3EF0" w:rsidP="00E502B1">
            <w:pPr>
              <w:pStyle w:val="Nagwek"/>
              <w:tabs>
                <w:tab w:val="left" w:pos="708"/>
              </w:tabs>
              <w:rPr>
                <w:rFonts w:cs="Arial"/>
                <w:iCs/>
              </w:rPr>
            </w:pPr>
            <w:r w:rsidRPr="007C3EF0">
              <w:rPr>
                <w:rFonts w:cs="Arial"/>
                <w:iCs/>
              </w:rPr>
              <w:t xml:space="preserve">Samsung </w:t>
            </w:r>
            <w:proofErr w:type="spellStart"/>
            <w:r w:rsidRPr="007C3EF0">
              <w:rPr>
                <w:rFonts w:cs="Arial"/>
                <w:iCs/>
              </w:rPr>
              <w:t>Portable</w:t>
            </w:r>
            <w:proofErr w:type="spellEnd"/>
            <w:r w:rsidRPr="007C3EF0">
              <w:rPr>
                <w:rFonts w:cs="Arial"/>
                <w:iCs/>
              </w:rPr>
              <w:t xml:space="preserve"> SSD T7 1TB SZARY (MU-PC1T0T/WW)</w:t>
            </w:r>
          </w:p>
        </w:tc>
        <w:tc>
          <w:tcPr>
            <w:tcW w:w="1011" w:type="dxa"/>
            <w:vAlign w:val="center"/>
          </w:tcPr>
          <w:p w14:paraId="4280644F" w14:textId="6278647E" w:rsidR="007C3EF0" w:rsidRDefault="007C3EF0" w:rsidP="00336548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sztuka</w:t>
            </w:r>
          </w:p>
        </w:tc>
        <w:tc>
          <w:tcPr>
            <w:tcW w:w="752" w:type="dxa"/>
            <w:vAlign w:val="center"/>
          </w:tcPr>
          <w:p w14:paraId="5294F208" w14:textId="3FB42AF6" w:rsidR="007C3EF0" w:rsidRDefault="007C3EF0" w:rsidP="00336548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1</w:t>
            </w:r>
          </w:p>
        </w:tc>
        <w:tc>
          <w:tcPr>
            <w:tcW w:w="1459" w:type="dxa"/>
          </w:tcPr>
          <w:p w14:paraId="3715F3C0" w14:textId="77777777" w:rsidR="007C3EF0" w:rsidRDefault="007C3EF0" w:rsidP="00E502B1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34D43B" w14:textId="77777777" w:rsidR="007C3EF0" w:rsidRDefault="007C3EF0" w:rsidP="00E502B1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7C3EF0" w14:paraId="1A1E3E4C" w14:textId="77777777" w:rsidTr="00336548">
        <w:trPr>
          <w:trHeight w:val="998"/>
          <w:jc w:val="center"/>
        </w:trPr>
        <w:tc>
          <w:tcPr>
            <w:tcW w:w="625" w:type="dxa"/>
            <w:vAlign w:val="center"/>
          </w:tcPr>
          <w:p w14:paraId="465641A8" w14:textId="02160A4D" w:rsidR="007C3EF0" w:rsidRDefault="007C3EF0" w:rsidP="00E502B1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4228" w:type="dxa"/>
            <w:vAlign w:val="center"/>
          </w:tcPr>
          <w:p w14:paraId="76219C39" w14:textId="2F198BD4" w:rsidR="007C3EF0" w:rsidRPr="002C66AE" w:rsidRDefault="007C3EF0" w:rsidP="00E502B1">
            <w:pPr>
              <w:pStyle w:val="Nagwek"/>
              <w:tabs>
                <w:tab w:val="left" w:pos="708"/>
              </w:tabs>
              <w:rPr>
                <w:rFonts w:cs="Arial"/>
                <w:iCs/>
              </w:rPr>
            </w:pPr>
            <w:r w:rsidRPr="007C3EF0">
              <w:rPr>
                <w:rFonts w:cs="Arial"/>
                <w:iCs/>
              </w:rPr>
              <w:t>Zestaw Trust ODY Wireless Czarny (23942)</w:t>
            </w:r>
          </w:p>
        </w:tc>
        <w:tc>
          <w:tcPr>
            <w:tcW w:w="1011" w:type="dxa"/>
            <w:vAlign w:val="center"/>
          </w:tcPr>
          <w:p w14:paraId="027340E1" w14:textId="32EE7AFA" w:rsidR="007C3EF0" w:rsidRDefault="007C3EF0" w:rsidP="00336548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sztuka</w:t>
            </w:r>
          </w:p>
        </w:tc>
        <w:tc>
          <w:tcPr>
            <w:tcW w:w="752" w:type="dxa"/>
            <w:vAlign w:val="center"/>
          </w:tcPr>
          <w:p w14:paraId="1A8CA91E" w14:textId="28042730" w:rsidR="007C3EF0" w:rsidRDefault="007C3EF0" w:rsidP="00336548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6</w:t>
            </w:r>
          </w:p>
        </w:tc>
        <w:tc>
          <w:tcPr>
            <w:tcW w:w="1459" w:type="dxa"/>
          </w:tcPr>
          <w:p w14:paraId="2140B247" w14:textId="77777777" w:rsidR="007C3EF0" w:rsidRDefault="007C3EF0" w:rsidP="00E502B1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04181F" w14:textId="77777777" w:rsidR="007C3EF0" w:rsidRDefault="007C3EF0" w:rsidP="00E502B1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7C3EF0" w14:paraId="2C882AAA" w14:textId="77777777" w:rsidTr="00336548">
        <w:trPr>
          <w:trHeight w:val="998"/>
          <w:jc w:val="center"/>
        </w:trPr>
        <w:tc>
          <w:tcPr>
            <w:tcW w:w="625" w:type="dxa"/>
            <w:vAlign w:val="center"/>
          </w:tcPr>
          <w:p w14:paraId="74DEC84E" w14:textId="6CD7B75C" w:rsidR="007C3EF0" w:rsidRDefault="007C3EF0" w:rsidP="00E502B1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4228" w:type="dxa"/>
            <w:vAlign w:val="center"/>
          </w:tcPr>
          <w:p w14:paraId="21B75638" w14:textId="5DD0F258" w:rsidR="007C3EF0" w:rsidRPr="002C66AE" w:rsidRDefault="007C3EF0" w:rsidP="00E502B1">
            <w:pPr>
              <w:pStyle w:val="Nagwek"/>
              <w:tabs>
                <w:tab w:val="left" w:pos="708"/>
              </w:tabs>
              <w:rPr>
                <w:rFonts w:cs="Arial"/>
                <w:iCs/>
              </w:rPr>
            </w:pPr>
            <w:r w:rsidRPr="007C3EF0">
              <w:rPr>
                <w:rFonts w:cs="Arial"/>
                <w:iCs/>
              </w:rPr>
              <w:t xml:space="preserve">Podstawa pod laptop FELLOWES </w:t>
            </w:r>
            <w:proofErr w:type="spellStart"/>
            <w:r w:rsidRPr="007C3EF0">
              <w:rPr>
                <w:rFonts w:cs="Arial"/>
                <w:iCs/>
              </w:rPr>
              <w:t>Quick</w:t>
            </w:r>
            <w:proofErr w:type="spellEnd"/>
            <w:r w:rsidRPr="007C3EF0">
              <w:rPr>
                <w:rFonts w:cs="Arial"/>
                <w:iCs/>
              </w:rPr>
              <w:t xml:space="preserve"> Lift I-</w:t>
            </w:r>
            <w:proofErr w:type="spellStart"/>
            <w:r w:rsidRPr="007C3EF0">
              <w:rPr>
                <w:rFonts w:cs="Arial"/>
                <w:iCs/>
              </w:rPr>
              <w:t>Spire</w:t>
            </w:r>
            <w:proofErr w:type="spellEnd"/>
            <w:r w:rsidRPr="007C3EF0">
              <w:rPr>
                <w:rFonts w:cs="Arial"/>
                <w:iCs/>
              </w:rPr>
              <w:t xml:space="preserve"> 8210101</w:t>
            </w:r>
          </w:p>
        </w:tc>
        <w:tc>
          <w:tcPr>
            <w:tcW w:w="1011" w:type="dxa"/>
            <w:vAlign w:val="center"/>
          </w:tcPr>
          <w:p w14:paraId="11735BD1" w14:textId="55FB62A5" w:rsidR="007C3EF0" w:rsidRDefault="007C3EF0" w:rsidP="00336548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sztuka</w:t>
            </w:r>
          </w:p>
        </w:tc>
        <w:tc>
          <w:tcPr>
            <w:tcW w:w="752" w:type="dxa"/>
            <w:vAlign w:val="center"/>
          </w:tcPr>
          <w:p w14:paraId="1196209E" w14:textId="24603BB1" w:rsidR="007C3EF0" w:rsidRDefault="000056F6" w:rsidP="00336548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10</w:t>
            </w:r>
          </w:p>
        </w:tc>
        <w:tc>
          <w:tcPr>
            <w:tcW w:w="1459" w:type="dxa"/>
          </w:tcPr>
          <w:p w14:paraId="476E1002" w14:textId="77777777" w:rsidR="007C3EF0" w:rsidRDefault="007C3EF0" w:rsidP="00E502B1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6908EC" w14:textId="77777777" w:rsidR="007C3EF0" w:rsidRDefault="007C3EF0" w:rsidP="00E502B1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192C00" w:rsidRPr="0044171F" w14:paraId="1E1934C3" w14:textId="4335CB6F" w:rsidTr="00F66D1B">
        <w:trPr>
          <w:jc w:val="center"/>
        </w:trPr>
        <w:tc>
          <w:tcPr>
            <w:tcW w:w="625" w:type="dxa"/>
            <w:shd w:val="clear" w:color="auto" w:fill="D9D9D9" w:themeFill="background1" w:themeFillShade="D9"/>
          </w:tcPr>
          <w:p w14:paraId="408FFC6E" w14:textId="77777777" w:rsidR="00192C00" w:rsidRPr="0044171F" w:rsidRDefault="00192C00" w:rsidP="00E502B1">
            <w:pPr>
              <w:pStyle w:val="Nagwek"/>
              <w:tabs>
                <w:tab w:val="left" w:pos="708"/>
              </w:tabs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4228" w:type="dxa"/>
            <w:shd w:val="clear" w:color="auto" w:fill="D9D9D9" w:themeFill="background1" w:themeFillShade="D9"/>
          </w:tcPr>
          <w:p w14:paraId="2915D9B9" w14:textId="77777777" w:rsidR="00192C00" w:rsidRDefault="00192C00" w:rsidP="00E502B1">
            <w:pPr>
              <w:pStyle w:val="Nagwek"/>
              <w:tabs>
                <w:tab w:val="left" w:pos="708"/>
              </w:tabs>
              <w:rPr>
                <w:rFonts w:cs="Arial"/>
                <w:b/>
                <w:iCs/>
                <w:sz w:val="20"/>
                <w:szCs w:val="20"/>
              </w:rPr>
            </w:pPr>
          </w:p>
          <w:p w14:paraId="6ED3E817" w14:textId="6916C1CE" w:rsidR="00192C00" w:rsidRPr="0044171F" w:rsidRDefault="00192C00" w:rsidP="00E502B1">
            <w:pPr>
              <w:pStyle w:val="Nagwek"/>
              <w:tabs>
                <w:tab w:val="left" w:pos="708"/>
              </w:tabs>
              <w:rPr>
                <w:rFonts w:cs="Arial"/>
                <w:b/>
                <w:iCs/>
                <w:sz w:val="20"/>
                <w:szCs w:val="20"/>
              </w:rPr>
            </w:pPr>
            <w:r w:rsidRPr="0044171F">
              <w:rPr>
                <w:rFonts w:cs="Arial"/>
                <w:b/>
                <w:iCs/>
                <w:sz w:val="20"/>
                <w:szCs w:val="20"/>
              </w:rPr>
              <w:t>RAZEM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14:paraId="527BBC48" w14:textId="77777777" w:rsidR="00192C00" w:rsidRPr="0044171F" w:rsidRDefault="00192C00" w:rsidP="00E502B1">
            <w:pPr>
              <w:pStyle w:val="Nagwek"/>
              <w:tabs>
                <w:tab w:val="left" w:pos="708"/>
              </w:tabs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D9D9D9" w:themeFill="background1" w:themeFillShade="D9"/>
          </w:tcPr>
          <w:p w14:paraId="6FF2EECB" w14:textId="77777777" w:rsidR="00192C00" w:rsidRPr="0044171F" w:rsidRDefault="00192C00" w:rsidP="00E502B1">
            <w:pPr>
              <w:pStyle w:val="Nagwek"/>
              <w:tabs>
                <w:tab w:val="left" w:pos="708"/>
              </w:tabs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55BFDD60" w14:textId="77777777" w:rsidR="00192C00" w:rsidRPr="0044171F" w:rsidRDefault="00192C00" w:rsidP="00E502B1">
            <w:pPr>
              <w:pStyle w:val="Nagwek"/>
              <w:tabs>
                <w:tab w:val="left" w:pos="708"/>
              </w:tabs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C9CA0FD" w14:textId="77777777" w:rsidR="00192C00" w:rsidRPr="0044171F" w:rsidRDefault="00192C00" w:rsidP="00E502B1">
            <w:pPr>
              <w:pStyle w:val="Nagwek"/>
              <w:tabs>
                <w:tab w:val="left" w:pos="708"/>
              </w:tabs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</w:tbl>
    <w:p w14:paraId="3E9792D3" w14:textId="77777777" w:rsidR="00935101" w:rsidRDefault="00935101" w:rsidP="002F0024">
      <w:pPr>
        <w:spacing w:after="0" w:line="240" w:lineRule="auto"/>
        <w:jc w:val="both"/>
        <w:rPr>
          <w:rFonts w:cs="Calibri"/>
          <w:b/>
          <w:bCs/>
          <w:u w:val="single"/>
        </w:rPr>
      </w:pPr>
      <w:bookmarkStart w:id="1" w:name="_Hlk39708095"/>
    </w:p>
    <w:bookmarkEnd w:id="1"/>
    <w:p w14:paraId="6D481194" w14:textId="77777777" w:rsidR="000056F6" w:rsidRDefault="000056F6" w:rsidP="0055232C">
      <w:pPr>
        <w:spacing w:after="0"/>
        <w:rPr>
          <w:rFonts w:cs="Calibri"/>
          <w:b/>
          <w:bCs/>
          <w:u w:val="single"/>
        </w:rPr>
      </w:pPr>
    </w:p>
    <w:p w14:paraId="7E78FA5F" w14:textId="1ADEB811" w:rsidR="00CC4561" w:rsidRDefault="00CC4561" w:rsidP="0055232C">
      <w:pPr>
        <w:spacing w:after="0"/>
        <w:rPr>
          <w:rFonts w:cs="Calibri"/>
        </w:rPr>
      </w:pPr>
      <w:r>
        <w:rPr>
          <w:rFonts w:cs="Calibri"/>
          <w:b/>
          <w:bCs/>
        </w:rPr>
        <w:t xml:space="preserve">Wartość netto </w:t>
      </w:r>
      <w:r>
        <w:rPr>
          <w:rFonts w:cs="Calibri"/>
        </w:rPr>
        <w:t>....................................................................................................... zł (słownie zł:..............................................................................................).</w:t>
      </w:r>
    </w:p>
    <w:p w14:paraId="022A04AE" w14:textId="6DB85EE6" w:rsidR="00CC4561" w:rsidRDefault="00CC4561" w:rsidP="0055232C">
      <w:pPr>
        <w:spacing w:after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Wartość podatku VAT </w:t>
      </w:r>
      <w:r>
        <w:rPr>
          <w:rFonts w:cs="Calibri"/>
        </w:rPr>
        <w:t>........................................................................................... zł (słownie zł:..............................................................................................).</w:t>
      </w:r>
    </w:p>
    <w:p w14:paraId="2102258F" w14:textId="63A58F43" w:rsidR="00CC4561" w:rsidRDefault="00CC4561" w:rsidP="0055232C">
      <w:pPr>
        <w:spacing w:after="0"/>
        <w:rPr>
          <w:rFonts w:cs="Calibri"/>
        </w:rPr>
      </w:pPr>
      <w:r>
        <w:rPr>
          <w:rFonts w:cs="Calibri"/>
          <w:b/>
          <w:bCs/>
        </w:rPr>
        <w:t>Cena oferty (wartość brutto)</w:t>
      </w:r>
      <w:r>
        <w:rPr>
          <w:rFonts w:cs="Calibri"/>
        </w:rPr>
        <w:t xml:space="preserve"> </w:t>
      </w:r>
      <w:r w:rsidR="0055232C">
        <w:rPr>
          <w:rFonts w:cs="Calibri"/>
        </w:rPr>
        <w:t>................................................................................ zł (słownie zł:..............................................................................................).</w:t>
      </w:r>
    </w:p>
    <w:p w14:paraId="25A802E6" w14:textId="77777777" w:rsidR="00CC4561" w:rsidRDefault="00CC4561" w:rsidP="00192C00">
      <w:pPr>
        <w:spacing w:after="0" w:line="240" w:lineRule="auto"/>
        <w:rPr>
          <w:rFonts w:cs="Calibri"/>
        </w:rPr>
      </w:pPr>
    </w:p>
    <w:p w14:paraId="39BB8E4B" w14:textId="77777777" w:rsidR="00F44FA2" w:rsidRDefault="00F44FA2" w:rsidP="00192C00">
      <w:pPr>
        <w:spacing w:after="0" w:line="240" w:lineRule="auto"/>
        <w:rPr>
          <w:rFonts w:cs="Calibri"/>
        </w:rPr>
      </w:pPr>
    </w:p>
    <w:p w14:paraId="41DD72FD" w14:textId="77777777" w:rsidR="00F44FA2" w:rsidRDefault="00F44FA2" w:rsidP="00192C00">
      <w:pPr>
        <w:spacing w:after="0" w:line="240" w:lineRule="auto"/>
        <w:rPr>
          <w:rFonts w:cs="Calibri"/>
        </w:rPr>
      </w:pPr>
    </w:p>
    <w:p w14:paraId="44CC107F" w14:textId="77777777" w:rsidR="00F44FA2" w:rsidRDefault="00F44FA2" w:rsidP="00192C00">
      <w:pPr>
        <w:spacing w:after="0" w:line="240" w:lineRule="auto"/>
        <w:rPr>
          <w:rFonts w:cs="Calibri"/>
        </w:rPr>
      </w:pPr>
    </w:p>
    <w:p w14:paraId="16CF4BF6" w14:textId="77777777" w:rsidR="00300304" w:rsidRDefault="00300304" w:rsidP="00192C00">
      <w:pPr>
        <w:spacing w:after="0" w:line="240" w:lineRule="auto"/>
        <w:rPr>
          <w:rFonts w:cs="Calibri"/>
        </w:rPr>
      </w:pPr>
    </w:p>
    <w:p w14:paraId="5AFFD960" w14:textId="6678F203" w:rsidR="0055232C" w:rsidRDefault="00CC4561" w:rsidP="0055232C">
      <w:pPr>
        <w:spacing w:after="0" w:line="240" w:lineRule="auto"/>
        <w:rPr>
          <w:rFonts w:cs="Calibri"/>
        </w:rPr>
      </w:pPr>
      <w:r>
        <w:rPr>
          <w:rFonts w:cs="Calibri"/>
        </w:rPr>
        <w:t>Data ................................</w:t>
      </w:r>
      <w:r w:rsidR="0055232C">
        <w:rPr>
          <w:rFonts w:cs="Calibri"/>
        </w:rPr>
        <w:t xml:space="preserve">                                                                                                                                             ……………………………………………………….………………….</w:t>
      </w:r>
    </w:p>
    <w:p w14:paraId="50305E28" w14:textId="7154B13D" w:rsidR="00CC4561" w:rsidRDefault="0055232C" w:rsidP="0055232C">
      <w:pPr>
        <w:widowControl w:val="0"/>
        <w:tabs>
          <w:tab w:val="left" w:pos="284"/>
        </w:tabs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 w:rsidR="00CC4561">
        <w:rPr>
          <w:rFonts w:cs="Calibri"/>
          <w:i/>
          <w:sz w:val="18"/>
          <w:szCs w:val="18"/>
        </w:rPr>
        <w:t xml:space="preserve">(pieczęć i podpis osób wskazanych w dokumencie </w:t>
      </w:r>
    </w:p>
    <w:p w14:paraId="6A990DCE" w14:textId="7E35A374" w:rsidR="00CC4561" w:rsidRDefault="00CC4561" w:rsidP="00CC4561">
      <w:pPr>
        <w:widowControl w:val="0"/>
        <w:tabs>
          <w:tab w:val="left" w:pos="284"/>
        </w:tabs>
        <w:spacing w:after="0" w:line="240" w:lineRule="auto"/>
        <w:ind w:hanging="1044"/>
        <w:jc w:val="right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uprawniającym do występowania w obrocie prawnym </w:t>
      </w:r>
    </w:p>
    <w:p w14:paraId="319C3A6A" w14:textId="3832218D" w:rsidR="00103BAE" w:rsidRDefault="00192C00" w:rsidP="002F0024">
      <w:pPr>
        <w:widowControl w:val="0"/>
        <w:tabs>
          <w:tab w:val="left" w:pos="284"/>
        </w:tabs>
        <w:spacing w:after="0" w:line="240" w:lineRule="auto"/>
        <w:ind w:hanging="1044"/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 w:rsidR="0055232C">
        <w:rPr>
          <w:rFonts w:cs="Arial"/>
          <w:i/>
          <w:sz w:val="18"/>
          <w:szCs w:val="18"/>
        </w:rPr>
        <w:tab/>
      </w:r>
      <w:r w:rsidR="0055232C">
        <w:rPr>
          <w:rFonts w:cs="Arial"/>
          <w:i/>
          <w:sz w:val="18"/>
          <w:szCs w:val="18"/>
        </w:rPr>
        <w:tab/>
      </w:r>
      <w:r w:rsidR="0055232C">
        <w:rPr>
          <w:rFonts w:cs="Arial"/>
          <w:i/>
          <w:sz w:val="18"/>
          <w:szCs w:val="18"/>
        </w:rPr>
        <w:tab/>
      </w:r>
      <w:r w:rsidR="0055232C">
        <w:rPr>
          <w:rFonts w:cs="Arial"/>
          <w:i/>
          <w:sz w:val="18"/>
          <w:szCs w:val="18"/>
        </w:rPr>
        <w:tab/>
      </w:r>
      <w:r w:rsidR="0055232C">
        <w:rPr>
          <w:rFonts w:cs="Arial"/>
          <w:i/>
          <w:sz w:val="18"/>
          <w:szCs w:val="18"/>
        </w:rPr>
        <w:tab/>
      </w:r>
      <w:r w:rsidR="0055232C">
        <w:rPr>
          <w:rFonts w:cs="Arial"/>
          <w:i/>
          <w:sz w:val="18"/>
          <w:szCs w:val="18"/>
        </w:rPr>
        <w:tab/>
      </w:r>
      <w:r w:rsidR="0055232C">
        <w:rPr>
          <w:rFonts w:cs="Arial"/>
          <w:i/>
          <w:sz w:val="18"/>
          <w:szCs w:val="18"/>
        </w:rPr>
        <w:tab/>
      </w:r>
      <w:r w:rsidR="0055232C">
        <w:rPr>
          <w:rFonts w:cs="Arial"/>
          <w:i/>
          <w:sz w:val="18"/>
          <w:szCs w:val="18"/>
        </w:rPr>
        <w:tab/>
      </w:r>
      <w:r w:rsidR="00CC4561">
        <w:rPr>
          <w:rFonts w:cs="Arial"/>
          <w:i/>
          <w:sz w:val="18"/>
          <w:szCs w:val="18"/>
        </w:rPr>
        <w:t>lub posiadających pełnomocnictwo )</w:t>
      </w:r>
    </w:p>
    <w:p w14:paraId="46D259B1" w14:textId="77777777" w:rsidR="00F44FA2" w:rsidRDefault="00F44FA2" w:rsidP="002F0024">
      <w:pPr>
        <w:widowControl w:val="0"/>
        <w:tabs>
          <w:tab w:val="left" w:pos="284"/>
        </w:tabs>
        <w:spacing w:after="0" w:line="240" w:lineRule="auto"/>
        <w:ind w:hanging="1044"/>
        <w:jc w:val="center"/>
        <w:rPr>
          <w:rFonts w:cs="Arial"/>
          <w:i/>
          <w:sz w:val="18"/>
          <w:szCs w:val="18"/>
        </w:rPr>
      </w:pPr>
    </w:p>
    <w:p w14:paraId="1CB3EC51" w14:textId="77777777" w:rsidR="00F44FA2" w:rsidRDefault="00F44FA2" w:rsidP="002F0024">
      <w:pPr>
        <w:widowControl w:val="0"/>
        <w:tabs>
          <w:tab w:val="left" w:pos="284"/>
        </w:tabs>
        <w:spacing w:after="0" w:line="240" w:lineRule="auto"/>
        <w:ind w:hanging="1044"/>
        <w:jc w:val="center"/>
        <w:rPr>
          <w:rFonts w:cs="Arial"/>
          <w:i/>
          <w:sz w:val="18"/>
          <w:szCs w:val="18"/>
        </w:rPr>
      </w:pPr>
    </w:p>
    <w:p w14:paraId="15DE1511" w14:textId="77777777" w:rsidR="00F44FA2" w:rsidRDefault="00F44FA2" w:rsidP="002F0024">
      <w:pPr>
        <w:widowControl w:val="0"/>
        <w:tabs>
          <w:tab w:val="left" w:pos="284"/>
        </w:tabs>
        <w:spacing w:after="0" w:line="240" w:lineRule="auto"/>
        <w:ind w:hanging="1044"/>
        <w:jc w:val="center"/>
        <w:rPr>
          <w:rFonts w:cs="Arial"/>
          <w:i/>
          <w:sz w:val="18"/>
          <w:szCs w:val="18"/>
        </w:rPr>
      </w:pPr>
    </w:p>
    <w:p w14:paraId="6A7009AA" w14:textId="3E2661D6" w:rsidR="00F44FA2" w:rsidRPr="00F44FA2" w:rsidRDefault="00F44FA2" w:rsidP="00F44F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b/>
          <w:bCs/>
          <w:sz w:val="20"/>
          <w:szCs w:val="20"/>
        </w:rPr>
      </w:pPr>
      <w:r>
        <w:rPr>
          <w:rFonts w:eastAsia="Times New Roman" w:cs="Calibri"/>
          <w:b/>
          <w:bCs/>
          <w:sz w:val="20"/>
          <w:szCs w:val="20"/>
        </w:rPr>
        <w:t>Dokument</w:t>
      </w:r>
      <w:r w:rsidRPr="00F44FA2">
        <w:rPr>
          <w:rFonts w:eastAsia="Times New Roman" w:cs="Calibri"/>
          <w:b/>
          <w:bCs/>
          <w:sz w:val="20"/>
          <w:szCs w:val="20"/>
        </w:rPr>
        <w:t xml:space="preserve"> musi być podpisan</w:t>
      </w:r>
      <w:r>
        <w:rPr>
          <w:rFonts w:eastAsia="Times New Roman" w:cs="Calibri"/>
          <w:b/>
          <w:bCs/>
          <w:sz w:val="20"/>
          <w:szCs w:val="20"/>
        </w:rPr>
        <w:t>y</w:t>
      </w:r>
      <w:r w:rsidRPr="00F44FA2">
        <w:rPr>
          <w:rFonts w:eastAsia="Times New Roman" w:cs="Calibri"/>
          <w:b/>
          <w:bCs/>
          <w:sz w:val="20"/>
          <w:szCs w:val="20"/>
        </w:rPr>
        <w:t xml:space="preserve"> przez osoby upoważnione do zaciągania zobowiązań i składania oświadczeń woli w imieniu Wykonawcy</w:t>
      </w:r>
      <w:r>
        <w:rPr>
          <w:rFonts w:eastAsia="Times New Roman" w:cs="Calibri"/>
          <w:b/>
          <w:bCs/>
          <w:sz w:val="20"/>
          <w:szCs w:val="20"/>
        </w:rPr>
        <w:t>,</w:t>
      </w:r>
      <w:r w:rsidRPr="00F44FA2">
        <w:rPr>
          <w:rFonts w:eastAsia="Times New Roman" w:cs="Calibri"/>
          <w:b/>
          <w:bCs/>
          <w:sz w:val="20"/>
          <w:szCs w:val="20"/>
        </w:rPr>
        <w:t xml:space="preserve"> przez jeden ze wskazanych poniżej sposobów: </w:t>
      </w:r>
    </w:p>
    <w:p w14:paraId="672FA2DC" w14:textId="2180D6E7" w:rsidR="00F44FA2" w:rsidRPr="00F44FA2" w:rsidRDefault="00F44FA2" w:rsidP="00F44F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b/>
          <w:bCs/>
          <w:sz w:val="20"/>
          <w:szCs w:val="20"/>
          <w:u w:val="single"/>
        </w:rPr>
      </w:pPr>
      <w:r w:rsidRPr="00F44FA2">
        <w:rPr>
          <w:rFonts w:eastAsia="Times New Roman" w:cs="Calibri"/>
          <w:b/>
          <w:bCs/>
          <w:sz w:val="20"/>
          <w:szCs w:val="20"/>
          <w:u w:val="single"/>
        </w:rPr>
        <w:t xml:space="preserve">Czytelnym podpisem lub nieczytelnym podpisem i pieczątka imienna podpisującego ofertę – w przypadku </w:t>
      </w:r>
      <w:r>
        <w:rPr>
          <w:rFonts w:eastAsia="Times New Roman" w:cs="Calibri"/>
          <w:b/>
          <w:bCs/>
          <w:sz w:val="20"/>
          <w:szCs w:val="20"/>
          <w:u w:val="single"/>
        </w:rPr>
        <w:t>dokumentu</w:t>
      </w:r>
      <w:r w:rsidRPr="00F44FA2">
        <w:rPr>
          <w:rFonts w:eastAsia="Times New Roman" w:cs="Calibri"/>
          <w:b/>
          <w:bCs/>
          <w:sz w:val="20"/>
          <w:szCs w:val="20"/>
          <w:u w:val="single"/>
        </w:rPr>
        <w:t xml:space="preserve"> składa</w:t>
      </w:r>
      <w:r>
        <w:rPr>
          <w:rFonts w:eastAsia="Times New Roman" w:cs="Calibri"/>
          <w:b/>
          <w:bCs/>
          <w:sz w:val="20"/>
          <w:szCs w:val="20"/>
          <w:u w:val="single"/>
        </w:rPr>
        <w:t>nego</w:t>
      </w:r>
      <w:r w:rsidRPr="00F44FA2">
        <w:rPr>
          <w:rFonts w:eastAsia="Times New Roman" w:cs="Calibri"/>
          <w:b/>
          <w:bCs/>
          <w:sz w:val="20"/>
          <w:szCs w:val="20"/>
          <w:u w:val="single"/>
        </w:rPr>
        <w:t xml:space="preserve"> w postaci skanu. </w:t>
      </w:r>
    </w:p>
    <w:p w14:paraId="2987C58A" w14:textId="5F2D5213" w:rsidR="00F44FA2" w:rsidRPr="00F44FA2" w:rsidRDefault="00F44FA2" w:rsidP="00F44FA2">
      <w:pPr>
        <w:spacing w:after="0"/>
        <w:rPr>
          <w:rFonts w:eastAsia="Times New Roman" w:cs="Calibri"/>
          <w:b/>
          <w:bCs/>
          <w:sz w:val="20"/>
          <w:szCs w:val="20"/>
          <w:u w:val="single"/>
        </w:rPr>
      </w:pPr>
      <w:r w:rsidRPr="00F44FA2">
        <w:rPr>
          <w:rFonts w:eastAsia="Times New Roman" w:cs="Calibri"/>
          <w:b/>
          <w:bCs/>
          <w:sz w:val="20"/>
          <w:szCs w:val="20"/>
          <w:u w:val="single"/>
        </w:rPr>
        <w:t xml:space="preserve">Elektronicznym podpisem kwalifikowanym, podpisem zaufanym lub podpisem osobistym – w przypadku składania </w:t>
      </w:r>
      <w:r>
        <w:rPr>
          <w:rFonts w:eastAsia="Times New Roman" w:cs="Calibri"/>
          <w:b/>
          <w:bCs/>
          <w:sz w:val="20"/>
          <w:szCs w:val="20"/>
          <w:u w:val="single"/>
        </w:rPr>
        <w:t>dokumentu</w:t>
      </w:r>
      <w:r w:rsidRPr="00F44FA2">
        <w:rPr>
          <w:rFonts w:eastAsia="Times New Roman" w:cs="Calibri"/>
          <w:b/>
          <w:bCs/>
          <w:sz w:val="20"/>
          <w:szCs w:val="20"/>
          <w:u w:val="single"/>
        </w:rPr>
        <w:t xml:space="preserve"> w formie elektronicznej.</w:t>
      </w:r>
    </w:p>
    <w:p w14:paraId="00398937" w14:textId="77777777" w:rsidR="00F44FA2" w:rsidRDefault="00F44FA2" w:rsidP="002F0024">
      <w:pPr>
        <w:widowControl w:val="0"/>
        <w:tabs>
          <w:tab w:val="left" w:pos="284"/>
        </w:tabs>
        <w:spacing w:after="0" w:line="240" w:lineRule="auto"/>
        <w:ind w:hanging="1044"/>
        <w:jc w:val="center"/>
        <w:rPr>
          <w:rFonts w:cs="Calibri"/>
          <w:b/>
          <w:bCs/>
          <w:u w:val="single"/>
        </w:rPr>
      </w:pPr>
    </w:p>
    <w:sectPr w:rsidR="00F44FA2" w:rsidSect="00E502B1">
      <w:headerReference w:type="default" r:id="rId7"/>
      <w:footerReference w:type="default" r:id="rId8"/>
      <w:pgSz w:w="16838" w:h="11906" w:orient="landscape"/>
      <w:pgMar w:top="1417" w:right="1702" w:bottom="1417" w:left="1417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5F6E8C" w14:textId="77777777" w:rsidR="00330B05" w:rsidRDefault="00330B05" w:rsidP="00DC5DAC">
      <w:pPr>
        <w:spacing w:after="0" w:line="240" w:lineRule="auto"/>
      </w:pPr>
      <w:r>
        <w:separator/>
      </w:r>
    </w:p>
  </w:endnote>
  <w:endnote w:type="continuationSeparator" w:id="0">
    <w:p w14:paraId="5529175D" w14:textId="77777777" w:rsidR="00330B05" w:rsidRDefault="00330B05" w:rsidP="00DC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80B52" w14:textId="77777777" w:rsidR="00552ACE" w:rsidRDefault="00A16099" w:rsidP="00DC5DAC">
    <w:pPr>
      <w:pStyle w:val="Stopka"/>
      <w:tabs>
        <w:tab w:val="left" w:pos="519"/>
        <w:tab w:val="left" w:pos="2127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0223B2" wp14:editId="4E2056C1">
              <wp:simplePos x="0" y="0"/>
              <wp:positionH relativeFrom="column">
                <wp:posOffset>1360805</wp:posOffset>
              </wp:positionH>
              <wp:positionV relativeFrom="paragraph">
                <wp:posOffset>160020</wp:posOffset>
              </wp:positionV>
              <wp:extent cx="0" cy="714375"/>
              <wp:effectExtent l="8255" t="7620" r="10795" b="1143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F8D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07.15pt;margin-top:12.6pt;width:0;height:5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 w:rsidR="00552ACE">
      <w:tab/>
      <w:t xml:space="preserve">   </w:t>
    </w:r>
  </w:p>
  <w:p w14:paraId="6497276C" w14:textId="77777777" w:rsidR="00552ACE" w:rsidRPr="00AA4F94" w:rsidRDefault="00552ACE" w:rsidP="00DC5DAC">
    <w:pPr>
      <w:pStyle w:val="Stopka"/>
      <w:tabs>
        <w:tab w:val="clear" w:pos="4536"/>
        <w:tab w:val="clear" w:pos="9072"/>
        <w:tab w:val="left" w:pos="2127"/>
      </w:tabs>
      <w:rPr>
        <w:sz w:val="20"/>
        <w:szCs w:val="20"/>
      </w:rPr>
    </w:pPr>
    <w:r>
      <w:tab/>
      <w:t xml:space="preserve">    </w:t>
    </w:r>
    <w:r>
      <w:rPr>
        <w:sz w:val="20"/>
        <w:szCs w:val="20"/>
      </w:rPr>
      <w:t>ul. Trzebnicka 42-44, 50-230 Wrocław</w:t>
    </w:r>
    <w:r w:rsidRPr="00AA4F94">
      <w:rPr>
        <w:sz w:val="20"/>
        <w:szCs w:val="20"/>
      </w:rPr>
      <w:t xml:space="preserve"> </w:t>
    </w:r>
  </w:p>
  <w:p w14:paraId="15D043E3" w14:textId="77777777" w:rsidR="00552ACE" w:rsidRPr="005A00DA" w:rsidRDefault="00552ACE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  <w:r w:rsidRPr="005628E3">
      <w:rPr>
        <w:sz w:val="20"/>
        <w:szCs w:val="20"/>
      </w:rPr>
      <w:tab/>
      <w:t xml:space="preserve">   </w:t>
    </w:r>
    <w:hyperlink r:id="rId1" w:history="1">
      <w:r w:rsidRPr="005A00DA">
        <w:rPr>
          <w:rStyle w:val="Hipercze"/>
          <w:color w:val="000000"/>
          <w:sz w:val="20"/>
          <w:szCs w:val="20"/>
        </w:rPr>
        <w:t>dops@dops.wroc.pl</w:t>
      </w:r>
    </w:hyperlink>
  </w:p>
  <w:p w14:paraId="71C91349" w14:textId="77777777" w:rsidR="00552ACE" w:rsidRDefault="00552ACE" w:rsidP="00DC5DAC">
    <w:pPr>
      <w:pStyle w:val="Stopka"/>
      <w:tabs>
        <w:tab w:val="clear" w:pos="4536"/>
        <w:tab w:val="clear" w:pos="9072"/>
        <w:tab w:val="left" w:pos="2127"/>
      </w:tabs>
    </w:pPr>
    <w:r w:rsidRPr="005A00DA">
      <w:rPr>
        <w:color w:val="000000"/>
        <w:sz w:val="20"/>
        <w:szCs w:val="20"/>
      </w:rPr>
      <w:tab/>
      <w:t xml:space="preserve">    </w:t>
    </w:r>
    <w:hyperlink r:id="rId2" w:history="1">
      <w:r w:rsidRPr="005A00DA">
        <w:rPr>
          <w:rStyle w:val="Hipercze"/>
          <w:color w:val="000000"/>
          <w:sz w:val="20"/>
          <w:szCs w:val="20"/>
        </w:rPr>
        <w:t>www.dops.wroc.pl</w:t>
      </w:r>
    </w:hyperlink>
  </w:p>
  <w:p w14:paraId="49F5BDB9" w14:textId="08400BCE" w:rsidR="00552ACE" w:rsidRDefault="00552ACE" w:rsidP="00DC5DAC">
    <w:pPr>
      <w:pStyle w:val="Stopka"/>
      <w:tabs>
        <w:tab w:val="clear" w:pos="4536"/>
        <w:tab w:val="clear" w:pos="9072"/>
        <w:tab w:val="left" w:pos="2127"/>
      </w:tabs>
    </w:pPr>
  </w:p>
  <w:p w14:paraId="737C32C1" w14:textId="77777777" w:rsidR="00552ACE" w:rsidRDefault="00552ACE" w:rsidP="00DC5DAC">
    <w:pPr>
      <w:pStyle w:val="Stopka"/>
      <w:tabs>
        <w:tab w:val="clear" w:pos="4536"/>
        <w:tab w:val="clear" w:pos="9072"/>
        <w:tab w:val="left" w:pos="2127"/>
      </w:tabs>
    </w:pPr>
  </w:p>
  <w:p w14:paraId="7EB3FA10" w14:textId="77777777" w:rsidR="00552ACE" w:rsidRDefault="00552ACE" w:rsidP="00DC5DAC">
    <w:pPr>
      <w:pStyle w:val="Stopka"/>
      <w:tabs>
        <w:tab w:val="clear" w:pos="4536"/>
        <w:tab w:val="clear" w:pos="9072"/>
        <w:tab w:val="left" w:pos="2127"/>
      </w:tabs>
    </w:pPr>
  </w:p>
  <w:p w14:paraId="598D4401" w14:textId="77777777" w:rsidR="00552ACE" w:rsidRPr="005A00DA" w:rsidRDefault="00552ACE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</w:p>
  <w:p w14:paraId="1B76AE83" w14:textId="77777777" w:rsidR="00552ACE" w:rsidRDefault="00552ACE" w:rsidP="00DC5DAC">
    <w:pPr>
      <w:pStyle w:val="Stopka"/>
    </w:pPr>
  </w:p>
  <w:p w14:paraId="33118A64" w14:textId="77777777" w:rsidR="00552ACE" w:rsidRDefault="00552A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E830DE" w14:textId="77777777" w:rsidR="00330B05" w:rsidRDefault="00330B05" w:rsidP="00DC5DAC">
      <w:pPr>
        <w:spacing w:after="0" w:line="240" w:lineRule="auto"/>
      </w:pPr>
      <w:r>
        <w:separator/>
      </w:r>
    </w:p>
  </w:footnote>
  <w:footnote w:type="continuationSeparator" w:id="0">
    <w:p w14:paraId="6E34A187" w14:textId="77777777" w:rsidR="00330B05" w:rsidRDefault="00330B05" w:rsidP="00DC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EE500" w14:textId="0E5CF0BD" w:rsidR="00552ACE" w:rsidRDefault="00AF6731" w:rsidP="00DC5DAC">
    <w:pPr>
      <w:tabs>
        <w:tab w:val="left" w:pos="1843"/>
      </w:tabs>
      <w:spacing w:after="0" w:line="240" w:lineRule="auto"/>
      <w:ind w:left="1418" w:firstLine="425"/>
      <w:rPr>
        <w:b/>
        <w:sz w:val="28"/>
        <w:szCs w:val="28"/>
      </w:rPr>
    </w:pPr>
    <w:r w:rsidRPr="00AF6731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60800" behindDoc="0" locked="0" layoutInCell="1" allowOverlap="1" wp14:anchorId="2166DE46" wp14:editId="3A76DB75">
          <wp:simplePos x="0" y="0"/>
          <wp:positionH relativeFrom="column">
            <wp:posOffset>-129540</wp:posOffset>
          </wp:positionH>
          <wp:positionV relativeFrom="paragraph">
            <wp:posOffset>-25400</wp:posOffset>
          </wp:positionV>
          <wp:extent cx="810260" cy="832485"/>
          <wp:effectExtent l="0" t="0" r="8890" b="5715"/>
          <wp:wrapSquare wrapText="bothSides"/>
          <wp:docPr id="7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099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1AFD596" wp14:editId="49B19AAD">
              <wp:simplePos x="0" y="0"/>
              <wp:positionH relativeFrom="column">
                <wp:posOffset>932180</wp:posOffset>
              </wp:positionH>
              <wp:positionV relativeFrom="paragraph">
                <wp:posOffset>-28575</wp:posOffset>
              </wp:positionV>
              <wp:extent cx="0" cy="843915"/>
              <wp:effectExtent l="8255" t="9525" r="10795" b="1333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4AC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73.4pt;margin-top:-2.25pt;width:0;height:6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" strokecolor="#666" strokeweight="1pt">
              <v:shadow color="#7f7f7f" opacity=".5" offset="1pt"/>
            </v:shape>
          </w:pict>
        </mc:Fallback>
      </mc:AlternateContent>
    </w:r>
    <w:r w:rsidR="00552ACE" w:rsidRPr="00721EBC">
      <w:rPr>
        <w:b/>
        <w:sz w:val="28"/>
        <w:szCs w:val="28"/>
      </w:rPr>
      <w:t>DOLNOŚLĄSKI OŚRODEK</w:t>
    </w:r>
  </w:p>
  <w:p w14:paraId="7B13FB67" w14:textId="5BF62E59" w:rsidR="00552ACE" w:rsidRPr="00721EBC" w:rsidRDefault="00552ACE" w:rsidP="00DC5DAC">
    <w:pPr>
      <w:tabs>
        <w:tab w:val="left" w:pos="1843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</w:p>
  <w:p w14:paraId="48A0866B" w14:textId="77777777" w:rsidR="00552ACE" w:rsidRDefault="00A16099" w:rsidP="00DC5DAC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3DC07F" wp14:editId="660E7DEF">
              <wp:simplePos x="0" y="0"/>
              <wp:positionH relativeFrom="column">
                <wp:posOffset>1092200</wp:posOffset>
              </wp:positionH>
              <wp:positionV relativeFrom="paragraph">
                <wp:posOffset>93345</wp:posOffset>
              </wp:positionV>
              <wp:extent cx="5087620" cy="635"/>
              <wp:effectExtent l="6350" t="7620" r="1143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76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59279" id="AutoShape 1" o:spid="_x0000_s1026" type="#_x0000_t32" style="position:absolute;margin-left:86pt;margin-top:7.35pt;width:400.6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" strokecolor="#666" strokeweight="1pt">
              <v:shadow color="#7f7f7f" opacity=".5" offset="1pt"/>
            </v:shape>
          </w:pict>
        </mc:Fallback>
      </mc:AlternateContent>
    </w:r>
  </w:p>
  <w:p w14:paraId="51519535" w14:textId="1FC89FDD" w:rsidR="00552ACE" w:rsidRDefault="00552ACE" w:rsidP="00DC5DAC">
    <w:pPr>
      <w:tabs>
        <w:tab w:val="left" w:pos="1843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 xml:space="preserve"> </w:t>
    </w:r>
    <w:r>
      <w:rPr>
        <w:sz w:val="24"/>
        <w:szCs w:val="24"/>
      </w:rPr>
      <w:tab/>
    </w:r>
    <w:r w:rsidR="00A96987">
      <w:rPr>
        <w:sz w:val="24"/>
        <w:szCs w:val="24"/>
      </w:rPr>
      <w:t>ZAMÓWIENIA PUBLICZNE</w:t>
    </w:r>
  </w:p>
  <w:p w14:paraId="41D5E008" w14:textId="77777777" w:rsidR="00E0166C" w:rsidRDefault="00E0166C" w:rsidP="00DC5DAC">
    <w:pPr>
      <w:tabs>
        <w:tab w:val="left" w:pos="1843"/>
      </w:tabs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1107A"/>
    <w:multiLevelType w:val="multilevel"/>
    <w:tmpl w:val="9496A528"/>
    <w:lvl w:ilvl="0">
      <w:start w:val="59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30"/>
      <w:numFmt w:val="decimal"/>
      <w:lvlText w:val="%1-%2"/>
      <w:lvlJc w:val="left"/>
      <w:pPr>
        <w:ind w:left="2088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22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3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9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96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64" w:hanging="1440"/>
      </w:pPr>
      <w:rPr>
        <w:rFonts w:hint="default"/>
      </w:rPr>
    </w:lvl>
  </w:abstractNum>
  <w:abstractNum w:abstractNumId="1" w15:restartNumberingAfterBreak="0">
    <w:nsid w:val="30C40F74"/>
    <w:multiLevelType w:val="multilevel"/>
    <w:tmpl w:val="2EC4771E"/>
    <w:lvl w:ilvl="0">
      <w:start w:val="56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20"/>
      <w:numFmt w:val="decimalZero"/>
      <w:lvlText w:val="%1-%2"/>
      <w:lvlJc w:val="left"/>
      <w:pPr>
        <w:ind w:left="195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8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1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9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28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0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384" w:hanging="1440"/>
      </w:pPr>
      <w:rPr>
        <w:rFonts w:hint="default"/>
      </w:rPr>
    </w:lvl>
  </w:abstractNum>
  <w:abstractNum w:abstractNumId="2" w15:restartNumberingAfterBreak="0">
    <w:nsid w:val="3B835302"/>
    <w:multiLevelType w:val="multilevel"/>
    <w:tmpl w:val="51244174"/>
    <w:lvl w:ilvl="0">
      <w:start w:val="5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1998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37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55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744" w:hanging="1440"/>
      </w:pPr>
      <w:rPr>
        <w:rFonts w:hint="default"/>
      </w:rPr>
    </w:lvl>
  </w:abstractNum>
  <w:abstractNum w:abstractNumId="3" w15:restartNumberingAfterBreak="0">
    <w:nsid w:val="62E52464"/>
    <w:multiLevelType w:val="hybridMultilevel"/>
    <w:tmpl w:val="A40017FE"/>
    <w:lvl w:ilvl="0" w:tplc="2B7CB2A2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496FBE"/>
    <w:multiLevelType w:val="hybridMultilevel"/>
    <w:tmpl w:val="DF16F5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09887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045280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461507">
    <w:abstractNumId w:val="0"/>
  </w:num>
  <w:num w:numId="4" w16cid:durableId="1241910905">
    <w:abstractNumId w:val="2"/>
  </w:num>
  <w:num w:numId="5" w16cid:durableId="828788141">
    <w:abstractNumId w:val="1"/>
  </w:num>
  <w:num w:numId="6" w16cid:durableId="16990880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75"/>
    <w:rsid w:val="000056F6"/>
    <w:rsid w:val="00014ABE"/>
    <w:rsid w:val="000312D0"/>
    <w:rsid w:val="0003616D"/>
    <w:rsid w:val="0004187B"/>
    <w:rsid w:val="000E13BB"/>
    <w:rsid w:val="000E34C2"/>
    <w:rsid w:val="000E5AB0"/>
    <w:rsid w:val="00103BAE"/>
    <w:rsid w:val="001228F2"/>
    <w:rsid w:val="00123CD4"/>
    <w:rsid w:val="00130538"/>
    <w:rsid w:val="00154112"/>
    <w:rsid w:val="00174877"/>
    <w:rsid w:val="00174A75"/>
    <w:rsid w:val="00181C4B"/>
    <w:rsid w:val="00192C00"/>
    <w:rsid w:val="001C6EC1"/>
    <w:rsid w:val="001C75DA"/>
    <w:rsid w:val="001F4BA9"/>
    <w:rsid w:val="0020536F"/>
    <w:rsid w:val="00224539"/>
    <w:rsid w:val="00225333"/>
    <w:rsid w:val="00230CFA"/>
    <w:rsid w:val="00244F83"/>
    <w:rsid w:val="002570CC"/>
    <w:rsid w:val="00260AF2"/>
    <w:rsid w:val="00275F5E"/>
    <w:rsid w:val="00286234"/>
    <w:rsid w:val="002C66AE"/>
    <w:rsid w:val="002E56E8"/>
    <w:rsid w:val="002E6A55"/>
    <w:rsid w:val="002F0024"/>
    <w:rsid w:val="00300304"/>
    <w:rsid w:val="00327D4F"/>
    <w:rsid w:val="00330B05"/>
    <w:rsid w:val="00336548"/>
    <w:rsid w:val="0036597A"/>
    <w:rsid w:val="00366337"/>
    <w:rsid w:val="00371F07"/>
    <w:rsid w:val="0037376B"/>
    <w:rsid w:val="0038551D"/>
    <w:rsid w:val="003A1481"/>
    <w:rsid w:val="003A5ABA"/>
    <w:rsid w:val="003C28F7"/>
    <w:rsid w:val="003C2FD9"/>
    <w:rsid w:val="003F6910"/>
    <w:rsid w:val="003F75BA"/>
    <w:rsid w:val="004053AB"/>
    <w:rsid w:val="00427A32"/>
    <w:rsid w:val="0044171F"/>
    <w:rsid w:val="00442F16"/>
    <w:rsid w:val="004500D7"/>
    <w:rsid w:val="0045767F"/>
    <w:rsid w:val="0046333D"/>
    <w:rsid w:val="00470EBA"/>
    <w:rsid w:val="004753E0"/>
    <w:rsid w:val="004939BB"/>
    <w:rsid w:val="00510486"/>
    <w:rsid w:val="005451A3"/>
    <w:rsid w:val="0055232C"/>
    <w:rsid w:val="00552ACE"/>
    <w:rsid w:val="005534EA"/>
    <w:rsid w:val="00557CC4"/>
    <w:rsid w:val="00572C1A"/>
    <w:rsid w:val="005A00DA"/>
    <w:rsid w:val="005A784A"/>
    <w:rsid w:val="005C4436"/>
    <w:rsid w:val="00601BEB"/>
    <w:rsid w:val="006107E8"/>
    <w:rsid w:val="00610BD6"/>
    <w:rsid w:val="006238ED"/>
    <w:rsid w:val="0063030F"/>
    <w:rsid w:val="006403D7"/>
    <w:rsid w:val="00647C1A"/>
    <w:rsid w:val="006B6625"/>
    <w:rsid w:val="006B72D7"/>
    <w:rsid w:val="006C7E2D"/>
    <w:rsid w:val="006D1FC6"/>
    <w:rsid w:val="006E41C7"/>
    <w:rsid w:val="0070141E"/>
    <w:rsid w:val="00725A29"/>
    <w:rsid w:val="00740DD7"/>
    <w:rsid w:val="0076506B"/>
    <w:rsid w:val="007843CE"/>
    <w:rsid w:val="007A1CAD"/>
    <w:rsid w:val="007A3F5B"/>
    <w:rsid w:val="007B040E"/>
    <w:rsid w:val="007B5727"/>
    <w:rsid w:val="007C3EF0"/>
    <w:rsid w:val="007D0FD5"/>
    <w:rsid w:val="007E23EA"/>
    <w:rsid w:val="00832A0F"/>
    <w:rsid w:val="00832DDC"/>
    <w:rsid w:val="008937B3"/>
    <w:rsid w:val="008A12AA"/>
    <w:rsid w:val="008A183A"/>
    <w:rsid w:val="008B0A1B"/>
    <w:rsid w:val="008D06C9"/>
    <w:rsid w:val="008F22B8"/>
    <w:rsid w:val="008F78E1"/>
    <w:rsid w:val="00930D90"/>
    <w:rsid w:val="00934FDD"/>
    <w:rsid w:val="00935101"/>
    <w:rsid w:val="009441B4"/>
    <w:rsid w:val="00956737"/>
    <w:rsid w:val="0096488D"/>
    <w:rsid w:val="0098380D"/>
    <w:rsid w:val="00987CCB"/>
    <w:rsid w:val="009960BE"/>
    <w:rsid w:val="009F37E2"/>
    <w:rsid w:val="009F68E9"/>
    <w:rsid w:val="00A10876"/>
    <w:rsid w:val="00A16099"/>
    <w:rsid w:val="00A1656B"/>
    <w:rsid w:val="00A65C43"/>
    <w:rsid w:val="00A75DC4"/>
    <w:rsid w:val="00A96987"/>
    <w:rsid w:val="00AA1054"/>
    <w:rsid w:val="00AB3AF6"/>
    <w:rsid w:val="00AC69D1"/>
    <w:rsid w:val="00AE0BAD"/>
    <w:rsid w:val="00AF14D8"/>
    <w:rsid w:val="00AF569A"/>
    <w:rsid w:val="00AF6731"/>
    <w:rsid w:val="00B10E94"/>
    <w:rsid w:val="00B438C0"/>
    <w:rsid w:val="00B803A7"/>
    <w:rsid w:val="00B80B03"/>
    <w:rsid w:val="00BA2431"/>
    <w:rsid w:val="00BB069E"/>
    <w:rsid w:val="00BD257A"/>
    <w:rsid w:val="00BE646D"/>
    <w:rsid w:val="00BF6871"/>
    <w:rsid w:val="00C011AC"/>
    <w:rsid w:val="00C770DA"/>
    <w:rsid w:val="00CA219F"/>
    <w:rsid w:val="00CC35A3"/>
    <w:rsid w:val="00CC4561"/>
    <w:rsid w:val="00CF6B09"/>
    <w:rsid w:val="00D262A9"/>
    <w:rsid w:val="00D33FBE"/>
    <w:rsid w:val="00D34940"/>
    <w:rsid w:val="00D46F4B"/>
    <w:rsid w:val="00D61A6F"/>
    <w:rsid w:val="00D61B3D"/>
    <w:rsid w:val="00D75FCC"/>
    <w:rsid w:val="00D83B1A"/>
    <w:rsid w:val="00DC5DAC"/>
    <w:rsid w:val="00DD1B25"/>
    <w:rsid w:val="00DF0508"/>
    <w:rsid w:val="00E0166C"/>
    <w:rsid w:val="00E0379C"/>
    <w:rsid w:val="00E27FEB"/>
    <w:rsid w:val="00E502B1"/>
    <w:rsid w:val="00E765FC"/>
    <w:rsid w:val="00EB00F3"/>
    <w:rsid w:val="00EB3226"/>
    <w:rsid w:val="00EC2BA2"/>
    <w:rsid w:val="00EE1B8D"/>
    <w:rsid w:val="00F04BAC"/>
    <w:rsid w:val="00F44FA2"/>
    <w:rsid w:val="00F66D1B"/>
    <w:rsid w:val="00F77E97"/>
    <w:rsid w:val="00F9527D"/>
    <w:rsid w:val="00F97ED2"/>
    <w:rsid w:val="00FA1B87"/>
    <w:rsid w:val="00FB1072"/>
    <w:rsid w:val="00FC10FD"/>
    <w:rsid w:val="00FC49AC"/>
    <w:rsid w:val="00FD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C0EF5E"/>
  <w15:docId w15:val="{BA998CA3-DAE8-4431-8D49-76778FF4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E2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65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107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5DAC"/>
  </w:style>
  <w:style w:type="paragraph" w:styleId="Stopka">
    <w:name w:val="footer"/>
    <w:basedOn w:val="Normalny"/>
    <w:link w:val="StopkaZnak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DAC"/>
  </w:style>
  <w:style w:type="character" w:styleId="Hipercze">
    <w:name w:val="Hyperlink"/>
    <w:basedOn w:val="Domylnaczcionkaakapitu"/>
    <w:uiPriority w:val="99"/>
    <w:unhideWhenUsed/>
    <w:rsid w:val="00DC5D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1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1072"/>
    <w:rPr>
      <w:rFonts w:eastAsia="Times New Roman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FB1072"/>
    <w:pPr>
      <w:spacing w:after="0" w:line="24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1072"/>
    <w:rPr>
      <w:rFonts w:ascii="Arial" w:eastAsia="Times New Roman" w:hAnsi="Arial"/>
      <w:sz w:val="24"/>
    </w:rPr>
  </w:style>
  <w:style w:type="character" w:customStyle="1" w:styleId="BezodstpwZnak">
    <w:name w:val="Bez odstępów Znak"/>
    <w:link w:val="Bezodstpw"/>
    <w:locked/>
    <w:rsid w:val="00FB1072"/>
    <w:rPr>
      <w:rFonts w:ascii="Times New Roman" w:eastAsia="Times New Roman" w:hAnsi="Times New Roman"/>
      <w:sz w:val="22"/>
      <w:szCs w:val="22"/>
      <w:lang w:val="pl-PL" w:eastAsia="pl-PL" w:bidi="ar-SA"/>
    </w:rPr>
  </w:style>
  <w:style w:type="paragraph" w:styleId="Bezodstpw">
    <w:name w:val="No Spacing"/>
    <w:link w:val="BezodstpwZnak"/>
    <w:qFormat/>
    <w:rsid w:val="00FB1072"/>
    <w:rPr>
      <w:rFonts w:ascii="Times New Roman" w:eastAsia="Times New Roman" w:hAnsi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601BE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1BE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03BA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03BAE"/>
    <w:rPr>
      <w:rFonts w:eastAsiaTheme="minorHAnsi" w:cstheme="minorBidi"/>
      <w:sz w:val="22"/>
      <w:szCs w:val="21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03BAE"/>
    <w:pPr>
      <w:spacing w:before="100" w:beforeAutospacing="1" w:after="100" w:afterAutospacing="1" w:line="240" w:lineRule="auto"/>
    </w:pPr>
    <w:rPr>
      <w:rFonts w:eastAsiaTheme="minorHAnsi" w:cs="Calibri"/>
      <w:color w:val="000000"/>
    </w:rPr>
  </w:style>
  <w:style w:type="table" w:styleId="Tabela-Siatka">
    <w:name w:val="Table Grid"/>
    <w:basedOn w:val="Standardowy"/>
    <w:uiPriority w:val="59"/>
    <w:rsid w:val="0047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7lf0n-3">
    <w:name w:val="p7lf0n-3"/>
    <w:basedOn w:val="Domylnaczcionkaakapitu"/>
    <w:rsid w:val="006B6625"/>
  </w:style>
  <w:style w:type="character" w:customStyle="1" w:styleId="attribute-value">
    <w:name w:val="attribute-value"/>
    <w:basedOn w:val="Domylnaczcionkaakapitu"/>
    <w:rsid w:val="006E41C7"/>
  </w:style>
  <w:style w:type="character" w:customStyle="1" w:styleId="sc-1bker4h-7">
    <w:name w:val="sc-1bker4h-7"/>
    <w:basedOn w:val="Domylnaczcionkaakapitu"/>
    <w:rsid w:val="00F66D1B"/>
  </w:style>
  <w:style w:type="character" w:customStyle="1" w:styleId="Nagwek1Znak">
    <w:name w:val="Nagłówek 1 Znak"/>
    <w:basedOn w:val="Domylnaczcionkaakapitu"/>
    <w:link w:val="Nagwek1"/>
    <w:uiPriority w:val="9"/>
    <w:rsid w:val="0033654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ps.wroc.pl" TargetMode="External"/><Relationship Id="rId1" Type="http://schemas.openxmlformats.org/officeDocument/2006/relationships/hyperlink" Target="mailto:dops@dops.wro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_Macura\Desktop\Papier%20firmowy%20-%20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</Template>
  <TotalTime>16</TotalTime>
  <Pages>3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Links>
    <vt:vector size="12" baseType="variant">
      <vt:variant>
        <vt:i4>6225942</vt:i4>
      </vt:variant>
      <vt:variant>
        <vt:i4>3</vt:i4>
      </vt:variant>
      <vt:variant>
        <vt:i4>0</vt:i4>
      </vt:variant>
      <vt:variant>
        <vt:i4>5</vt:i4>
      </vt:variant>
      <vt:variant>
        <vt:lpwstr>http://www.dops.wroc.pl/</vt:lpwstr>
      </vt:variant>
      <vt:variant>
        <vt:lpwstr/>
      </vt:variant>
      <vt:variant>
        <vt:i4>7340045</vt:i4>
      </vt:variant>
      <vt:variant>
        <vt:i4>0</vt:i4>
      </vt:variant>
      <vt:variant>
        <vt:i4>0</vt:i4>
      </vt:variant>
      <vt:variant>
        <vt:i4>5</vt:i4>
      </vt:variant>
      <vt:variant>
        <vt:lpwstr>mailto:dops@dops.wroc.pl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Magdalena_Macura</dc:creator>
  <cp:lastModifiedBy>DOPS DOPS</cp:lastModifiedBy>
  <cp:revision>7</cp:revision>
  <cp:lastPrinted>2024-06-13T11:27:00Z</cp:lastPrinted>
  <dcterms:created xsi:type="dcterms:W3CDTF">2024-05-13T06:55:00Z</dcterms:created>
  <dcterms:modified xsi:type="dcterms:W3CDTF">2024-06-14T07:56:00Z</dcterms:modified>
</cp:coreProperties>
</file>