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95" w:rsidRPr="001F0CBB" w:rsidRDefault="00A10B95" w:rsidP="00A26D0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1F0CBB">
        <w:rPr>
          <w:rFonts w:cs="Times New Roman"/>
          <w:b/>
          <w:sz w:val="20"/>
          <w:szCs w:val="20"/>
        </w:rPr>
        <w:t xml:space="preserve">Załącznik nr </w:t>
      </w:r>
      <w:r w:rsidR="001A3120">
        <w:rPr>
          <w:rFonts w:cs="Times New Roman"/>
          <w:b/>
          <w:sz w:val="20"/>
          <w:szCs w:val="20"/>
        </w:rPr>
        <w:t>6</w:t>
      </w:r>
      <w:r w:rsidRPr="001F0CBB">
        <w:rPr>
          <w:rFonts w:cs="Times New Roman"/>
          <w:b/>
          <w:sz w:val="20"/>
          <w:szCs w:val="20"/>
        </w:rPr>
        <w:t xml:space="preserve"> do SWZ</w:t>
      </w:r>
    </w:p>
    <w:p w:rsidR="00A10B95" w:rsidRPr="001F0CBB" w:rsidRDefault="00A10B95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1F0CBB">
        <w:rPr>
          <w:rFonts w:cs="Times New Roman"/>
          <w:b/>
          <w:sz w:val="20"/>
          <w:szCs w:val="20"/>
        </w:rPr>
        <w:t xml:space="preserve"> „Zobowiązanie podmiotu udostępniającego zasoby do oddania Wykonawcy do dyspozycji niezbędnych zasobów na potrzeby realizacji zamówienia”</w:t>
      </w:r>
    </w:p>
    <w:p w:rsidR="00A10B95" w:rsidRPr="001F0CBB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1F0CBB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Działając jako 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……………….……………………………………………………………………………………………………………………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i/>
          <w:color w:val="auto"/>
          <w:sz w:val="20"/>
          <w:szCs w:val="20"/>
        </w:rPr>
        <w:t xml:space="preserve">(uzupełnić poprzez wskazanie nazwy/firmy oraz adresu </w:t>
      </w:r>
      <w:r w:rsidRPr="001F0CBB">
        <w:rPr>
          <w:rFonts w:asciiTheme="minorHAnsi" w:hAnsiTheme="minorHAnsi"/>
          <w:i/>
          <w:color w:val="auto"/>
          <w:sz w:val="20"/>
          <w:szCs w:val="20"/>
          <w:u w:val="single"/>
        </w:rPr>
        <w:t>Podmiotu, który udostępnia zasoby</w:t>
      </w:r>
      <w:r w:rsidRPr="001F0CBB">
        <w:rPr>
          <w:rFonts w:asciiTheme="minorHAnsi" w:hAnsiTheme="minorHAnsi"/>
          <w:i/>
          <w:color w:val="auto"/>
          <w:sz w:val="20"/>
          <w:szCs w:val="20"/>
        </w:rPr>
        <w:t>)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10B95" w:rsidRPr="001F0CBB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i/>
          <w:color w:val="auto"/>
          <w:sz w:val="20"/>
          <w:szCs w:val="20"/>
        </w:rPr>
        <w:t xml:space="preserve">(uzupełnić poprzez wskazanie nazwy/firmy oraz adresu </w:t>
      </w:r>
      <w:r w:rsidRPr="001F0CBB">
        <w:rPr>
          <w:rFonts w:asciiTheme="minorHAnsi" w:hAnsiTheme="minorHAnsi"/>
          <w:i/>
          <w:color w:val="auto"/>
          <w:sz w:val="20"/>
          <w:szCs w:val="20"/>
          <w:u w:val="single"/>
        </w:rPr>
        <w:t>Wykonawcy, któremu udostępnia się zasoby</w:t>
      </w:r>
      <w:r w:rsidRPr="001F0CBB">
        <w:rPr>
          <w:rFonts w:asciiTheme="minorHAnsi" w:hAnsiTheme="minorHAnsi"/>
          <w:i/>
          <w:color w:val="auto"/>
          <w:sz w:val="20"/>
          <w:szCs w:val="20"/>
        </w:rPr>
        <w:t>)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10B95" w:rsidRPr="001F0CBB" w:rsidRDefault="00A10B95" w:rsidP="004B2798">
      <w:pPr>
        <w:pStyle w:val="Akapitzlist"/>
        <w:spacing w:line="360" w:lineRule="auto"/>
        <w:ind w:left="284"/>
        <w:contextualSpacing w:val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ubiegającemu się o udzielenie zamówienia w postępowaniu pn.</w:t>
      </w:r>
      <w:r w:rsidR="001F0CBB" w:rsidRPr="001F0CBB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26D00" w:rsidRPr="00E8013A">
        <w:rPr>
          <w:rFonts w:asciiTheme="minorHAnsi" w:hAnsiTheme="minorHAnsi"/>
          <w:b/>
          <w:sz w:val="20"/>
          <w:szCs w:val="20"/>
        </w:rPr>
        <w:t>„</w:t>
      </w:r>
      <w:r w:rsidR="00A26D00">
        <w:rPr>
          <w:rFonts w:asciiTheme="minorHAnsi" w:eastAsia="Calibri" w:hAnsiTheme="minorHAnsi"/>
          <w:sz w:val="20"/>
          <w:szCs w:val="20"/>
        </w:rPr>
        <w:t>K</w:t>
      </w:r>
      <w:r w:rsidR="00A26D00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A26D00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A26D00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F10A69">
        <w:rPr>
          <w:rFonts w:asciiTheme="minorHAnsi" w:hAnsiTheme="minorHAnsi"/>
          <w:b/>
          <w:sz w:val="20"/>
          <w:szCs w:val="20"/>
        </w:rPr>
        <w:t>N.ZP.IIIDU.2.26.1.2024</w:t>
      </w:r>
      <w:bookmarkStart w:id="0" w:name="_GoBack"/>
      <w:bookmarkEnd w:id="0"/>
      <w:r w:rsidR="001C0D29">
        <w:rPr>
          <w:rFonts w:asciiTheme="minorHAnsi" w:hAnsiTheme="minorHAnsi"/>
          <w:b/>
          <w:sz w:val="20"/>
          <w:szCs w:val="20"/>
        </w:rPr>
        <w:t xml:space="preserve"> </w:t>
      </w:r>
      <w:r w:rsidR="00A26D00" w:rsidRPr="00E8013A">
        <w:rPr>
          <w:rFonts w:asciiTheme="minorHAnsi" w:hAnsiTheme="minorHAnsi" w:cs="Calibri"/>
          <w:b/>
          <w:sz w:val="20"/>
          <w:szCs w:val="20"/>
        </w:rPr>
        <w:t>)</w:t>
      </w:r>
      <w:r w:rsidR="00A26D00">
        <w:rPr>
          <w:rFonts w:asciiTheme="minorHAnsi" w:hAnsiTheme="minorHAnsi" w:cs="Calibri"/>
          <w:sz w:val="20"/>
          <w:szCs w:val="20"/>
        </w:rPr>
        <w:t xml:space="preserve"> </w:t>
      </w:r>
      <w:r w:rsidRPr="001F0CBB">
        <w:rPr>
          <w:rFonts w:asciiTheme="minorHAnsi" w:hAnsiTheme="minorHAnsi"/>
          <w:color w:val="auto"/>
          <w:sz w:val="20"/>
          <w:szCs w:val="20"/>
        </w:rPr>
        <w:t xml:space="preserve">do dyspozycji następujące zasoby na potrzeby realizacji zamówienia: 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 xml:space="preserve">sposób </w:t>
      </w:r>
      <w:r w:rsidR="00DE684A" w:rsidRPr="001F0CBB">
        <w:rPr>
          <w:rFonts w:asciiTheme="minorHAnsi" w:hAnsiTheme="minorHAnsi"/>
          <w:color w:val="auto"/>
          <w:sz w:val="20"/>
          <w:szCs w:val="20"/>
        </w:rPr>
        <w:t xml:space="preserve">udostępnienia i </w:t>
      </w:r>
      <w:r w:rsidRPr="001F0CBB">
        <w:rPr>
          <w:rFonts w:asciiTheme="minorHAnsi" w:hAnsiTheme="minorHAnsi"/>
          <w:color w:val="auto"/>
          <w:sz w:val="20"/>
          <w:szCs w:val="20"/>
        </w:rPr>
        <w:t>wykorzystania zasobów przez Wykonawcę przy wykonywaniu zamówienia publicznego: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okres udostępnienia i wykorzystania zasobów przy wykonywaniu zamówienia: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1F0CB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10B95" w:rsidRPr="001F0CBB" w:rsidRDefault="00A10B95" w:rsidP="00A10B9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C318F" w:rsidRPr="001F0CBB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F0CBB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Oświadczenie </w:t>
      </w:r>
      <w:r w:rsidR="00F93F7F" w:rsidRPr="001F0CBB">
        <w:rPr>
          <w:rFonts w:asciiTheme="minorHAnsi" w:hAnsiTheme="minorHAnsi"/>
          <w:b/>
          <w:bCs/>
          <w:color w:val="auto"/>
          <w:sz w:val="20"/>
          <w:szCs w:val="20"/>
        </w:rPr>
        <w:t>w sprawie</w:t>
      </w:r>
      <w:r w:rsidRPr="001F0CBB">
        <w:rPr>
          <w:rFonts w:asciiTheme="minorHAnsi" w:hAnsiTheme="minorHAnsi"/>
          <w:b/>
          <w:bCs/>
          <w:color w:val="auto"/>
          <w:sz w:val="20"/>
          <w:szCs w:val="20"/>
        </w:rPr>
        <w:t xml:space="preserve"> warunków udziału w postępowaniu dotyczących udostępnienia kwalifikacji zawodowych:</w:t>
      </w:r>
    </w:p>
    <w:p w:rsidR="005C318F" w:rsidRPr="001F0CBB" w:rsidRDefault="00A10B95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 xml:space="preserve">Oświadczam, że </w:t>
      </w:r>
      <w:r w:rsidR="005C318F" w:rsidRPr="001F0CBB">
        <w:rPr>
          <w:rFonts w:asciiTheme="minorHAnsi" w:hAnsiTheme="minorHAnsi"/>
          <w:color w:val="auto"/>
          <w:sz w:val="20"/>
          <w:szCs w:val="20"/>
        </w:rPr>
        <w:t xml:space="preserve">zrealizuję </w:t>
      </w:r>
      <w:r w:rsidR="00762850">
        <w:rPr>
          <w:rFonts w:asciiTheme="minorHAnsi" w:hAnsiTheme="minorHAnsi"/>
          <w:color w:val="auto"/>
          <w:sz w:val="20"/>
          <w:szCs w:val="20"/>
        </w:rPr>
        <w:t>dostawę</w:t>
      </w:r>
      <w:r w:rsidR="005C318F" w:rsidRPr="001F0CBB">
        <w:rPr>
          <w:rFonts w:asciiTheme="minorHAnsi" w:hAnsiTheme="minorHAnsi"/>
          <w:color w:val="auto"/>
          <w:sz w:val="20"/>
          <w:szCs w:val="20"/>
        </w:rPr>
        <w:t>, których moje zdolności dotyczą w następującym zakresie: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C318F" w:rsidRPr="001F0CBB" w:rsidRDefault="005C318F" w:rsidP="005C318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1F0CBB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306A2" w:rsidRPr="001F0CBB" w:rsidRDefault="00B306A2" w:rsidP="00A10B95">
      <w:pPr>
        <w:rPr>
          <w:sz w:val="20"/>
          <w:szCs w:val="20"/>
        </w:rPr>
      </w:pPr>
    </w:p>
    <w:sectPr w:rsidR="00B306A2" w:rsidRPr="001F0CBB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7A" w:rsidRDefault="0091627A" w:rsidP="00B306A2">
      <w:pPr>
        <w:spacing w:after="0" w:line="240" w:lineRule="auto"/>
      </w:pPr>
      <w:r>
        <w:separator/>
      </w:r>
    </w:p>
  </w:endnote>
  <w:endnote w:type="continuationSeparator" w:id="0">
    <w:p w:rsidR="0091627A" w:rsidRDefault="0091627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7A" w:rsidRDefault="0091627A" w:rsidP="00B306A2">
      <w:pPr>
        <w:spacing w:after="0" w:line="240" w:lineRule="auto"/>
      </w:pPr>
      <w:r>
        <w:separator/>
      </w:r>
    </w:p>
  </w:footnote>
  <w:footnote w:type="continuationSeparator" w:id="0">
    <w:p w:rsidR="0091627A" w:rsidRDefault="0091627A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01E27724"/>
    <w:lvl w:ilvl="0" w:tplc="3C46AA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93DA5"/>
    <w:rsid w:val="000B4DFF"/>
    <w:rsid w:val="001064C6"/>
    <w:rsid w:val="00151452"/>
    <w:rsid w:val="001643F7"/>
    <w:rsid w:val="00194E2D"/>
    <w:rsid w:val="001A02A7"/>
    <w:rsid w:val="001A3120"/>
    <w:rsid w:val="001C0D29"/>
    <w:rsid w:val="001E2EC6"/>
    <w:rsid w:val="001F0CBB"/>
    <w:rsid w:val="00251886"/>
    <w:rsid w:val="00266081"/>
    <w:rsid w:val="002A0D8B"/>
    <w:rsid w:val="002C1B6A"/>
    <w:rsid w:val="002D5140"/>
    <w:rsid w:val="002F4F84"/>
    <w:rsid w:val="00387D52"/>
    <w:rsid w:val="003F43C7"/>
    <w:rsid w:val="00403B9A"/>
    <w:rsid w:val="00417B54"/>
    <w:rsid w:val="004222C3"/>
    <w:rsid w:val="004B0FE9"/>
    <w:rsid w:val="004B2798"/>
    <w:rsid w:val="004B71ED"/>
    <w:rsid w:val="004C3289"/>
    <w:rsid w:val="004C7FFD"/>
    <w:rsid w:val="004D386E"/>
    <w:rsid w:val="00500CDC"/>
    <w:rsid w:val="00522513"/>
    <w:rsid w:val="0052564C"/>
    <w:rsid w:val="00541BBB"/>
    <w:rsid w:val="0056185B"/>
    <w:rsid w:val="00594DDA"/>
    <w:rsid w:val="005C318F"/>
    <w:rsid w:val="00630C9B"/>
    <w:rsid w:val="00644CF2"/>
    <w:rsid w:val="00676E50"/>
    <w:rsid w:val="006E6CF1"/>
    <w:rsid w:val="006F0059"/>
    <w:rsid w:val="007020FE"/>
    <w:rsid w:val="00703223"/>
    <w:rsid w:val="00723D20"/>
    <w:rsid w:val="00762850"/>
    <w:rsid w:val="0079371F"/>
    <w:rsid w:val="007E0278"/>
    <w:rsid w:val="008118AD"/>
    <w:rsid w:val="00850056"/>
    <w:rsid w:val="0089605B"/>
    <w:rsid w:val="008A719D"/>
    <w:rsid w:val="0091627A"/>
    <w:rsid w:val="00920385"/>
    <w:rsid w:val="009645D5"/>
    <w:rsid w:val="00A10B95"/>
    <w:rsid w:val="00A26D00"/>
    <w:rsid w:val="00A34430"/>
    <w:rsid w:val="00A51ED0"/>
    <w:rsid w:val="00AA28CC"/>
    <w:rsid w:val="00AB6EB4"/>
    <w:rsid w:val="00AE66A0"/>
    <w:rsid w:val="00B306A2"/>
    <w:rsid w:val="00B41172"/>
    <w:rsid w:val="00B804AA"/>
    <w:rsid w:val="00BE1B3F"/>
    <w:rsid w:val="00C03DA6"/>
    <w:rsid w:val="00C51A65"/>
    <w:rsid w:val="00C67B44"/>
    <w:rsid w:val="00CD08ED"/>
    <w:rsid w:val="00CE3B2E"/>
    <w:rsid w:val="00D01654"/>
    <w:rsid w:val="00D13060"/>
    <w:rsid w:val="00D41707"/>
    <w:rsid w:val="00D46C09"/>
    <w:rsid w:val="00D95F78"/>
    <w:rsid w:val="00DA78D3"/>
    <w:rsid w:val="00DD0379"/>
    <w:rsid w:val="00DE684A"/>
    <w:rsid w:val="00E05E38"/>
    <w:rsid w:val="00E26E46"/>
    <w:rsid w:val="00E378C5"/>
    <w:rsid w:val="00E4211C"/>
    <w:rsid w:val="00E51047"/>
    <w:rsid w:val="00E57625"/>
    <w:rsid w:val="00E70132"/>
    <w:rsid w:val="00EA6FD2"/>
    <w:rsid w:val="00EB3321"/>
    <w:rsid w:val="00F10A69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927E5C09-ECDB-44DE-A54F-7C571C2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0C67-9324-4D5E-B2D9-E6AC3B79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AFF82609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Krzysztof Włodarczyk</cp:lastModifiedBy>
  <cp:revision>3</cp:revision>
  <cp:lastPrinted>2018-01-25T14:55:00Z</cp:lastPrinted>
  <dcterms:created xsi:type="dcterms:W3CDTF">2023-05-22T06:01:00Z</dcterms:created>
  <dcterms:modified xsi:type="dcterms:W3CDTF">2024-05-14T06:32:00Z</dcterms:modified>
</cp:coreProperties>
</file>