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5E00EC97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DC47EF">
        <w:rPr>
          <w:rFonts w:asciiTheme="minorHAnsi" w:eastAsia="Calibri" w:hAnsiTheme="minorHAnsi" w:cs="Arial"/>
          <w:b/>
          <w:bCs/>
          <w:szCs w:val="24"/>
          <w:lang w:eastAsia="en-US"/>
        </w:rPr>
        <w:t>23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C22414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E14B7CB" w14:textId="1E3E043B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2158756B" w14:textId="64E487C0" w:rsidR="00196734" w:rsidRDefault="00196734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2E38C065" w14:textId="5239AEE5" w:rsidR="004A52E1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055D5A">
      <w:pPr>
        <w:numPr>
          <w:ilvl w:val="0"/>
          <w:numId w:val="28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6411B569" w:rsidR="00055D5A" w:rsidRPr="00FA4D0E" w:rsidRDefault="00055D5A" w:rsidP="006F791B">
      <w:pPr>
        <w:pStyle w:val="Standard"/>
        <w:numPr>
          <w:ilvl w:val="0"/>
          <w:numId w:val="28"/>
        </w:numPr>
        <w:ind w:left="284" w:hanging="284"/>
        <w:rPr>
          <w:rFonts w:asciiTheme="minorHAnsi" w:hAnsiTheme="minorHAnsi" w:cs="Tahoma"/>
          <w:b/>
          <w:bCs/>
          <w:sz w:val="20"/>
          <w:szCs w:val="22"/>
        </w:rPr>
      </w:pPr>
      <w:r w:rsidRPr="006F791B">
        <w:rPr>
          <w:rFonts w:asciiTheme="minorHAnsi" w:hAnsiTheme="minorHAnsi"/>
          <w:b/>
          <w:bCs/>
          <w:sz w:val="20"/>
          <w:szCs w:val="20"/>
          <w:lang w:eastAsia="en-US" w:bidi="en-US"/>
        </w:rPr>
        <w:t>Zobowiązuję/my</w:t>
      </w:r>
      <w:r w:rsidRPr="006F791B">
        <w:rPr>
          <w:rFonts w:asciiTheme="minorHAnsi" w:hAnsiTheme="minorHAnsi"/>
          <w:bCs/>
          <w:sz w:val="20"/>
          <w:szCs w:val="20"/>
          <w:lang w:eastAsia="en-US" w:bidi="en-US"/>
        </w:rPr>
        <w:t xml:space="preserve"> się </w:t>
      </w:r>
      <w:r w:rsidR="00496B68" w:rsidRPr="006F791B">
        <w:rPr>
          <w:rFonts w:asciiTheme="minorHAnsi" w:hAnsiTheme="minorHAnsi"/>
          <w:bCs/>
          <w:sz w:val="20"/>
          <w:szCs w:val="20"/>
          <w:lang w:eastAsia="en-US" w:bidi="en-US"/>
        </w:rPr>
        <w:t>wykonać</w:t>
      </w:r>
      <w:r w:rsidRPr="006F791B">
        <w:rPr>
          <w:rFonts w:asciiTheme="minorHAnsi" w:hAnsiTheme="minorHAnsi"/>
          <w:bCs/>
          <w:sz w:val="20"/>
          <w:szCs w:val="20"/>
          <w:lang w:eastAsia="en-US" w:bidi="en-US"/>
        </w:rPr>
        <w:t xml:space="preserve"> przedmiot zamówienia w ramach trybu podstawowego zgodnie z art. 275 pkt 1 </w:t>
      </w:r>
      <w:proofErr w:type="spellStart"/>
      <w:r w:rsidRPr="006F791B">
        <w:rPr>
          <w:rFonts w:asciiTheme="minorHAnsi" w:hAnsiTheme="minorHAnsi"/>
          <w:bCs/>
          <w:sz w:val="20"/>
          <w:szCs w:val="20"/>
          <w:lang w:eastAsia="en-US" w:bidi="en-US"/>
        </w:rPr>
        <w:t>pzp</w:t>
      </w:r>
      <w:proofErr w:type="spellEnd"/>
      <w:r w:rsidRPr="006F791B">
        <w:rPr>
          <w:rFonts w:asciiTheme="minorHAnsi" w:hAnsiTheme="minorHAnsi"/>
          <w:bCs/>
          <w:sz w:val="20"/>
          <w:szCs w:val="20"/>
          <w:lang w:eastAsia="en-US" w:bidi="en-US"/>
        </w:rPr>
        <w:t xml:space="preserve"> </w:t>
      </w:r>
      <w:r w:rsidRPr="006F791B">
        <w:rPr>
          <w:rFonts w:asciiTheme="minorHAnsi" w:hAnsiTheme="minorHAnsi"/>
          <w:sz w:val="20"/>
          <w:szCs w:val="20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FA4D0E">
        <w:rPr>
          <w:rFonts w:asciiTheme="minorHAnsi" w:hAnsiTheme="minorHAnsi" w:cs="Tahoma"/>
          <w:b/>
          <w:bCs/>
          <w:sz w:val="20"/>
          <w:szCs w:val="22"/>
        </w:rPr>
        <w:t xml:space="preserve">Modernizacja instalacji </w:t>
      </w:r>
      <w:r w:rsidR="00FA4D0E">
        <w:rPr>
          <w:rFonts w:asciiTheme="minorHAnsi" w:hAnsiTheme="minorHAnsi" w:cs="Tahoma"/>
          <w:b/>
          <w:bCs/>
          <w:sz w:val="20"/>
          <w:szCs w:val="22"/>
        </w:rPr>
        <w:lastRenderedPageBreak/>
        <w:t>centralnego ogrzewania wraz z węzłem kompaktowym w hali G26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FA4D0E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Znak: INS/</w:t>
      </w:r>
      <w:r w:rsidR="00746842" w:rsidRPr="00FA4D0E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TW</w:t>
      </w:r>
      <w:r w:rsidRPr="00FA4D0E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</w:t>
      </w:r>
      <w:r w:rsidR="00506BB0" w:rsidRPr="00FA4D0E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</w:t>
      </w:r>
      <w:r w:rsidR="00DC47EF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23</w:t>
      </w:r>
      <w:bookmarkStart w:id="0" w:name="_GoBack"/>
      <w:bookmarkEnd w:id="0"/>
      <w:r w:rsidR="00496B68" w:rsidRPr="00FA4D0E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</w:t>
      </w:r>
      <w:r w:rsidRPr="00FA4D0E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202</w:t>
      </w:r>
      <w:r w:rsidR="00C22414" w:rsidRPr="00FA4D0E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</w:t>
      </w:r>
      <w:r w:rsidRPr="00FA4D0E">
        <w:rPr>
          <w:rFonts w:asciiTheme="minorHAnsi" w:hAnsiTheme="minorHAnsi"/>
          <w:b/>
          <w:bCs/>
          <w:sz w:val="20"/>
          <w:szCs w:val="20"/>
          <w:lang w:eastAsia="en-US" w:bidi="en-US"/>
        </w:rPr>
        <w:t>”.</w:t>
      </w:r>
    </w:p>
    <w:p w14:paraId="68B99FE1" w14:textId="77777777" w:rsidR="0073147C" w:rsidRPr="00B036EB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77777777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676268B" w14:textId="77777777" w:rsidR="0073147C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4B1C0911" w14:textId="77777777" w:rsidR="004A52E1" w:rsidRDefault="00653CC0" w:rsidP="00C32683">
      <w:pPr>
        <w:pStyle w:val="Akapitzlist"/>
        <w:numPr>
          <w:ilvl w:val="0"/>
          <w:numId w:val="30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rFonts w:asciiTheme="minorHAnsi" w:hAnsiTheme="minorHAnsi" w:cs="Arial"/>
        </w:rPr>
      </w:pPr>
      <w:r w:rsidRPr="00653CC0">
        <w:rPr>
          <w:rFonts w:asciiTheme="minorHAnsi" w:hAnsiTheme="minorHAnsi" w:cs="Arial"/>
        </w:rPr>
        <w:t>W celu dokonania oceny oferty oferuję okres gwarancji, o którym mowa w SWZ, w części „</w:t>
      </w:r>
      <w:r w:rsidRPr="00653CC0">
        <w:rPr>
          <w:rFonts w:asciiTheme="minorHAnsi" w:hAnsiTheme="minorHAnsi" w:cs="Arial"/>
          <w:bCs/>
        </w:rPr>
        <w:t>Opis kryteriów oceny ofert wraz z podaniem wag tych kryteriów i sposobu oceny ofert</w:t>
      </w:r>
      <w:r w:rsidRPr="00653CC0">
        <w:rPr>
          <w:rFonts w:asciiTheme="minorHAnsi" w:hAnsiTheme="minorHAnsi" w:cs="Arial"/>
        </w:rPr>
        <w:t>”, wynoszący</w:t>
      </w:r>
      <w:r w:rsidR="004A52E1">
        <w:rPr>
          <w:rFonts w:asciiTheme="minorHAnsi" w:hAnsiTheme="minorHAnsi" w:cs="Arial"/>
        </w:rPr>
        <w:t>:</w:t>
      </w:r>
    </w:p>
    <w:p w14:paraId="5F953016" w14:textId="12FB734C" w:rsidR="00653CC0" w:rsidRDefault="004A52E1" w:rsidP="004A52E1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Okres gwarancji na roboty budowlane</w:t>
      </w:r>
      <w:r w:rsidR="00653CC0" w:rsidRPr="00653CC0">
        <w:rPr>
          <w:rFonts w:asciiTheme="minorHAnsi" w:hAnsiTheme="minorHAnsi" w:cs="Arial"/>
        </w:rPr>
        <w:t xml:space="preserve"> ………………… miesięcy. </w:t>
      </w:r>
    </w:p>
    <w:p w14:paraId="5382EF18" w14:textId="7D0E6348" w:rsidR="004A52E1" w:rsidRDefault="004A52E1" w:rsidP="004A52E1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Okres gwarancji na </w:t>
      </w:r>
      <w:r w:rsidR="00FA4D0E">
        <w:rPr>
          <w:rFonts w:asciiTheme="minorHAnsi" w:hAnsiTheme="minorHAnsi" w:cs="Arial"/>
        </w:rPr>
        <w:t xml:space="preserve">węzeł cieplny </w:t>
      </w:r>
      <w:r>
        <w:rPr>
          <w:rFonts w:asciiTheme="minorHAnsi" w:hAnsiTheme="minorHAnsi" w:cs="Arial"/>
        </w:rPr>
        <w:t xml:space="preserve"> ……... miesięcy</w:t>
      </w:r>
    </w:p>
    <w:p w14:paraId="05E46EBE" w14:textId="77777777" w:rsidR="00914946" w:rsidRPr="00653CC0" w:rsidRDefault="00914946" w:rsidP="00914946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</w:p>
    <w:p w14:paraId="2891A846" w14:textId="13A943A8" w:rsidR="00653CC0" w:rsidRPr="00653CC0" w:rsidRDefault="00653CC0" w:rsidP="00653CC0">
      <w:pPr>
        <w:tabs>
          <w:tab w:val="left" w:pos="426"/>
        </w:tabs>
        <w:spacing w:after="120" w:line="276" w:lineRule="auto"/>
        <w:ind w:left="426"/>
        <w:jc w:val="both"/>
        <w:rPr>
          <w:rFonts w:ascii="Verdana" w:hAnsi="Verdana" w:cs="Arial"/>
          <w:b/>
        </w:rPr>
      </w:pPr>
      <w:r w:rsidRPr="00653CC0">
        <w:rPr>
          <w:rFonts w:ascii="Verdana" w:hAnsi="Verdana" w:cs="Arial"/>
          <w:b/>
        </w:rPr>
        <w:t>Okres gwarancji podać w miesiącach i liczbach całkowitych.</w:t>
      </w:r>
    </w:p>
    <w:p w14:paraId="76F15FF1" w14:textId="77777777" w:rsidR="00653CC0" w:rsidRPr="00653CC0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7777777" w:rsidR="00653CC0" w:rsidRPr="00653CC0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62337E4D" w14:textId="77777777" w:rsidR="00291BF7" w:rsidRDefault="0073147C" w:rsidP="0073147C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2076F5E0" w14:textId="77777777" w:rsidR="00FA4D0E" w:rsidRDefault="00FA4D0E" w:rsidP="00FA4D0E">
      <w:pPr>
        <w:pStyle w:val="Default"/>
        <w:numPr>
          <w:ilvl w:val="0"/>
          <w:numId w:val="30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Oświadczam/my, że:</w:t>
      </w:r>
    </w:p>
    <w:p w14:paraId="0EC34840" w14:textId="77777777" w:rsidR="00FA4D0E" w:rsidRDefault="00FA4D0E" w:rsidP="00FA4D0E">
      <w:pPr>
        <w:widowControl w:val="0"/>
        <w:numPr>
          <w:ilvl w:val="2"/>
          <w:numId w:val="49"/>
        </w:numPr>
        <w:tabs>
          <w:tab w:val="left" w:pos="-29536"/>
          <w:tab w:val="left" w:pos="-24468"/>
          <w:tab w:val="left" w:pos="-9811"/>
        </w:tabs>
        <w:spacing w:line="360" w:lineRule="auto"/>
        <w:ind w:hanging="371"/>
        <w:jc w:val="both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wybór naszej oferty </w:t>
      </w:r>
      <w:r>
        <w:rPr>
          <w:rFonts w:ascii="Verdana" w:hAnsi="Verdana" w:cstheme="minorHAnsi"/>
          <w:b/>
          <w:color w:val="000000"/>
        </w:rPr>
        <w:t>nie będzie*</w:t>
      </w:r>
      <w:r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74B789BA" w14:textId="77777777" w:rsidR="00FA4D0E" w:rsidRDefault="00FA4D0E" w:rsidP="00FA4D0E">
      <w:pPr>
        <w:widowControl w:val="0"/>
        <w:numPr>
          <w:ilvl w:val="2"/>
          <w:numId w:val="49"/>
        </w:numPr>
        <w:tabs>
          <w:tab w:val="left" w:pos="-29536"/>
          <w:tab w:val="left" w:pos="-24468"/>
          <w:tab w:val="left" w:pos="-9811"/>
        </w:tabs>
        <w:spacing w:line="360" w:lineRule="auto"/>
        <w:ind w:hanging="371"/>
        <w:jc w:val="both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wybór naszej oferty </w:t>
      </w:r>
      <w:r>
        <w:rPr>
          <w:rFonts w:ascii="Verdana" w:hAnsi="Verdana" w:cstheme="minorHAnsi"/>
          <w:b/>
          <w:color w:val="000000"/>
        </w:rPr>
        <w:t>będzie*</w:t>
      </w:r>
      <w:r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402B938A" w14:textId="77777777" w:rsidR="00FA4D0E" w:rsidRDefault="00FA4D0E" w:rsidP="00FA4D0E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Powyższy obowiązek podatkowy będzie dotyczył zakresu wskazanego </w:t>
      </w:r>
      <w:r>
        <w:rPr>
          <w:rFonts w:ascii="Verdana" w:hAnsi="Verdana" w:cstheme="minorHAnsi"/>
          <w:color w:val="000000"/>
        </w:rPr>
        <w:lastRenderedPageBreak/>
        <w:t>w poniższej tabeli:</w:t>
      </w:r>
    </w:p>
    <w:tbl>
      <w:tblPr>
        <w:tblW w:w="7605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3"/>
        <w:gridCol w:w="2837"/>
        <w:gridCol w:w="2269"/>
        <w:gridCol w:w="1726"/>
      </w:tblGrid>
      <w:tr w:rsidR="00FA4D0E" w14:paraId="1219A333" w14:textId="77777777" w:rsidTr="00FA4D0E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C7EF6B" w14:textId="77777777" w:rsidR="00FA4D0E" w:rsidRDefault="00FA4D0E">
            <w:pPr>
              <w:spacing w:line="256" w:lineRule="auto"/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38D75B" w14:textId="77777777" w:rsidR="00FA4D0E" w:rsidRDefault="00FA4D0E">
            <w:pPr>
              <w:spacing w:line="256" w:lineRule="auto"/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eastAsia="en-US"/>
              </w:rPr>
              <w:t xml:space="preserve">Nazwa(rodzaj) 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US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AA7EB9" w14:textId="77777777" w:rsidR="00FA4D0E" w:rsidRDefault="00FA4D0E">
            <w:pPr>
              <w:spacing w:line="256" w:lineRule="auto"/>
              <w:jc w:val="center"/>
              <w:rPr>
                <w:rFonts w:ascii="Verdana" w:hAnsi="Verdana" w:cstheme="minorHAnsi"/>
                <w:sz w:val="18"/>
                <w:szCs w:val="18"/>
                <w:lang w:eastAsia="en-US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eastAsia="en-US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CC4FAE" w14:textId="77777777" w:rsidR="00FA4D0E" w:rsidRDefault="00FA4D0E">
            <w:pPr>
              <w:spacing w:line="256" w:lineRule="auto"/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eastAsia="en-US"/>
              </w:rPr>
              <w:t>Stawka podatku VAT (w %)</w:t>
            </w:r>
          </w:p>
        </w:tc>
      </w:tr>
      <w:tr w:rsidR="00FA4D0E" w14:paraId="55821100" w14:textId="77777777" w:rsidTr="00FA4D0E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C969EF6" w14:textId="77777777" w:rsidR="00FA4D0E" w:rsidRDefault="00FA4D0E">
            <w:pPr>
              <w:spacing w:line="256" w:lineRule="auto"/>
              <w:jc w:val="both"/>
              <w:rPr>
                <w:rFonts w:ascii="Verdana" w:hAnsi="Verdana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95D2F7D" w14:textId="77777777" w:rsidR="00FA4D0E" w:rsidRDefault="00FA4D0E">
            <w:pPr>
              <w:spacing w:line="256" w:lineRule="auto"/>
              <w:jc w:val="both"/>
              <w:rPr>
                <w:rFonts w:ascii="Verdana" w:hAnsi="Verdana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6F3AC72" w14:textId="77777777" w:rsidR="00FA4D0E" w:rsidRDefault="00FA4D0E">
            <w:pPr>
              <w:spacing w:line="256" w:lineRule="auto"/>
              <w:jc w:val="both"/>
              <w:rPr>
                <w:rFonts w:ascii="Verdana" w:hAnsi="Verdana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D2B69AF" w14:textId="77777777" w:rsidR="00FA4D0E" w:rsidRDefault="00FA4D0E">
            <w:pPr>
              <w:spacing w:line="256" w:lineRule="auto"/>
              <w:jc w:val="both"/>
              <w:rPr>
                <w:rFonts w:ascii="Verdana" w:hAnsi="Verdana" w:cstheme="minorHAnsi"/>
                <w:sz w:val="18"/>
                <w:szCs w:val="18"/>
                <w:lang w:eastAsia="en-US"/>
              </w:rPr>
            </w:pPr>
          </w:p>
        </w:tc>
      </w:tr>
      <w:tr w:rsidR="00FA4D0E" w14:paraId="168CF865" w14:textId="77777777" w:rsidTr="00FA4D0E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9D31034" w14:textId="77777777" w:rsidR="00FA4D0E" w:rsidRDefault="00FA4D0E">
            <w:pPr>
              <w:spacing w:line="256" w:lineRule="auto"/>
              <w:jc w:val="both"/>
              <w:rPr>
                <w:rFonts w:ascii="Verdana" w:hAnsi="Verdana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121879D" w14:textId="77777777" w:rsidR="00FA4D0E" w:rsidRDefault="00FA4D0E">
            <w:pPr>
              <w:spacing w:line="256" w:lineRule="auto"/>
              <w:jc w:val="both"/>
              <w:rPr>
                <w:rFonts w:ascii="Verdana" w:hAnsi="Verdana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E5C5B16" w14:textId="77777777" w:rsidR="00FA4D0E" w:rsidRDefault="00FA4D0E">
            <w:pPr>
              <w:spacing w:line="256" w:lineRule="auto"/>
              <w:jc w:val="both"/>
              <w:rPr>
                <w:rFonts w:ascii="Verdana" w:hAnsi="Verdana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81F5F04" w14:textId="77777777" w:rsidR="00FA4D0E" w:rsidRDefault="00FA4D0E">
            <w:pPr>
              <w:spacing w:line="256" w:lineRule="auto"/>
              <w:jc w:val="both"/>
              <w:rPr>
                <w:rFonts w:ascii="Verdana" w:hAnsi="Verdana" w:cstheme="minorHAnsi"/>
                <w:sz w:val="18"/>
                <w:szCs w:val="18"/>
                <w:lang w:eastAsia="en-US"/>
              </w:rPr>
            </w:pPr>
          </w:p>
        </w:tc>
      </w:tr>
    </w:tbl>
    <w:p w14:paraId="3921E94C" w14:textId="77777777" w:rsidR="00FA4D0E" w:rsidRDefault="00FA4D0E" w:rsidP="00FA4D0E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64FFE1B2" w14:textId="77777777" w:rsidR="00FA4D0E" w:rsidRDefault="00FA4D0E" w:rsidP="00FA4D0E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478268BE" w14:textId="77777777" w:rsidR="00FA4D0E" w:rsidRDefault="00FA4D0E" w:rsidP="00FA4D0E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7C0BB9A8" w14:textId="77777777" w:rsidR="00FA4D0E" w:rsidRPr="00914946" w:rsidRDefault="00FA4D0E" w:rsidP="0073147C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7BC66E07" w14:textId="5EF34FC2" w:rsidR="00653CC0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  <w:bCs/>
        </w:rPr>
        <w:t>Numer rachunku bankowego wykonawcy, na który należy dokonać zwrotu wadium wniesionego w pieniądzu:</w:t>
      </w:r>
      <w:r w:rsidRPr="00914946">
        <w:rPr>
          <w:rFonts w:asciiTheme="minorHAnsi" w:hAnsiTheme="minorHAnsi" w:cs="Arial"/>
          <w:b/>
        </w:rPr>
        <w:t xml:space="preserve"> </w:t>
      </w:r>
      <w:r w:rsidRPr="00914946">
        <w:rPr>
          <w:rFonts w:asciiTheme="minorHAnsi" w:hAnsiTheme="minorHAnsi" w:cs="Arial"/>
        </w:rPr>
        <w:t>…………………………………………………………………</w:t>
      </w:r>
    </w:p>
    <w:p w14:paraId="3C46E924" w14:textId="77777777" w:rsidR="00FA4D0E" w:rsidRPr="00FA4D0E" w:rsidRDefault="00FA4D0E" w:rsidP="00FA4D0E">
      <w:pPr>
        <w:ind w:left="360"/>
        <w:jc w:val="both"/>
        <w:rPr>
          <w:rFonts w:ascii="Verdana" w:hAnsi="Verdana" w:cstheme="minorHAnsi"/>
          <w:bCs/>
          <w:szCs w:val="18"/>
        </w:rPr>
      </w:pPr>
      <w:r w:rsidRPr="00FA4D0E">
        <w:rPr>
          <w:rFonts w:ascii="Verdana" w:hAnsi="Verdana" w:cstheme="minorHAnsi"/>
          <w:bCs/>
          <w:szCs w:val="18"/>
        </w:rPr>
        <w:t xml:space="preserve">Adres e-mail gwaranta/poręczyciela na który należy zwrócić oświadczenie o zwolnieniu wadium, wniesione w innej formie niż w pieniądzu: </w:t>
      </w:r>
    </w:p>
    <w:p w14:paraId="076AD695" w14:textId="77777777" w:rsidR="00FA4D0E" w:rsidRPr="00FA4D0E" w:rsidRDefault="00FA4D0E" w:rsidP="00FA4D0E">
      <w:pPr>
        <w:ind w:left="360"/>
        <w:jc w:val="both"/>
        <w:rPr>
          <w:rFonts w:ascii="Verdana" w:hAnsi="Verdana" w:cstheme="minorHAnsi"/>
          <w:bCs/>
          <w:szCs w:val="18"/>
        </w:rPr>
      </w:pPr>
      <w:r w:rsidRPr="00FA4D0E">
        <w:rPr>
          <w:rFonts w:ascii="Verdana" w:hAnsi="Verdana" w:cstheme="minorHAnsi"/>
          <w:bCs/>
          <w:szCs w:val="18"/>
        </w:rPr>
        <w:t>………………………………………………………  (należy wypełnić, jeżeli dotyczy).</w:t>
      </w:r>
    </w:p>
    <w:p w14:paraId="3747C155" w14:textId="77777777" w:rsidR="00FA4D0E" w:rsidRPr="00914946" w:rsidRDefault="00FA4D0E" w:rsidP="00FA4D0E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</w:p>
    <w:p w14:paraId="372376B7" w14:textId="77777777" w:rsidR="0073147C" w:rsidRDefault="0073147C" w:rsidP="0073147C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5F0561CF" w14:textId="79960D54" w:rsidR="00055D5A" w:rsidRPr="005A2B16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left="426" w:hanging="426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lastRenderedPageBreak/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SWZ.</w:t>
      </w:r>
    </w:p>
    <w:p w14:paraId="6C862B8C" w14:textId="77777777" w:rsidR="00055D5A" w:rsidRPr="005A2B16" w:rsidRDefault="00055D5A" w:rsidP="00055D5A">
      <w:pPr>
        <w:tabs>
          <w:tab w:val="left" w:pos="426"/>
        </w:tabs>
        <w:spacing w:after="200" w:line="276" w:lineRule="auto"/>
        <w:ind w:left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</w:p>
    <w:p w14:paraId="72418288" w14:textId="77777777" w:rsidR="00055D5A" w:rsidRPr="005A2B16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77777777" w:rsidR="003B0125" w:rsidRPr="00BA4E61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7B3271">
      <w:pPr>
        <w:pStyle w:val="Akapitzlist"/>
        <w:numPr>
          <w:ilvl w:val="0"/>
          <w:numId w:val="35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74A660F" w14:textId="77777777" w:rsidR="006F791B" w:rsidRPr="006F791B" w:rsidRDefault="006F791B" w:rsidP="007B3271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337D78C" w14:textId="77777777" w:rsidR="006F791B" w:rsidRPr="006F791B" w:rsidRDefault="006F791B" w:rsidP="007B3271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6512E20" w14:textId="77777777" w:rsidR="006F791B" w:rsidRPr="006F791B" w:rsidRDefault="006F791B" w:rsidP="007B3271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BB1F12D" w14:textId="77777777" w:rsidR="006F791B" w:rsidRPr="006F791B" w:rsidRDefault="006F791B" w:rsidP="007B3271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68512AF" w14:textId="77777777" w:rsidR="006F791B" w:rsidRPr="006F791B" w:rsidRDefault="006F791B" w:rsidP="007B3271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488E7C4" w14:textId="77777777" w:rsidR="006F791B" w:rsidRPr="006F791B" w:rsidRDefault="006F791B" w:rsidP="007B3271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C788290" w14:textId="77777777" w:rsidR="006F791B" w:rsidRPr="006F791B" w:rsidRDefault="006F791B" w:rsidP="007B3271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3FC4C47" w14:textId="77777777" w:rsidR="006F791B" w:rsidRPr="006F791B" w:rsidRDefault="006F791B" w:rsidP="007B3271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A8E7514" w14:textId="77777777" w:rsidR="006F791B" w:rsidRPr="006F791B" w:rsidRDefault="006F791B" w:rsidP="007B3271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F34823C" w14:textId="77777777" w:rsidR="006F791B" w:rsidRPr="006F791B" w:rsidRDefault="006F791B" w:rsidP="007B3271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462E7468" w:rsidR="00055D5A" w:rsidRPr="007B3271" w:rsidRDefault="00055D5A" w:rsidP="007B3271">
      <w:pPr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3A4EA4DA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76171356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6E4DC9C5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9426A67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43F8B12F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6B221A8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1A63CA4C" w14:textId="53E62A1A" w:rsidR="00653CC0" w:rsidRPr="006F791B" w:rsidRDefault="00653CC0" w:rsidP="006F791B">
      <w:pPr>
        <w:pStyle w:val="Akapitzlist"/>
        <w:numPr>
          <w:ilvl w:val="0"/>
          <w:numId w:val="28"/>
        </w:numPr>
        <w:shd w:val="clear" w:color="auto" w:fill="FFFFFF"/>
        <w:spacing w:after="120" w:line="312" w:lineRule="auto"/>
        <w:ind w:left="567" w:hanging="567"/>
        <w:jc w:val="both"/>
        <w:rPr>
          <w:rFonts w:asciiTheme="minorHAnsi" w:hAnsiTheme="minorHAnsi" w:cs="Arial"/>
        </w:rPr>
      </w:pPr>
      <w:r w:rsidRPr="006F791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6F791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6F791B">
      <w:pPr>
        <w:numPr>
          <w:ilvl w:val="0"/>
          <w:numId w:val="28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500D6E9" w14:textId="79351FF7" w:rsidR="009470D6" w:rsidRPr="0013632B" w:rsidRDefault="009470D6" w:rsidP="009470D6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odpowiednio kwalifikowanym podpisem elektronicznym, podpisem zaufanym lub podpisem osobistym</w:t>
      </w:r>
    </w:p>
    <w:p w14:paraId="23AA6D8E" w14:textId="77777777" w:rsidR="009470D6" w:rsidRPr="005A2B16" w:rsidRDefault="009470D6" w:rsidP="00055D5A">
      <w:pPr>
        <w:spacing w:after="160" w:line="259" w:lineRule="auto"/>
        <w:ind w:left="2124" w:firstLine="708"/>
        <w:jc w:val="center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DC47EF">
      <w:fldChar w:fldCharType="begin"/>
    </w:r>
    <w:r w:rsidR="00DC47EF">
      <w:instrText>NUMPAGES  \* Arabic  \* MERGEFORMAT</w:instrText>
    </w:r>
    <w:r w:rsidR="00DC47EF">
      <w:fldChar w:fldCharType="separate"/>
    </w:r>
    <w:r w:rsidR="00FF5901">
      <w:rPr>
        <w:noProof/>
      </w:rPr>
      <w:t>1</w:t>
    </w:r>
    <w:r w:rsidR="00DC47EF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38E8AB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4E862E2"/>
    <w:multiLevelType w:val="multilevel"/>
    <w:tmpl w:val="48A426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21D410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9AA6EAF"/>
    <w:multiLevelType w:val="hybridMultilevel"/>
    <w:tmpl w:val="A1E69AC0"/>
    <w:lvl w:ilvl="0" w:tplc="3C2025A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5A1EA0"/>
    <w:multiLevelType w:val="hybridMultilevel"/>
    <w:tmpl w:val="3364DD1C"/>
    <w:lvl w:ilvl="0" w:tplc="BB88F70E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464BE"/>
    <w:multiLevelType w:val="hybridMultilevel"/>
    <w:tmpl w:val="2856C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b/>
        <w:bCs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170714D"/>
    <w:multiLevelType w:val="multilevel"/>
    <w:tmpl w:val="1640131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5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92A7061"/>
    <w:multiLevelType w:val="hybridMultilevel"/>
    <w:tmpl w:val="4FC82678"/>
    <w:lvl w:ilvl="0" w:tplc="6B785F8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8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21"/>
  </w:num>
  <w:num w:numId="13">
    <w:abstractNumId w:val="15"/>
  </w:num>
  <w:num w:numId="14">
    <w:abstractNumId w:val="20"/>
  </w:num>
  <w:num w:numId="15">
    <w:abstractNumId w:val="42"/>
  </w:num>
  <w:num w:numId="16">
    <w:abstractNumId w:val="19"/>
  </w:num>
  <w:num w:numId="17">
    <w:abstractNumId w:val="44"/>
  </w:num>
  <w:num w:numId="18">
    <w:abstractNumId w:val="35"/>
  </w:num>
  <w:num w:numId="19">
    <w:abstractNumId w:val="18"/>
  </w:num>
  <w:num w:numId="20">
    <w:abstractNumId w:val="45"/>
  </w:num>
  <w:num w:numId="21">
    <w:abstractNumId w:val="24"/>
  </w:num>
  <w:num w:numId="22">
    <w:abstractNumId w:val="22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9"/>
  </w:num>
  <w:num w:numId="28">
    <w:abstractNumId w:val="10"/>
  </w:num>
  <w:num w:numId="29">
    <w:abstractNumId w:val="16"/>
  </w:num>
  <w:num w:numId="30">
    <w:abstractNumId w:val="25"/>
  </w:num>
  <w:num w:numId="31">
    <w:abstractNumId w:val="27"/>
  </w:num>
  <w:num w:numId="32">
    <w:abstractNumId w:val="38"/>
  </w:num>
  <w:num w:numId="33">
    <w:abstractNumId w:val="23"/>
  </w:num>
  <w:num w:numId="34">
    <w:abstractNumId w:val="41"/>
  </w:num>
  <w:num w:numId="35">
    <w:abstractNumId w:val="12"/>
  </w:num>
  <w:num w:numId="3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66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38">
    <w:abstractNumId w:val="37"/>
  </w:num>
  <w:num w:numId="39">
    <w:abstractNumId w:val="36"/>
  </w:num>
  <w:num w:numId="40">
    <w:abstractNumId w:val="40"/>
  </w:num>
  <w:num w:numId="41">
    <w:abstractNumId w:val="26"/>
  </w:num>
  <w:num w:numId="42">
    <w:abstractNumId w:val="43"/>
  </w:num>
  <w:num w:numId="43">
    <w:abstractNumId w:val="33"/>
  </w:num>
  <w:num w:numId="44">
    <w:abstractNumId w:val="37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24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45">
    <w:abstractNumId w:val="30"/>
  </w:num>
  <w:num w:numId="46">
    <w:abstractNumId w:val="29"/>
  </w:num>
  <w:num w:numId="47">
    <w:abstractNumId w:val="34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C2445"/>
    <w:rsid w:val="00205EA0"/>
    <w:rsid w:val="0021134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C3112"/>
    <w:rsid w:val="004F1EA3"/>
    <w:rsid w:val="004F5805"/>
    <w:rsid w:val="00500F46"/>
    <w:rsid w:val="00506BB0"/>
    <w:rsid w:val="00526CDD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6F791B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D42F3"/>
    <w:rsid w:val="00AD76E4"/>
    <w:rsid w:val="00B036EB"/>
    <w:rsid w:val="00B03A75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C150E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D4746"/>
    <w:rsid w:val="00D005B3"/>
    <w:rsid w:val="00D05925"/>
    <w:rsid w:val="00D06D36"/>
    <w:rsid w:val="00D177F9"/>
    <w:rsid w:val="00D40690"/>
    <w:rsid w:val="00D61AA4"/>
    <w:rsid w:val="00DA52A1"/>
    <w:rsid w:val="00DC47EF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92ECB"/>
    <w:rsid w:val="00FA4D0E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A5AA592-7710-44FB-BB07-91909AD1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</TotalTime>
  <Pages>5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4</cp:revision>
  <cp:lastPrinted>2021-04-28T10:38:00Z</cp:lastPrinted>
  <dcterms:created xsi:type="dcterms:W3CDTF">2022-09-14T05:41:00Z</dcterms:created>
  <dcterms:modified xsi:type="dcterms:W3CDTF">2022-09-16T09:14:00Z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