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FFA" w:rsidRPr="0020743A" w:rsidRDefault="009E3FFA" w:rsidP="0020743A">
      <w:pPr>
        <w:tabs>
          <w:tab w:val="center" w:pos="-2127"/>
          <w:tab w:val="center" w:pos="1560"/>
          <w:tab w:val="left" w:pos="3261"/>
          <w:tab w:val="left" w:pos="5103"/>
          <w:tab w:val="left" w:pos="9070"/>
        </w:tabs>
        <w:spacing w:after="0" w:line="240" w:lineRule="auto"/>
        <w:jc w:val="right"/>
        <w:rPr>
          <w:rFonts w:ascii="Arial" w:hAnsi="Arial" w:cs="Arial"/>
          <w:sz w:val="20"/>
          <w:szCs w:val="20"/>
          <w:lang w:eastAsia="pl-PL"/>
        </w:rPr>
      </w:pPr>
      <w:r w:rsidRPr="0020743A">
        <w:rPr>
          <w:rFonts w:ascii="Arial" w:hAnsi="Arial" w:cs="Arial"/>
          <w:sz w:val="20"/>
          <w:szCs w:val="20"/>
          <w:lang w:eastAsia="pl-PL"/>
        </w:rPr>
        <w:t>Załącznik nr 1</w:t>
      </w:r>
    </w:p>
    <w:p w:rsidR="009E3FFA" w:rsidRPr="0020743A" w:rsidRDefault="009E3FFA" w:rsidP="0020743A">
      <w:pPr>
        <w:tabs>
          <w:tab w:val="center" w:pos="-2127"/>
          <w:tab w:val="center" w:pos="1560"/>
          <w:tab w:val="left" w:pos="3261"/>
          <w:tab w:val="left" w:pos="5103"/>
          <w:tab w:val="left" w:pos="9070"/>
        </w:tabs>
        <w:spacing w:after="0" w:line="240" w:lineRule="auto"/>
        <w:jc w:val="right"/>
        <w:rPr>
          <w:rFonts w:ascii="Arial" w:hAnsi="Arial" w:cs="Arial"/>
          <w:sz w:val="20"/>
          <w:szCs w:val="20"/>
          <w:lang w:eastAsia="pl-PL"/>
        </w:rPr>
      </w:pPr>
      <w:r w:rsidRPr="0020743A">
        <w:rPr>
          <w:rFonts w:ascii="Arial" w:hAnsi="Arial" w:cs="Arial"/>
          <w:sz w:val="20"/>
          <w:szCs w:val="20"/>
          <w:lang w:eastAsia="pl-PL"/>
        </w:rPr>
        <w:t>do zapytania ofertowego</w:t>
      </w:r>
    </w:p>
    <w:p w:rsidR="009E3FFA" w:rsidRPr="0020743A" w:rsidRDefault="009E3FFA" w:rsidP="0020743A">
      <w:pPr>
        <w:spacing w:after="0" w:line="240" w:lineRule="auto"/>
        <w:ind w:left="6480"/>
        <w:rPr>
          <w:rFonts w:ascii="Arial" w:hAnsi="Arial" w:cs="Arial"/>
          <w:lang w:eastAsia="pl-PL"/>
        </w:rPr>
      </w:pPr>
    </w:p>
    <w:p w:rsidR="009E3FFA" w:rsidRPr="0020743A" w:rsidRDefault="009E3FFA" w:rsidP="0020743A">
      <w:pPr>
        <w:spacing w:after="0" w:line="240" w:lineRule="auto"/>
        <w:rPr>
          <w:rFonts w:ascii="Tahoma" w:hAnsi="Tahoma" w:cs="Tahoma"/>
          <w:lang w:eastAsia="pl-PL"/>
        </w:rPr>
      </w:pPr>
      <w:r w:rsidRPr="0020743A">
        <w:rPr>
          <w:rFonts w:ascii="Tahoma" w:hAnsi="Tahoma" w:cs="Tahoma"/>
          <w:lang w:eastAsia="pl-PL"/>
        </w:rPr>
        <w:t>Kolumna 4 x 6 proszę podać ceny brutto.</w:t>
      </w:r>
    </w:p>
    <w:p w:rsidR="009E3FFA" w:rsidRPr="0020743A" w:rsidRDefault="009E3FFA" w:rsidP="0020743A">
      <w:pPr>
        <w:spacing w:after="0" w:line="240" w:lineRule="auto"/>
        <w:rPr>
          <w:rFonts w:ascii="Tahoma" w:hAnsi="Tahoma" w:cs="Tahoma"/>
          <w:lang w:eastAsia="pl-PL"/>
        </w:rPr>
      </w:pPr>
      <w:r w:rsidRPr="0020743A">
        <w:rPr>
          <w:rFonts w:ascii="Tahoma" w:hAnsi="Tahoma" w:cs="Tahoma"/>
          <w:lang w:eastAsia="pl-PL"/>
        </w:rPr>
        <w:t>Okres dostarczania poniżej opisanych produktów 12 miesięcy od podpisania umowy.</w:t>
      </w:r>
    </w:p>
    <w:p w:rsidR="009E3FFA" w:rsidRPr="0020743A" w:rsidRDefault="009E3FFA" w:rsidP="0020743A">
      <w:pPr>
        <w:spacing w:after="0" w:line="240" w:lineRule="auto"/>
        <w:rPr>
          <w:rFonts w:ascii="Tahoma" w:hAnsi="Tahoma" w:cs="Tahoma"/>
          <w:lang w:eastAsia="pl-PL"/>
        </w:rPr>
      </w:pPr>
    </w:p>
    <w:p w:rsidR="009E3FFA" w:rsidRPr="0020743A" w:rsidRDefault="009E3FFA" w:rsidP="0020743A">
      <w:pPr>
        <w:spacing w:after="0" w:line="240" w:lineRule="auto"/>
        <w:rPr>
          <w:rFonts w:ascii="Tahoma" w:hAnsi="Tahoma" w:cs="Tahoma"/>
          <w:lang w:eastAsia="pl-PL"/>
        </w:rPr>
      </w:pPr>
    </w:p>
    <w:tbl>
      <w:tblPr>
        <w:tblW w:w="98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89"/>
        <w:gridCol w:w="4816"/>
        <w:gridCol w:w="856"/>
        <w:gridCol w:w="1134"/>
        <w:gridCol w:w="996"/>
        <w:gridCol w:w="1337"/>
      </w:tblGrid>
      <w:tr w:rsidR="009E3FFA" w:rsidRPr="00E301B9">
        <w:trPr>
          <w:cantSplit/>
          <w:tblHeader/>
        </w:trPr>
        <w:tc>
          <w:tcPr>
            <w:tcW w:w="689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shd w:val="clear" w:color="auto" w:fill="EDEDED"/>
            <w:vAlign w:val="center"/>
          </w:tcPr>
          <w:p w:rsidR="009E3FFA" w:rsidRPr="0020743A" w:rsidRDefault="009E3FFA" w:rsidP="00207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0743A">
              <w:rPr>
                <w:rFonts w:ascii="Times New Roman" w:hAnsi="Times New Roman" w:cs="Times New Roman"/>
                <w:b/>
                <w:bCs/>
                <w:lang w:eastAsia="pl-PL"/>
              </w:rPr>
              <w:t>Lp.</w:t>
            </w:r>
          </w:p>
        </w:tc>
        <w:tc>
          <w:tcPr>
            <w:tcW w:w="4817" w:type="dxa"/>
            <w:tcBorders>
              <w:top w:val="single" w:sz="12" w:space="0" w:color="auto"/>
              <w:bottom w:val="dotted" w:sz="4" w:space="0" w:color="auto"/>
            </w:tcBorders>
            <w:shd w:val="clear" w:color="auto" w:fill="EDEDED"/>
            <w:vAlign w:val="center"/>
          </w:tcPr>
          <w:p w:rsidR="009E3FFA" w:rsidRPr="0020743A" w:rsidRDefault="009E3FFA" w:rsidP="00207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0743A">
              <w:rPr>
                <w:rFonts w:ascii="Times New Roman" w:hAnsi="Times New Roman" w:cs="Times New Roman"/>
                <w:b/>
                <w:bCs/>
                <w:lang w:eastAsia="pl-PL"/>
              </w:rPr>
              <w:t>Nazwa przedmiotu</w:t>
            </w:r>
          </w:p>
        </w:tc>
        <w:tc>
          <w:tcPr>
            <w:tcW w:w="856" w:type="dxa"/>
            <w:tcBorders>
              <w:top w:val="single" w:sz="12" w:space="0" w:color="auto"/>
              <w:bottom w:val="dotted" w:sz="4" w:space="0" w:color="auto"/>
            </w:tcBorders>
            <w:shd w:val="clear" w:color="auto" w:fill="EDEDED"/>
            <w:vAlign w:val="center"/>
          </w:tcPr>
          <w:p w:rsidR="009E3FFA" w:rsidRPr="0020743A" w:rsidRDefault="009E3FFA" w:rsidP="00207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0743A">
              <w:rPr>
                <w:rFonts w:ascii="Times New Roman" w:hAnsi="Times New Roman" w:cs="Times New Roman"/>
                <w:b/>
                <w:bCs/>
                <w:lang w:eastAsia="pl-PL"/>
              </w:rPr>
              <w:t>j.m.</w:t>
            </w:r>
          </w:p>
        </w:tc>
        <w:tc>
          <w:tcPr>
            <w:tcW w:w="1134" w:type="dxa"/>
            <w:tcBorders>
              <w:top w:val="single" w:sz="12" w:space="0" w:color="auto"/>
              <w:bottom w:val="dotted" w:sz="4" w:space="0" w:color="auto"/>
            </w:tcBorders>
            <w:shd w:val="clear" w:color="auto" w:fill="EDEDED"/>
            <w:vAlign w:val="center"/>
          </w:tcPr>
          <w:p w:rsidR="009E3FFA" w:rsidRPr="0020743A" w:rsidRDefault="009E3FFA" w:rsidP="00207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0743A">
              <w:rPr>
                <w:rFonts w:ascii="Times New Roman" w:hAnsi="Times New Roman" w:cs="Times New Roman"/>
                <w:b/>
                <w:bCs/>
                <w:lang w:eastAsia="pl-PL"/>
              </w:rPr>
              <w:t>Cena</w:t>
            </w:r>
          </w:p>
        </w:tc>
        <w:tc>
          <w:tcPr>
            <w:tcW w:w="996" w:type="dxa"/>
            <w:tcBorders>
              <w:top w:val="single" w:sz="12" w:space="0" w:color="auto"/>
              <w:bottom w:val="dotted" w:sz="4" w:space="0" w:color="auto"/>
            </w:tcBorders>
            <w:shd w:val="clear" w:color="auto" w:fill="EDEDED"/>
          </w:tcPr>
          <w:p w:rsidR="009E3FFA" w:rsidRPr="0020743A" w:rsidRDefault="009E3FFA" w:rsidP="00207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0743A">
              <w:rPr>
                <w:rFonts w:ascii="Times New Roman" w:hAnsi="Times New Roman" w:cs="Times New Roman"/>
                <w:b/>
                <w:bCs/>
                <w:lang w:eastAsia="pl-PL"/>
              </w:rPr>
              <w:t>Ilość</w:t>
            </w:r>
          </w:p>
        </w:tc>
        <w:tc>
          <w:tcPr>
            <w:tcW w:w="1336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EDEDED"/>
          </w:tcPr>
          <w:p w:rsidR="009E3FFA" w:rsidRPr="0020743A" w:rsidRDefault="009E3FFA" w:rsidP="00207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0743A">
              <w:rPr>
                <w:rFonts w:ascii="Times New Roman" w:hAnsi="Times New Roman" w:cs="Times New Roman"/>
                <w:b/>
                <w:bCs/>
                <w:lang w:eastAsia="pl-PL"/>
              </w:rPr>
              <w:t>Kwota</w:t>
            </w:r>
          </w:p>
        </w:tc>
      </w:tr>
      <w:tr w:rsidR="009E3FFA" w:rsidRPr="00E301B9">
        <w:trPr>
          <w:cantSplit/>
          <w:tblHeader/>
        </w:trPr>
        <w:tc>
          <w:tcPr>
            <w:tcW w:w="689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  <w:shd w:val="clear" w:color="auto" w:fill="EDEDED"/>
          </w:tcPr>
          <w:p w:rsidR="009E3FFA" w:rsidRPr="0020743A" w:rsidRDefault="009E3FFA" w:rsidP="0020743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pl-PL"/>
              </w:rPr>
            </w:pPr>
            <w:r w:rsidRPr="0020743A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817" w:type="dxa"/>
            <w:tcBorders>
              <w:top w:val="dotted" w:sz="4" w:space="0" w:color="auto"/>
              <w:bottom w:val="single" w:sz="12" w:space="0" w:color="auto"/>
            </w:tcBorders>
            <w:shd w:val="clear" w:color="auto" w:fill="EDEDED"/>
          </w:tcPr>
          <w:p w:rsidR="009E3FFA" w:rsidRPr="0020743A" w:rsidRDefault="009E3FFA" w:rsidP="0020743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pl-PL"/>
              </w:rPr>
            </w:pPr>
            <w:r w:rsidRPr="0020743A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856" w:type="dxa"/>
            <w:tcBorders>
              <w:top w:val="dotted" w:sz="4" w:space="0" w:color="auto"/>
              <w:bottom w:val="single" w:sz="12" w:space="0" w:color="auto"/>
            </w:tcBorders>
            <w:shd w:val="clear" w:color="auto" w:fill="EDEDED"/>
          </w:tcPr>
          <w:p w:rsidR="009E3FFA" w:rsidRPr="0020743A" w:rsidRDefault="009E3FFA" w:rsidP="0020743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pl-PL"/>
              </w:rPr>
            </w:pPr>
            <w:r w:rsidRPr="0020743A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134" w:type="dxa"/>
            <w:tcBorders>
              <w:top w:val="dotted" w:sz="4" w:space="0" w:color="auto"/>
              <w:bottom w:val="single" w:sz="12" w:space="0" w:color="auto"/>
            </w:tcBorders>
            <w:shd w:val="clear" w:color="auto" w:fill="EDEDED"/>
          </w:tcPr>
          <w:p w:rsidR="009E3FFA" w:rsidRPr="0020743A" w:rsidRDefault="009E3FFA" w:rsidP="0020743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pl-PL"/>
              </w:rPr>
            </w:pPr>
            <w:r w:rsidRPr="0020743A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996" w:type="dxa"/>
            <w:tcBorders>
              <w:top w:val="dotted" w:sz="4" w:space="0" w:color="auto"/>
              <w:bottom w:val="single" w:sz="12" w:space="0" w:color="auto"/>
            </w:tcBorders>
            <w:shd w:val="clear" w:color="auto" w:fill="EDEDED"/>
          </w:tcPr>
          <w:p w:rsidR="009E3FFA" w:rsidRPr="0020743A" w:rsidRDefault="009E3FFA" w:rsidP="0020743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pl-PL"/>
              </w:rPr>
            </w:pPr>
            <w:r w:rsidRPr="0020743A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336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EDEDED"/>
          </w:tcPr>
          <w:p w:rsidR="009E3FFA" w:rsidRPr="0020743A" w:rsidRDefault="009E3FFA" w:rsidP="0020743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pl-PL"/>
              </w:rPr>
            </w:pPr>
            <w:r w:rsidRPr="0020743A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pl-PL"/>
              </w:rPr>
              <w:t>6</w:t>
            </w:r>
          </w:p>
        </w:tc>
      </w:tr>
      <w:tr w:rsidR="009E3FFA" w:rsidRPr="00E301B9">
        <w:trPr>
          <w:cantSplit/>
        </w:trPr>
        <w:tc>
          <w:tcPr>
            <w:tcW w:w="689" w:type="dxa"/>
            <w:tcBorders>
              <w:top w:val="single" w:sz="12" w:space="0" w:color="auto"/>
              <w:left w:val="single" w:sz="12" w:space="0" w:color="auto"/>
            </w:tcBorders>
          </w:tcPr>
          <w:p w:rsidR="009E3FFA" w:rsidRPr="0020743A" w:rsidRDefault="009E3FFA" w:rsidP="0020743A">
            <w:pPr>
              <w:numPr>
                <w:ilvl w:val="0"/>
                <w:numId w:val="1"/>
              </w:num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eastAsia="pl-PL"/>
              </w:rPr>
            </w:pPr>
          </w:p>
        </w:tc>
        <w:tc>
          <w:tcPr>
            <w:tcW w:w="4817" w:type="dxa"/>
            <w:tcBorders>
              <w:top w:val="single" w:sz="12" w:space="0" w:color="auto"/>
            </w:tcBorders>
          </w:tcPr>
          <w:p w:rsidR="009E3FFA" w:rsidRPr="0020743A" w:rsidRDefault="009E3FFA" w:rsidP="0020743A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20743A">
              <w:rPr>
                <w:rFonts w:ascii="Times New Roman" w:hAnsi="Times New Roman" w:cs="Times New Roman"/>
                <w:lang w:eastAsia="pl-PL"/>
              </w:rPr>
              <w:t>Coca Cola Classic   (opak. 0,5 l. plastik)</w:t>
            </w:r>
          </w:p>
        </w:tc>
        <w:tc>
          <w:tcPr>
            <w:tcW w:w="856" w:type="dxa"/>
            <w:tcBorders>
              <w:top w:val="single" w:sz="12" w:space="0" w:color="auto"/>
            </w:tcBorders>
          </w:tcPr>
          <w:p w:rsidR="009E3FFA" w:rsidRPr="0020743A" w:rsidRDefault="009E3FFA" w:rsidP="0020743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20743A">
              <w:rPr>
                <w:rFonts w:ascii="Times New Roman" w:hAnsi="Times New Roman" w:cs="Times New Roman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9E3FFA" w:rsidRPr="0020743A" w:rsidRDefault="009E3FFA" w:rsidP="0020743A">
            <w:pPr>
              <w:spacing w:before="60" w:after="60" w:line="240" w:lineRule="auto"/>
              <w:rPr>
                <w:rFonts w:ascii="Tahoma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6" w:type="dxa"/>
            <w:tcBorders>
              <w:top w:val="single" w:sz="12" w:space="0" w:color="auto"/>
            </w:tcBorders>
          </w:tcPr>
          <w:p w:rsidR="009E3FFA" w:rsidRPr="0020743A" w:rsidRDefault="009E3FFA" w:rsidP="0020743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pl-PL"/>
              </w:rPr>
            </w:pPr>
            <w:r w:rsidRPr="0020743A"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pl-PL"/>
              </w:rPr>
              <w:t>100</w:t>
            </w:r>
          </w:p>
        </w:tc>
        <w:tc>
          <w:tcPr>
            <w:tcW w:w="1336" w:type="dxa"/>
            <w:tcBorders>
              <w:top w:val="single" w:sz="12" w:space="0" w:color="auto"/>
              <w:right w:val="single" w:sz="12" w:space="0" w:color="auto"/>
            </w:tcBorders>
          </w:tcPr>
          <w:p w:rsidR="009E3FFA" w:rsidRPr="0020743A" w:rsidRDefault="009E3FFA" w:rsidP="0020743A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E3FFA" w:rsidRPr="00E301B9">
        <w:trPr>
          <w:cantSplit/>
        </w:trPr>
        <w:tc>
          <w:tcPr>
            <w:tcW w:w="689" w:type="dxa"/>
            <w:tcBorders>
              <w:left w:val="single" w:sz="12" w:space="0" w:color="auto"/>
            </w:tcBorders>
          </w:tcPr>
          <w:p w:rsidR="009E3FFA" w:rsidRPr="0020743A" w:rsidRDefault="009E3FFA" w:rsidP="0020743A">
            <w:pPr>
              <w:numPr>
                <w:ilvl w:val="0"/>
                <w:numId w:val="1"/>
              </w:num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eastAsia="pl-PL"/>
              </w:rPr>
            </w:pPr>
          </w:p>
        </w:tc>
        <w:tc>
          <w:tcPr>
            <w:tcW w:w="4817" w:type="dxa"/>
          </w:tcPr>
          <w:p w:rsidR="009E3FFA" w:rsidRPr="0020743A" w:rsidRDefault="009E3FFA" w:rsidP="0020743A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20743A">
              <w:rPr>
                <w:rFonts w:ascii="Times New Roman" w:hAnsi="Times New Roman" w:cs="Times New Roman"/>
                <w:lang w:eastAsia="pl-PL"/>
              </w:rPr>
              <w:t>Kawa rozpuszczalna Jacobs Cronat Gold 200 g. (opak. szklane 200 g)</w:t>
            </w:r>
          </w:p>
        </w:tc>
        <w:tc>
          <w:tcPr>
            <w:tcW w:w="856" w:type="dxa"/>
          </w:tcPr>
          <w:p w:rsidR="009E3FFA" w:rsidRPr="0020743A" w:rsidRDefault="009E3FFA" w:rsidP="0020743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20743A">
              <w:rPr>
                <w:rFonts w:ascii="Times New Roman" w:hAnsi="Times New Roman" w:cs="Times New Roman"/>
                <w:lang w:eastAsia="pl-PL"/>
              </w:rPr>
              <w:t>szt.</w:t>
            </w:r>
          </w:p>
        </w:tc>
        <w:tc>
          <w:tcPr>
            <w:tcW w:w="1134" w:type="dxa"/>
          </w:tcPr>
          <w:p w:rsidR="009E3FFA" w:rsidRPr="0020743A" w:rsidRDefault="009E3FFA" w:rsidP="0020743A">
            <w:pPr>
              <w:spacing w:before="60" w:after="60" w:line="240" w:lineRule="auto"/>
              <w:rPr>
                <w:rFonts w:ascii="Tahoma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6" w:type="dxa"/>
          </w:tcPr>
          <w:p w:rsidR="009E3FFA" w:rsidRPr="0020743A" w:rsidRDefault="009E3FFA" w:rsidP="0020743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pl-PL"/>
              </w:rPr>
            </w:pPr>
            <w:r w:rsidRPr="0020743A"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pl-PL"/>
              </w:rPr>
              <w:t>200</w:t>
            </w:r>
          </w:p>
        </w:tc>
        <w:tc>
          <w:tcPr>
            <w:tcW w:w="1336" w:type="dxa"/>
            <w:tcBorders>
              <w:right w:val="single" w:sz="12" w:space="0" w:color="auto"/>
            </w:tcBorders>
          </w:tcPr>
          <w:p w:rsidR="009E3FFA" w:rsidRPr="0020743A" w:rsidRDefault="009E3FFA" w:rsidP="0020743A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E3FFA" w:rsidRPr="00E301B9">
        <w:trPr>
          <w:cantSplit/>
        </w:trPr>
        <w:tc>
          <w:tcPr>
            <w:tcW w:w="689" w:type="dxa"/>
            <w:tcBorders>
              <w:left w:val="single" w:sz="12" w:space="0" w:color="auto"/>
            </w:tcBorders>
          </w:tcPr>
          <w:p w:rsidR="009E3FFA" w:rsidRPr="0020743A" w:rsidRDefault="009E3FFA" w:rsidP="0020743A">
            <w:pPr>
              <w:numPr>
                <w:ilvl w:val="0"/>
                <w:numId w:val="1"/>
              </w:num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eastAsia="pl-PL"/>
              </w:rPr>
            </w:pPr>
          </w:p>
        </w:tc>
        <w:tc>
          <w:tcPr>
            <w:tcW w:w="4817" w:type="dxa"/>
          </w:tcPr>
          <w:p w:rsidR="009E3FFA" w:rsidRPr="0020743A" w:rsidRDefault="009E3FFA" w:rsidP="0020743A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20743A">
              <w:rPr>
                <w:rFonts w:ascii="Times New Roman" w:hAnsi="Times New Roman" w:cs="Times New Roman"/>
                <w:lang w:eastAsia="pl-PL"/>
              </w:rPr>
              <w:t>Herbata Lipton Yellow Label (1 opak. 25 saszetek)</w:t>
            </w:r>
          </w:p>
        </w:tc>
        <w:tc>
          <w:tcPr>
            <w:tcW w:w="856" w:type="dxa"/>
          </w:tcPr>
          <w:p w:rsidR="009E3FFA" w:rsidRPr="0020743A" w:rsidRDefault="009E3FFA" w:rsidP="0020743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20743A">
              <w:rPr>
                <w:rFonts w:ascii="Times New Roman" w:hAnsi="Times New Roman" w:cs="Times New Roman"/>
                <w:lang w:eastAsia="pl-PL"/>
              </w:rPr>
              <w:t>opak.</w:t>
            </w:r>
          </w:p>
        </w:tc>
        <w:tc>
          <w:tcPr>
            <w:tcW w:w="1134" w:type="dxa"/>
          </w:tcPr>
          <w:p w:rsidR="009E3FFA" w:rsidRPr="0020743A" w:rsidRDefault="009E3FFA" w:rsidP="0020743A">
            <w:pPr>
              <w:spacing w:before="60" w:after="60" w:line="240" w:lineRule="auto"/>
              <w:rPr>
                <w:rFonts w:ascii="Tahoma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6" w:type="dxa"/>
          </w:tcPr>
          <w:p w:rsidR="009E3FFA" w:rsidRPr="0020743A" w:rsidRDefault="009E3FFA" w:rsidP="0020743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pl-PL"/>
              </w:rPr>
            </w:pPr>
            <w:r w:rsidRPr="0020743A"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pl-PL"/>
              </w:rPr>
              <w:t>100</w:t>
            </w:r>
          </w:p>
        </w:tc>
        <w:tc>
          <w:tcPr>
            <w:tcW w:w="1336" w:type="dxa"/>
            <w:tcBorders>
              <w:right w:val="single" w:sz="12" w:space="0" w:color="auto"/>
            </w:tcBorders>
          </w:tcPr>
          <w:p w:rsidR="009E3FFA" w:rsidRPr="0020743A" w:rsidRDefault="009E3FFA" w:rsidP="0020743A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E3FFA" w:rsidRPr="00E301B9">
        <w:trPr>
          <w:cantSplit/>
        </w:trPr>
        <w:tc>
          <w:tcPr>
            <w:tcW w:w="689" w:type="dxa"/>
            <w:tcBorders>
              <w:left w:val="single" w:sz="12" w:space="0" w:color="auto"/>
            </w:tcBorders>
          </w:tcPr>
          <w:p w:rsidR="009E3FFA" w:rsidRPr="0020743A" w:rsidRDefault="009E3FFA" w:rsidP="0020743A">
            <w:pPr>
              <w:numPr>
                <w:ilvl w:val="0"/>
                <w:numId w:val="1"/>
              </w:num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eastAsia="pl-PL"/>
              </w:rPr>
            </w:pPr>
          </w:p>
        </w:tc>
        <w:tc>
          <w:tcPr>
            <w:tcW w:w="4817" w:type="dxa"/>
          </w:tcPr>
          <w:p w:rsidR="009E3FFA" w:rsidRPr="0020743A" w:rsidRDefault="009E3FFA" w:rsidP="0020743A">
            <w:pPr>
              <w:spacing w:before="60" w:after="6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20743A">
              <w:rPr>
                <w:rFonts w:ascii="Times New Roman" w:hAnsi="Times New Roman" w:cs="Times New Roman"/>
                <w:lang w:val="en-US" w:eastAsia="pl-PL"/>
              </w:rPr>
              <w:t xml:space="preserve">Herbata Dilmah earl grey (1 opak. </w:t>
            </w:r>
            <w:r w:rsidRPr="0020743A">
              <w:rPr>
                <w:rFonts w:ascii="Times New Roman" w:hAnsi="Times New Roman" w:cs="Times New Roman"/>
                <w:lang w:eastAsia="pl-PL"/>
              </w:rPr>
              <w:t>20 saszetek)</w:t>
            </w:r>
          </w:p>
        </w:tc>
        <w:tc>
          <w:tcPr>
            <w:tcW w:w="856" w:type="dxa"/>
          </w:tcPr>
          <w:p w:rsidR="009E3FFA" w:rsidRPr="0020743A" w:rsidRDefault="009E3FFA" w:rsidP="0020743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20743A">
              <w:rPr>
                <w:rFonts w:ascii="Times New Roman" w:hAnsi="Times New Roman" w:cs="Times New Roman"/>
                <w:lang w:eastAsia="pl-PL"/>
              </w:rPr>
              <w:t>opak.</w:t>
            </w:r>
          </w:p>
        </w:tc>
        <w:tc>
          <w:tcPr>
            <w:tcW w:w="1134" w:type="dxa"/>
          </w:tcPr>
          <w:p w:rsidR="009E3FFA" w:rsidRPr="0020743A" w:rsidRDefault="009E3FFA" w:rsidP="0020743A">
            <w:pPr>
              <w:spacing w:before="60" w:after="60" w:line="240" w:lineRule="auto"/>
              <w:rPr>
                <w:rFonts w:ascii="Tahoma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6" w:type="dxa"/>
          </w:tcPr>
          <w:p w:rsidR="009E3FFA" w:rsidRPr="0020743A" w:rsidRDefault="009E3FFA" w:rsidP="0020743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pl-PL"/>
              </w:rPr>
            </w:pPr>
            <w:r w:rsidRPr="0020743A"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pl-PL"/>
              </w:rPr>
              <w:t xml:space="preserve"> 50</w:t>
            </w:r>
          </w:p>
        </w:tc>
        <w:tc>
          <w:tcPr>
            <w:tcW w:w="1336" w:type="dxa"/>
            <w:tcBorders>
              <w:right w:val="single" w:sz="12" w:space="0" w:color="auto"/>
            </w:tcBorders>
          </w:tcPr>
          <w:p w:rsidR="009E3FFA" w:rsidRPr="0020743A" w:rsidRDefault="009E3FFA" w:rsidP="0020743A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E3FFA" w:rsidRPr="00E301B9">
        <w:trPr>
          <w:cantSplit/>
        </w:trPr>
        <w:tc>
          <w:tcPr>
            <w:tcW w:w="689" w:type="dxa"/>
            <w:tcBorders>
              <w:left w:val="single" w:sz="12" w:space="0" w:color="auto"/>
            </w:tcBorders>
          </w:tcPr>
          <w:p w:rsidR="009E3FFA" w:rsidRPr="0020743A" w:rsidRDefault="009E3FFA" w:rsidP="0020743A">
            <w:pPr>
              <w:numPr>
                <w:ilvl w:val="0"/>
                <w:numId w:val="1"/>
              </w:num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eastAsia="pl-PL"/>
              </w:rPr>
            </w:pPr>
          </w:p>
        </w:tc>
        <w:tc>
          <w:tcPr>
            <w:tcW w:w="4817" w:type="dxa"/>
          </w:tcPr>
          <w:p w:rsidR="009E3FFA" w:rsidRPr="0020743A" w:rsidRDefault="009E3FFA" w:rsidP="0020743A">
            <w:pPr>
              <w:spacing w:before="60" w:after="6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20743A">
              <w:rPr>
                <w:rFonts w:ascii="Times New Roman" w:hAnsi="Times New Roman" w:cs="Times New Roman"/>
                <w:lang w:eastAsia="pl-PL"/>
              </w:rPr>
              <w:t>Herbata Dilmah zielona (1 opak. 20 saszetek)</w:t>
            </w:r>
          </w:p>
        </w:tc>
        <w:tc>
          <w:tcPr>
            <w:tcW w:w="856" w:type="dxa"/>
          </w:tcPr>
          <w:p w:rsidR="009E3FFA" w:rsidRPr="0020743A" w:rsidRDefault="009E3FFA" w:rsidP="0020743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20743A">
              <w:rPr>
                <w:rFonts w:ascii="Times New Roman" w:hAnsi="Times New Roman" w:cs="Times New Roman"/>
                <w:lang w:eastAsia="pl-PL"/>
              </w:rPr>
              <w:t>opak.</w:t>
            </w:r>
          </w:p>
        </w:tc>
        <w:tc>
          <w:tcPr>
            <w:tcW w:w="1134" w:type="dxa"/>
          </w:tcPr>
          <w:p w:rsidR="009E3FFA" w:rsidRPr="0020743A" w:rsidRDefault="009E3FFA" w:rsidP="0020743A">
            <w:pPr>
              <w:spacing w:before="60" w:after="60" w:line="240" w:lineRule="auto"/>
              <w:rPr>
                <w:rFonts w:ascii="Tahoma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6" w:type="dxa"/>
          </w:tcPr>
          <w:p w:rsidR="009E3FFA" w:rsidRPr="0020743A" w:rsidRDefault="009E3FFA" w:rsidP="0020743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pl-PL"/>
              </w:rPr>
            </w:pPr>
            <w:r w:rsidRPr="0020743A"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pl-PL"/>
              </w:rPr>
              <w:t>100</w:t>
            </w:r>
          </w:p>
        </w:tc>
        <w:tc>
          <w:tcPr>
            <w:tcW w:w="1336" w:type="dxa"/>
            <w:tcBorders>
              <w:right w:val="single" w:sz="12" w:space="0" w:color="auto"/>
            </w:tcBorders>
          </w:tcPr>
          <w:p w:rsidR="009E3FFA" w:rsidRPr="0020743A" w:rsidRDefault="009E3FFA" w:rsidP="0020743A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E3FFA" w:rsidRPr="00E301B9">
        <w:trPr>
          <w:cantSplit/>
        </w:trPr>
        <w:tc>
          <w:tcPr>
            <w:tcW w:w="689" w:type="dxa"/>
            <w:tcBorders>
              <w:left w:val="single" w:sz="12" w:space="0" w:color="auto"/>
            </w:tcBorders>
          </w:tcPr>
          <w:p w:rsidR="009E3FFA" w:rsidRPr="0020743A" w:rsidRDefault="009E3FFA" w:rsidP="0020743A">
            <w:pPr>
              <w:numPr>
                <w:ilvl w:val="0"/>
                <w:numId w:val="1"/>
              </w:num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eastAsia="pl-PL"/>
              </w:rPr>
            </w:pPr>
          </w:p>
        </w:tc>
        <w:tc>
          <w:tcPr>
            <w:tcW w:w="4817" w:type="dxa"/>
          </w:tcPr>
          <w:p w:rsidR="009E3FFA" w:rsidRPr="0020743A" w:rsidRDefault="009E3FFA" w:rsidP="0020743A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20743A">
              <w:rPr>
                <w:rFonts w:ascii="Times New Roman" w:hAnsi="Times New Roman" w:cs="Times New Roman"/>
                <w:lang w:eastAsia="pl-PL"/>
              </w:rPr>
              <w:t>Śmietanka do kawy Zott 10% (1 opak. 20 pakietów)</w:t>
            </w:r>
          </w:p>
        </w:tc>
        <w:tc>
          <w:tcPr>
            <w:tcW w:w="856" w:type="dxa"/>
          </w:tcPr>
          <w:p w:rsidR="009E3FFA" w:rsidRPr="0020743A" w:rsidRDefault="009E3FFA" w:rsidP="0020743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20743A">
              <w:rPr>
                <w:rFonts w:ascii="Times New Roman" w:hAnsi="Times New Roman" w:cs="Times New Roman"/>
                <w:lang w:eastAsia="pl-PL"/>
              </w:rPr>
              <w:t>opak.</w:t>
            </w:r>
          </w:p>
        </w:tc>
        <w:tc>
          <w:tcPr>
            <w:tcW w:w="1134" w:type="dxa"/>
          </w:tcPr>
          <w:p w:rsidR="009E3FFA" w:rsidRPr="0020743A" w:rsidRDefault="009E3FFA" w:rsidP="0020743A">
            <w:pPr>
              <w:spacing w:before="60" w:after="60" w:line="240" w:lineRule="auto"/>
              <w:rPr>
                <w:rFonts w:ascii="Tahoma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6" w:type="dxa"/>
          </w:tcPr>
          <w:p w:rsidR="009E3FFA" w:rsidRPr="0020743A" w:rsidRDefault="009E3FFA" w:rsidP="0020743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pl-PL"/>
              </w:rPr>
            </w:pPr>
            <w:r w:rsidRPr="0020743A"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pl-PL"/>
              </w:rPr>
              <w:t>60</w:t>
            </w:r>
          </w:p>
        </w:tc>
        <w:tc>
          <w:tcPr>
            <w:tcW w:w="1336" w:type="dxa"/>
            <w:tcBorders>
              <w:right w:val="single" w:sz="12" w:space="0" w:color="auto"/>
            </w:tcBorders>
          </w:tcPr>
          <w:p w:rsidR="009E3FFA" w:rsidRPr="0020743A" w:rsidRDefault="009E3FFA" w:rsidP="0020743A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E3FFA" w:rsidRPr="00E301B9">
        <w:trPr>
          <w:cantSplit/>
        </w:trPr>
        <w:tc>
          <w:tcPr>
            <w:tcW w:w="689" w:type="dxa"/>
            <w:tcBorders>
              <w:left w:val="single" w:sz="12" w:space="0" w:color="auto"/>
            </w:tcBorders>
          </w:tcPr>
          <w:p w:rsidR="009E3FFA" w:rsidRPr="0020743A" w:rsidRDefault="009E3FFA" w:rsidP="0020743A">
            <w:pPr>
              <w:numPr>
                <w:ilvl w:val="0"/>
                <w:numId w:val="1"/>
              </w:num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eastAsia="pl-PL"/>
              </w:rPr>
            </w:pPr>
          </w:p>
        </w:tc>
        <w:tc>
          <w:tcPr>
            <w:tcW w:w="4817" w:type="dxa"/>
          </w:tcPr>
          <w:p w:rsidR="009E3FFA" w:rsidRPr="0020743A" w:rsidRDefault="009E3FFA" w:rsidP="0020743A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20743A">
              <w:rPr>
                <w:rFonts w:ascii="Times New Roman" w:hAnsi="Times New Roman" w:cs="Times New Roman"/>
                <w:lang w:eastAsia="pl-PL"/>
              </w:rPr>
              <w:t>Mleko 0,5 l UHT Łaciate 3,2%</w:t>
            </w:r>
          </w:p>
        </w:tc>
        <w:tc>
          <w:tcPr>
            <w:tcW w:w="856" w:type="dxa"/>
          </w:tcPr>
          <w:p w:rsidR="009E3FFA" w:rsidRPr="0020743A" w:rsidRDefault="009E3FFA" w:rsidP="0020743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20743A">
              <w:rPr>
                <w:rFonts w:ascii="Times New Roman" w:hAnsi="Times New Roman" w:cs="Times New Roman"/>
                <w:lang w:eastAsia="pl-PL"/>
              </w:rPr>
              <w:t>opak.</w:t>
            </w:r>
          </w:p>
        </w:tc>
        <w:tc>
          <w:tcPr>
            <w:tcW w:w="1134" w:type="dxa"/>
          </w:tcPr>
          <w:p w:rsidR="009E3FFA" w:rsidRPr="0020743A" w:rsidRDefault="009E3FFA" w:rsidP="0020743A">
            <w:pPr>
              <w:spacing w:before="60" w:after="60" w:line="240" w:lineRule="auto"/>
              <w:rPr>
                <w:rFonts w:ascii="Tahoma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6" w:type="dxa"/>
          </w:tcPr>
          <w:p w:rsidR="009E3FFA" w:rsidRPr="0020743A" w:rsidRDefault="009E3FFA" w:rsidP="0020743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pl-PL"/>
              </w:rPr>
            </w:pPr>
            <w:r w:rsidRPr="0020743A"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pl-PL"/>
              </w:rPr>
              <w:t>250</w:t>
            </w:r>
          </w:p>
        </w:tc>
        <w:tc>
          <w:tcPr>
            <w:tcW w:w="1336" w:type="dxa"/>
            <w:tcBorders>
              <w:right w:val="single" w:sz="12" w:space="0" w:color="auto"/>
            </w:tcBorders>
          </w:tcPr>
          <w:p w:rsidR="009E3FFA" w:rsidRPr="0020743A" w:rsidRDefault="009E3FFA" w:rsidP="0020743A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E3FFA" w:rsidRPr="00E301B9">
        <w:trPr>
          <w:cantSplit/>
        </w:trPr>
        <w:tc>
          <w:tcPr>
            <w:tcW w:w="689" w:type="dxa"/>
            <w:tcBorders>
              <w:left w:val="single" w:sz="12" w:space="0" w:color="auto"/>
            </w:tcBorders>
          </w:tcPr>
          <w:p w:rsidR="009E3FFA" w:rsidRPr="0020743A" w:rsidRDefault="009E3FFA" w:rsidP="0020743A">
            <w:pPr>
              <w:numPr>
                <w:ilvl w:val="0"/>
                <w:numId w:val="1"/>
              </w:num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eastAsia="pl-PL"/>
              </w:rPr>
            </w:pPr>
          </w:p>
        </w:tc>
        <w:tc>
          <w:tcPr>
            <w:tcW w:w="4817" w:type="dxa"/>
          </w:tcPr>
          <w:p w:rsidR="009E3FFA" w:rsidRPr="0020743A" w:rsidRDefault="009E3FFA" w:rsidP="0020743A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20743A">
              <w:rPr>
                <w:rFonts w:ascii="Times New Roman" w:hAnsi="Times New Roman" w:cs="Times New Roman"/>
                <w:lang w:eastAsia="pl-PL"/>
              </w:rPr>
              <w:t>Mleko zagęszczone niesłodzone 7,5% tłuszczu. Kartoniki o pojemności 0,5 L.</w:t>
            </w:r>
          </w:p>
        </w:tc>
        <w:tc>
          <w:tcPr>
            <w:tcW w:w="856" w:type="dxa"/>
          </w:tcPr>
          <w:p w:rsidR="009E3FFA" w:rsidRPr="0020743A" w:rsidRDefault="009E3FFA" w:rsidP="0020743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20743A">
              <w:rPr>
                <w:rFonts w:ascii="Times New Roman" w:hAnsi="Times New Roman" w:cs="Times New Roman"/>
                <w:lang w:eastAsia="pl-PL"/>
              </w:rPr>
              <w:t>opak.</w:t>
            </w:r>
          </w:p>
        </w:tc>
        <w:tc>
          <w:tcPr>
            <w:tcW w:w="1134" w:type="dxa"/>
          </w:tcPr>
          <w:p w:rsidR="009E3FFA" w:rsidRPr="0020743A" w:rsidRDefault="009E3FFA" w:rsidP="0020743A">
            <w:pPr>
              <w:spacing w:before="60" w:after="60" w:line="240" w:lineRule="auto"/>
              <w:rPr>
                <w:rFonts w:ascii="Tahoma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6" w:type="dxa"/>
          </w:tcPr>
          <w:p w:rsidR="009E3FFA" w:rsidRPr="0020743A" w:rsidRDefault="009E3FFA" w:rsidP="0020743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pl-PL"/>
              </w:rPr>
            </w:pPr>
            <w:r w:rsidRPr="0020743A"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pl-PL"/>
              </w:rPr>
              <w:t xml:space="preserve"> 40</w:t>
            </w:r>
          </w:p>
        </w:tc>
        <w:tc>
          <w:tcPr>
            <w:tcW w:w="1336" w:type="dxa"/>
            <w:tcBorders>
              <w:right w:val="single" w:sz="12" w:space="0" w:color="auto"/>
            </w:tcBorders>
          </w:tcPr>
          <w:p w:rsidR="009E3FFA" w:rsidRPr="0020743A" w:rsidRDefault="009E3FFA" w:rsidP="0020743A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E3FFA" w:rsidRPr="00E301B9">
        <w:trPr>
          <w:cantSplit/>
        </w:trPr>
        <w:tc>
          <w:tcPr>
            <w:tcW w:w="689" w:type="dxa"/>
            <w:tcBorders>
              <w:left w:val="single" w:sz="12" w:space="0" w:color="auto"/>
            </w:tcBorders>
          </w:tcPr>
          <w:p w:rsidR="009E3FFA" w:rsidRPr="0020743A" w:rsidRDefault="009E3FFA" w:rsidP="0020743A">
            <w:pPr>
              <w:numPr>
                <w:ilvl w:val="0"/>
                <w:numId w:val="1"/>
              </w:num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eastAsia="pl-PL"/>
              </w:rPr>
            </w:pPr>
          </w:p>
        </w:tc>
        <w:tc>
          <w:tcPr>
            <w:tcW w:w="4817" w:type="dxa"/>
          </w:tcPr>
          <w:p w:rsidR="009E3FFA" w:rsidRPr="0020743A" w:rsidRDefault="009E3FFA" w:rsidP="0020743A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20743A">
              <w:rPr>
                <w:rFonts w:ascii="Times New Roman" w:hAnsi="Times New Roman" w:cs="Times New Roman"/>
                <w:lang w:eastAsia="pl-PL"/>
              </w:rPr>
              <w:t>Cukier trzcinowy   (opak 1 kg.)</w:t>
            </w:r>
          </w:p>
        </w:tc>
        <w:tc>
          <w:tcPr>
            <w:tcW w:w="856" w:type="dxa"/>
          </w:tcPr>
          <w:p w:rsidR="009E3FFA" w:rsidRPr="0020743A" w:rsidRDefault="009E3FFA" w:rsidP="0020743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20743A">
              <w:rPr>
                <w:rFonts w:ascii="Times New Roman" w:hAnsi="Times New Roman" w:cs="Times New Roman"/>
                <w:lang w:eastAsia="pl-PL"/>
              </w:rPr>
              <w:t>opak.</w:t>
            </w:r>
          </w:p>
        </w:tc>
        <w:tc>
          <w:tcPr>
            <w:tcW w:w="1134" w:type="dxa"/>
          </w:tcPr>
          <w:p w:rsidR="009E3FFA" w:rsidRPr="0020743A" w:rsidRDefault="009E3FFA" w:rsidP="0020743A">
            <w:pPr>
              <w:spacing w:before="60" w:after="60" w:line="240" w:lineRule="auto"/>
              <w:rPr>
                <w:rFonts w:ascii="Tahoma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6" w:type="dxa"/>
          </w:tcPr>
          <w:p w:rsidR="009E3FFA" w:rsidRPr="0020743A" w:rsidRDefault="009E3FFA" w:rsidP="0020743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pl-PL"/>
              </w:rPr>
            </w:pPr>
            <w:r w:rsidRPr="0020743A"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pl-PL"/>
              </w:rPr>
              <w:t xml:space="preserve">   8</w:t>
            </w:r>
          </w:p>
        </w:tc>
        <w:tc>
          <w:tcPr>
            <w:tcW w:w="1336" w:type="dxa"/>
            <w:tcBorders>
              <w:right w:val="single" w:sz="12" w:space="0" w:color="auto"/>
            </w:tcBorders>
          </w:tcPr>
          <w:p w:rsidR="009E3FFA" w:rsidRPr="0020743A" w:rsidRDefault="009E3FFA" w:rsidP="0020743A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E3FFA" w:rsidRPr="00E301B9">
        <w:trPr>
          <w:cantSplit/>
        </w:trPr>
        <w:tc>
          <w:tcPr>
            <w:tcW w:w="689" w:type="dxa"/>
            <w:tcBorders>
              <w:left w:val="single" w:sz="12" w:space="0" w:color="auto"/>
            </w:tcBorders>
          </w:tcPr>
          <w:p w:rsidR="009E3FFA" w:rsidRPr="0020743A" w:rsidRDefault="009E3FFA" w:rsidP="0020743A">
            <w:pPr>
              <w:numPr>
                <w:ilvl w:val="0"/>
                <w:numId w:val="1"/>
              </w:num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eastAsia="pl-PL"/>
              </w:rPr>
            </w:pPr>
          </w:p>
        </w:tc>
        <w:tc>
          <w:tcPr>
            <w:tcW w:w="4817" w:type="dxa"/>
          </w:tcPr>
          <w:p w:rsidR="009E3FFA" w:rsidRPr="0020743A" w:rsidRDefault="009E3FFA" w:rsidP="0020743A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20743A">
              <w:rPr>
                <w:rFonts w:ascii="Times New Roman" w:hAnsi="Times New Roman" w:cs="Times New Roman"/>
                <w:lang w:eastAsia="pl-PL"/>
              </w:rPr>
              <w:t>Cukier DIAM B    (opak. 1 kg.)</w:t>
            </w:r>
          </w:p>
        </w:tc>
        <w:tc>
          <w:tcPr>
            <w:tcW w:w="856" w:type="dxa"/>
          </w:tcPr>
          <w:p w:rsidR="009E3FFA" w:rsidRPr="0020743A" w:rsidRDefault="009E3FFA" w:rsidP="0020743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20743A">
              <w:rPr>
                <w:rFonts w:ascii="Times New Roman" w:hAnsi="Times New Roman" w:cs="Times New Roman"/>
                <w:lang w:eastAsia="pl-PL"/>
              </w:rPr>
              <w:t>opak.</w:t>
            </w:r>
          </w:p>
        </w:tc>
        <w:tc>
          <w:tcPr>
            <w:tcW w:w="1134" w:type="dxa"/>
          </w:tcPr>
          <w:p w:rsidR="009E3FFA" w:rsidRPr="0020743A" w:rsidRDefault="009E3FFA" w:rsidP="0020743A">
            <w:pPr>
              <w:spacing w:before="60" w:after="60" w:line="240" w:lineRule="auto"/>
              <w:rPr>
                <w:rFonts w:ascii="Tahoma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6" w:type="dxa"/>
          </w:tcPr>
          <w:p w:rsidR="009E3FFA" w:rsidRPr="0020743A" w:rsidRDefault="009E3FFA" w:rsidP="0020743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pl-PL"/>
              </w:rPr>
            </w:pPr>
            <w:r w:rsidRPr="0020743A"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pl-PL"/>
              </w:rPr>
              <w:t>200</w:t>
            </w:r>
          </w:p>
        </w:tc>
        <w:tc>
          <w:tcPr>
            <w:tcW w:w="1336" w:type="dxa"/>
            <w:tcBorders>
              <w:right w:val="single" w:sz="12" w:space="0" w:color="auto"/>
            </w:tcBorders>
          </w:tcPr>
          <w:p w:rsidR="009E3FFA" w:rsidRPr="0020743A" w:rsidRDefault="009E3FFA" w:rsidP="0020743A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E3FFA" w:rsidRPr="00E301B9">
        <w:trPr>
          <w:cantSplit/>
        </w:trPr>
        <w:tc>
          <w:tcPr>
            <w:tcW w:w="689" w:type="dxa"/>
            <w:tcBorders>
              <w:left w:val="single" w:sz="12" w:space="0" w:color="auto"/>
            </w:tcBorders>
          </w:tcPr>
          <w:p w:rsidR="009E3FFA" w:rsidRPr="0020743A" w:rsidRDefault="009E3FFA" w:rsidP="0020743A">
            <w:pPr>
              <w:numPr>
                <w:ilvl w:val="0"/>
                <w:numId w:val="1"/>
              </w:num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eastAsia="pl-PL"/>
              </w:rPr>
            </w:pPr>
          </w:p>
        </w:tc>
        <w:tc>
          <w:tcPr>
            <w:tcW w:w="4817" w:type="dxa"/>
          </w:tcPr>
          <w:p w:rsidR="009E3FFA" w:rsidRPr="0020743A" w:rsidRDefault="009E3FFA" w:rsidP="0020743A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20743A">
              <w:rPr>
                <w:rFonts w:ascii="Times New Roman" w:hAnsi="Times New Roman" w:cs="Times New Roman"/>
                <w:lang w:eastAsia="pl-PL"/>
              </w:rPr>
              <w:t>Cukier w saszetkach jednorazowych                       (1 opak. 200 szt.)</w:t>
            </w:r>
          </w:p>
        </w:tc>
        <w:tc>
          <w:tcPr>
            <w:tcW w:w="856" w:type="dxa"/>
          </w:tcPr>
          <w:p w:rsidR="009E3FFA" w:rsidRPr="0020743A" w:rsidRDefault="009E3FFA" w:rsidP="0020743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20743A">
              <w:rPr>
                <w:rFonts w:ascii="Times New Roman" w:hAnsi="Times New Roman" w:cs="Times New Roman"/>
                <w:lang w:eastAsia="pl-PL"/>
              </w:rPr>
              <w:t>opak.</w:t>
            </w:r>
          </w:p>
        </w:tc>
        <w:tc>
          <w:tcPr>
            <w:tcW w:w="1134" w:type="dxa"/>
          </w:tcPr>
          <w:p w:rsidR="009E3FFA" w:rsidRPr="0020743A" w:rsidRDefault="009E3FFA" w:rsidP="0020743A">
            <w:pPr>
              <w:spacing w:before="60" w:after="60" w:line="240" w:lineRule="auto"/>
              <w:rPr>
                <w:rFonts w:ascii="Tahoma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6" w:type="dxa"/>
          </w:tcPr>
          <w:p w:rsidR="009E3FFA" w:rsidRPr="0020743A" w:rsidRDefault="009E3FFA" w:rsidP="0020743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pl-PL"/>
              </w:rPr>
            </w:pPr>
            <w:r w:rsidRPr="0020743A"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pl-PL"/>
              </w:rPr>
              <w:t xml:space="preserve">  40</w:t>
            </w:r>
          </w:p>
        </w:tc>
        <w:tc>
          <w:tcPr>
            <w:tcW w:w="1336" w:type="dxa"/>
            <w:tcBorders>
              <w:right w:val="single" w:sz="12" w:space="0" w:color="auto"/>
            </w:tcBorders>
          </w:tcPr>
          <w:p w:rsidR="009E3FFA" w:rsidRPr="0020743A" w:rsidRDefault="009E3FFA" w:rsidP="0020743A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E3FFA" w:rsidRPr="00E301B9">
        <w:trPr>
          <w:cantSplit/>
        </w:trPr>
        <w:tc>
          <w:tcPr>
            <w:tcW w:w="689" w:type="dxa"/>
            <w:tcBorders>
              <w:left w:val="single" w:sz="12" w:space="0" w:color="auto"/>
            </w:tcBorders>
          </w:tcPr>
          <w:p w:rsidR="009E3FFA" w:rsidRPr="0020743A" w:rsidRDefault="009E3FFA" w:rsidP="0020743A">
            <w:pPr>
              <w:numPr>
                <w:ilvl w:val="0"/>
                <w:numId w:val="1"/>
              </w:num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eastAsia="pl-PL"/>
              </w:rPr>
            </w:pPr>
          </w:p>
        </w:tc>
        <w:tc>
          <w:tcPr>
            <w:tcW w:w="4817" w:type="dxa"/>
          </w:tcPr>
          <w:p w:rsidR="009E3FFA" w:rsidRPr="0020743A" w:rsidRDefault="009E3FFA" w:rsidP="0020743A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20743A">
              <w:rPr>
                <w:rFonts w:ascii="Times New Roman" w:hAnsi="Times New Roman" w:cs="Times New Roman"/>
                <w:lang w:eastAsia="pl-PL"/>
              </w:rPr>
              <w:t>Herbata Lipton zielona piramidka   (1 opak. 20 szt.)</w:t>
            </w:r>
          </w:p>
        </w:tc>
        <w:tc>
          <w:tcPr>
            <w:tcW w:w="856" w:type="dxa"/>
          </w:tcPr>
          <w:p w:rsidR="009E3FFA" w:rsidRPr="0020743A" w:rsidRDefault="009E3FFA" w:rsidP="0020743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20743A">
              <w:rPr>
                <w:rFonts w:ascii="Times New Roman" w:hAnsi="Times New Roman" w:cs="Times New Roman"/>
                <w:lang w:eastAsia="pl-PL"/>
              </w:rPr>
              <w:t>opak.</w:t>
            </w:r>
          </w:p>
        </w:tc>
        <w:tc>
          <w:tcPr>
            <w:tcW w:w="1134" w:type="dxa"/>
          </w:tcPr>
          <w:p w:rsidR="009E3FFA" w:rsidRPr="0020743A" w:rsidRDefault="009E3FFA" w:rsidP="0020743A">
            <w:pPr>
              <w:spacing w:before="60" w:after="60" w:line="240" w:lineRule="auto"/>
              <w:rPr>
                <w:rFonts w:ascii="Tahoma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6" w:type="dxa"/>
          </w:tcPr>
          <w:p w:rsidR="009E3FFA" w:rsidRPr="0020743A" w:rsidRDefault="009E3FFA" w:rsidP="0020743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pl-PL"/>
              </w:rPr>
            </w:pPr>
            <w:r w:rsidRPr="0020743A"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pl-PL"/>
              </w:rPr>
              <w:t>100</w:t>
            </w:r>
          </w:p>
        </w:tc>
        <w:tc>
          <w:tcPr>
            <w:tcW w:w="1336" w:type="dxa"/>
            <w:tcBorders>
              <w:right w:val="single" w:sz="12" w:space="0" w:color="auto"/>
            </w:tcBorders>
          </w:tcPr>
          <w:p w:rsidR="009E3FFA" w:rsidRPr="0020743A" w:rsidRDefault="009E3FFA" w:rsidP="0020743A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E3FFA" w:rsidRPr="00E301B9">
        <w:trPr>
          <w:cantSplit/>
        </w:trPr>
        <w:tc>
          <w:tcPr>
            <w:tcW w:w="689" w:type="dxa"/>
            <w:tcBorders>
              <w:left w:val="single" w:sz="12" w:space="0" w:color="auto"/>
            </w:tcBorders>
          </w:tcPr>
          <w:p w:rsidR="009E3FFA" w:rsidRPr="0020743A" w:rsidRDefault="009E3FFA" w:rsidP="0020743A">
            <w:pPr>
              <w:numPr>
                <w:ilvl w:val="0"/>
                <w:numId w:val="1"/>
              </w:num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eastAsia="pl-PL"/>
              </w:rPr>
            </w:pPr>
          </w:p>
        </w:tc>
        <w:tc>
          <w:tcPr>
            <w:tcW w:w="4817" w:type="dxa"/>
          </w:tcPr>
          <w:p w:rsidR="009E3FFA" w:rsidRPr="0020743A" w:rsidRDefault="009E3FFA" w:rsidP="0020743A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20743A">
              <w:rPr>
                <w:rFonts w:ascii="Times New Roman" w:hAnsi="Times New Roman" w:cs="Times New Roman"/>
                <w:lang w:eastAsia="pl-PL"/>
              </w:rPr>
              <w:t xml:space="preserve">Herbata Lipton Yellow Label w kopertkach            (1 opak. 100 szt.) </w:t>
            </w:r>
          </w:p>
        </w:tc>
        <w:tc>
          <w:tcPr>
            <w:tcW w:w="856" w:type="dxa"/>
          </w:tcPr>
          <w:p w:rsidR="009E3FFA" w:rsidRPr="0020743A" w:rsidRDefault="009E3FFA" w:rsidP="0020743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20743A">
              <w:rPr>
                <w:rFonts w:ascii="Times New Roman" w:hAnsi="Times New Roman" w:cs="Times New Roman"/>
                <w:lang w:eastAsia="pl-PL"/>
              </w:rPr>
              <w:t>opak.</w:t>
            </w:r>
          </w:p>
        </w:tc>
        <w:tc>
          <w:tcPr>
            <w:tcW w:w="1134" w:type="dxa"/>
          </w:tcPr>
          <w:p w:rsidR="009E3FFA" w:rsidRPr="0020743A" w:rsidRDefault="009E3FFA" w:rsidP="0020743A">
            <w:pPr>
              <w:spacing w:before="60" w:after="60" w:line="240" w:lineRule="auto"/>
              <w:rPr>
                <w:rFonts w:ascii="Tahoma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6" w:type="dxa"/>
          </w:tcPr>
          <w:p w:rsidR="009E3FFA" w:rsidRPr="0020743A" w:rsidRDefault="009E3FFA" w:rsidP="0020743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pl-PL"/>
              </w:rPr>
            </w:pPr>
            <w:r w:rsidRPr="0020743A"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pl-PL"/>
              </w:rPr>
              <w:t xml:space="preserve"> 20</w:t>
            </w:r>
          </w:p>
        </w:tc>
        <w:tc>
          <w:tcPr>
            <w:tcW w:w="1336" w:type="dxa"/>
            <w:tcBorders>
              <w:right w:val="single" w:sz="12" w:space="0" w:color="auto"/>
            </w:tcBorders>
          </w:tcPr>
          <w:p w:rsidR="009E3FFA" w:rsidRPr="0020743A" w:rsidRDefault="009E3FFA" w:rsidP="0020743A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E3FFA" w:rsidRPr="00E301B9">
        <w:trPr>
          <w:cantSplit/>
        </w:trPr>
        <w:tc>
          <w:tcPr>
            <w:tcW w:w="689" w:type="dxa"/>
            <w:tcBorders>
              <w:left w:val="single" w:sz="12" w:space="0" w:color="auto"/>
            </w:tcBorders>
          </w:tcPr>
          <w:p w:rsidR="009E3FFA" w:rsidRPr="0020743A" w:rsidRDefault="009E3FFA" w:rsidP="0020743A">
            <w:pPr>
              <w:numPr>
                <w:ilvl w:val="0"/>
                <w:numId w:val="1"/>
              </w:num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eastAsia="pl-PL"/>
              </w:rPr>
            </w:pPr>
          </w:p>
        </w:tc>
        <w:tc>
          <w:tcPr>
            <w:tcW w:w="4817" w:type="dxa"/>
          </w:tcPr>
          <w:p w:rsidR="009E3FFA" w:rsidRPr="0020743A" w:rsidRDefault="009E3FFA" w:rsidP="0020743A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20743A">
              <w:rPr>
                <w:rFonts w:ascii="Times New Roman" w:hAnsi="Times New Roman" w:cs="Times New Roman"/>
                <w:lang w:eastAsia="pl-PL"/>
              </w:rPr>
              <w:t>Herbata Lipton owocowa VITAX mix piramidka  (1 opak. 20 piramidek)</w:t>
            </w:r>
          </w:p>
        </w:tc>
        <w:tc>
          <w:tcPr>
            <w:tcW w:w="856" w:type="dxa"/>
          </w:tcPr>
          <w:p w:rsidR="009E3FFA" w:rsidRPr="0020743A" w:rsidRDefault="009E3FFA" w:rsidP="0020743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20743A">
              <w:rPr>
                <w:rFonts w:ascii="Times New Roman" w:hAnsi="Times New Roman" w:cs="Times New Roman"/>
                <w:lang w:eastAsia="pl-PL"/>
              </w:rPr>
              <w:t>opak.</w:t>
            </w:r>
          </w:p>
        </w:tc>
        <w:tc>
          <w:tcPr>
            <w:tcW w:w="1134" w:type="dxa"/>
          </w:tcPr>
          <w:p w:rsidR="009E3FFA" w:rsidRPr="0020743A" w:rsidRDefault="009E3FFA" w:rsidP="0020743A">
            <w:pPr>
              <w:spacing w:before="60" w:after="60" w:line="240" w:lineRule="auto"/>
              <w:rPr>
                <w:rFonts w:ascii="Tahoma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6" w:type="dxa"/>
          </w:tcPr>
          <w:p w:rsidR="009E3FFA" w:rsidRPr="0020743A" w:rsidRDefault="009E3FFA" w:rsidP="0020743A">
            <w:pPr>
              <w:keepNext/>
              <w:spacing w:before="240" w:after="60" w:line="240" w:lineRule="auto"/>
              <w:outlineLvl w:val="0"/>
              <w:rPr>
                <w:rFonts w:ascii="Tahoma" w:hAnsi="Tahoma" w:cs="Tahoma"/>
                <w:b/>
                <w:bCs/>
                <w:kern w:val="32"/>
                <w:sz w:val="24"/>
                <w:szCs w:val="24"/>
                <w:lang w:eastAsia="pl-PL"/>
              </w:rPr>
            </w:pPr>
            <w:r w:rsidRPr="0020743A">
              <w:rPr>
                <w:rFonts w:ascii="Tahoma" w:hAnsi="Tahoma" w:cs="Tahoma"/>
                <w:b/>
                <w:bCs/>
                <w:kern w:val="32"/>
                <w:sz w:val="24"/>
                <w:szCs w:val="24"/>
                <w:lang w:eastAsia="pl-PL"/>
              </w:rPr>
              <w:t xml:space="preserve">    50</w:t>
            </w:r>
          </w:p>
        </w:tc>
        <w:tc>
          <w:tcPr>
            <w:tcW w:w="1336" w:type="dxa"/>
            <w:tcBorders>
              <w:right w:val="single" w:sz="12" w:space="0" w:color="auto"/>
            </w:tcBorders>
          </w:tcPr>
          <w:p w:rsidR="009E3FFA" w:rsidRPr="0020743A" w:rsidRDefault="009E3FFA" w:rsidP="0020743A">
            <w:pPr>
              <w:spacing w:before="60" w:after="6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</w:tr>
      <w:tr w:rsidR="009E3FFA" w:rsidRPr="00E301B9">
        <w:trPr>
          <w:cantSplit/>
        </w:trPr>
        <w:tc>
          <w:tcPr>
            <w:tcW w:w="689" w:type="dxa"/>
            <w:tcBorders>
              <w:left w:val="single" w:sz="12" w:space="0" w:color="auto"/>
            </w:tcBorders>
          </w:tcPr>
          <w:p w:rsidR="009E3FFA" w:rsidRPr="0020743A" w:rsidRDefault="009E3FFA" w:rsidP="0020743A">
            <w:pPr>
              <w:numPr>
                <w:ilvl w:val="0"/>
                <w:numId w:val="1"/>
              </w:num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eastAsia="pl-PL"/>
              </w:rPr>
            </w:pPr>
          </w:p>
        </w:tc>
        <w:tc>
          <w:tcPr>
            <w:tcW w:w="4817" w:type="dxa"/>
          </w:tcPr>
          <w:p w:rsidR="009E3FFA" w:rsidRPr="0020743A" w:rsidRDefault="009E3FFA" w:rsidP="0020743A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20743A">
              <w:rPr>
                <w:rFonts w:ascii="Times New Roman" w:hAnsi="Times New Roman" w:cs="Times New Roman"/>
                <w:lang w:eastAsia="pl-PL"/>
              </w:rPr>
              <w:t>Herbata Lipton wiórki sypana       (1 opak. 100 g)</w:t>
            </w:r>
          </w:p>
        </w:tc>
        <w:tc>
          <w:tcPr>
            <w:tcW w:w="856" w:type="dxa"/>
          </w:tcPr>
          <w:p w:rsidR="009E3FFA" w:rsidRPr="0020743A" w:rsidRDefault="009E3FFA" w:rsidP="0020743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20743A">
              <w:rPr>
                <w:rFonts w:ascii="Times New Roman" w:hAnsi="Times New Roman" w:cs="Times New Roman"/>
                <w:lang w:eastAsia="pl-PL"/>
              </w:rPr>
              <w:t>opak.</w:t>
            </w:r>
          </w:p>
        </w:tc>
        <w:tc>
          <w:tcPr>
            <w:tcW w:w="1134" w:type="dxa"/>
          </w:tcPr>
          <w:p w:rsidR="009E3FFA" w:rsidRPr="0020743A" w:rsidRDefault="009E3FFA" w:rsidP="0020743A">
            <w:pPr>
              <w:spacing w:before="60" w:after="60" w:line="240" w:lineRule="auto"/>
              <w:rPr>
                <w:rFonts w:ascii="Tahoma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6" w:type="dxa"/>
          </w:tcPr>
          <w:p w:rsidR="009E3FFA" w:rsidRPr="0020743A" w:rsidRDefault="009E3FFA" w:rsidP="0020743A">
            <w:pPr>
              <w:spacing w:before="60" w:after="60" w:line="240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pl-PL"/>
              </w:rPr>
            </w:pPr>
            <w:r w:rsidRPr="0020743A">
              <w:rPr>
                <w:rFonts w:ascii="Times New Roman" w:hAnsi="Times New Roman" w:cs="Times New Roman"/>
                <w:sz w:val="32"/>
                <w:szCs w:val="32"/>
                <w:lang w:eastAsia="pl-PL"/>
              </w:rPr>
              <w:t xml:space="preserve">   </w:t>
            </w:r>
            <w:r w:rsidRPr="0020743A"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pl-PL"/>
              </w:rPr>
              <w:t>40</w:t>
            </w:r>
          </w:p>
        </w:tc>
        <w:tc>
          <w:tcPr>
            <w:tcW w:w="1336" w:type="dxa"/>
            <w:tcBorders>
              <w:right w:val="single" w:sz="12" w:space="0" w:color="auto"/>
            </w:tcBorders>
          </w:tcPr>
          <w:p w:rsidR="009E3FFA" w:rsidRPr="0020743A" w:rsidRDefault="009E3FFA" w:rsidP="0020743A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E3FFA" w:rsidRPr="00E301B9">
        <w:trPr>
          <w:cantSplit/>
        </w:trPr>
        <w:tc>
          <w:tcPr>
            <w:tcW w:w="689" w:type="dxa"/>
            <w:tcBorders>
              <w:left w:val="single" w:sz="12" w:space="0" w:color="auto"/>
            </w:tcBorders>
          </w:tcPr>
          <w:p w:rsidR="009E3FFA" w:rsidRPr="0020743A" w:rsidRDefault="009E3FFA" w:rsidP="0020743A">
            <w:pPr>
              <w:numPr>
                <w:ilvl w:val="0"/>
                <w:numId w:val="1"/>
              </w:num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eastAsia="pl-PL"/>
              </w:rPr>
            </w:pPr>
          </w:p>
        </w:tc>
        <w:tc>
          <w:tcPr>
            <w:tcW w:w="4817" w:type="dxa"/>
          </w:tcPr>
          <w:p w:rsidR="009E3FFA" w:rsidRPr="0020743A" w:rsidRDefault="009E3FFA" w:rsidP="0020743A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20743A">
              <w:rPr>
                <w:rFonts w:ascii="Times New Roman" w:hAnsi="Times New Roman" w:cs="Times New Roman"/>
                <w:lang w:eastAsia="pl-PL"/>
              </w:rPr>
              <w:t>Kawa Nescafe jednorazowe saszetki 1opak100 szt.)</w:t>
            </w:r>
          </w:p>
        </w:tc>
        <w:tc>
          <w:tcPr>
            <w:tcW w:w="856" w:type="dxa"/>
          </w:tcPr>
          <w:p w:rsidR="009E3FFA" w:rsidRPr="0020743A" w:rsidRDefault="009E3FFA" w:rsidP="0020743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20743A">
              <w:rPr>
                <w:rFonts w:ascii="Times New Roman" w:hAnsi="Times New Roman" w:cs="Times New Roman"/>
                <w:lang w:eastAsia="pl-PL"/>
              </w:rPr>
              <w:t>opak.</w:t>
            </w:r>
          </w:p>
        </w:tc>
        <w:tc>
          <w:tcPr>
            <w:tcW w:w="1134" w:type="dxa"/>
          </w:tcPr>
          <w:p w:rsidR="009E3FFA" w:rsidRPr="0020743A" w:rsidRDefault="009E3FFA" w:rsidP="0020743A">
            <w:pPr>
              <w:spacing w:before="60" w:after="60" w:line="240" w:lineRule="auto"/>
              <w:rPr>
                <w:rFonts w:ascii="Tahoma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6" w:type="dxa"/>
          </w:tcPr>
          <w:p w:rsidR="009E3FFA" w:rsidRPr="0020743A" w:rsidRDefault="009E3FFA" w:rsidP="0020743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pl-PL"/>
              </w:rPr>
            </w:pPr>
            <w:r w:rsidRPr="0020743A"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pl-PL"/>
              </w:rPr>
              <w:t>30</w:t>
            </w:r>
          </w:p>
        </w:tc>
        <w:tc>
          <w:tcPr>
            <w:tcW w:w="1336" w:type="dxa"/>
            <w:tcBorders>
              <w:right w:val="single" w:sz="12" w:space="0" w:color="auto"/>
            </w:tcBorders>
          </w:tcPr>
          <w:p w:rsidR="009E3FFA" w:rsidRPr="0020743A" w:rsidRDefault="009E3FFA" w:rsidP="0020743A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E3FFA" w:rsidRPr="00E301B9">
        <w:trPr>
          <w:cantSplit/>
        </w:trPr>
        <w:tc>
          <w:tcPr>
            <w:tcW w:w="689" w:type="dxa"/>
            <w:tcBorders>
              <w:left w:val="single" w:sz="12" w:space="0" w:color="auto"/>
            </w:tcBorders>
          </w:tcPr>
          <w:p w:rsidR="009E3FFA" w:rsidRPr="0020743A" w:rsidRDefault="009E3FFA" w:rsidP="0020743A">
            <w:pPr>
              <w:numPr>
                <w:ilvl w:val="0"/>
                <w:numId w:val="1"/>
              </w:num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eastAsia="pl-PL"/>
              </w:rPr>
            </w:pPr>
          </w:p>
        </w:tc>
        <w:tc>
          <w:tcPr>
            <w:tcW w:w="4817" w:type="dxa"/>
          </w:tcPr>
          <w:p w:rsidR="009E3FFA" w:rsidRPr="0020743A" w:rsidRDefault="009E3FFA" w:rsidP="0020743A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20743A">
              <w:rPr>
                <w:rFonts w:ascii="Times New Roman" w:hAnsi="Times New Roman" w:cs="Times New Roman"/>
                <w:lang w:eastAsia="pl-PL"/>
              </w:rPr>
              <w:t>Kawa Jacobs Cronat Gold próżniowo zamykana w papierowo foliowe opak MIELONA (1opak. 500 g)</w:t>
            </w:r>
          </w:p>
        </w:tc>
        <w:tc>
          <w:tcPr>
            <w:tcW w:w="856" w:type="dxa"/>
          </w:tcPr>
          <w:p w:rsidR="009E3FFA" w:rsidRPr="0020743A" w:rsidRDefault="009E3FFA" w:rsidP="0020743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20743A">
              <w:rPr>
                <w:rFonts w:ascii="Times New Roman" w:hAnsi="Times New Roman" w:cs="Times New Roman"/>
                <w:lang w:eastAsia="pl-PL"/>
              </w:rPr>
              <w:t>opak.</w:t>
            </w:r>
          </w:p>
        </w:tc>
        <w:tc>
          <w:tcPr>
            <w:tcW w:w="1134" w:type="dxa"/>
          </w:tcPr>
          <w:p w:rsidR="009E3FFA" w:rsidRPr="0020743A" w:rsidRDefault="009E3FFA" w:rsidP="0020743A">
            <w:pPr>
              <w:spacing w:before="60" w:after="60" w:line="240" w:lineRule="auto"/>
              <w:rPr>
                <w:rFonts w:ascii="Tahoma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6" w:type="dxa"/>
          </w:tcPr>
          <w:p w:rsidR="009E3FFA" w:rsidRPr="0020743A" w:rsidRDefault="009E3FFA" w:rsidP="0020743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pl-PL"/>
              </w:rPr>
            </w:pPr>
            <w:r w:rsidRPr="0020743A"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pl-PL"/>
              </w:rPr>
              <w:t>30</w:t>
            </w:r>
          </w:p>
        </w:tc>
        <w:tc>
          <w:tcPr>
            <w:tcW w:w="1336" w:type="dxa"/>
            <w:tcBorders>
              <w:right w:val="single" w:sz="12" w:space="0" w:color="auto"/>
            </w:tcBorders>
          </w:tcPr>
          <w:p w:rsidR="009E3FFA" w:rsidRPr="0020743A" w:rsidRDefault="009E3FFA" w:rsidP="0020743A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E3FFA" w:rsidRPr="00E301B9">
        <w:trPr>
          <w:cantSplit/>
        </w:trPr>
        <w:tc>
          <w:tcPr>
            <w:tcW w:w="689" w:type="dxa"/>
            <w:tcBorders>
              <w:left w:val="single" w:sz="12" w:space="0" w:color="auto"/>
            </w:tcBorders>
          </w:tcPr>
          <w:p w:rsidR="009E3FFA" w:rsidRPr="0020743A" w:rsidRDefault="009E3FFA" w:rsidP="0020743A">
            <w:pPr>
              <w:numPr>
                <w:ilvl w:val="0"/>
                <w:numId w:val="1"/>
              </w:num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eastAsia="pl-PL"/>
              </w:rPr>
            </w:pPr>
          </w:p>
        </w:tc>
        <w:tc>
          <w:tcPr>
            <w:tcW w:w="4817" w:type="dxa"/>
          </w:tcPr>
          <w:p w:rsidR="009E3FFA" w:rsidRPr="0020743A" w:rsidRDefault="009E3FFA" w:rsidP="0020743A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20743A">
              <w:rPr>
                <w:rFonts w:ascii="Times New Roman" w:hAnsi="Times New Roman" w:cs="Times New Roman"/>
                <w:lang w:eastAsia="pl-PL"/>
              </w:rPr>
              <w:t>Sok 100% jabłko 1 l. (1 opak. 6 szt.)</w:t>
            </w:r>
          </w:p>
        </w:tc>
        <w:tc>
          <w:tcPr>
            <w:tcW w:w="856" w:type="dxa"/>
          </w:tcPr>
          <w:p w:rsidR="009E3FFA" w:rsidRPr="0020743A" w:rsidRDefault="009E3FFA" w:rsidP="0020743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20743A">
              <w:rPr>
                <w:rFonts w:ascii="Times New Roman" w:hAnsi="Times New Roman" w:cs="Times New Roman"/>
                <w:lang w:eastAsia="pl-PL"/>
              </w:rPr>
              <w:t>szt.</w:t>
            </w:r>
          </w:p>
        </w:tc>
        <w:tc>
          <w:tcPr>
            <w:tcW w:w="1134" w:type="dxa"/>
          </w:tcPr>
          <w:p w:rsidR="009E3FFA" w:rsidRPr="0020743A" w:rsidRDefault="009E3FFA" w:rsidP="0020743A">
            <w:pPr>
              <w:spacing w:before="60" w:after="60" w:line="240" w:lineRule="auto"/>
              <w:rPr>
                <w:rFonts w:ascii="Tahoma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6" w:type="dxa"/>
          </w:tcPr>
          <w:p w:rsidR="009E3FFA" w:rsidRPr="0020743A" w:rsidRDefault="009E3FFA" w:rsidP="0020743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20743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pl-PL"/>
              </w:rPr>
              <w:t>100</w:t>
            </w:r>
          </w:p>
        </w:tc>
        <w:tc>
          <w:tcPr>
            <w:tcW w:w="1336" w:type="dxa"/>
            <w:tcBorders>
              <w:right w:val="single" w:sz="12" w:space="0" w:color="auto"/>
            </w:tcBorders>
          </w:tcPr>
          <w:p w:rsidR="009E3FFA" w:rsidRPr="0020743A" w:rsidRDefault="009E3FFA" w:rsidP="0020743A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E3FFA" w:rsidRPr="00E301B9">
        <w:trPr>
          <w:cantSplit/>
        </w:trPr>
        <w:tc>
          <w:tcPr>
            <w:tcW w:w="689" w:type="dxa"/>
            <w:tcBorders>
              <w:left w:val="single" w:sz="12" w:space="0" w:color="auto"/>
            </w:tcBorders>
          </w:tcPr>
          <w:p w:rsidR="009E3FFA" w:rsidRPr="0020743A" w:rsidRDefault="009E3FFA" w:rsidP="0020743A">
            <w:pPr>
              <w:numPr>
                <w:ilvl w:val="0"/>
                <w:numId w:val="1"/>
              </w:num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eastAsia="pl-PL"/>
              </w:rPr>
            </w:pPr>
          </w:p>
        </w:tc>
        <w:tc>
          <w:tcPr>
            <w:tcW w:w="4817" w:type="dxa"/>
          </w:tcPr>
          <w:p w:rsidR="009E3FFA" w:rsidRPr="0020743A" w:rsidRDefault="009E3FFA" w:rsidP="0020743A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20743A">
              <w:rPr>
                <w:rFonts w:ascii="Times New Roman" w:hAnsi="Times New Roman" w:cs="Times New Roman"/>
                <w:lang w:eastAsia="pl-PL"/>
              </w:rPr>
              <w:t xml:space="preserve">Sok 100% Grapefrute, biały, czerwony                 1 l (1 opak. 6 szt.) </w:t>
            </w:r>
          </w:p>
        </w:tc>
        <w:tc>
          <w:tcPr>
            <w:tcW w:w="856" w:type="dxa"/>
          </w:tcPr>
          <w:p w:rsidR="009E3FFA" w:rsidRPr="0020743A" w:rsidRDefault="009E3FFA" w:rsidP="0020743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20743A">
              <w:rPr>
                <w:rFonts w:ascii="Times New Roman" w:hAnsi="Times New Roman" w:cs="Times New Roman"/>
                <w:lang w:eastAsia="pl-PL"/>
              </w:rPr>
              <w:t>szt.</w:t>
            </w:r>
          </w:p>
        </w:tc>
        <w:tc>
          <w:tcPr>
            <w:tcW w:w="1134" w:type="dxa"/>
          </w:tcPr>
          <w:p w:rsidR="009E3FFA" w:rsidRPr="0020743A" w:rsidRDefault="009E3FFA" w:rsidP="0020743A">
            <w:pPr>
              <w:spacing w:before="60" w:after="60" w:line="240" w:lineRule="auto"/>
              <w:rPr>
                <w:rFonts w:ascii="Tahoma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6" w:type="dxa"/>
          </w:tcPr>
          <w:p w:rsidR="009E3FFA" w:rsidRPr="0020743A" w:rsidRDefault="009E3FFA" w:rsidP="0020743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pl-PL"/>
              </w:rPr>
            </w:pPr>
            <w:r w:rsidRPr="0020743A"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pl-PL"/>
              </w:rPr>
              <w:t>60</w:t>
            </w:r>
          </w:p>
        </w:tc>
        <w:tc>
          <w:tcPr>
            <w:tcW w:w="1336" w:type="dxa"/>
            <w:tcBorders>
              <w:right w:val="single" w:sz="12" w:space="0" w:color="auto"/>
            </w:tcBorders>
          </w:tcPr>
          <w:p w:rsidR="009E3FFA" w:rsidRPr="0020743A" w:rsidRDefault="009E3FFA" w:rsidP="0020743A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E3FFA" w:rsidRPr="00E301B9">
        <w:trPr>
          <w:cantSplit/>
        </w:trPr>
        <w:tc>
          <w:tcPr>
            <w:tcW w:w="689" w:type="dxa"/>
            <w:tcBorders>
              <w:left w:val="single" w:sz="12" w:space="0" w:color="auto"/>
            </w:tcBorders>
          </w:tcPr>
          <w:p w:rsidR="009E3FFA" w:rsidRPr="0020743A" w:rsidRDefault="009E3FFA" w:rsidP="0020743A">
            <w:pPr>
              <w:numPr>
                <w:ilvl w:val="0"/>
                <w:numId w:val="1"/>
              </w:num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eastAsia="pl-PL"/>
              </w:rPr>
            </w:pPr>
          </w:p>
        </w:tc>
        <w:tc>
          <w:tcPr>
            <w:tcW w:w="4817" w:type="dxa"/>
          </w:tcPr>
          <w:p w:rsidR="009E3FFA" w:rsidRPr="0020743A" w:rsidRDefault="009E3FFA" w:rsidP="0020743A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20743A">
              <w:rPr>
                <w:rFonts w:ascii="Times New Roman" w:hAnsi="Times New Roman" w:cs="Times New Roman"/>
                <w:lang w:eastAsia="pl-PL"/>
              </w:rPr>
              <w:t xml:space="preserve">Sok 100% </w:t>
            </w:r>
            <w:r w:rsidRPr="0020743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Pomarańcz </w:t>
            </w:r>
            <w:r w:rsidRPr="0020743A">
              <w:rPr>
                <w:rFonts w:ascii="Times New Roman" w:hAnsi="Times New Roman" w:cs="Times New Roman"/>
                <w:lang w:eastAsia="pl-PL"/>
              </w:rPr>
              <w:t>1 l             (1 opak. 6 szt.)</w:t>
            </w:r>
          </w:p>
        </w:tc>
        <w:tc>
          <w:tcPr>
            <w:tcW w:w="856" w:type="dxa"/>
          </w:tcPr>
          <w:p w:rsidR="009E3FFA" w:rsidRPr="0020743A" w:rsidRDefault="009E3FFA" w:rsidP="0020743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20743A">
              <w:rPr>
                <w:rFonts w:ascii="Times New Roman" w:hAnsi="Times New Roman" w:cs="Times New Roman"/>
                <w:lang w:eastAsia="pl-PL"/>
              </w:rPr>
              <w:t>szt.</w:t>
            </w:r>
          </w:p>
        </w:tc>
        <w:tc>
          <w:tcPr>
            <w:tcW w:w="1134" w:type="dxa"/>
          </w:tcPr>
          <w:p w:rsidR="009E3FFA" w:rsidRPr="0020743A" w:rsidRDefault="009E3FFA" w:rsidP="0020743A">
            <w:pPr>
              <w:spacing w:before="60" w:after="60" w:line="240" w:lineRule="auto"/>
              <w:rPr>
                <w:rFonts w:ascii="Tahoma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6" w:type="dxa"/>
          </w:tcPr>
          <w:p w:rsidR="009E3FFA" w:rsidRPr="0020743A" w:rsidRDefault="009E3FFA" w:rsidP="0020743A">
            <w:pPr>
              <w:spacing w:before="60" w:after="60" w:line="240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pl-PL"/>
              </w:rPr>
            </w:pPr>
            <w:r w:rsidRPr="0020743A"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pl-PL"/>
              </w:rPr>
              <w:t xml:space="preserve"> 100</w:t>
            </w:r>
          </w:p>
        </w:tc>
        <w:tc>
          <w:tcPr>
            <w:tcW w:w="1336" w:type="dxa"/>
            <w:tcBorders>
              <w:right w:val="single" w:sz="12" w:space="0" w:color="auto"/>
            </w:tcBorders>
          </w:tcPr>
          <w:p w:rsidR="009E3FFA" w:rsidRPr="0020743A" w:rsidRDefault="009E3FFA" w:rsidP="0020743A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E3FFA" w:rsidRPr="00E301B9">
        <w:trPr>
          <w:cantSplit/>
        </w:trPr>
        <w:tc>
          <w:tcPr>
            <w:tcW w:w="689" w:type="dxa"/>
            <w:tcBorders>
              <w:left w:val="single" w:sz="12" w:space="0" w:color="auto"/>
            </w:tcBorders>
          </w:tcPr>
          <w:p w:rsidR="009E3FFA" w:rsidRPr="0020743A" w:rsidRDefault="009E3FFA" w:rsidP="0020743A">
            <w:pPr>
              <w:numPr>
                <w:ilvl w:val="0"/>
                <w:numId w:val="1"/>
              </w:num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eastAsia="pl-PL"/>
              </w:rPr>
            </w:pPr>
          </w:p>
        </w:tc>
        <w:tc>
          <w:tcPr>
            <w:tcW w:w="4817" w:type="dxa"/>
          </w:tcPr>
          <w:p w:rsidR="009E3FFA" w:rsidRPr="0020743A" w:rsidRDefault="009E3FFA" w:rsidP="0020743A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20743A">
              <w:rPr>
                <w:rFonts w:ascii="Times New Roman" w:hAnsi="Times New Roman" w:cs="Times New Roman"/>
                <w:lang w:eastAsia="pl-PL"/>
              </w:rPr>
              <w:t xml:space="preserve">Sok 100% Czarna porzeczka 1 l    (1 opak. 6 szt.) </w:t>
            </w:r>
          </w:p>
        </w:tc>
        <w:tc>
          <w:tcPr>
            <w:tcW w:w="856" w:type="dxa"/>
          </w:tcPr>
          <w:p w:rsidR="009E3FFA" w:rsidRPr="0020743A" w:rsidRDefault="009E3FFA" w:rsidP="0020743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20743A">
              <w:rPr>
                <w:rFonts w:ascii="Times New Roman" w:hAnsi="Times New Roman" w:cs="Times New Roman"/>
                <w:lang w:eastAsia="pl-PL"/>
              </w:rPr>
              <w:t>szt.</w:t>
            </w:r>
          </w:p>
        </w:tc>
        <w:tc>
          <w:tcPr>
            <w:tcW w:w="1134" w:type="dxa"/>
          </w:tcPr>
          <w:p w:rsidR="009E3FFA" w:rsidRPr="0020743A" w:rsidRDefault="009E3FFA" w:rsidP="0020743A">
            <w:pPr>
              <w:spacing w:before="60" w:after="60" w:line="240" w:lineRule="auto"/>
              <w:rPr>
                <w:rFonts w:ascii="Tahoma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6" w:type="dxa"/>
          </w:tcPr>
          <w:p w:rsidR="009E3FFA" w:rsidRPr="0020743A" w:rsidRDefault="009E3FFA" w:rsidP="0020743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pl-PL"/>
              </w:rPr>
            </w:pPr>
            <w:r w:rsidRPr="0020743A"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pl-PL"/>
              </w:rPr>
              <w:t>60</w:t>
            </w:r>
          </w:p>
        </w:tc>
        <w:tc>
          <w:tcPr>
            <w:tcW w:w="1336" w:type="dxa"/>
            <w:tcBorders>
              <w:right w:val="single" w:sz="12" w:space="0" w:color="auto"/>
            </w:tcBorders>
          </w:tcPr>
          <w:p w:rsidR="009E3FFA" w:rsidRPr="0020743A" w:rsidRDefault="009E3FFA" w:rsidP="0020743A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E3FFA" w:rsidRPr="00E301B9">
        <w:trPr>
          <w:cantSplit/>
        </w:trPr>
        <w:tc>
          <w:tcPr>
            <w:tcW w:w="689" w:type="dxa"/>
            <w:tcBorders>
              <w:left w:val="single" w:sz="12" w:space="0" w:color="auto"/>
            </w:tcBorders>
          </w:tcPr>
          <w:p w:rsidR="009E3FFA" w:rsidRPr="0020743A" w:rsidRDefault="009E3FFA" w:rsidP="0020743A">
            <w:pPr>
              <w:numPr>
                <w:ilvl w:val="0"/>
                <w:numId w:val="1"/>
              </w:num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4817" w:type="dxa"/>
          </w:tcPr>
          <w:p w:rsidR="009E3FFA" w:rsidRPr="0020743A" w:rsidRDefault="009E3FFA" w:rsidP="0020743A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20743A">
              <w:rPr>
                <w:rFonts w:ascii="Times New Roman" w:hAnsi="Times New Roman" w:cs="Times New Roman"/>
                <w:lang w:eastAsia="pl-PL"/>
              </w:rPr>
              <w:t>Cukierki ŚLIWKA w czekoladzie   (opak. 1 kg.)</w:t>
            </w:r>
          </w:p>
        </w:tc>
        <w:tc>
          <w:tcPr>
            <w:tcW w:w="856" w:type="dxa"/>
          </w:tcPr>
          <w:p w:rsidR="009E3FFA" w:rsidRPr="0020743A" w:rsidRDefault="009E3FFA" w:rsidP="0020743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20743A">
              <w:rPr>
                <w:rFonts w:ascii="Times New Roman" w:hAnsi="Times New Roman" w:cs="Times New Roman"/>
                <w:lang w:eastAsia="pl-PL"/>
              </w:rPr>
              <w:t>kg.</w:t>
            </w:r>
          </w:p>
        </w:tc>
        <w:tc>
          <w:tcPr>
            <w:tcW w:w="1134" w:type="dxa"/>
          </w:tcPr>
          <w:p w:rsidR="009E3FFA" w:rsidRPr="0020743A" w:rsidRDefault="009E3FFA" w:rsidP="0020743A">
            <w:pPr>
              <w:spacing w:before="60" w:after="60" w:line="240" w:lineRule="auto"/>
              <w:rPr>
                <w:rFonts w:ascii="Tahoma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6" w:type="dxa"/>
          </w:tcPr>
          <w:p w:rsidR="009E3FFA" w:rsidRPr="0020743A" w:rsidRDefault="009E3FFA" w:rsidP="0020743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pl-PL"/>
              </w:rPr>
            </w:pPr>
            <w:r w:rsidRPr="0020743A"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pl-PL"/>
              </w:rPr>
              <w:t>20</w:t>
            </w:r>
          </w:p>
        </w:tc>
        <w:tc>
          <w:tcPr>
            <w:tcW w:w="1336" w:type="dxa"/>
            <w:tcBorders>
              <w:right w:val="single" w:sz="12" w:space="0" w:color="auto"/>
            </w:tcBorders>
          </w:tcPr>
          <w:p w:rsidR="009E3FFA" w:rsidRPr="0020743A" w:rsidRDefault="009E3FFA" w:rsidP="0020743A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E3FFA" w:rsidRPr="00E301B9">
        <w:trPr>
          <w:cantSplit/>
        </w:trPr>
        <w:tc>
          <w:tcPr>
            <w:tcW w:w="689" w:type="dxa"/>
            <w:tcBorders>
              <w:left w:val="single" w:sz="12" w:space="0" w:color="auto"/>
            </w:tcBorders>
          </w:tcPr>
          <w:p w:rsidR="009E3FFA" w:rsidRPr="0020743A" w:rsidRDefault="009E3FFA" w:rsidP="0020743A">
            <w:pPr>
              <w:numPr>
                <w:ilvl w:val="0"/>
                <w:numId w:val="1"/>
              </w:num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4817" w:type="dxa"/>
          </w:tcPr>
          <w:p w:rsidR="009E3FFA" w:rsidRPr="0020743A" w:rsidRDefault="009E3FFA" w:rsidP="0020743A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20743A">
              <w:rPr>
                <w:rFonts w:ascii="Times New Roman" w:hAnsi="Times New Roman" w:cs="Times New Roman"/>
                <w:lang w:eastAsia="pl-PL"/>
              </w:rPr>
              <w:t>Cukierki TRUFLE w czekoladzie  Wawel opk1 kg.)</w:t>
            </w:r>
          </w:p>
        </w:tc>
        <w:tc>
          <w:tcPr>
            <w:tcW w:w="856" w:type="dxa"/>
          </w:tcPr>
          <w:p w:rsidR="009E3FFA" w:rsidRPr="0020743A" w:rsidRDefault="009E3FFA" w:rsidP="0020743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20743A">
              <w:rPr>
                <w:rFonts w:ascii="Times New Roman" w:hAnsi="Times New Roman" w:cs="Times New Roman"/>
                <w:lang w:eastAsia="pl-PL"/>
              </w:rPr>
              <w:t>kg.</w:t>
            </w:r>
          </w:p>
        </w:tc>
        <w:tc>
          <w:tcPr>
            <w:tcW w:w="1134" w:type="dxa"/>
          </w:tcPr>
          <w:p w:rsidR="009E3FFA" w:rsidRPr="0020743A" w:rsidRDefault="009E3FFA" w:rsidP="0020743A">
            <w:pPr>
              <w:spacing w:before="60" w:after="60" w:line="240" w:lineRule="auto"/>
              <w:rPr>
                <w:rFonts w:ascii="Tahoma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6" w:type="dxa"/>
          </w:tcPr>
          <w:p w:rsidR="009E3FFA" w:rsidRPr="0020743A" w:rsidRDefault="009E3FFA" w:rsidP="0020743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pl-PL"/>
              </w:rPr>
            </w:pPr>
            <w:r w:rsidRPr="0020743A"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pl-PL"/>
              </w:rPr>
              <w:t>30</w:t>
            </w:r>
          </w:p>
        </w:tc>
        <w:tc>
          <w:tcPr>
            <w:tcW w:w="1336" w:type="dxa"/>
            <w:tcBorders>
              <w:right w:val="single" w:sz="12" w:space="0" w:color="auto"/>
            </w:tcBorders>
          </w:tcPr>
          <w:p w:rsidR="009E3FFA" w:rsidRPr="0020743A" w:rsidRDefault="009E3FFA" w:rsidP="0020743A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E3FFA" w:rsidRPr="00E301B9">
        <w:trPr>
          <w:cantSplit/>
        </w:trPr>
        <w:tc>
          <w:tcPr>
            <w:tcW w:w="689" w:type="dxa"/>
            <w:tcBorders>
              <w:left w:val="single" w:sz="12" w:space="0" w:color="auto"/>
            </w:tcBorders>
          </w:tcPr>
          <w:p w:rsidR="009E3FFA" w:rsidRPr="0020743A" w:rsidRDefault="009E3FFA" w:rsidP="0020743A">
            <w:pPr>
              <w:numPr>
                <w:ilvl w:val="0"/>
                <w:numId w:val="1"/>
              </w:num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4817" w:type="dxa"/>
          </w:tcPr>
          <w:p w:rsidR="009E3FFA" w:rsidRPr="0020743A" w:rsidRDefault="009E3FFA" w:rsidP="0020743A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20743A">
              <w:rPr>
                <w:rFonts w:ascii="Times New Roman" w:hAnsi="Times New Roman" w:cs="Times New Roman"/>
                <w:lang w:eastAsia="pl-PL"/>
              </w:rPr>
              <w:t>Cukierki MARCEPAN – Mieszko (opak. 1 kg)</w:t>
            </w:r>
          </w:p>
        </w:tc>
        <w:tc>
          <w:tcPr>
            <w:tcW w:w="856" w:type="dxa"/>
          </w:tcPr>
          <w:p w:rsidR="009E3FFA" w:rsidRPr="0020743A" w:rsidRDefault="009E3FFA" w:rsidP="0020743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20743A">
              <w:rPr>
                <w:rFonts w:ascii="Times New Roman" w:hAnsi="Times New Roman" w:cs="Times New Roman"/>
                <w:lang w:eastAsia="pl-PL"/>
              </w:rPr>
              <w:t>kg.</w:t>
            </w:r>
          </w:p>
        </w:tc>
        <w:tc>
          <w:tcPr>
            <w:tcW w:w="1134" w:type="dxa"/>
          </w:tcPr>
          <w:p w:rsidR="009E3FFA" w:rsidRPr="0020743A" w:rsidRDefault="009E3FFA" w:rsidP="0020743A">
            <w:pPr>
              <w:spacing w:before="60" w:after="60" w:line="240" w:lineRule="auto"/>
              <w:rPr>
                <w:rFonts w:ascii="Tahoma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6" w:type="dxa"/>
          </w:tcPr>
          <w:p w:rsidR="009E3FFA" w:rsidRPr="0020743A" w:rsidRDefault="009E3FFA" w:rsidP="0020743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pl-PL"/>
              </w:rPr>
            </w:pPr>
            <w:r w:rsidRPr="0020743A"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pl-PL"/>
              </w:rPr>
              <w:t>20</w:t>
            </w:r>
          </w:p>
        </w:tc>
        <w:tc>
          <w:tcPr>
            <w:tcW w:w="1336" w:type="dxa"/>
            <w:tcBorders>
              <w:right w:val="single" w:sz="12" w:space="0" w:color="auto"/>
            </w:tcBorders>
          </w:tcPr>
          <w:p w:rsidR="009E3FFA" w:rsidRPr="0020743A" w:rsidRDefault="009E3FFA" w:rsidP="0020743A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E3FFA" w:rsidRPr="00E301B9">
        <w:trPr>
          <w:cantSplit/>
        </w:trPr>
        <w:tc>
          <w:tcPr>
            <w:tcW w:w="689" w:type="dxa"/>
            <w:tcBorders>
              <w:left w:val="single" w:sz="12" w:space="0" w:color="auto"/>
            </w:tcBorders>
          </w:tcPr>
          <w:p w:rsidR="009E3FFA" w:rsidRPr="0020743A" w:rsidRDefault="009E3FFA" w:rsidP="0020743A">
            <w:pPr>
              <w:numPr>
                <w:ilvl w:val="0"/>
                <w:numId w:val="1"/>
              </w:num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4817" w:type="dxa"/>
          </w:tcPr>
          <w:p w:rsidR="009E3FFA" w:rsidRPr="0020743A" w:rsidRDefault="009E3FFA" w:rsidP="0020743A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20743A">
              <w:rPr>
                <w:rFonts w:ascii="Times New Roman" w:hAnsi="Times New Roman" w:cs="Times New Roman"/>
                <w:lang w:eastAsia="pl-PL"/>
              </w:rPr>
              <w:t>Cukierki MICHAŁKI – Wawel (opak. 1 kg)</w:t>
            </w:r>
          </w:p>
        </w:tc>
        <w:tc>
          <w:tcPr>
            <w:tcW w:w="856" w:type="dxa"/>
          </w:tcPr>
          <w:p w:rsidR="009E3FFA" w:rsidRPr="0020743A" w:rsidRDefault="009E3FFA" w:rsidP="0020743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20743A">
              <w:rPr>
                <w:rFonts w:ascii="Times New Roman" w:hAnsi="Times New Roman" w:cs="Times New Roman"/>
                <w:lang w:eastAsia="pl-PL"/>
              </w:rPr>
              <w:t>kg.</w:t>
            </w:r>
          </w:p>
        </w:tc>
        <w:tc>
          <w:tcPr>
            <w:tcW w:w="1134" w:type="dxa"/>
          </w:tcPr>
          <w:p w:rsidR="009E3FFA" w:rsidRPr="0020743A" w:rsidRDefault="009E3FFA" w:rsidP="0020743A">
            <w:pPr>
              <w:spacing w:before="60" w:after="60" w:line="240" w:lineRule="auto"/>
              <w:rPr>
                <w:rFonts w:ascii="Tahoma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6" w:type="dxa"/>
          </w:tcPr>
          <w:p w:rsidR="009E3FFA" w:rsidRPr="0020743A" w:rsidRDefault="009E3FFA" w:rsidP="0020743A">
            <w:pPr>
              <w:tabs>
                <w:tab w:val="left" w:pos="705"/>
              </w:tabs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pl-PL"/>
              </w:rPr>
            </w:pPr>
            <w:r w:rsidRPr="0020743A"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pl-PL"/>
              </w:rPr>
              <w:t>20</w:t>
            </w:r>
          </w:p>
        </w:tc>
        <w:tc>
          <w:tcPr>
            <w:tcW w:w="1336" w:type="dxa"/>
            <w:tcBorders>
              <w:right w:val="single" w:sz="12" w:space="0" w:color="auto"/>
            </w:tcBorders>
          </w:tcPr>
          <w:p w:rsidR="009E3FFA" w:rsidRPr="0020743A" w:rsidRDefault="009E3FFA" w:rsidP="0020743A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E3FFA" w:rsidRPr="00E301B9">
        <w:trPr>
          <w:cantSplit/>
        </w:trPr>
        <w:tc>
          <w:tcPr>
            <w:tcW w:w="689" w:type="dxa"/>
            <w:tcBorders>
              <w:left w:val="single" w:sz="12" w:space="0" w:color="auto"/>
            </w:tcBorders>
          </w:tcPr>
          <w:p w:rsidR="009E3FFA" w:rsidRPr="0020743A" w:rsidRDefault="009E3FFA" w:rsidP="0020743A">
            <w:pPr>
              <w:numPr>
                <w:ilvl w:val="0"/>
                <w:numId w:val="1"/>
              </w:num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4817" w:type="dxa"/>
          </w:tcPr>
          <w:p w:rsidR="009E3FFA" w:rsidRPr="0020743A" w:rsidRDefault="009E3FFA" w:rsidP="0020743A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20743A">
              <w:rPr>
                <w:rFonts w:ascii="Times New Roman" w:hAnsi="Times New Roman" w:cs="Times New Roman"/>
                <w:lang w:eastAsia="pl-PL"/>
              </w:rPr>
              <w:t>Cukierki KASZTANKI – Wawel (opak. 1 kg)</w:t>
            </w:r>
          </w:p>
        </w:tc>
        <w:tc>
          <w:tcPr>
            <w:tcW w:w="856" w:type="dxa"/>
          </w:tcPr>
          <w:p w:rsidR="009E3FFA" w:rsidRPr="0020743A" w:rsidRDefault="009E3FFA" w:rsidP="0020743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20743A">
              <w:rPr>
                <w:rFonts w:ascii="Times New Roman" w:hAnsi="Times New Roman" w:cs="Times New Roman"/>
                <w:lang w:eastAsia="pl-PL"/>
              </w:rPr>
              <w:t>kg.</w:t>
            </w:r>
          </w:p>
        </w:tc>
        <w:tc>
          <w:tcPr>
            <w:tcW w:w="1134" w:type="dxa"/>
          </w:tcPr>
          <w:p w:rsidR="009E3FFA" w:rsidRPr="0020743A" w:rsidRDefault="009E3FFA" w:rsidP="0020743A">
            <w:pPr>
              <w:spacing w:before="60" w:after="60" w:line="240" w:lineRule="auto"/>
              <w:rPr>
                <w:rFonts w:ascii="Tahoma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6" w:type="dxa"/>
          </w:tcPr>
          <w:p w:rsidR="009E3FFA" w:rsidRPr="0020743A" w:rsidRDefault="009E3FFA" w:rsidP="0020743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pl-PL"/>
              </w:rPr>
            </w:pPr>
            <w:r w:rsidRPr="0020743A"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pl-PL"/>
              </w:rPr>
              <w:t>20</w:t>
            </w:r>
          </w:p>
        </w:tc>
        <w:tc>
          <w:tcPr>
            <w:tcW w:w="1336" w:type="dxa"/>
            <w:tcBorders>
              <w:right w:val="single" w:sz="12" w:space="0" w:color="auto"/>
            </w:tcBorders>
          </w:tcPr>
          <w:p w:rsidR="009E3FFA" w:rsidRPr="0020743A" w:rsidRDefault="009E3FFA" w:rsidP="0020743A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E3FFA" w:rsidRPr="00E301B9">
        <w:trPr>
          <w:cantSplit/>
        </w:trPr>
        <w:tc>
          <w:tcPr>
            <w:tcW w:w="689" w:type="dxa"/>
            <w:tcBorders>
              <w:left w:val="single" w:sz="12" w:space="0" w:color="auto"/>
            </w:tcBorders>
          </w:tcPr>
          <w:p w:rsidR="009E3FFA" w:rsidRPr="0020743A" w:rsidRDefault="009E3FFA" w:rsidP="0020743A">
            <w:pPr>
              <w:numPr>
                <w:ilvl w:val="0"/>
                <w:numId w:val="1"/>
              </w:num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4817" w:type="dxa"/>
          </w:tcPr>
          <w:p w:rsidR="009E3FFA" w:rsidRPr="0020743A" w:rsidRDefault="009E3FFA" w:rsidP="0020743A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20743A">
              <w:rPr>
                <w:rFonts w:ascii="Times New Roman" w:hAnsi="Times New Roman" w:cs="Times New Roman"/>
                <w:lang w:eastAsia="pl-PL"/>
              </w:rPr>
              <w:t>Cukierki  MIESZANE  czekoladowe– Mieszko (opak. 1 kg)</w:t>
            </w:r>
          </w:p>
        </w:tc>
        <w:tc>
          <w:tcPr>
            <w:tcW w:w="856" w:type="dxa"/>
          </w:tcPr>
          <w:p w:rsidR="009E3FFA" w:rsidRPr="0020743A" w:rsidRDefault="009E3FFA" w:rsidP="0020743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20743A">
              <w:rPr>
                <w:rFonts w:ascii="Times New Roman" w:hAnsi="Times New Roman" w:cs="Times New Roman"/>
                <w:lang w:eastAsia="pl-PL"/>
              </w:rPr>
              <w:t>kg.</w:t>
            </w:r>
          </w:p>
        </w:tc>
        <w:tc>
          <w:tcPr>
            <w:tcW w:w="1134" w:type="dxa"/>
          </w:tcPr>
          <w:p w:rsidR="009E3FFA" w:rsidRPr="0020743A" w:rsidRDefault="009E3FFA" w:rsidP="0020743A">
            <w:pPr>
              <w:spacing w:before="60" w:after="60" w:line="240" w:lineRule="auto"/>
              <w:rPr>
                <w:rFonts w:ascii="Tahoma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6" w:type="dxa"/>
          </w:tcPr>
          <w:p w:rsidR="009E3FFA" w:rsidRPr="0020743A" w:rsidRDefault="009E3FFA" w:rsidP="0020743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pl-PL"/>
              </w:rPr>
            </w:pPr>
            <w:r w:rsidRPr="0020743A"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pl-PL"/>
              </w:rPr>
              <w:t>20</w:t>
            </w:r>
          </w:p>
        </w:tc>
        <w:tc>
          <w:tcPr>
            <w:tcW w:w="1336" w:type="dxa"/>
            <w:tcBorders>
              <w:right w:val="single" w:sz="12" w:space="0" w:color="auto"/>
            </w:tcBorders>
          </w:tcPr>
          <w:p w:rsidR="009E3FFA" w:rsidRPr="0020743A" w:rsidRDefault="009E3FFA" w:rsidP="0020743A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E3FFA" w:rsidRPr="00E301B9">
        <w:trPr>
          <w:cantSplit/>
        </w:trPr>
        <w:tc>
          <w:tcPr>
            <w:tcW w:w="689" w:type="dxa"/>
            <w:tcBorders>
              <w:left w:val="single" w:sz="12" w:space="0" w:color="auto"/>
            </w:tcBorders>
          </w:tcPr>
          <w:p w:rsidR="009E3FFA" w:rsidRPr="0020743A" w:rsidRDefault="009E3FFA" w:rsidP="0020743A">
            <w:pPr>
              <w:numPr>
                <w:ilvl w:val="0"/>
                <w:numId w:val="1"/>
              </w:num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4817" w:type="dxa"/>
          </w:tcPr>
          <w:p w:rsidR="009E3FFA" w:rsidRPr="0020743A" w:rsidRDefault="009E3FFA" w:rsidP="0020743A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20743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Cukierki  MALAGA  Wawel ( opak. 1 kg )</w:t>
            </w:r>
          </w:p>
        </w:tc>
        <w:tc>
          <w:tcPr>
            <w:tcW w:w="856" w:type="dxa"/>
          </w:tcPr>
          <w:p w:rsidR="009E3FFA" w:rsidRPr="0020743A" w:rsidRDefault="009E3FFA" w:rsidP="0020743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20743A">
              <w:rPr>
                <w:rFonts w:ascii="Times New Roman" w:hAnsi="Times New Roman" w:cs="Times New Roman"/>
                <w:lang w:eastAsia="pl-PL"/>
              </w:rPr>
              <w:t>kg.</w:t>
            </w:r>
          </w:p>
        </w:tc>
        <w:tc>
          <w:tcPr>
            <w:tcW w:w="1134" w:type="dxa"/>
          </w:tcPr>
          <w:p w:rsidR="009E3FFA" w:rsidRPr="0020743A" w:rsidRDefault="009E3FFA" w:rsidP="0020743A">
            <w:pPr>
              <w:spacing w:before="60" w:after="60" w:line="240" w:lineRule="auto"/>
              <w:rPr>
                <w:rFonts w:ascii="Tahoma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6" w:type="dxa"/>
          </w:tcPr>
          <w:p w:rsidR="009E3FFA" w:rsidRPr="0020743A" w:rsidRDefault="009E3FFA" w:rsidP="0020743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pl-PL"/>
              </w:rPr>
            </w:pPr>
            <w:r w:rsidRPr="0020743A"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pl-PL"/>
              </w:rPr>
              <w:t>20</w:t>
            </w:r>
          </w:p>
        </w:tc>
        <w:tc>
          <w:tcPr>
            <w:tcW w:w="1336" w:type="dxa"/>
            <w:tcBorders>
              <w:right w:val="single" w:sz="12" w:space="0" w:color="auto"/>
            </w:tcBorders>
          </w:tcPr>
          <w:p w:rsidR="009E3FFA" w:rsidRPr="0020743A" w:rsidRDefault="009E3FFA" w:rsidP="0020743A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E3FFA" w:rsidRPr="00E301B9">
        <w:trPr>
          <w:cantSplit/>
        </w:trPr>
        <w:tc>
          <w:tcPr>
            <w:tcW w:w="689" w:type="dxa"/>
            <w:tcBorders>
              <w:left w:val="single" w:sz="12" w:space="0" w:color="auto"/>
            </w:tcBorders>
          </w:tcPr>
          <w:p w:rsidR="009E3FFA" w:rsidRPr="0020743A" w:rsidRDefault="009E3FFA" w:rsidP="0020743A">
            <w:pPr>
              <w:numPr>
                <w:ilvl w:val="0"/>
                <w:numId w:val="1"/>
              </w:num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4817" w:type="dxa"/>
          </w:tcPr>
          <w:p w:rsidR="009E3FFA" w:rsidRPr="0020743A" w:rsidRDefault="009E3FFA" w:rsidP="0020743A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20743A">
              <w:rPr>
                <w:rFonts w:ascii="Times New Roman" w:hAnsi="Times New Roman" w:cs="Times New Roman"/>
                <w:lang w:eastAsia="pl-PL"/>
              </w:rPr>
              <w:t>Cukierki  BON-BON  karrmelowe  (opak. 1 kg)</w:t>
            </w:r>
          </w:p>
        </w:tc>
        <w:tc>
          <w:tcPr>
            <w:tcW w:w="856" w:type="dxa"/>
          </w:tcPr>
          <w:p w:rsidR="009E3FFA" w:rsidRPr="0020743A" w:rsidRDefault="009E3FFA" w:rsidP="0020743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20743A">
              <w:rPr>
                <w:rFonts w:ascii="Times New Roman" w:hAnsi="Times New Roman" w:cs="Times New Roman"/>
                <w:lang w:eastAsia="pl-PL"/>
              </w:rPr>
              <w:t>kg.</w:t>
            </w:r>
          </w:p>
        </w:tc>
        <w:tc>
          <w:tcPr>
            <w:tcW w:w="1134" w:type="dxa"/>
          </w:tcPr>
          <w:p w:rsidR="009E3FFA" w:rsidRPr="0020743A" w:rsidRDefault="009E3FFA" w:rsidP="0020743A">
            <w:pPr>
              <w:spacing w:before="60" w:after="60" w:line="240" w:lineRule="auto"/>
              <w:rPr>
                <w:rFonts w:ascii="Tahoma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6" w:type="dxa"/>
          </w:tcPr>
          <w:p w:rsidR="009E3FFA" w:rsidRPr="0020743A" w:rsidRDefault="009E3FFA" w:rsidP="0020743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pl-PL"/>
              </w:rPr>
            </w:pPr>
            <w:r w:rsidRPr="0020743A"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pl-PL"/>
              </w:rPr>
              <w:t>20</w:t>
            </w:r>
          </w:p>
        </w:tc>
        <w:tc>
          <w:tcPr>
            <w:tcW w:w="1336" w:type="dxa"/>
            <w:tcBorders>
              <w:right w:val="single" w:sz="12" w:space="0" w:color="auto"/>
            </w:tcBorders>
          </w:tcPr>
          <w:p w:rsidR="009E3FFA" w:rsidRPr="0020743A" w:rsidRDefault="009E3FFA" w:rsidP="0020743A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E3FFA" w:rsidRPr="00E301B9">
        <w:trPr>
          <w:cantSplit/>
        </w:trPr>
        <w:tc>
          <w:tcPr>
            <w:tcW w:w="689" w:type="dxa"/>
            <w:tcBorders>
              <w:left w:val="single" w:sz="12" w:space="0" w:color="auto"/>
            </w:tcBorders>
          </w:tcPr>
          <w:p w:rsidR="009E3FFA" w:rsidRPr="0020743A" w:rsidRDefault="009E3FFA" w:rsidP="0020743A">
            <w:pPr>
              <w:numPr>
                <w:ilvl w:val="0"/>
                <w:numId w:val="1"/>
              </w:num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4817" w:type="dxa"/>
          </w:tcPr>
          <w:p w:rsidR="009E3FFA" w:rsidRPr="0020743A" w:rsidRDefault="009E3FFA" w:rsidP="0020743A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20743A">
              <w:rPr>
                <w:rFonts w:ascii="Times New Roman" w:hAnsi="Times New Roman" w:cs="Times New Roman"/>
                <w:lang w:eastAsia="pl-PL"/>
              </w:rPr>
              <w:t xml:space="preserve">Cukierki mix Snickers, Twix, Mars </w:t>
            </w:r>
          </w:p>
        </w:tc>
        <w:tc>
          <w:tcPr>
            <w:tcW w:w="856" w:type="dxa"/>
          </w:tcPr>
          <w:p w:rsidR="009E3FFA" w:rsidRPr="0020743A" w:rsidRDefault="009E3FFA" w:rsidP="0020743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20743A">
              <w:rPr>
                <w:rFonts w:ascii="Times New Roman" w:hAnsi="Times New Roman" w:cs="Times New Roman"/>
                <w:lang w:eastAsia="pl-PL"/>
              </w:rPr>
              <w:t>kg.</w:t>
            </w:r>
          </w:p>
        </w:tc>
        <w:tc>
          <w:tcPr>
            <w:tcW w:w="1134" w:type="dxa"/>
          </w:tcPr>
          <w:p w:rsidR="009E3FFA" w:rsidRPr="0020743A" w:rsidRDefault="009E3FFA" w:rsidP="0020743A">
            <w:pPr>
              <w:spacing w:before="60" w:after="60" w:line="240" w:lineRule="auto"/>
              <w:rPr>
                <w:rFonts w:ascii="Tahoma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6" w:type="dxa"/>
          </w:tcPr>
          <w:p w:rsidR="009E3FFA" w:rsidRPr="0020743A" w:rsidRDefault="009E3FFA" w:rsidP="0020743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pl-PL"/>
              </w:rPr>
            </w:pPr>
            <w:r w:rsidRPr="0020743A"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pl-PL"/>
              </w:rPr>
              <w:t xml:space="preserve">  5</w:t>
            </w:r>
          </w:p>
        </w:tc>
        <w:tc>
          <w:tcPr>
            <w:tcW w:w="1336" w:type="dxa"/>
            <w:tcBorders>
              <w:right w:val="single" w:sz="12" w:space="0" w:color="auto"/>
            </w:tcBorders>
          </w:tcPr>
          <w:p w:rsidR="009E3FFA" w:rsidRPr="0020743A" w:rsidRDefault="009E3FFA" w:rsidP="0020743A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E3FFA" w:rsidRPr="00E301B9">
        <w:trPr>
          <w:cantSplit/>
        </w:trPr>
        <w:tc>
          <w:tcPr>
            <w:tcW w:w="689" w:type="dxa"/>
            <w:tcBorders>
              <w:left w:val="single" w:sz="12" w:space="0" w:color="auto"/>
            </w:tcBorders>
          </w:tcPr>
          <w:p w:rsidR="009E3FFA" w:rsidRPr="0020743A" w:rsidRDefault="009E3FFA" w:rsidP="0020743A">
            <w:pPr>
              <w:numPr>
                <w:ilvl w:val="0"/>
                <w:numId w:val="1"/>
              </w:num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4817" w:type="dxa"/>
          </w:tcPr>
          <w:p w:rsidR="009E3FFA" w:rsidRPr="0020743A" w:rsidRDefault="009E3FFA" w:rsidP="0020743A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20743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Czekoladki  MILKA   opak.147 g.</w:t>
            </w:r>
          </w:p>
        </w:tc>
        <w:tc>
          <w:tcPr>
            <w:tcW w:w="856" w:type="dxa"/>
          </w:tcPr>
          <w:p w:rsidR="009E3FFA" w:rsidRPr="0020743A" w:rsidRDefault="009E3FFA" w:rsidP="0020743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20743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opak.</w:t>
            </w:r>
          </w:p>
        </w:tc>
        <w:tc>
          <w:tcPr>
            <w:tcW w:w="1134" w:type="dxa"/>
          </w:tcPr>
          <w:p w:rsidR="009E3FFA" w:rsidRPr="0020743A" w:rsidRDefault="009E3FFA" w:rsidP="0020743A">
            <w:pPr>
              <w:spacing w:before="60" w:after="60" w:line="240" w:lineRule="auto"/>
              <w:rPr>
                <w:rFonts w:ascii="Tahoma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6" w:type="dxa"/>
          </w:tcPr>
          <w:p w:rsidR="009E3FFA" w:rsidRPr="0020743A" w:rsidRDefault="009E3FFA" w:rsidP="0020743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 w:eastAsia="pl-PL"/>
              </w:rPr>
            </w:pPr>
            <w:r w:rsidRPr="0020743A"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 w:eastAsia="pl-PL"/>
              </w:rPr>
              <w:t>40</w:t>
            </w:r>
          </w:p>
        </w:tc>
        <w:tc>
          <w:tcPr>
            <w:tcW w:w="1336" w:type="dxa"/>
            <w:tcBorders>
              <w:right w:val="single" w:sz="12" w:space="0" w:color="auto"/>
            </w:tcBorders>
          </w:tcPr>
          <w:p w:rsidR="009E3FFA" w:rsidRPr="0020743A" w:rsidRDefault="009E3FFA" w:rsidP="0020743A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E3FFA" w:rsidRPr="00E301B9">
        <w:trPr>
          <w:cantSplit/>
        </w:trPr>
        <w:tc>
          <w:tcPr>
            <w:tcW w:w="689" w:type="dxa"/>
            <w:tcBorders>
              <w:left w:val="single" w:sz="12" w:space="0" w:color="auto"/>
            </w:tcBorders>
          </w:tcPr>
          <w:p w:rsidR="009E3FFA" w:rsidRPr="0020743A" w:rsidRDefault="009E3FFA" w:rsidP="0020743A">
            <w:pPr>
              <w:numPr>
                <w:ilvl w:val="0"/>
                <w:numId w:val="1"/>
              </w:num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4817" w:type="dxa"/>
          </w:tcPr>
          <w:p w:rsidR="009E3FFA" w:rsidRPr="0020743A" w:rsidRDefault="009E3FFA" w:rsidP="0020743A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20743A">
              <w:rPr>
                <w:rFonts w:ascii="Times New Roman" w:hAnsi="Times New Roman" w:cs="Times New Roman"/>
                <w:lang w:eastAsia="pl-PL"/>
              </w:rPr>
              <w:t>RAFAELLO             opak. 150 g</w:t>
            </w:r>
          </w:p>
        </w:tc>
        <w:tc>
          <w:tcPr>
            <w:tcW w:w="856" w:type="dxa"/>
          </w:tcPr>
          <w:p w:rsidR="009E3FFA" w:rsidRPr="0020743A" w:rsidRDefault="009E3FFA" w:rsidP="0020743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20743A">
              <w:rPr>
                <w:rFonts w:ascii="Times New Roman" w:hAnsi="Times New Roman" w:cs="Times New Roman"/>
                <w:lang w:eastAsia="pl-PL"/>
              </w:rPr>
              <w:t>opak.</w:t>
            </w:r>
          </w:p>
        </w:tc>
        <w:tc>
          <w:tcPr>
            <w:tcW w:w="1134" w:type="dxa"/>
          </w:tcPr>
          <w:p w:rsidR="009E3FFA" w:rsidRPr="0020743A" w:rsidRDefault="009E3FFA" w:rsidP="0020743A">
            <w:pPr>
              <w:spacing w:before="60" w:after="60" w:line="240" w:lineRule="auto"/>
              <w:rPr>
                <w:rFonts w:ascii="Tahoma" w:hAnsi="Tahoma" w:cs="Tahoma"/>
                <w:b/>
                <w:bCs/>
                <w:sz w:val="20"/>
                <w:szCs w:val="20"/>
                <w:lang w:val="en-US" w:eastAsia="pl-PL"/>
              </w:rPr>
            </w:pPr>
          </w:p>
        </w:tc>
        <w:tc>
          <w:tcPr>
            <w:tcW w:w="996" w:type="dxa"/>
          </w:tcPr>
          <w:p w:rsidR="009E3FFA" w:rsidRPr="0020743A" w:rsidRDefault="009E3FFA" w:rsidP="0020743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pl-PL"/>
              </w:rPr>
            </w:pPr>
            <w:r w:rsidRPr="0020743A"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pl-PL"/>
              </w:rPr>
              <w:t>60</w:t>
            </w:r>
          </w:p>
        </w:tc>
        <w:tc>
          <w:tcPr>
            <w:tcW w:w="1336" w:type="dxa"/>
            <w:tcBorders>
              <w:right w:val="single" w:sz="12" w:space="0" w:color="auto"/>
            </w:tcBorders>
          </w:tcPr>
          <w:p w:rsidR="009E3FFA" w:rsidRPr="0020743A" w:rsidRDefault="009E3FFA" w:rsidP="0020743A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E3FFA" w:rsidRPr="00E301B9">
        <w:trPr>
          <w:cantSplit/>
        </w:trPr>
        <w:tc>
          <w:tcPr>
            <w:tcW w:w="689" w:type="dxa"/>
            <w:tcBorders>
              <w:left w:val="single" w:sz="12" w:space="0" w:color="auto"/>
            </w:tcBorders>
          </w:tcPr>
          <w:p w:rsidR="009E3FFA" w:rsidRPr="0020743A" w:rsidRDefault="009E3FFA" w:rsidP="0020743A">
            <w:pPr>
              <w:numPr>
                <w:ilvl w:val="0"/>
                <w:numId w:val="1"/>
              </w:num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4817" w:type="dxa"/>
          </w:tcPr>
          <w:p w:rsidR="009E3FFA" w:rsidRPr="0020743A" w:rsidRDefault="009E3FFA" w:rsidP="0020743A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pl-PL"/>
              </w:rPr>
            </w:pPr>
            <w:r w:rsidRPr="0020743A">
              <w:rPr>
                <w:rFonts w:ascii="Times New Roman" w:hAnsi="Times New Roman" w:cs="Times New Roman"/>
                <w:lang w:val="en-US" w:eastAsia="pl-PL"/>
              </w:rPr>
              <w:t xml:space="preserve">FERRERO Rocher    opak. 200g </w:t>
            </w:r>
          </w:p>
        </w:tc>
        <w:tc>
          <w:tcPr>
            <w:tcW w:w="856" w:type="dxa"/>
          </w:tcPr>
          <w:p w:rsidR="009E3FFA" w:rsidRPr="0020743A" w:rsidRDefault="009E3FFA" w:rsidP="0020743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20743A">
              <w:rPr>
                <w:rFonts w:ascii="Times New Roman" w:hAnsi="Times New Roman" w:cs="Times New Roman"/>
                <w:lang w:eastAsia="pl-PL"/>
              </w:rPr>
              <w:t>opak.</w:t>
            </w:r>
          </w:p>
        </w:tc>
        <w:tc>
          <w:tcPr>
            <w:tcW w:w="1134" w:type="dxa"/>
          </w:tcPr>
          <w:p w:rsidR="009E3FFA" w:rsidRPr="0020743A" w:rsidRDefault="009E3FFA" w:rsidP="0020743A">
            <w:pPr>
              <w:spacing w:before="60" w:after="60" w:line="240" w:lineRule="auto"/>
              <w:rPr>
                <w:rFonts w:ascii="Tahoma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6" w:type="dxa"/>
          </w:tcPr>
          <w:p w:rsidR="009E3FFA" w:rsidRPr="0020743A" w:rsidRDefault="009E3FFA" w:rsidP="0020743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pl-PL"/>
              </w:rPr>
            </w:pPr>
            <w:r w:rsidRPr="0020743A"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pl-PL"/>
              </w:rPr>
              <w:t>50</w:t>
            </w:r>
          </w:p>
        </w:tc>
        <w:tc>
          <w:tcPr>
            <w:tcW w:w="1336" w:type="dxa"/>
            <w:tcBorders>
              <w:right w:val="single" w:sz="12" w:space="0" w:color="auto"/>
            </w:tcBorders>
          </w:tcPr>
          <w:p w:rsidR="009E3FFA" w:rsidRPr="0020743A" w:rsidRDefault="009E3FFA" w:rsidP="0020743A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9E3FFA" w:rsidRPr="00E301B9">
        <w:trPr>
          <w:cantSplit/>
        </w:trPr>
        <w:tc>
          <w:tcPr>
            <w:tcW w:w="689" w:type="dxa"/>
            <w:tcBorders>
              <w:left w:val="single" w:sz="12" w:space="0" w:color="auto"/>
            </w:tcBorders>
          </w:tcPr>
          <w:p w:rsidR="009E3FFA" w:rsidRPr="0020743A" w:rsidRDefault="009E3FFA" w:rsidP="0020743A">
            <w:pPr>
              <w:numPr>
                <w:ilvl w:val="0"/>
                <w:numId w:val="1"/>
              </w:num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pl-PL"/>
              </w:rPr>
            </w:pPr>
          </w:p>
        </w:tc>
        <w:tc>
          <w:tcPr>
            <w:tcW w:w="4817" w:type="dxa"/>
          </w:tcPr>
          <w:p w:rsidR="009E3FFA" w:rsidRPr="0020743A" w:rsidRDefault="009E3FFA" w:rsidP="0020743A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20743A">
              <w:rPr>
                <w:rFonts w:ascii="Times New Roman" w:hAnsi="Times New Roman" w:cs="Times New Roman"/>
                <w:lang w:eastAsia="pl-PL"/>
              </w:rPr>
              <w:t>MERCI  czekoladki  -  opak. 250 g</w:t>
            </w:r>
          </w:p>
        </w:tc>
        <w:tc>
          <w:tcPr>
            <w:tcW w:w="856" w:type="dxa"/>
          </w:tcPr>
          <w:p w:rsidR="009E3FFA" w:rsidRPr="0020743A" w:rsidRDefault="009E3FFA" w:rsidP="0020743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20743A">
              <w:rPr>
                <w:rFonts w:ascii="Times New Roman" w:hAnsi="Times New Roman" w:cs="Times New Roman"/>
                <w:lang w:eastAsia="pl-PL"/>
              </w:rPr>
              <w:t>opak.</w:t>
            </w:r>
          </w:p>
        </w:tc>
        <w:tc>
          <w:tcPr>
            <w:tcW w:w="1134" w:type="dxa"/>
          </w:tcPr>
          <w:p w:rsidR="009E3FFA" w:rsidRPr="0020743A" w:rsidRDefault="009E3FFA" w:rsidP="0020743A">
            <w:pPr>
              <w:spacing w:before="60" w:after="60" w:line="240" w:lineRule="auto"/>
              <w:rPr>
                <w:rFonts w:ascii="Tahoma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6" w:type="dxa"/>
          </w:tcPr>
          <w:p w:rsidR="009E3FFA" w:rsidRPr="0020743A" w:rsidRDefault="009E3FFA" w:rsidP="0020743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pl-PL"/>
              </w:rPr>
            </w:pPr>
            <w:r w:rsidRPr="0020743A"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pl-PL"/>
              </w:rPr>
              <w:t>50</w:t>
            </w:r>
          </w:p>
        </w:tc>
        <w:tc>
          <w:tcPr>
            <w:tcW w:w="1336" w:type="dxa"/>
            <w:tcBorders>
              <w:right w:val="single" w:sz="12" w:space="0" w:color="auto"/>
            </w:tcBorders>
          </w:tcPr>
          <w:p w:rsidR="009E3FFA" w:rsidRPr="0020743A" w:rsidRDefault="009E3FFA" w:rsidP="0020743A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E3FFA" w:rsidRPr="00E301B9">
        <w:trPr>
          <w:cantSplit/>
        </w:trPr>
        <w:tc>
          <w:tcPr>
            <w:tcW w:w="689" w:type="dxa"/>
            <w:tcBorders>
              <w:left w:val="single" w:sz="12" w:space="0" w:color="auto"/>
            </w:tcBorders>
          </w:tcPr>
          <w:p w:rsidR="009E3FFA" w:rsidRPr="0020743A" w:rsidRDefault="009E3FFA" w:rsidP="0020743A">
            <w:pPr>
              <w:numPr>
                <w:ilvl w:val="0"/>
                <w:numId w:val="1"/>
              </w:num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4817" w:type="dxa"/>
          </w:tcPr>
          <w:p w:rsidR="009E3FFA" w:rsidRPr="0020743A" w:rsidRDefault="009E3FFA" w:rsidP="0020743A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20743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After Eight  , czekoladki-miętowe 24 szt. w opak. zbiorczym.</w:t>
            </w:r>
          </w:p>
        </w:tc>
        <w:tc>
          <w:tcPr>
            <w:tcW w:w="856" w:type="dxa"/>
          </w:tcPr>
          <w:p w:rsidR="009E3FFA" w:rsidRPr="0020743A" w:rsidRDefault="009E3FFA" w:rsidP="0020743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20743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opak.</w:t>
            </w:r>
          </w:p>
        </w:tc>
        <w:tc>
          <w:tcPr>
            <w:tcW w:w="1134" w:type="dxa"/>
          </w:tcPr>
          <w:p w:rsidR="009E3FFA" w:rsidRPr="0020743A" w:rsidRDefault="009E3FFA" w:rsidP="0020743A">
            <w:pPr>
              <w:spacing w:before="60" w:after="60" w:line="240" w:lineRule="auto"/>
              <w:rPr>
                <w:rFonts w:ascii="Tahoma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6" w:type="dxa"/>
          </w:tcPr>
          <w:p w:rsidR="009E3FFA" w:rsidRPr="0020743A" w:rsidRDefault="009E3FFA" w:rsidP="0020743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pl-PL"/>
              </w:rPr>
            </w:pPr>
            <w:r w:rsidRPr="0020743A"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pl-PL"/>
              </w:rPr>
              <w:t>50</w:t>
            </w:r>
          </w:p>
        </w:tc>
        <w:tc>
          <w:tcPr>
            <w:tcW w:w="1336" w:type="dxa"/>
            <w:tcBorders>
              <w:right w:val="single" w:sz="12" w:space="0" w:color="auto"/>
            </w:tcBorders>
          </w:tcPr>
          <w:p w:rsidR="009E3FFA" w:rsidRPr="0020743A" w:rsidRDefault="009E3FFA" w:rsidP="0020743A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E3FFA" w:rsidRPr="00E301B9">
        <w:trPr>
          <w:cantSplit/>
        </w:trPr>
        <w:tc>
          <w:tcPr>
            <w:tcW w:w="689" w:type="dxa"/>
            <w:tcBorders>
              <w:left w:val="single" w:sz="12" w:space="0" w:color="auto"/>
            </w:tcBorders>
          </w:tcPr>
          <w:p w:rsidR="009E3FFA" w:rsidRPr="0020743A" w:rsidRDefault="009E3FFA" w:rsidP="0020743A">
            <w:pPr>
              <w:numPr>
                <w:ilvl w:val="0"/>
                <w:numId w:val="1"/>
              </w:num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4817" w:type="dxa"/>
          </w:tcPr>
          <w:p w:rsidR="009E3FFA" w:rsidRPr="0020743A" w:rsidRDefault="009E3FFA" w:rsidP="0020743A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20743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Sezamki  27g x 27 szt. Unitop  opak.729 g.      </w:t>
            </w:r>
          </w:p>
        </w:tc>
        <w:tc>
          <w:tcPr>
            <w:tcW w:w="856" w:type="dxa"/>
          </w:tcPr>
          <w:p w:rsidR="009E3FFA" w:rsidRPr="0020743A" w:rsidRDefault="009E3FFA" w:rsidP="0020743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20743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opak.</w:t>
            </w:r>
          </w:p>
        </w:tc>
        <w:tc>
          <w:tcPr>
            <w:tcW w:w="1134" w:type="dxa"/>
          </w:tcPr>
          <w:p w:rsidR="009E3FFA" w:rsidRPr="0020743A" w:rsidRDefault="009E3FFA" w:rsidP="0020743A">
            <w:pPr>
              <w:spacing w:before="60" w:after="60" w:line="240" w:lineRule="auto"/>
              <w:rPr>
                <w:rFonts w:ascii="Tahoma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6" w:type="dxa"/>
          </w:tcPr>
          <w:p w:rsidR="009E3FFA" w:rsidRPr="0020743A" w:rsidRDefault="009E3FFA" w:rsidP="0020743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pl-PL"/>
              </w:rPr>
            </w:pPr>
            <w:r w:rsidRPr="0020743A"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pl-PL"/>
              </w:rPr>
              <w:t>30</w:t>
            </w:r>
          </w:p>
        </w:tc>
        <w:tc>
          <w:tcPr>
            <w:tcW w:w="1336" w:type="dxa"/>
            <w:tcBorders>
              <w:right w:val="single" w:sz="12" w:space="0" w:color="auto"/>
            </w:tcBorders>
          </w:tcPr>
          <w:p w:rsidR="009E3FFA" w:rsidRPr="0020743A" w:rsidRDefault="009E3FFA" w:rsidP="0020743A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E3FFA" w:rsidRPr="00E301B9">
        <w:trPr>
          <w:cantSplit/>
        </w:trPr>
        <w:tc>
          <w:tcPr>
            <w:tcW w:w="689" w:type="dxa"/>
            <w:tcBorders>
              <w:left w:val="single" w:sz="12" w:space="0" w:color="auto"/>
            </w:tcBorders>
          </w:tcPr>
          <w:p w:rsidR="009E3FFA" w:rsidRPr="0020743A" w:rsidRDefault="009E3FFA" w:rsidP="0020743A">
            <w:pPr>
              <w:numPr>
                <w:ilvl w:val="0"/>
                <w:numId w:val="1"/>
              </w:num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4817" w:type="dxa"/>
          </w:tcPr>
          <w:p w:rsidR="009E3FFA" w:rsidRPr="0020743A" w:rsidRDefault="009E3FFA" w:rsidP="0020743A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20743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Pierniczki Alpejskie  Fine Life     opak. 200 g.</w:t>
            </w:r>
          </w:p>
        </w:tc>
        <w:tc>
          <w:tcPr>
            <w:tcW w:w="856" w:type="dxa"/>
          </w:tcPr>
          <w:p w:rsidR="009E3FFA" w:rsidRPr="0020743A" w:rsidRDefault="009E3FFA" w:rsidP="0020743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20743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opak.</w:t>
            </w:r>
          </w:p>
        </w:tc>
        <w:tc>
          <w:tcPr>
            <w:tcW w:w="1134" w:type="dxa"/>
          </w:tcPr>
          <w:p w:rsidR="009E3FFA" w:rsidRPr="0020743A" w:rsidRDefault="009E3FFA" w:rsidP="0020743A">
            <w:pPr>
              <w:spacing w:before="60" w:after="60" w:line="240" w:lineRule="auto"/>
              <w:rPr>
                <w:rFonts w:ascii="Tahoma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6" w:type="dxa"/>
          </w:tcPr>
          <w:p w:rsidR="009E3FFA" w:rsidRPr="0020743A" w:rsidRDefault="009E3FFA" w:rsidP="0020743A">
            <w:pPr>
              <w:spacing w:before="60" w:after="60" w:line="240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pl-PL"/>
              </w:rPr>
            </w:pPr>
            <w:r w:rsidRPr="0020743A"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pl-PL"/>
              </w:rPr>
              <w:t xml:space="preserve"> 100</w:t>
            </w:r>
          </w:p>
        </w:tc>
        <w:tc>
          <w:tcPr>
            <w:tcW w:w="1336" w:type="dxa"/>
            <w:tcBorders>
              <w:right w:val="single" w:sz="12" w:space="0" w:color="auto"/>
            </w:tcBorders>
          </w:tcPr>
          <w:p w:rsidR="009E3FFA" w:rsidRPr="0020743A" w:rsidRDefault="009E3FFA" w:rsidP="0020743A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E3FFA" w:rsidRPr="00E301B9">
        <w:trPr>
          <w:cantSplit/>
        </w:trPr>
        <w:tc>
          <w:tcPr>
            <w:tcW w:w="689" w:type="dxa"/>
            <w:tcBorders>
              <w:left w:val="single" w:sz="12" w:space="0" w:color="auto"/>
            </w:tcBorders>
          </w:tcPr>
          <w:p w:rsidR="009E3FFA" w:rsidRPr="0020743A" w:rsidRDefault="009E3FFA" w:rsidP="0020743A">
            <w:pPr>
              <w:numPr>
                <w:ilvl w:val="0"/>
                <w:numId w:val="1"/>
              </w:num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4817" w:type="dxa"/>
          </w:tcPr>
          <w:p w:rsidR="009E3FFA" w:rsidRPr="0020743A" w:rsidRDefault="009E3FFA" w:rsidP="0020743A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20743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Ciastka francuskie       opak. 125 g.</w:t>
            </w:r>
          </w:p>
        </w:tc>
        <w:tc>
          <w:tcPr>
            <w:tcW w:w="856" w:type="dxa"/>
          </w:tcPr>
          <w:p w:rsidR="009E3FFA" w:rsidRPr="0020743A" w:rsidRDefault="009E3FFA" w:rsidP="0020743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20743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Opak.</w:t>
            </w:r>
          </w:p>
        </w:tc>
        <w:tc>
          <w:tcPr>
            <w:tcW w:w="1134" w:type="dxa"/>
          </w:tcPr>
          <w:p w:rsidR="009E3FFA" w:rsidRPr="0020743A" w:rsidRDefault="009E3FFA" w:rsidP="0020743A">
            <w:pPr>
              <w:spacing w:before="60" w:after="60" w:line="240" w:lineRule="auto"/>
              <w:rPr>
                <w:rFonts w:ascii="Tahoma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6" w:type="dxa"/>
          </w:tcPr>
          <w:p w:rsidR="009E3FFA" w:rsidRPr="0020743A" w:rsidRDefault="009E3FFA" w:rsidP="0020743A">
            <w:pPr>
              <w:spacing w:before="60" w:after="60" w:line="240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pl-PL"/>
              </w:rPr>
            </w:pPr>
            <w:r w:rsidRPr="0020743A"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pl-PL"/>
              </w:rPr>
              <w:t xml:space="preserve"> 100</w:t>
            </w:r>
          </w:p>
        </w:tc>
        <w:tc>
          <w:tcPr>
            <w:tcW w:w="1336" w:type="dxa"/>
            <w:tcBorders>
              <w:right w:val="single" w:sz="12" w:space="0" w:color="auto"/>
            </w:tcBorders>
          </w:tcPr>
          <w:p w:rsidR="009E3FFA" w:rsidRPr="0020743A" w:rsidRDefault="009E3FFA" w:rsidP="0020743A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E3FFA" w:rsidRPr="00E301B9">
        <w:trPr>
          <w:cantSplit/>
        </w:trPr>
        <w:tc>
          <w:tcPr>
            <w:tcW w:w="689" w:type="dxa"/>
            <w:tcBorders>
              <w:left w:val="single" w:sz="12" w:space="0" w:color="auto"/>
            </w:tcBorders>
          </w:tcPr>
          <w:p w:rsidR="009E3FFA" w:rsidRPr="0020743A" w:rsidRDefault="009E3FFA" w:rsidP="0020743A">
            <w:pPr>
              <w:numPr>
                <w:ilvl w:val="0"/>
                <w:numId w:val="1"/>
              </w:num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4817" w:type="dxa"/>
          </w:tcPr>
          <w:p w:rsidR="009E3FFA" w:rsidRPr="0020743A" w:rsidRDefault="009E3FFA" w:rsidP="0020743A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20743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DELICJE         opak. 147 g.</w:t>
            </w:r>
          </w:p>
        </w:tc>
        <w:tc>
          <w:tcPr>
            <w:tcW w:w="856" w:type="dxa"/>
          </w:tcPr>
          <w:p w:rsidR="009E3FFA" w:rsidRPr="0020743A" w:rsidRDefault="009E3FFA" w:rsidP="0020743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20743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Opak.</w:t>
            </w:r>
          </w:p>
        </w:tc>
        <w:tc>
          <w:tcPr>
            <w:tcW w:w="1134" w:type="dxa"/>
          </w:tcPr>
          <w:p w:rsidR="009E3FFA" w:rsidRPr="0020743A" w:rsidRDefault="009E3FFA" w:rsidP="0020743A">
            <w:pPr>
              <w:spacing w:before="60" w:after="60" w:line="240" w:lineRule="auto"/>
              <w:rPr>
                <w:rFonts w:ascii="Tahoma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6" w:type="dxa"/>
          </w:tcPr>
          <w:p w:rsidR="009E3FFA" w:rsidRPr="0020743A" w:rsidRDefault="009E3FFA" w:rsidP="0020743A">
            <w:pPr>
              <w:spacing w:before="60" w:after="60" w:line="240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pl-PL"/>
              </w:rPr>
            </w:pPr>
            <w:r w:rsidRPr="0020743A"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pl-PL"/>
              </w:rPr>
              <w:t xml:space="preserve"> 250</w:t>
            </w:r>
          </w:p>
        </w:tc>
        <w:tc>
          <w:tcPr>
            <w:tcW w:w="1336" w:type="dxa"/>
            <w:tcBorders>
              <w:right w:val="single" w:sz="12" w:space="0" w:color="auto"/>
            </w:tcBorders>
          </w:tcPr>
          <w:p w:rsidR="009E3FFA" w:rsidRPr="0020743A" w:rsidRDefault="009E3FFA" w:rsidP="0020743A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E3FFA" w:rsidRPr="00E301B9">
        <w:trPr>
          <w:cantSplit/>
        </w:trPr>
        <w:tc>
          <w:tcPr>
            <w:tcW w:w="689" w:type="dxa"/>
            <w:tcBorders>
              <w:left w:val="single" w:sz="12" w:space="0" w:color="auto"/>
            </w:tcBorders>
          </w:tcPr>
          <w:p w:rsidR="009E3FFA" w:rsidRPr="0020743A" w:rsidRDefault="009E3FFA" w:rsidP="0020743A">
            <w:pPr>
              <w:numPr>
                <w:ilvl w:val="0"/>
                <w:numId w:val="1"/>
              </w:num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4817" w:type="dxa"/>
          </w:tcPr>
          <w:p w:rsidR="009E3FFA" w:rsidRPr="0020743A" w:rsidRDefault="009E3FFA" w:rsidP="0020743A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20743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JEŻYKI           opak. 140 g.</w:t>
            </w:r>
          </w:p>
        </w:tc>
        <w:tc>
          <w:tcPr>
            <w:tcW w:w="856" w:type="dxa"/>
          </w:tcPr>
          <w:p w:rsidR="009E3FFA" w:rsidRPr="0020743A" w:rsidRDefault="009E3FFA" w:rsidP="0020743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20743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Opak.</w:t>
            </w:r>
          </w:p>
        </w:tc>
        <w:tc>
          <w:tcPr>
            <w:tcW w:w="1134" w:type="dxa"/>
          </w:tcPr>
          <w:p w:rsidR="009E3FFA" w:rsidRPr="0020743A" w:rsidRDefault="009E3FFA" w:rsidP="0020743A">
            <w:pPr>
              <w:spacing w:before="60" w:after="60" w:line="240" w:lineRule="auto"/>
              <w:rPr>
                <w:rFonts w:ascii="Tahoma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6" w:type="dxa"/>
          </w:tcPr>
          <w:p w:rsidR="009E3FFA" w:rsidRPr="0020743A" w:rsidRDefault="009E3FFA" w:rsidP="0020743A">
            <w:pPr>
              <w:spacing w:before="60" w:after="60" w:line="240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pl-PL"/>
              </w:rPr>
            </w:pPr>
            <w:r w:rsidRPr="0020743A"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pl-PL"/>
              </w:rPr>
              <w:t xml:space="preserve"> 150</w:t>
            </w:r>
          </w:p>
        </w:tc>
        <w:tc>
          <w:tcPr>
            <w:tcW w:w="1336" w:type="dxa"/>
            <w:tcBorders>
              <w:right w:val="single" w:sz="12" w:space="0" w:color="auto"/>
            </w:tcBorders>
          </w:tcPr>
          <w:p w:rsidR="009E3FFA" w:rsidRPr="0020743A" w:rsidRDefault="009E3FFA" w:rsidP="0020743A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E3FFA" w:rsidRPr="00E301B9">
        <w:trPr>
          <w:cantSplit/>
        </w:trPr>
        <w:tc>
          <w:tcPr>
            <w:tcW w:w="689" w:type="dxa"/>
            <w:tcBorders>
              <w:left w:val="single" w:sz="12" w:space="0" w:color="auto"/>
            </w:tcBorders>
          </w:tcPr>
          <w:p w:rsidR="009E3FFA" w:rsidRPr="0020743A" w:rsidRDefault="009E3FFA" w:rsidP="0020743A">
            <w:pPr>
              <w:numPr>
                <w:ilvl w:val="0"/>
                <w:numId w:val="1"/>
              </w:num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4817" w:type="dxa"/>
          </w:tcPr>
          <w:p w:rsidR="009E3FFA" w:rsidRPr="0020743A" w:rsidRDefault="009E3FFA" w:rsidP="0020743A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20743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Słomka ptysiowa    opak.40 g.</w:t>
            </w:r>
          </w:p>
        </w:tc>
        <w:tc>
          <w:tcPr>
            <w:tcW w:w="856" w:type="dxa"/>
          </w:tcPr>
          <w:p w:rsidR="009E3FFA" w:rsidRPr="0020743A" w:rsidRDefault="009E3FFA" w:rsidP="0020743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20743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Opak.</w:t>
            </w:r>
          </w:p>
        </w:tc>
        <w:tc>
          <w:tcPr>
            <w:tcW w:w="1134" w:type="dxa"/>
          </w:tcPr>
          <w:p w:rsidR="009E3FFA" w:rsidRPr="0020743A" w:rsidRDefault="009E3FFA" w:rsidP="0020743A">
            <w:pPr>
              <w:spacing w:before="60" w:after="60" w:line="240" w:lineRule="auto"/>
              <w:rPr>
                <w:rFonts w:ascii="Tahoma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6" w:type="dxa"/>
          </w:tcPr>
          <w:p w:rsidR="009E3FFA" w:rsidRPr="0020743A" w:rsidRDefault="009E3FFA" w:rsidP="0020743A">
            <w:pPr>
              <w:spacing w:before="60" w:after="60" w:line="240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pl-PL"/>
              </w:rPr>
            </w:pPr>
            <w:r w:rsidRPr="0020743A"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pl-PL"/>
              </w:rPr>
              <w:t xml:space="preserve"> 250</w:t>
            </w:r>
          </w:p>
        </w:tc>
        <w:tc>
          <w:tcPr>
            <w:tcW w:w="1336" w:type="dxa"/>
            <w:tcBorders>
              <w:right w:val="single" w:sz="12" w:space="0" w:color="auto"/>
            </w:tcBorders>
          </w:tcPr>
          <w:p w:rsidR="009E3FFA" w:rsidRPr="0020743A" w:rsidRDefault="009E3FFA" w:rsidP="0020743A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E3FFA" w:rsidRPr="00E301B9">
        <w:trPr>
          <w:cantSplit/>
        </w:trPr>
        <w:tc>
          <w:tcPr>
            <w:tcW w:w="689" w:type="dxa"/>
            <w:tcBorders>
              <w:left w:val="single" w:sz="12" w:space="0" w:color="auto"/>
            </w:tcBorders>
          </w:tcPr>
          <w:p w:rsidR="009E3FFA" w:rsidRPr="0020743A" w:rsidRDefault="009E3FFA" w:rsidP="0020743A">
            <w:pPr>
              <w:numPr>
                <w:ilvl w:val="0"/>
                <w:numId w:val="1"/>
              </w:num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4817" w:type="dxa"/>
          </w:tcPr>
          <w:p w:rsidR="009E3FFA" w:rsidRPr="0020743A" w:rsidRDefault="009E3FFA" w:rsidP="0020743A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20743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Lumarki kulki kokosowe    opak. 1 kg.</w:t>
            </w:r>
          </w:p>
        </w:tc>
        <w:tc>
          <w:tcPr>
            <w:tcW w:w="856" w:type="dxa"/>
          </w:tcPr>
          <w:p w:rsidR="009E3FFA" w:rsidRPr="0020743A" w:rsidRDefault="009E3FFA" w:rsidP="0020743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20743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opak.</w:t>
            </w:r>
          </w:p>
        </w:tc>
        <w:tc>
          <w:tcPr>
            <w:tcW w:w="1134" w:type="dxa"/>
          </w:tcPr>
          <w:p w:rsidR="009E3FFA" w:rsidRPr="0020743A" w:rsidRDefault="009E3FFA" w:rsidP="0020743A">
            <w:pPr>
              <w:spacing w:before="60" w:after="60" w:line="240" w:lineRule="auto"/>
              <w:rPr>
                <w:rFonts w:ascii="Tahoma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6" w:type="dxa"/>
          </w:tcPr>
          <w:p w:rsidR="009E3FFA" w:rsidRPr="0020743A" w:rsidRDefault="009E3FFA" w:rsidP="0020743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pl-PL"/>
              </w:rPr>
            </w:pPr>
            <w:r w:rsidRPr="0020743A"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pl-PL"/>
              </w:rPr>
              <w:t>10</w:t>
            </w:r>
          </w:p>
        </w:tc>
        <w:tc>
          <w:tcPr>
            <w:tcW w:w="1336" w:type="dxa"/>
            <w:tcBorders>
              <w:right w:val="single" w:sz="12" w:space="0" w:color="auto"/>
            </w:tcBorders>
          </w:tcPr>
          <w:p w:rsidR="009E3FFA" w:rsidRPr="0020743A" w:rsidRDefault="009E3FFA" w:rsidP="0020743A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E3FFA" w:rsidRPr="00E301B9">
        <w:trPr>
          <w:cantSplit/>
        </w:trPr>
        <w:tc>
          <w:tcPr>
            <w:tcW w:w="689" w:type="dxa"/>
            <w:tcBorders>
              <w:left w:val="single" w:sz="12" w:space="0" w:color="auto"/>
            </w:tcBorders>
          </w:tcPr>
          <w:p w:rsidR="009E3FFA" w:rsidRPr="0020743A" w:rsidRDefault="009E3FFA" w:rsidP="0020743A">
            <w:pPr>
              <w:numPr>
                <w:ilvl w:val="0"/>
                <w:numId w:val="1"/>
              </w:num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4817" w:type="dxa"/>
          </w:tcPr>
          <w:p w:rsidR="009E3FFA" w:rsidRPr="0020743A" w:rsidRDefault="009E3FFA" w:rsidP="0020743A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20743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Ciasteczka JAŚKI  opak.205 g.</w:t>
            </w:r>
          </w:p>
        </w:tc>
        <w:tc>
          <w:tcPr>
            <w:tcW w:w="856" w:type="dxa"/>
          </w:tcPr>
          <w:p w:rsidR="009E3FFA" w:rsidRPr="0020743A" w:rsidRDefault="009E3FFA" w:rsidP="0020743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20743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Opak.</w:t>
            </w:r>
          </w:p>
        </w:tc>
        <w:tc>
          <w:tcPr>
            <w:tcW w:w="1134" w:type="dxa"/>
          </w:tcPr>
          <w:p w:rsidR="009E3FFA" w:rsidRPr="0020743A" w:rsidRDefault="009E3FFA" w:rsidP="0020743A">
            <w:pPr>
              <w:spacing w:before="60" w:after="60" w:line="240" w:lineRule="auto"/>
              <w:rPr>
                <w:rFonts w:ascii="Tahoma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6" w:type="dxa"/>
          </w:tcPr>
          <w:p w:rsidR="009E3FFA" w:rsidRPr="0020743A" w:rsidRDefault="009E3FFA" w:rsidP="0020743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pl-PL"/>
              </w:rPr>
            </w:pPr>
            <w:r w:rsidRPr="0020743A"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pl-PL"/>
              </w:rPr>
              <w:t>90</w:t>
            </w:r>
          </w:p>
        </w:tc>
        <w:tc>
          <w:tcPr>
            <w:tcW w:w="1336" w:type="dxa"/>
            <w:tcBorders>
              <w:right w:val="single" w:sz="12" w:space="0" w:color="auto"/>
            </w:tcBorders>
          </w:tcPr>
          <w:p w:rsidR="009E3FFA" w:rsidRPr="0020743A" w:rsidRDefault="009E3FFA" w:rsidP="0020743A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E3FFA" w:rsidRPr="00E301B9">
        <w:trPr>
          <w:cantSplit/>
        </w:trPr>
        <w:tc>
          <w:tcPr>
            <w:tcW w:w="689" w:type="dxa"/>
            <w:tcBorders>
              <w:left w:val="single" w:sz="12" w:space="0" w:color="auto"/>
            </w:tcBorders>
          </w:tcPr>
          <w:p w:rsidR="009E3FFA" w:rsidRPr="0020743A" w:rsidRDefault="009E3FFA" w:rsidP="0020743A">
            <w:pPr>
              <w:numPr>
                <w:ilvl w:val="0"/>
                <w:numId w:val="1"/>
              </w:num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4817" w:type="dxa"/>
          </w:tcPr>
          <w:p w:rsidR="009E3FFA" w:rsidRPr="0020743A" w:rsidRDefault="009E3FFA" w:rsidP="0020743A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20743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Ciasteczka LISTKI  opak. 750 g.</w:t>
            </w:r>
          </w:p>
        </w:tc>
        <w:tc>
          <w:tcPr>
            <w:tcW w:w="856" w:type="dxa"/>
          </w:tcPr>
          <w:p w:rsidR="009E3FFA" w:rsidRPr="0020743A" w:rsidRDefault="009E3FFA" w:rsidP="0020743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20743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Opak.</w:t>
            </w:r>
          </w:p>
        </w:tc>
        <w:tc>
          <w:tcPr>
            <w:tcW w:w="1134" w:type="dxa"/>
          </w:tcPr>
          <w:p w:rsidR="009E3FFA" w:rsidRPr="0020743A" w:rsidRDefault="009E3FFA" w:rsidP="0020743A">
            <w:pPr>
              <w:spacing w:before="60" w:after="60" w:line="240" w:lineRule="auto"/>
              <w:rPr>
                <w:rFonts w:ascii="Tahoma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6" w:type="dxa"/>
          </w:tcPr>
          <w:p w:rsidR="009E3FFA" w:rsidRPr="0020743A" w:rsidRDefault="009E3FFA" w:rsidP="0020743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pl-PL"/>
              </w:rPr>
            </w:pPr>
            <w:r w:rsidRPr="0020743A"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pl-PL"/>
              </w:rPr>
              <w:t>50</w:t>
            </w:r>
          </w:p>
        </w:tc>
        <w:tc>
          <w:tcPr>
            <w:tcW w:w="1336" w:type="dxa"/>
            <w:tcBorders>
              <w:right w:val="single" w:sz="12" w:space="0" w:color="auto"/>
            </w:tcBorders>
          </w:tcPr>
          <w:p w:rsidR="009E3FFA" w:rsidRPr="0020743A" w:rsidRDefault="009E3FFA" w:rsidP="0020743A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E3FFA" w:rsidRPr="00E301B9">
        <w:trPr>
          <w:cantSplit/>
        </w:trPr>
        <w:tc>
          <w:tcPr>
            <w:tcW w:w="689" w:type="dxa"/>
            <w:tcBorders>
              <w:left w:val="single" w:sz="12" w:space="0" w:color="auto"/>
            </w:tcBorders>
          </w:tcPr>
          <w:p w:rsidR="009E3FFA" w:rsidRPr="0020743A" w:rsidRDefault="009E3FFA" w:rsidP="0020743A">
            <w:pPr>
              <w:numPr>
                <w:ilvl w:val="0"/>
                <w:numId w:val="1"/>
              </w:num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4817" w:type="dxa"/>
          </w:tcPr>
          <w:p w:rsidR="009E3FFA" w:rsidRPr="0020743A" w:rsidRDefault="009E3FFA" w:rsidP="0020743A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20743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Ciasteczka PASJA  opak.  750 g.</w:t>
            </w:r>
          </w:p>
        </w:tc>
        <w:tc>
          <w:tcPr>
            <w:tcW w:w="856" w:type="dxa"/>
          </w:tcPr>
          <w:p w:rsidR="009E3FFA" w:rsidRPr="0020743A" w:rsidRDefault="009E3FFA" w:rsidP="0020743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20743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Opak.</w:t>
            </w:r>
          </w:p>
        </w:tc>
        <w:tc>
          <w:tcPr>
            <w:tcW w:w="1134" w:type="dxa"/>
          </w:tcPr>
          <w:p w:rsidR="009E3FFA" w:rsidRPr="0020743A" w:rsidRDefault="009E3FFA" w:rsidP="0020743A">
            <w:pPr>
              <w:spacing w:before="60" w:after="60" w:line="240" w:lineRule="auto"/>
              <w:rPr>
                <w:rFonts w:ascii="Tahoma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6" w:type="dxa"/>
          </w:tcPr>
          <w:p w:rsidR="009E3FFA" w:rsidRPr="0020743A" w:rsidRDefault="009E3FFA" w:rsidP="0020743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pl-PL"/>
              </w:rPr>
            </w:pPr>
            <w:r w:rsidRPr="0020743A"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pl-PL"/>
              </w:rPr>
              <w:t>50</w:t>
            </w:r>
          </w:p>
        </w:tc>
        <w:tc>
          <w:tcPr>
            <w:tcW w:w="1336" w:type="dxa"/>
            <w:tcBorders>
              <w:right w:val="single" w:sz="12" w:space="0" w:color="auto"/>
            </w:tcBorders>
          </w:tcPr>
          <w:p w:rsidR="009E3FFA" w:rsidRPr="0020743A" w:rsidRDefault="009E3FFA" w:rsidP="0020743A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E3FFA" w:rsidRPr="00E301B9">
        <w:trPr>
          <w:cantSplit/>
        </w:trPr>
        <w:tc>
          <w:tcPr>
            <w:tcW w:w="689" w:type="dxa"/>
            <w:tcBorders>
              <w:left w:val="single" w:sz="12" w:space="0" w:color="auto"/>
            </w:tcBorders>
          </w:tcPr>
          <w:p w:rsidR="009E3FFA" w:rsidRPr="0020743A" w:rsidRDefault="009E3FFA" w:rsidP="0020743A">
            <w:pPr>
              <w:numPr>
                <w:ilvl w:val="0"/>
                <w:numId w:val="1"/>
              </w:num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4817" w:type="dxa"/>
          </w:tcPr>
          <w:p w:rsidR="009E3FFA" w:rsidRPr="0020743A" w:rsidRDefault="009E3FFA" w:rsidP="0020743A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20743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Ciasteczka łakotki śmietankowe  SAN        opak 190 g</w:t>
            </w:r>
          </w:p>
        </w:tc>
        <w:tc>
          <w:tcPr>
            <w:tcW w:w="856" w:type="dxa"/>
          </w:tcPr>
          <w:p w:rsidR="009E3FFA" w:rsidRPr="0020743A" w:rsidRDefault="009E3FFA" w:rsidP="0020743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20743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Opak.</w:t>
            </w:r>
          </w:p>
        </w:tc>
        <w:tc>
          <w:tcPr>
            <w:tcW w:w="1134" w:type="dxa"/>
          </w:tcPr>
          <w:p w:rsidR="009E3FFA" w:rsidRPr="0020743A" w:rsidRDefault="009E3FFA" w:rsidP="0020743A">
            <w:pPr>
              <w:spacing w:before="60" w:after="60" w:line="240" w:lineRule="auto"/>
              <w:rPr>
                <w:rFonts w:ascii="Tahoma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6" w:type="dxa"/>
          </w:tcPr>
          <w:p w:rsidR="009E3FFA" w:rsidRPr="0020743A" w:rsidRDefault="009E3FFA" w:rsidP="0020743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20743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pl-PL"/>
              </w:rPr>
              <w:t>150</w:t>
            </w:r>
          </w:p>
        </w:tc>
        <w:tc>
          <w:tcPr>
            <w:tcW w:w="1336" w:type="dxa"/>
            <w:tcBorders>
              <w:right w:val="single" w:sz="12" w:space="0" w:color="auto"/>
            </w:tcBorders>
          </w:tcPr>
          <w:p w:rsidR="009E3FFA" w:rsidRPr="0020743A" w:rsidRDefault="009E3FFA" w:rsidP="0020743A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E3FFA" w:rsidRPr="00E301B9">
        <w:trPr>
          <w:cantSplit/>
        </w:trPr>
        <w:tc>
          <w:tcPr>
            <w:tcW w:w="689" w:type="dxa"/>
            <w:tcBorders>
              <w:left w:val="single" w:sz="12" w:space="0" w:color="auto"/>
            </w:tcBorders>
          </w:tcPr>
          <w:p w:rsidR="009E3FFA" w:rsidRPr="0020743A" w:rsidRDefault="009E3FFA" w:rsidP="0020743A">
            <w:pPr>
              <w:numPr>
                <w:ilvl w:val="0"/>
                <w:numId w:val="1"/>
              </w:num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4817" w:type="dxa"/>
          </w:tcPr>
          <w:p w:rsidR="009E3FFA" w:rsidRPr="0020743A" w:rsidRDefault="009E3FFA" w:rsidP="0020743A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20743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Ciasteczka łakotki kakaowe  SAN               opak. 190 g.</w:t>
            </w:r>
          </w:p>
        </w:tc>
        <w:tc>
          <w:tcPr>
            <w:tcW w:w="856" w:type="dxa"/>
          </w:tcPr>
          <w:p w:rsidR="009E3FFA" w:rsidRPr="0020743A" w:rsidRDefault="009E3FFA" w:rsidP="0020743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20743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Opak.</w:t>
            </w:r>
          </w:p>
        </w:tc>
        <w:tc>
          <w:tcPr>
            <w:tcW w:w="1134" w:type="dxa"/>
          </w:tcPr>
          <w:p w:rsidR="009E3FFA" w:rsidRPr="0020743A" w:rsidRDefault="009E3FFA" w:rsidP="0020743A">
            <w:pPr>
              <w:spacing w:before="60" w:after="60" w:line="240" w:lineRule="auto"/>
              <w:rPr>
                <w:rFonts w:ascii="Tahoma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6" w:type="dxa"/>
          </w:tcPr>
          <w:p w:rsidR="009E3FFA" w:rsidRPr="0020743A" w:rsidRDefault="009E3FFA" w:rsidP="0020743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20743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pl-PL"/>
              </w:rPr>
              <w:t>150</w:t>
            </w:r>
          </w:p>
        </w:tc>
        <w:tc>
          <w:tcPr>
            <w:tcW w:w="1336" w:type="dxa"/>
            <w:tcBorders>
              <w:right w:val="single" w:sz="12" w:space="0" w:color="auto"/>
            </w:tcBorders>
          </w:tcPr>
          <w:p w:rsidR="009E3FFA" w:rsidRPr="0020743A" w:rsidRDefault="009E3FFA" w:rsidP="0020743A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E3FFA" w:rsidRPr="00E301B9">
        <w:trPr>
          <w:cantSplit/>
        </w:trPr>
        <w:tc>
          <w:tcPr>
            <w:tcW w:w="689" w:type="dxa"/>
            <w:tcBorders>
              <w:left w:val="single" w:sz="12" w:space="0" w:color="auto"/>
            </w:tcBorders>
          </w:tcPr>
          <w:p w:rsidR="009E3FFA" w:rsidRPr="0020743A" w:rsidRDefault="009E3FFA" w:rsidP="0020743A">
            <w:pPr>
              <w:numPr>
                <w:ilvl w:val="0"/>
                <w:numId w:val="1"/>
              </w:num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4817" w:type="dxa"/>
          </w:tcPr>
          <w:p w:rsidR="009E3FFA" w:rsidRPr="0020743A" w:rsidRDefault="009E3FFA" w:rsidP="0020743A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20743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Wafelki torcikowe  mini Wedel  opak. 160 g.</w:t>
            </w:r>
          </w:p>
        </w:tc>
        <w:tc>
          <w:tcPr>
            <w:tcW w:w="856" w:type="dxa"/>
          </w:tcPr>
          <w:p w:rsidR="009E3FFA" w:rsidRPr="0020743A" w:rsidRDefault="009E3FFA" w:rsidP="0020743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20743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Opak.</w:t>
            </w:r>
          </w:p>
        </w:tc>
        <w:tc>
          <w:tcPr>
            <w:tcW w:w="1134" w:type="dxa"/>
          </w:tcPr>
          <w:p w:rsidR="009E3FFA" w:rsidRPr="0020743A" w:rsidRDefault="009E3FFA" w:rsidP="0020743A">
            <w:pPr>
              <w:spacing w:before="60" w:after="60" w:line="240" w:lineRule="auto"/>
              <w:rPr>
                <w:rFonts w:ascii="Tahoma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6" w:type="dxa"/>
          </w:tcPr>
          <w:p w:rsidR="009E3FFA" w:rsidRPr="0020743A" w:rsidRDefault="009E3FFA" w:rsidP="0020743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20743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pl-PL"/>
              </w:rPr>
              <w:t>200</w:t>
            </w:r>
          </w:p>
        </w:tc>
        <w:tc>
          <w:tcPr>
            <w:tcW w:w="1336" w:type="dxa"/>
            <w:tcBorders>
              <w:right w:val="single" w:sz="12" w:space="0" w:color="auto"/>
            </w:tcBorders>
          </w:tcPr>
          <w:p w:rsidR="009E3FFA" w:rsidRPr="0020743A" w:rsidRDefault="009E3FFA" w:rsidP="0020743A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E3FFA" w:rsidRPr="00E301B9">
        <w:trPr>
          <w:cantSplit/>
        </w:trPr>
        <w:tc>
          <w:tcPr>
            <w:tcW w:w="689" w:type="dxa"/>
            <w:tcBorders>
              <w:left w:val="single" w:sz="12" w:space="0" w:color="auto"/>
            </w:tcBorders>
          </w:tcPr>
          <w:p w:rsidR="009E3FFA" w:rsidRPr="0020743A" w:rsidRDefault="009E3FFA" w:rsidP="0020743A">
            <w:pPr>
              <w:numPr>
                <w:ilvl w:val="0"/>
                <w:numId w:val="1"/>
              </w:num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4817" w:type="dxa"/>
          </w:tcPr>
          <w:p w:rsidR="009E3FFA" w:rsidRPr="0020743A" w:rsidRDefault="009E3FFA" w:rsidP="0020743A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20743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Wafelki KABARETKI śmietankowe          opak. 180 g.</w:t>
            </w:r>
          </w:p>
        </w:tc>
        <w:tc>
          <w:tcPr>
            <w:tcW w:w="856" w:type="dxa"/>
          </w:tcPr>
          <w:p w:rsidR="009E3FFA" w:rsidRPr="0020743A" w:rsidRDefault="009E3FFA" w:rsidP="0020743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20743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Opak.</w:t>
            </w:r>
          </w:p>
        </w:tc>
        <w:tc>
          <w:tcPr>
            <w:tcW w:w="1134" w:type="dxa"/>
          </w:tcPr>
          <w:p w:rsidR="009E3FFA" w:rsidRPr="0020743A" w:rsidRDefault="009E3FFA" w:rsidP="0020743A">
            <w:pPr>
              <w:spacing w:before="60" w:after="60" w:line="240" w:lineRule="auto"/>
              <w:rPr>
                <w:rFonts w:ascii="Tahoma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6" w:type="dxa"/>
          </w:tcPr>
          <w:p w:rsidR="009E3FFA" w:rsidRPr="0020743A" w:rsidRDefault="009E3FFA" w:rsidP="0020743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20743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pl-PL"/>
              </w:rPr>
              <w:t>100</w:t>
            </w:r>
          </w:p>
        </w:tc>
        <w:tc>
          <w:tcPr>
            <w:tcW w:w="1336" w:type="dxa"/>
            <w:tcBorders>
              <w:right w:val="single" w:sz="12" w:space="0" w:color="auto"/>
            </w:tcBorders>
          </w:tcPr>
          <w:p w:rsidR="009E3FFA" w:rsidRPr="0020743A" w:rsidRDefault="009E3FFA" w:rsidP="0020743A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E3FFA" w:rsidRPr="00E301B9">
        <w:trPr>
          <w:cantSplit/>
        </w:trPr>
        <w:tc>
          <w:tcPr>
            <w:tcW w:w="689" w:type="dxa"/>
            <w:tcBorders>
              <w:left w:val="single" w:sz="12" w:space="0" w:color="auto"/>
            </w:tcBorders>
          </w:tcPr>
          <w:p w:rsidR="009E3FFA" w:rsidRPr="0020743A" w:rsidRDefault="009E3FFA" w:rsidP="0020743A">
            <w:pPr>
              <w:numPr>
                <w:ilvl w:val="0"/>
                <w:numId w:val="1"/>
              </w:num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4817" w:type="dxa"/>
          </w:tcPr>
          <w:p w:rsidR="009E3FFA" w:rsidRPr="0020743A" w:rsidRDefault="009E3FFA" w:rsidP="0020743A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20743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Wafelki PRYNCYPAŁKI     opak. 235 g.</w:t>
            </w:r>
          </w:p>
        </w:tc>
        <w:tc>
          <w:tcPr>
            <w:tcW w:w="856" w:type="dxa"/>
          </w:tcPr>
          <w:p w:rsidR="009E3FFA" w:rsidRPr="0020743A" w:rsidRDefault="009E3FFA" w:rsidP="0020743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20743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Opak.</w:t>
            </w:r>
          </w:p>
        </w:tc>
        <w:tc>
          <w:tcPr>
            <w:tcW w:w="1134" w:type="dxa"/>
          </w:tcPr>
          <w:p w:rsidR="009E3FFA" w:rsidRPr="0020743A" w:rsidRDefault="009E3FFA" w:rsidP="0020743A">
            <w:pPr>
              <w:spacing w:before="60" w:after="60" w:line="240" w:lineRule="auto"/>
              <w:rPr>
                <w:rFonts w:ascii="Tahoma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6" w:type="dxa"/>
          </w:tcPr>
          <w:p w:rsidR="009E3FFA" w:rsidRPr="0020743A" w:rsidRDefault="009E3FFA" w:rsidP="0020743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20743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pl-PL"/>
              </w:rPr>
              <w:t>100</w:t>
            </w:r>
          </w:p>
        </w:tc>
        <w:tc>
          <w:tcPr>
            <w:tcW w:w="1336" w:type="dxa"/>
            <w:tcBorders>
              <w:right w:val="single" w:sz="12" w:space="0" w:color="auto"/>
            </w:tcBorders>
          </w:tcPr>
          <w:p w:rsidR="009E3FFA" w:rsidRPr="0020743A" w:rsidRDefault="009E3FFA" w:rsidP="0020743A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E3FFA" w:rsidRPr="00E301B9">
        <w:trPr>
          <w:cantSplit/>
        </w:trPr>
        <w:tc>
          <w:tcPr>
            <w:tcW w:w="689" w:type="dxa"/>
            <w:tcBorders>
              <w:left w:val="single" w:sz="12" w:space="0" w:color="auto"/>
            </w:tcBorders>
          </w:tcPr>
          <w:p w:rsidR="009E3FFA" w:rsidRPr="0020743A" w:rsidRDefault="009E3FFA" w:rsidP="0020743A">
            <w:pPr>
              <w:numPr>
                <w:ilvl w:val="0"/>
                <w:numId w:val="1"/>
              </w:num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4817" w:type="dxa"/>
          </w:tcPr>
          <w:p w:rsidR="009E3FFA" w:rsidRPr="0020743A" w:rsidRDefault="009E3FFA" w:rsidP="0020743A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20743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Ciastka Krakuski czekoladowe  opak. 181 g.</w:t>
            </w:r>
          </w:p>
        </w:tc>
        <w:tc>
          <w:tcPr>
            <w:tcW w:w="856" w:type="dxa"/>
          </w:tcPr>
          <w:p w:rsidR="009E3FFA" w:rsidRPr="0020743A" w:rsidRDefault="009E3FFA" w:rsidP="0020743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20743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Opak.</w:t>
            </w:r>
          </w:p>
        </w:tc>
        <w:tc>
          <w:tcPr>
            <w:tcW w:w="1134" w:type="dxa"/>
          </w:tcPr>
          <w:p w:rsidR="009E3FFA" w:rsidRPr="0020743A" w:rsidRDefault="009E3FFA" w:rsidP="0020743A">
            <w:pPr>
              <w:spacing w:before="60" w:after="60" w:line="240" w:lineRule="auto"/>
              <w:rPr>
                <w:rFonts w:ascii="Tahoma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6" w:type="dxa"/>
          </w:tcPr>
          <w:p w:rsidR="009E3FFA" w:rsidRPr="0020743A" w:rsidRDefault="009E3FFA" w:rsidP="0020743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20743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pl-PL"/>
              </w:rPr>
              <w:t>250</w:t>
            </w:r>
          </w:p>
        </w:tc>
        <w:tc>
          <w:tcPr>
            <w:tcW w:w="1336" w:type="dxa"/>
            <w:tcBorders>
              <w:right w:val="single" w:sz="12" w:space="0" w:color="auto"/>
            </w:tcBorders>
          </w:tcPr>
          <w:p w:rsidR="009E3FFA" w:rsidRPr="0020743A" w:rsidRDefault="009E3FFA" w:rsidP="0020743A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E3FFA" w:rsidRPr="00E301B9">
        <w:trPr>
          <w:cantSplit/>
        </w:trPr>
        <w:tc>
          <w:tcPr>
            <w:tcW w:w="689" w:type="dxa"/>
            <w:tcBorders>
              <w:left w:val="single" w:sz="12" w:space="0" w:color="auto"/>
            </w:tcBorders>
          </w:tcPr>
          <w:p w:rsidR="009E3FFA" w:rsidRPr="0020743A" w:rsidRDefault="009E3FFA" w:rsidP="0020743A">
            <w:pPr>
              <w:numPr>
                <w:ilvl w:val="0"/>
                <w:numId w:val="1"/>
              </w:num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4817" w:type="dxa"/>
          </w:tcPr>
          <w:p w:rsidR="009E3FFA" w:rsidRPr="0020743A" w:rsidRDefault="009E3FFA" w:rsidP="0020743A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20743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Ciastka Familijne czekoladowe Gofrowe    opak. 130 g.</w:t>
            </w:r>
          </w:p>
        </w:tc>
        <w:tc>
          <w:tcPr>
            <w:tcW w:w="856" w:type="dxa"/>
          </w:tcPr>
          <w:p w:rsidR="009E3FFA" w:rsidRPr="0020743A" w:rsidRDefault="009E3FFA" w:rsidP="0020743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20743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Opak.</w:t>
            </w:r>
          </w:p>
        </w:tc>
        <w:tc>
          <w:tcPr>
            <w:tcW w:w="1134" w:type="dxa"/>
          </w:tcPr>
          <w:p w:rsidR="009E3FFA" w:rsidRPr="0020743A" w:rsidRDefault="009E3FFA" w:rsidP="0020743A">
            <w:pPr>
              <w:spacing w:before="60" w:after="60" w:line="240" w:lineRule="auto"/>
              <w:rPr>
                <w:rFonts w:ascii="Tahoma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6" w:type="dxa"/>
          </w:tcPr>
          <w:p w:rsidR="009E3FFA" w:rsidRPr="0020743A" w:rsidRDefault="009E3FFA" w:rsidP="0020743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20743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pl-PL"/>
              </w:rPr>
              <w:t>250</w:t>
            </w:r>
          </w:p>
        </w:tc>
        <w:tc>
          <w:tcPr>
            <w:tcW w:w="1336" w:type="dxa"/>
            <w:tcBorders>
              <w:right w:val="single" w:sz="12" w:space="0" w:color="auto"/>
            </w:tcBorders>
          </w:tcPr>
          <w:p w:rsidR="009E3FFA" w:rsidRPr="0020743A" w:rsidRDefault="009E3FFA" w:rsidP="0020743A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E3FFA" w:rsidRPr="00E301B9">
        <w:trPr>
          <w:cantSplit/>
        </w:trPr>
        <w:tc>
          <w:tcPr>
            <w:tcW w:w="689" w:type="dxa"/>
            <w:tcBorders>
              <w:left w:val="single" w:sz="12" w:space="0" w:color="auto"/>
            </w:tcBorders>
          </w:tcPr>
          <w:p w:rsidR="009E3FFA" w:rsidRPr="0020743A" w:rsidRDefault="009E3FFA" w:rsidP="0020743A">
            <w:pPr>
              <w:numPr>
                <w:ilvl w:val="0"/>
                <w:numId w:val="1"/>
              </w:num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4817" w:type="dxa"/>
          </w:tcPr>
          <w:p w:rsidR="009E3FFA" w:rsidRPr="0020743A" w:rsidRDefault="009E3FFA" w:rsidP="0020743A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20743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Migdały Kalifornijskie    opak. 100 g.</w:t>
            </w:r>
          </w:p>
        </w:tc>
        <w:tc>
          <w:tcPr>
            <w:tcW w:w="856" w:type="dxa"/>
          </w:tcPr>
          <w:p w:rsidR="009E3FFA" w:rsidRPr="0020743A" w:rsidRDefault="009E3FFA" w:rsidP="0020743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20743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Opak.</w:t>
            </w:r>
          </w:p>
        </w:tc>
        <w:tc>
          <w:tcPr>
            <w:tcW w:w="1134" w:type="dxa"/>
          </w:tcPr>
          <w:p w:rsidR="009E3FFA" w:rsidRPr="0020743A" w:rsidRDefault="009E3FFA" w:rsidP="0020743A">
            <w:pPr>
              <w:spacing w:before="60" w:after="60" w:line="240" w:lineRule="auto"/>
              <w:rPr>
                <w:rFonts w:ascii="Tahoma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6" w:type="dxa"/>
          </w:tcPr>
          <w:p w:rsidR="009E3FFA" w:rsidRPr="0020743A" w:rsidRDefault="009E3FFA" w:rsidP="0020743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20743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pl-PL"/>
              </w:rPr>
              <w:t xml:space="preserve"> 30</w:t>
            </w:r>
          </w:p>
        </w:tc>
        <w:tc>
          <w:tcPr>
            <w:tcW w:w="1336" w:type="dxa"/>
            <w:tcBorders>
              <w:right w:val="single" w:sz="12" w:space="0" w:color="auto"/>
            </w:tcBorders>
          </w:tcPr>
          <w:p w:rsidR="009E3FFA" w:rsidRPr="0020743A" w:rsidRDefault="009E3FFA" w:rsidP="0020743A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E3FFA" w:rsidRPr="00E301B9">
        <w:trPr>
          <w:cantSplit/>
        </w:trPr>
        <w:tc>
          <w:tcPr>
            <w:tcW w:w="689" w:type="dxa"/>
            <w:tcBorders>
              <w:left w:val="single" w:sz="12" w:space="0" w:color="auto"/>
            </w:tcBorders>
          </w:tcPr>
          <w:p w:rsidR="009E3FFA" w:rsidRPr="0020743A" w:rsidRDefault="009E3FFA" w:rsidP="0020743A">
            <w:pPr>
              <w:numPr>
                <w:ilvl w:val="0"/>
                <w:numId w:val="1"/>
              </w:num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4817" w:type="dxa"/>
          </w:tcPr>
          <w:p w:rsidR="009E3FFA" w:rsidRPr="0020743A" w:rsidRDefault="009E3FFA" w:rsidP="0020743A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20743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Orzeszki ziemne w puszce    opak.  150 g.</w:t>
            </w:r>
          </w:p>
        </w:tc>
        <w:tc>
          <w:tcPr>
            <w:tcW w:w="856" w:type="dxa"/>
          </w:tcPr>
          <w:p w:rsidR="009E3FFA" w:rsidRPr="0020743A" w:rsidRDefault="009E3FFA" w:rsidP="0020743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20743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Opak.</w:t>
            </w:r>
          </w:p>
        </w:tc>
        <w:tc>
          <w:tcPr>
            <w:tcW w:w="1134" w:type="dxa"/>
          </w:tcPr>
          <w:p w:rsidR="009E3FFA" w:rsidRPr="0020743A" w:rsidRDefault="009E3FFA" w:rsidP="0020743A">
            <w:pPr>
              <w:spacing w:before="60" w:after="60" w:line="240" w:lineRule="auto"/>
              <w:rPr>
                <w:rFonts w:ascii="Tahoma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6" w:type="dxa"/>
          </w:tcPr>
          <w:p w:rsidR="009E3FFA" w:rsidRPr="0020743A" w:rsidRDefault="009E3FFA" w:rsidP="0020743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20743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pl-PL"/>
              </w:rPr>
              <w:t>100</w:t>
            </w:r>
          </w:p>
        </w:tc>
        <w:tc>
          <w:tcPr>
            <w:tcW w:w="1336" w:type="dxa"/>
            <w:tcBorders>
              <w:right w:val="single" w:sz="12" w:space="0" w:color="auto"/>
            </w:tcBorders>
          </w:tcPr>
          <w:p w:rsidR="009E3FFA" w:rsidRPr="0020743A" w:rsidRDefault="009E3FFA" w:rsidP="0020743A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E3FFA" w:rsidRPr="00E301B9">
        <w:trPr>
          <w:cantSplit/>
        </w:trPr>
        <w:tc>
          <w:tcPr>
            <w:tcW w:w="689" w:type="dxa"/>
            <w:tcBorders>
              <w:left w:val="single" w:sz="12" w:space="0" w:color="auto"/>
            </w:tcBorders>
          </w:tcPr>
          <w:p w:rsidR="009E3FFA" w:rsidRPr="0020743A" w:rsidRDefault="009E3FFA" w:rsidP="0020743A">
            <w:pPr>
              <w:numPr>
                <w:ilvl w:val="0"/>
                <w:numId w:val="1"/>
              </w:num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4817" w:type="dxa"/>
          </w:tcPr>
          <w:p w:rsidR="009E3FFA" w:rsidRPr="0020743A" w:rsidRDefault="009E3FFA" w:rsidP="0020743A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20743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Orzeszki laskowe    opak.  100 g.</w:t>
            </w:r>
          </w:p>
        </w:tc>
        <w:tc>
          <w:tcPr>
            <w:tcW w:w="856" w:type="dxa"/>
          </w:tcPr>
          <w:p w:rsidR="009E3FFA" w:rsidRPr="0020743A" w:rsidRDefault="009E3FFA" w:rsidP="0020743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20743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Opak.</w:t>
            </w:r>
          </w:p>
        </w:tc>
        <w:tc>
          <w:tcPr>
            <w:tcW w:w="1134" w:type="dxa"/>
          </w:tcPr>
          <w:p w:rsidR="009E3FFA" w:rsidRPr="0020743A" w:rsidRDefault="009E3FFA" w:rsidP="0020743A">
            <w:pPr>
              <w:spacing w:before="60" w:after="60" w:line="240" w:lineRule="auto"/>
              <w:rPr>
                <w:rFonts w:ascii="Tahoma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6" w:type="dxa"/>
          </w:tcPr>
          <w:p w:rsidR="009E3FFA" w:rsidRPr="0020743A" w:rsidRDefault="009E3FFA" w:rsidP="0020743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20743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pl-PL"/>
              </w:rPr>
              <w:t xml:space="preserve"> 50</w:t>
            </w:r>
          </w:p>
        </w:tc>
        <w:tc>
          <w:tcPr>
            <w:tcW w:w="1336" w:type="dxa"/>
            <w:tcBorders>
              <w:right w:val="single" w:sz="12" w:space="0" w:color="auto"/>
            </w:tcBorders>
          </w:tcPr>
          <w:p w:rsidR="009E3FFA" w:rsidRPr="0020743A" w:rsidRDefault="009E3FFA" w:rsidP="0020743A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E3FFA" w:rsidRPr="00E301B9">
        <w:trPr>
          <w:cantSplit/>
        </w:trPr>
        <w:tc>
          <w:tcPr>
            <w:tcW w:w="689" w:type="dxa"/>
            <w:tcBorders>
              <w:left w:val="single" w:sz="12" w:space="0" w:color="auto"/>
            </w:tcBorders>
          </w:tcPr>
          <w:p w:rsidR="009E3FFA" w:rsidRPr="0020743A" w:rsidRDefault="009E3FFA" w:rsidP="0020743A">
            <w:pPr>
              <w:numPr>
                <w:ilvl w:val="0"/>
                <w:numId w:val="1"/>
              </w:num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4817" w:type="dxa"/>
          </w:tcPr>
          <w:p w:rsidR="009E3FFA" w:rsidRPr="0020743A" w:rsidRDefault="009E3FFA" w:rsidP="0020743A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20743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Orzeszki nerkowce    opak.  300 g.</w:t>
            </w:r>
          </w:p>
        </w:tc>
        <w:tc>
          <w:tcPr>
            <w:tcW w:w="856" w:type="dxa"/>
          </w:tcPr>
          <w:p w:rsidR="009E3FFA" w:rsidRPr="0020743A" w:rsidRDefault="009E3FFA" w:rsidP="0020743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20743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Opak.</w:t>
            </w:r>
          </w:p>
        </w:tc>
        <w:tc>
          <w:tcPr>
            <w:tcW w:w="1134" w:type="dxa"/>
          </w:tcPr>
          <w:p w:rsidR="009E3FFA" w:rsidRPr="0020743A" w:rsidRDefault="009E3FFA" w:rsidP="0020743A">
            <w:pPr>
              <w:spacing w:before="60" w:after="60" w:line="240" w:lineRule="auto"/>
              <w:rPr>
                <w:rFonts w:ascii="Tahoma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6" w:type="dxa"/>
          </w:tcPr>
          <w:p w:rsidR="009E3FFA" w:rsidRPr="0020743A" w:rsidRDefault="009E3FFA" w:rsidP="0020743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20743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pl-PL"/>
              </w:rPr>
              <w:t xml:space="preserve"> 20</w:t>
            </w:r>
          </w:p>
        </w:tc>
        <w:tc>
          <w:tcPr>
            <w:tcW w:w="1336" w:type="dxa"/>
            <w:tcBorders>
              <w:right w:val="single" w:sz="12" w:space="0" w:color="auto"/>
            </w:tcBorders>
          </w:tcPr>
          <w:p w:rsidR="009E3FFA" w:rsidRPr="0020743A" w:rsidRDefault="009E3FFA" w:rsidP="0020743A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E3FFA" w:rsidRPr="00E301B9">
        <w:trPr>
          <w:cantSplit/>
        </w:trPr>
        <w:tc>
          <w:tcPr>
            <w:tcW w:w="689" w:type="dxa"/>
            <w:tcBorders>
              <w:left w:val="single" w:sz="12" w:space="0" w:color="auto"/>
            </w:tcBorders>
          </w:tcPr>
          <w:p w:rsidR="009E3FFA" w:rsidRPr="0020743A" w:rsidRDefault="009E3FFA" w:rsidP="0020743A">
            <w:pPr>
              <w:numPr>
                <w:ilvl w:val="0"/>
                <w:numId w:val="1"/>
              </w:num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4817" w:type="dxa"/>
          </w:tcPr>
          <w:p w:rsidR="009E3FFA" w:rsidRPr="0020743A" w:rsidRDefault="009E3FFA" w:rsidP="0020743A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20743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Paluszki serowo-cebulowe    opak. 220 g.</w:t>
            </w:r>
          </w:p>
        </w:tc>
        <w:tc>
          <w:tcPr>
            <w:tcW w:w="856" w:type="dxa"/>
          </w:tcPr>
          <w:p w:rsidR="009E3FFA" w:rsidRPr="0020743A" w:rsidRDefault="009E3FFA" w:rsidP="0020743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20743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Opak.</w:t>
            </w:r>
          </w:p>
        </w:tc>
        <w:tc>
          <w:tcPr>
            <w:tcW w:w="1134" w:type="dxa"/>
          </w:tcPr>
          <w:p w:rsidR="009E3FFA" w:rsidRPr="0020743A" w:rsidRDefault="009E3FFA" w:rsidP="0020743A">
            <w:pPr>
              <w:spacing w:before="60" w:after="60" w:line="240" w:lineRule="auto"/>
              <w:rPr>
                <w:rFonts w:ascii="Tahoma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6" w:type="dxa"/>
          </w:tcPr>
          <w:p w:rsidR="009E3FFA" w:rsidRPr="0020743A" w:rsidRDefault="009E3FFA" w:rsidP="0020743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20743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pl-PL"/>
              </w:rPr>
              <w:t>100</w:t>
            </w:r>
          </w:p>
        </w:tc>
        <w:tc>
          <w:tcPr>
            <w:tcW w:w="1336" w:type="dxa"/>
            <w:tcBorders>
              <w:right w:val="single" w:sz="12" w:space="0" w:color="auto"/>
            </w:tcBorders>
          </w:tcPr>
          <w:p w:rsidR="009E3FFA" w:rsidRPr="0020743A" w:rsidRDefault="009E3FFA" w:rsidP="0020743A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E3FFA" w:rsidRPr="00E301B9">
        <w:trPr>
          <w:cantSplit/>
        </w:trPr>
        <w:tc>
          <w:tcPr>
            <w:tcW w:w="689" w:type="dxa"/>
            <w:tcBorders>
              <w:left w:val="single" w:sz="12" w:space="0" w:color="auto"/>
            </w:tcBorders>
          </w:tcPr>
          <w:p w:rsidR="009E3FFA" w:rsidRPr="0020743A" w:rsidRDefault="009E3FFA" w:rsidP="0020743A">
            <w:pPr>
              <w:numPr>
                <w:ilvl w:val="0"/>
                <w:numId w:val="1"/>
              </w:num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4817" w:type="dxa"/>
          </w:tcPr>
          <w:p w:rsidR="009E3FFA" w:rsidRPr="0020743A" w:rsidRDefault="009E3FFA" w:rsidP="0020743A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20743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Paluszki z sezamem              opak. 220 g.</w:t>
            </w:r>
          </w:p>
        </w:tc>
        <w:tc>
          <w:tcPr>
            <w:tcW w:w="856" w:type="dxa"/>
          </w:tcPr>
          <w:p w:rsidR="009E3FFA" w:rsidRPr="0020743A" w:rsidRDefault="009E3FFA" w:rsidP="0020743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20743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Opak.</w:t>
            </w:r>
          </w:p>
        </w:tc>
        <w:tc>
          <w:tcPr>
            <w:tcW w:w="1134" w:type="dxa"/>
          </w:tcPr>
          <w:p w:rsidR="009E3FFA" w:rsidRPr="0020743A" w:rsidRDefault="009E3FFA" w:rsidP="0020743A">
            <w:pPr>
              <w:spacing w:before="60" w:after="60" w:line="240" w:lineRule="auto"/>
              <w:rPr>
                <w:rFonts w:ascii="Tahoma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6" w:type="dxa"/>
          </w:tcPr>
          <w:p w:rsidR="009E3FFA" w:rsidRPr="0020743A" w:rsidRDefault="009E3FFA" w:rsidP="0020743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20743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pl-PL"/>
              </w:rPr>
              <w:t>100</w:t>
            </w:r>
          </w:p>
        </w:tc>
        <w:tc>
          <w:tcPr>
            <w:tcW w:w="1336" w:type="dxa"/>
            <w:tcBorders>
              <w:right w:val="single" w:sz="12" w:space="0" w:color="auto"/>
            </w:tcBorders>
          </w:tcPr>
          <w:p w:rsidR="009E3FFA" w:rsidRPr="0020743A" w:rsidRDefault="009E3FFA" w:rsidP="0020743A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E3FFA" w:rsidRPr="00E301B9">
        <w:trPr>
          <w:cantSplit/>
        </w:trPr>
        <w:tc>
          <w:tcPr>
            <w:tcW w:w="689" w:type="dxa"/>
            <w:tcBorders>
              <w:left w:val="single" w:sz="12" w:space="0" w:color="auto"/>
            </w:tcBorders>
          </w:tcPr>
          <w:p w:rsidR="009E3FFA" w:rsidRPr="0020743A" w:rsidRDefault="009E3FFA" w:rsidP="0020743A">
            <w:pPr>
              <w:numPr>
                <w:ilvl w:val="0"/>
                <w:numId w:val="1"/>
              </w:num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4817" w:type="dxa"/>
          </w:tcPr>
          <w:p w:rsidR="009E3FFA" w:rsidRPr="0020743A" w:rsidRDefault="009E3FFA" w:rsidP="0020743A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20743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Paluszki solone                     opak. 300 g.</w:t>
            </w:r>
          </w:p>
        </w:tc>
        <w:tc>
          <w:tcPr>
            <w:tcW w:w="856" w:type="dxa"/>
          </w:tcPr>
          <w:p w:rsidR="009E3FFA" w:rsidRPr="0020743A" w:rsidRDefault="009E3FFA" w:rsidP="0020743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20743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Opak.</w:t>
            </w:r>
          </w:p>
        </w:tc>
        <w:tc>
          <w:tcPr>
            <w:tcW w:w="1134" w:type="dxa"/>
          </w:tcPr>
          <w:p w:rsidR="009E3FFA" w:rsidRPr="0020743A" w:rsidRDefault="009E3FFA" w:rsidP="0020743A">
            <w:pPr>
              <w:spacing w:before="60" w:after="60" w:line="240" w:lineRule="auto"/>
              <w:rPr>
                <w:rFonts w:ascii="Tahoma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6" w:type="dxa"/>
          </w:tcPr>
          <w:p w:rsidR="009E3FFA" w:rsidRPr="0020743A" w:rsidRDefault="009E3FFA" w:rsidP="0020743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20743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pl-PL"/>
              </w:rPr>
              <w:t>100</w:t>
            </w:r>
          </w:p>
        </w:tc>
        <w:tc>
          <w:tcPr>
            <w:tcW w:w="1336" w:type="dxa"/>
            <w:tcBorders>
              <w:right w:val="single" w:sz="12" w:space="0" w:color="auto"/>
            </w:tcBorders>
          </w:tcPr>
          <w:p w:rsidR="009E3FFA" w:rsidRPr="0020743A" w:rsidRDefault="009E3FFA" w:rsidP="0020743A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E3FFA" w:rsidRPr="00E301B9">
        <w:trPr>
          <w:cantSplit/>
        </w:trPr>
        <w:tc>
          <w:tcPr>
            <w:tcW w:w="689" w:type="dxa"/>
            <w:tcBorders>
              <w:left w:val="single" w:sz="12" w:space="0" w:color="auto"/>
            </w:tcBorders>
          </w:tcPr>
          <w:p w:rsidR="009E3FFA" w:rsidRPr="0020743A" w:rsidRDefault="009E3FFA" w:rsidP="0020743A">
            <w:pPr>
              <w:numPr>
                <w:ilvl w:val="0"/>
                <w:numId w:val="1"/>
              </w:num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4817" w:type="dxa"/>
          </w:tcPr>
          <w:p w:rsidR="009E3FFA" w:rsidRPr="0020743A" w:rsidRDefault="009E3FFA" w:rsidP="0020743A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20743A">
              <w:rPr>
                <w:rFonts w:ascii="Times New Roman" w:hAnsi="Times New Roman" w:cs="Times New Roman"/>
                <w:sz w:val="24"/>
                <w:szCs w:val="24"/>
                <w:lang w:val="en-US" w:eastAsia="pl-PL"/>
              </w:rPr>
              <w:t xml:space="preserve">Roshen Johny Krocker chocolate opak. </w:t>
            </w:r>
            <w:r w:rsidRPr="0020743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500 g</w:t>
            </w:r>
          </w:p>
        </w:tc>
        <w:tc>
          <w:tcPr>
            <w:tcW w:w="856" w:type="dxa"/>
          </w:tcPr>
          <w:p w:rsidR="009E3FFA" w:rsidRPr="0020743A" w:rsidRDefault="009E3FFA" w:rsidP="0020743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20743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opak.</w:t>
            </w:r>
          </w:p>
        </w:tc>
        <w:tc>
          <w:tcPr>
            <w:tcW w:w="1134" w:type="dxa"/>
          </w:tcPr>
          <w:p w:rsidR="009E3FFA" w:rsidRPr="0020743A" w:rsidRDefault="009E3FFA" w:rsidP="0020743A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6" w:type="dxa"/>
          </w:tcPr>
          <w:p w:rsidR="009E3FFA" w:rsidRPr="0020743A" w:rsidRDefault="009E3FFA" w:rsidP="0020743A">
            <w:pPr>
              <w:spacing w:before="60" w:after="6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20743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pl-PL"/>
              </w:rPr>
              <w:t xml:space="preserve">    40</w:t>
            </w:r>
          </w:p>
        </w:tc>
        <w:tc>
          <w:tcPr>
            <w:tcW w:w="1336" w:type="dxa"/>
            <w:tcBorders>
              <w:right w:val="single" w:sz="12" w:space="0" w:color="auto"/>
            </w:tcBorders>
          </w:tcPr>
          <w:p w:rsidR="009E3FFA" w:rsidRPr="0020743A" w:rsidRDefault="009E3FFA" w:rsidP="0020743A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E3FFA" w:rsidRPr="00E301B9">
        <w:trPr>
          <w:cantSplit/>
        </w:trPr>
        <w:tc>
          <w:tcPr>
            <w:tcW w:w="689" w:type="dxa"/>
            <w:tcBorders>
              <w:left w:val="single" w:sz="12" w:space="0" w:color="auto"/>
            </w:tcBorders>
          </w:tcPr>
          <w:p w:rsidR="009E3FFA" w:rsidRPr="0020743A" w:rsidRDefault="009E3FFA" w:rsidP="0020743A">
            <w:pPr>
              <w:numPr>
                <w:ilvl w:val="0"/>
                <w:numId w:val="1"/>
              </w:num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4817" w:type="dxa"/>
          </w:tcPr>
          <w:p w:rsidR="009E3FFA" w:rsidRPr="0020743A" w:rsidRDefault="009E3FFA" w:rsidP="0020743A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20743A">
              <w:rPr>
                <w:rFonts w:ascii="Times New Roman" w:hAnsi="Times New Roman" w:cs="Times New Roman"/>
                <w:sz w:val="24"/>
                <w:szCs w:val="24"/>
                <w:lang w:val="en-US" w:eastAsia="pl-PL"/>
              </w:rPr>
              <w:t xml:space="preserve">Roshen Johny Krocker milk opak. </w:t>
            </w:r>
            <w:r w:rsidRPr="0020743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500 g.</w:t>
            </w:r>
          </w:p>
        </w:tc>
        <w:tc>
          <w:tcPr>
            <w:tcW w:w="856" w:type="dxa"/>
          </w:tcPr>
          <w:p w:rsidR="009E3FFA" w:rsidRPr="0020743A" w:rsidRDefault="009E3FFA" w:rsidP="0020743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20743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opak.</w:t>
            </w:r>
          </w:p>
        </w:tc>
        <w:tc>
          <w:tcPr>
            <w:tcW w:w="1134" w:type="dxa"/>
          </w:tcPr>
          <w:p w:rsidR="009E3FFA" w:rsidRPr="0020743A" w:rsidRDefault="009E3FFA" w:rsidP="0020743A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6" w:type="dxa"/>
          </w:tcPr>
          <w:p w:rsidR="009E3FFA" w:rsidRPr="0020743A" w:rsidRDefault="009E3FFA" w:rsidP="0020743A">
            <w:pPr>
              <w:spacing w:before="60" w:after="6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20743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pl-PL"/>
              </w:rPr>
              <w:t xml:space="preserve">    40</w:t>
            </w:r>
          </w:p>
        </w:tc>
        <w:tc>
          <w:tcPr>
            <w:tcW w:w="1336" w:type="dxa"/>
            <w:tcBorders>
              <w:right w:val="single" w:sz="12" w:space="0" w:color="auto"/>
            </w:tcBorders>
          </w:tcPr>
          <w:p w:rsidR="009E3FFA" w:rsidRPr="0020743A" w:rsidRDefault="009E3FFA" w:rsidP="0020743A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E3FFA" w:rsidRPr="00E301B9">
        <w:trPr>
          <w:cantSplit/>
        </w:trPr>
        <w:tc>
          <w:tcPr>
            <w:tcW w:w="689" w:type="dxa"/>
            <w:tcBorders>
              <w:left w:val="single" w:sz="12" w:space="0" w:color="auto"/>
            </w:tcBorders>
          </w:tcPr>
          <w:p w:rsidR="009E3FFA" w:rsidRPr="0020743A" w:rsidRDefault="009E3FFA" w:rsidP="0020743A">
            <w:pPr>
              <w:numPr>
                <w:ilvl w:val="0"/>
                <w:numId w:val="1"/>
              </w:num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4817" w:type="dxa"/>
          </w:tcPr>
          <w:p w:rsidR="009E3FFA" w:rsidRPr="0020743A" w:rsidRDefault="009E3FFA" w:rsidP="0020743A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20743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Roshen Konafetto Bianco luz – 1 kg.</w:t>
            </w:r>
          </w:p>
        </w:tc>
        <w:tc>
          <w:tcPr>
            <w:tcW w:w="856" w:type="dxa"/>
          </w:tcPr>
          <w:p w:rsidR="009E3FFA" w:rsidRPr="0020743A" w:rsidRDefault="009E3FFA" w:rsidP="0020743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20743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opak.</w:t>
            </w:r>
          </w:p>
        </w:tc>
        <w:tc>
          <w:tcPr>
            <w:tcW w:w="1134" w:type="dxa"/>
          </w:tcPr>
          <w:p w:rsidR="009E3FFA" w:rsidRPr="0020743A" w:rsidRDefault="009E3FFA" w:rsidP="0020743A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6" w:type="dxa"/>
          </w:tcPr>
          <w:p w:rsidR="009E3FFA" w:rsidRPr="0020743A" w:rsidRDefault="009E3FFA" w:rsidP="0020743A">
            <w:pPr>
              <w:spacing w:before="60" w:after="6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20743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pl-PL"/>
              </w:rPr>
              <w:t xml:space="preserve">    20</w:t>
            </w:r>
          </w:p>
        </w:tc>
        <w:tc>
          <w:tcPr>
            <w:tcW w:w="1336" w:type="dxa"/>
            <w:tcBorders>
              <w:right w:val="single" w:sz="12" w:space="0" w:color="auto"/>
            </w:tcBorders>
          </w:tcPr>
          <w:p w:rsidR="009E3FFA" w:rsidRPr="0020743A" w:rsidRDefault="009E3FFA" w:rsidP="0020743A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E3FFA" w:rsidRPr="00E301B9">
        <w:trPr>
          <w:cantSplit/>
        </w:trPr>
        <w:tc>
          <w:tcPr>
            <w:tcW w:w="689" w:type="dxa"/>
            <w:tcBorders>
              <w:left w:val="single" w:sz="12" w:space="0" w:color="auto"/>
            </w:tcBorders>
          </w:tcPr>
          <w:p w:rsidR="009E3FFA" w:rsidRPr="0020743A" w:rsidRDefault="009E3FFA" w:rsidP="0020743A">
            <w:pPr>
              <w:numPr>
                <w:ilvl w:val="0"/>
                <w:numId w:val="1"/>
              </w:num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4817" w:type="dxa"/>
          </w:tcPr>
          <w:p w:rsidR="009E3FFA" w:rsidRPr="0020743A" w:rsidRDefault="009E3FFA" w:rsidP="0020743A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20743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Roshen Konafetto Nero, luz – 1 kg.</w:t>
            </w:r>
          </w:p>
        </w:tc>
        <w:tc>
          <w:tcPr>
            <w:tcW w:w="856" w:type="dxa"/>
          </w:tcPr>
          <w:p w:rsidR="009E3FFA" w:rsidRPr="0020743A" w:rsidRDefault="009E3FFA" w:rsidP="0020743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20743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opak.</w:t>
            </w:r>
          </w:p>
        </w:tc>
        <w:tc>
          <w:tcPr>
            <w:tcW w:w="1134" w:type="dxa"/>
          </w:tcPr>
          <w:p w:rsidR="009E3FFA" w:rsidRPr="0020743A" w:rsidRDefault="009E3FFA" w:rsidP="0020743A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6" w:type="dxa"/>
          </w:tcPr>
          <w:p w:rsidR="009E3FFA" w:rsidRPr="0020743A" w:rsidRDefault="009E3FFA" w:rsidP="0020743A">
            <w:pPr>
              <w:spacing w:before="60" w:after="6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20743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pl-PL"/>
              </w:rPr>
              <w:t xml:space="preserve">    20</w:t>
            </w:r>
          </w:p>
        </w:tc>
        <w:tc>
          <w:tcPr>
            <w:tcW w:w="1336" w:type="dxa"/>
            <w:tcBorders>
              <w:right w:val="single" w:sz="12" w:space="0" w:color="auto"/>
            </w:tcBorders>
          </w:tcPr>
          <w:p w:rsidR="009E3FFA" w:rsidRPr="0020743A" w:rsidRDefault="009E3FFA" w:rsidP="0020743A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E3FFA" w:rsidRPr="00E301B9">
        <w:trPr>
          <w:cantSplit/>
        </w:trPr>
        <w:tc>
          <w:tcPr>
            <w:tcW w:w="689" w:type="dxa"/>
            <w:tcBorders>
              <w:left w:val="single" w:sz="12" w:space="0" w:color="auto"/>
            </w:tcBorders>
          </w:tcPr>
          <w:p w:rsidR="009E3FFA" w:rsidRPr="0020743A" w:rsidRDefault="009E3FFA" w:rsidP="0020743A">
            <w:pPr>
              <w:numPr>
                <w:ilvl w:val="0"/>
                <w:numId w:val="1"/>
              </w:num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4817" w:type="dxa"/>
          </w:tcPr>
          <w:p w:rsidR="009E3FFA" w:rsidRPr="0020743A" w:rsidRDefault="009E3FFA" w:rsidP="0020743A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20743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Tago ciasteczka korzenne – 600 g</w:t>
            </w:r>
          </w:p>
        </w:tc>
        <w:tc>
          <w:tcPr>
            <w:tcW w:w="856" w:type="dxa"/>
          </w:tcPr>
          <w:p w:rsidR="009E3FFA" w:rsidRPr="0020743A" w:rsidRDefault="009E3FFA" w:rsidP="0020743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20743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opak.</w:t>
            </w:r>
          </w:p>
        </w:tc>
        <w:tc>
          <w:tcPr>
            <w:tcW w:w="1134" w:type="dxa"/>
          </w:tcPr>
          <w:p w:rsidR="009E3FFA" w:rsidRPr="0020743A" w:rsidRDefault="009E3FFA" w:rsidP="0020743A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6" w:type="dxa"/>
          </w:tcPr>
          <w:p w:rsidR="009E3FFA" w:rsidRPr="0020743A" w:rsidRDefault="009E3FFA" w:rsidP="0020743A">
            <w:pPr>
              <w:spacing w:before="60" w:after="6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20743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pl-PL"/>
              </w:rPr>
              <w:t xml:space="preserve">    40</w:t>
            </w:r>
          </w:p>
        </w:tc>
        <w:tc>
          <w:tcPr>
            <w:tcW w:w="1336" w:type="dxa"/>
            <w:tcBorders>
              <w:right w:val="single" w:sz="12" w:space="0" w:color="auto"/>
            </w:tcBorders>
          </w:tcPr>
          <w:p w:rsidR="009E3FFA" w:rsidRPr="0020743A" w:rsidRDefault="009E3FFA" w:rsidP="0020743A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E3FFA" w:rsidRPr="00E301B9">
        <w:trPr>
          <w:cantSplit/>
        </w:trPr>
        <w:tc>
          <w:tcPr>
            <w:tcW w:w="689" w:type="dxa"/>
            <w:tcBorders>
              <w:left w:val="single" w:sz="12" w:space="0" w:color="auto"/>
            </w:tcBorders>
          </w:tcPr>
          <w:p w:rsidR="009E3FFA" w:rsidRPr="0020743A" w:rsidRDefault="009E3FFA" w:rsidP="0020743A">
            <w:pPr>
              <w:numPr>
                <w:ilvl w:val="0"/>
                <w:numId w:val="1"/>
              </w:num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4817" w:type="dxa"/>
          </w:tcPr>
          <w:p w:rsidR="009E3FFA" w:rsidRPr="0020743A" w:rsidRDefault="009E3FFA" w:rsidP="0020743A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20743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Tago Markizy Kakaowe 660 g ( 144x15 g )</w:t>
            </w:r>
          </w:p>
        </w:tc>
        <w:tc>
          <w:tcPr>
            <w:tcW w:w="856" w:type="dxa"/>
          </w:tcPr>
          <w:p w:rsidR="009E3FFA" w:rsidRPr="0020743A" w:rsidRDefault="009E3FFA" w:rsidP="0020743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20743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opak.</w:t>
            </w:r>
          </w:p>
        </w:tc>
        <w:tc>
          <w:tcPr>
            <w:tcW w:w="1134" w:type="dxa"/>
          </w:tcPr>
          <w:p w:rsidR="009E3FFA" w:rsidRPr="0020743A" w:rsidRDefault="009E3FFA" w:rsidP="0020743A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6" w:type="dxa"/>
          </w:tcPr>
          <w:p w:rsidR="009E3FFA" w:rsidRPr="0020743A" w:rsidRDefault="009E3FFA" w:rsidP="0020743A">
            <w:pPr>
              <w:spacing w:before="60" w:after="6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20743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pl-PL"/>
              </w:rPr>
              <w:t xml:space="preserve">    20</w:t>
            </w:r>
          </w:p>
        </w:tc>
        <w:tc>
          <w:tcPr>
            <w:tcW w:w="1336" w:type="dxa"/>
            <w:tcBorders>
              <w:right w:val="single" w:sz="12" w:space="0" w:color="auto"/>
            </w:tcBorders>
          </w:tcPr>
          <w:p w:rsidR="009E3FFA" w:rsidRPr="0020743A" w:rsidRDefault="009E3FFA" w:rsidP="0020743A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E3FFA" w:rsidRPr="00E301B9">
        <w:tblPrEx>
          <w:tblCellMar>
            <w:left w:w="70" w:type="dxa"/>
            <w:right w:w="70" w:type="dxa"/>
          </w:tblCellMar>
          <w:tblLook w:val="0000"/>
        </w:tblPrEx>
        <w:trPr>
          <w:gridBefore w:val="3"/>
          <w:wBefore w:w="6361" w:type="dxa"/>
          <w:trHeight w:val="435"/>
        </w:trPr>
        <w:tc>
          <w:tcPr>
            <w:tcW w:w="2130" w:type="dxa"/>
            <w:gridSpan w:val="2"/>
          </w:tcPr>
          <w:p w:rsidR="009E3FFA" w:rsidRPr="0020743A" w:rsidRDefault="009E3FFA" w:rsidP="0020743A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  <w:p w:rsidR="009E3FFA" w:rsidRPr="0020743A" w:rsidRDefault="009E3FFA" w:rsidP="0020743A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  <w:lang w:eastAsia="pl-PL"/>
              </w:rPr>
            </w:pPr>
            <w:r w:rsidRPr="0020743A">
              <w:rPr>
                <w:rFonts w:ascii="Tahoma" w:hAnsi="Tahoma" w:cs="Tahoma"/>
                <w:b/>
                <w:bCs/>
                <w:sz w:val="20"/>
                <w:szCs w:val="20"/>
                <w:lang w:eastAsia="pl-PL"/>
              </w:rPr>
              <w:t>Kwota brutto:</w:t>
            </w:r>
          </w:p>
          <w:p w:rsidR="009E3FFA" w:rsidRPr="0020743A" w:rsidRDefault="009E3FFA" w:rsidP="002074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37" w:type="dxa"/>
          </w:tcPr>
          <w:p w:rsidR="009E3FFA" w:rsidRPr="0020743A" w:rsidRDefault="009E3FFA" w:rsidP="002074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9E3FFA" w:rsidRPr="0020743A" w:rsidRDefault="009E3FFA" w:rsidP="002074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9E3FFA" w:rsidRPr="0020743A" w:rsidRDefault="009E3FFA" w:rsidP="0020743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9E3FFA" w:rsidRPr="0020743A" w:rsidRDefault="009E3FFA" w:rsidP="0020743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9E3FFA" w:rsidRPr="0020743A" w:rsidRDefault="009E3FFA" w:rsidP="0020743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9E3FFA" w:rsidRPr="0020743A" w:rsidRDefault="009E3FFA" w:rsidP="0020743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20743A">
        <w:rPr>
          <w:rFonts w:ascii="Times New Roman" w:hAnsi="Times New Roman" w:cs="Times New Roman"/>
          <w:sz w:val="24"/>
          <w:szCs w:val="24"/>
          <w:lang w:eastAsia="pl-PL"/>
        </w:rPr>
        <w:t>Wartość oferty kwota netto: ………………………………………………..PLN</w:t>
      </w:r>
    </w:p>
    <w:p w:rsidR="009E3FFA" w:rsidRPr="0020743A" w:rsidRDefault="009E3FFA" w:rsidP="0020743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9E3FFA" w:rsidRPr="0020743A" w:rsidRDefault="009E3FFA" w:rsidP="0020743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20743A">
        <w:rPr>
          <w:rFonts w:ascii="Times New Roman" w:hAnsi="Times New Roman" w:cs="Times New Roman"/>
          <w:sz w:val="24"/>
          <w:szCs w:val="24"/>
          <w:lang w:eastAsia="pl-PL"/>
        </w:rPr>
        <w:t>Wartość oferty kwota brutto: ………………………………………………PLN</w:t>
      </w:r>
    </w:p>
    <w:p w:rsidR="009E3FFA" w:rsidRPr="0020743A" w:rsidRDefault="009E3FFA" w:rsidP="0020743A">
      <w:pPr>
        <w:spacing w:before="100" w:beforeAutospacing="1" w:after="0" w:line="240" w:lineRule="auto"/>
        <w:jc w:val="both"/>
        <w:rPr>
          <w:rFonts w:ascii="Arial" w:hAnsi="Arial" w:cs="Arial"/>
          <w:lang w:eastAsia="pl-PL"/>
        </w:rPr>
      </w:pPr>
    </w:p>
    <w:p w:rsidR="009E3FFA" w:rsidRPr="0020743A" w:rsidRDefault="009E3FFA" w:rsidP="0020743A">
      <w:pPr>
        <w:tabs>
          <w:tab w:val="center" w:pos="-2127"/>
          <w:tab w:val="center" w:pos="1560"/>
          <w:tab w:val="left" w:pos="3261"/>
          <w:tab w:val="left" w:pos="5103"/>
          <w:tab w:val="left" w:pos="9070"/>
        </w:tabs>
        <w:spacing w:after="0" w:line="240" w:lineRule="auto"/>
        <w:jc w:val="right"/>
        <w:rPr>
          <w:rFonts w:ascii="Arial" w:hAnsi="Arial" w:cs="Arial"/>
          <w:sz w:val="20"/>
          <w:szCs w:val="20"/>
          <w:lang w:eastAsia="pl-PL"/>
        </w:rPr>
      </w:pPr>
    </w:p>
    <w:p w:rsidR="009E3FFA" w:rsidRPr="0020743A" w:rsidRDefault="009E3FFA" w:rsidP="0020743A">
      <w:pPr>
        <w:tabs>
          <w:tab w:val="center" w:pos="-2127"/>
          <w:tab w:val="center" w:pos="1560"/>
          <w:tab w:val="left" w:pos="3261"/>
          <w:tab w:val="left" w:pos="5103"/>
          <w:tab w:val="left" w:pos="9070"/>
        </w:tabs>
        <w:spacing w:after="0" w:line="240" w:lineRule="auto"/>
        <w:jc w:val="right"/>
        <w:rPr>
          <w:rFonts w:ascii="Arial" w:hAnsi="Arial" w:cs="Arial"/>
          <w:sz w:val="20"/>
          <w:szCs w:val="20"/>
          <w:lang w:eastAsia="pl-PL"/>
        </w:rPr>
      </w:pPr>
    </w:p>
    <w:p w:rsidR="009E3FFA" w:rsidRPr="0020743A" w:rsidRDefault="009E3FFA" w:rsidP="0020743A">
      <w:pPr>
        <w:tabs>
          <w:tab w:val="center" w:pos="-2127"/>
          <w:tab w:val="center" w:pos="1560"/>
          <w:tab w:val="left" w:pos="3261"/>
          <w:tab w:val="left" w:pos="5103"/>
          <w:tab w:val="left" w:pos="9070"/>
        </w:tabs>
        <w:spacing w:after="0" w:line="240" w:lineRule="auto"/>
        <w:jc w:val="right"/>
        <w:rPr>
          <w:rFonts w:ascii="Arial" w:hAnsi="Arial" w:cs="Arial"/>
          <w:sz w:val="20"/>
          <w:szCs w:val="20"/>
          <w:lang w:eastAsia="pl-PL"/>
        </w:rPr>
      </w:pPr>
    </w:p>
    <w:p w:rsidR="009E3FFA" w:rsidRDefault="009E3FFA">
      <w:bookmarkStart w:id="0" w:name="_GoBack"/>
      <w:bookmarkEnd w:id="0"/>
    </w:p>
    <w:sectPr w:rsidR="009E3FFA" w:rsidSect="00EE0A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991482"/>
    <w:multiLevelType w:val="hybridMultilevel"/>
    <w:tmpl w:val="93B2868C"/>
    <w:lvl w:ilvl="0" w:tplc="464E6B08">
      <w:start w:val="1"/>
      <w:numFmt w:val="decimal"/>
      <w:suff w:val="nothing"/>
      <w:lvlText w:val="%1."/>
      <w:lvlJc w:val="left"/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980" w:hanging="360"/>
      </w:pPr>
    </w:lvl>
    <w:lvl w:ilvl="2" w:tplc="0415001B">
      <w:start w:val="1"/>
      <w:numFmt w:val="lowerRoman"/>
      <w:lvlText w:val="%3."/>
      <w:lvlJc w:val="right"/>
      <w:pPr>
        <w:ind w:left="2700" w:hanging="180"/>
      </w:pPr>
    </w:lvl>
    <w:lvl w:ilvl="3" w:tplc="0415000F">
      <w:start w:val="1"/>
      <w:numFmt w:val="decimal"/>
      <w:lvlText w:val="%4."/>
      <w:lvlJc w:val="left"/>
      <w:pPr>
        <w:ind w:left="3420" w:hanging="360"/>
      </w:pPr>
    </w:lvl>
    <w:lvl w:ilvl="4" w:tplc="04150019">
      <w:start w:val="1"/>
      <w:numFmt w:val="lowerLetter"/>
      <w:lvlText w:val="%5."/>
      <w:lvlJc w:val="left"/>
      <w:pPr>
        <w:ind w:left="4140" w:hanging="360"/>
      </w:pPr>
    </w:lvl>
    <w:lvl w:ilvl="5" w:tplc="0415001B">
      <w:start w:val="1"/>
      <w:numFmt w:val="lowerRoman"/>
      <w:lvlText w:val="%6."/>
      <w:lvlJc w:val="right"/>
      <w:pPr>
        <w:ind w:left="4860" w:hanging="180"/>
      </w:pPr>
    </w:lvl>
    <w:lvl w:ilvl="6" w:tplc="0415000F">
      <w:start w:val="1"/>
      <w:numFmt w:val="decimal"/>
      <w:lvlText w:val="%7."/>
      <w:lvlJc w:val="left"/>
      <w:pPr>
        <w:ind w:left="5580" w:hanging="360"/>
      </w:pPr>
    </w:lvl>
    <w:lvl w:ilvl="7" w:tplc="04150019">
      <w:start w:val="1"/>
      <w:numFmt w:val="lowerLetter"/>
      <w:lvlText w:val="%8."/>
      <w:lvlJc w:val="left"/>
      <w:pPr>
        <w:ind w:left="6300" w:hanging="360"/>
      </w:pPr>
    </w:lvl>
    <w:lvl w:ilvl="8" w:tplc="0415001B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743A"/>
    <w:rsid w:val="001F55CE"/>
    <w:rsid w:val="0020743A"/>
    <w:rsid w:val="0037013E"/>
    <w:rsid w:val="00565F8B"/>
    <w:rsid w:val="00955780"/>
    <w:rsid w:val="00980F2C"/>
    <w:rsid w:val="009E3FFA"/>
    <w:rsid w:val="00B371D9"/>
    <w:rsid w:val="00C36368"/>
    <w:rsid w:val="00E301B9"/>
    <w:rsid w:val="00EE0A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0AE8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3</Pages>
  <Words>596</Words>
  <Characters>3576</Characters>
  <Application>Microsoft Office Outlook</Application>
  <DocSecurity>0</DocSecurity>
  <Lines>0</Lines>
  <Paragraphs>0</Paragraphs>
  <ScaleCrop>false</ScaleCrop>
  <Company>NSA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Robert Borek</dc:creator>
  <cp:keywords/>
  <dc:description/>
  <cp:lastModifiedBy>NSA</cp:lastModifiedBy>
  <cp:revision>2</cp:revision>
  <dcterms:created xsi:type="dcterms:W3CDTF">2023-08-11T08:32:00Z</dcterms:created>
  <dcterms:modified xsi:type="dcterms:W3CDTF">2023-08-11T08:32:00Z</dcterms:modified>
</cp:coreProperties>
</file>