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59C5" w14:textId="08284D21" w:rsidR="00926B4B" w:rsidRPr="00E153AE" w:rsidRDefault="003F5935" w:rsidP="00926B4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153AE">
        <w:rPr>
          <w:rFonts w:asciiTheme="minorHAnsi" w:hAnsiTheme="minorHAnsi" w:cstheme="minorHAnsi"/>
          <w:sz w:val="20"/>
          <w:szCs w:val="20"/>
        </w:rPr>
        <w:t>Znak sprawy: RGGZ.271.</w:t>
      </w:r>
      <w:r w:rsidR="00AE1618">
        <w:rPr>
          <w:rFonts w:asciiTheme="minorHAnsi" w:hAnsiTheme="minorHAnsi" w:cstheme="minorHAnsi"/>
          <w:sz w:val="20"/>
          <w:szCs w:val="20"/>
        </w:rPr>
        <w:t>1.29</w:t>
      </w:r>
      <w:r w:rsidR="00926B4B" w:rsidRPr="00E153AE">
        <w:rPr>
          <w:rFonts w:asciiTheme="minorHAnsi" w:hAnsiTheme="minorHAnsi" w:cstheme="minorHAnsi"/>
          <w:sz w:val="20"/>
          <w:szCs w:val="20"/>
        </w:rPr>
        <w:t>.202</w:t>
      </w:r>
      <w:r w:rsidR="00AE1618">
        <w:rPr>
          <w:rFonts w:asciiTheme="minorHAnsi" w:hAnsiTheme="minorHAnsi" w:cstheme="minorHAnsi"/>
          <w:sz w:val="20"/>
          <w:szCs w:val="20"/>
        </w:rPr>
        <w:t xml:space="preserve">3       </w:t>
      </w:r>
      <w:r w:rsidR="00926B4B" w:rsidRPr="00E153AE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E153AE">
        <w:rPr>
          <w:rFonts w:asciiTheme="minorHAnsi" w:hAnsiTheme="minorHAnsi" w:cstheme="minorHAnsi"/>
          <w:sz w:val="20"/>
          <w:szCs w:val="20"/>
        </w:rPr>
        <w:t xml:space="preserve">       </w:t>
      </w:r>
      <w:r w:rsidR="00E153AE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E153AE">
        <w:rPr>
          <w:rFonts w:asciiTheme="minorHAnsi" w:hAnsiTheme="minorHAnsi" w:cstheme="minorHAnsi"/>
          <w:sz w:val="20"/>
          <w:szCs w:val="20"/>
        </w:rPr>
        <w:t xml:space="preserve">         Szaflary dnia </w:t>
      </w:r>
      <w:r w:rsidR="00023EF1">
        <w:rPr>
          <w:rFonts w:asciiTheme="minorHAnsi" w:hAnsiTheme="minorHAnsi" w:cstheme="minorHAnsi"/>
          <w:sz w:val="20"/>
          <w:szCs w:val="20"/>
        </w:rPr>
        <w:t>26.10</w:t>
      </w:r>
      <w:r w:rsidR="00AE1618">
        <w:rPr>
          <w:rFonts w:asciiTheme="minorHAnsi" w:hAnsiTheme="minorHAnsi" w:cstheme="minorHAnsi"/>
          <w:sz w:val="20"/>
          <w:szCs w:val="20"/>
        </w:rPr>
        <w:t>.2023</w:t>
      </w:r>
      <w:r w:rsidR="00926B4B" w:rsidRPr="00E153AE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3D20B4B5" w14:textId="4632866B" w:rsidR="00926B4B" w:rsidRPr="00E153AE" w:rsidRDefault="003F5935" w:rsidP="00926B4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53AE">
        <w:rPr>
          <w:rFonts w:asciiTheme="minorHAnsi" w:hAnsiTheme="minorHAnsi" w:cstheme="minorHAnsi"/>
          <w:sz w:val="20"/>
          <w:szCs w:val="20"/>
        </w:rPr>
        <w:t xml:space="preserve">Nr przetargu: </w:t>
      </w:r>
      <w:r w:rsidR="00AE1618">
        <w:rPr>
          <w:rFonts w:asciiTheme="minorHAnsi" w:hAnsiTheme="minorHAnsi" w:cstheme="minorHAnsi"/>
          <w:sz w:val="20"/>
          <w:szCs w:val="20"/>
        </w:rPr>
        <w:t>2</w:t>
      </w:r>
      <w:r w:rsidR="005E4276" w:rsidRPr="00E153AE">
        <w:rPr>
          <w:rFonts w:asciiTheme="minorHAnsi" w:hAnsiTheme="minorHAnsi" w:cstheme="minorHAnsi"/>
          <w:sz w:val="20"/>
          <w:szCs w:val="20"/>
        </w:rPr>
        <w:t>9</w:t>
      </w:r>
      <w:r w:rsidR="00926B4B" w:rsidRPr="00E153AE">
        <w:rPr>
          <w:rFonts w:asciiTheme="minorHAnsi" w:hAnsiTheme="minorHAnsi" w:cstheme="minorHAnsi"/>
          <w:sz w:val="20"/>
          <w:szCs w:val="20"/>
        </w:rPr>
        <w:t>/202</w:t>
      </w:r>
      <w:r w:rsidR="00AE1618">
        <w:rPr>
          <w:rFonts w:asciiTheme="minorHAnsi" w:hAnsiTheme="minorHAnsi" w:cstheme="minorHAnsi"/>
          <w:sz w:val="20"/>
          <w:szCs w:val="20"/>
        </w:rPr>
        <w:t>3</w:t>
      </w:r>
      <w:r w:rsidR="00926B4B" w:rsidRPr="00E153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C14AF0" w14:textId="77777777" w:rsidR="00926B4B" w:rsidRPr="00EC2504" w:rsidRDefault="00926B4B" w:rsidP="00926B4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4A218" w14:textId="77777777" w:rsidR="00926B4B" w:rsidRPr="00EC2504" w:rsidRDefault="00926B4B" w:rsidP="00926B4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2504">
        <w:rPr>
          <w:rFonts w:asciiTheme="minorHAnsi" w:hAnsiTheme="minorHAnsi" w:cstheme="minorHAnsi"/>
          <w:b/>
          <w:bCs/>
          <w:sz w:val="22"/>
          <w:szCs w:val="22"/>
        </w:rPr>
        <w:t>INFORMACJA Z OTWARCIA OFERT</w:t>
      </w:r>
    </w:p>
    <w:p w14:paraId="33AB4272" w14:textId="77777777" w:rsidR="00926B4B" w:rsidRPr="00EC2504" w:rsidRDefault="00926B4B" w:rsidP="00926B4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C20CD14" w14:textId="77777777" w:rsidR="00926B4B" w:rsidRPr="00EC2504" w:rsidRDefault="00926B4B" w:rsidP="00926B4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2504">
        <w:rPr>
          <w:rFonts w:asciiTheme="minorHAnsi" w:hAnsiTheme="minorHAnsi" w:cstheme="minorHAnsi"/>
          <w:sz w:val="20"/>
          <w:szCs w:val="20"/>
        </w:rPr>
        <w:t xml:space="preserve">zamówienia publicznego pn.: </w:t>
      </w:r>
    </w:p>
    <w:p w14:paraId="216864EA" w14:textId="12BA7CA7" w:rsidR="003F5935" w:rsidRPr="00BD5804" w:rsidRDefault="003F5935" w:rsidP="00BD5804">
      <w:pPr>
        <w:suppressAutoHyphens/>
        <w:ind w:left="426"/>
        <w:jc w:val="center"/>
        <w:rPr>
          <w:rFonts w:asciiTheme="minorHAnsi" w:hAnsiTheme="minorHAnsi" w:cstheme="minorHAnsi"/>
          <w:b/>
          <w:bCs/>
          <w:spacing w:val="-2"/>
          <w:sz w:val="22"/>
          <w:szCs w:val="22"/>
          <w:lang w:eastAsia="zh-CN" w:bidi="en-US"/>
        </w:rPr>
      </w:pPr>
      <w:r w:rsidRPr="00EC2504">
        <w:rPr>
          <w:rFonts w:asciiTheme="minorHAnsi" w:hAnsiTheme="minorHAnsi" w:cstheme="minorHAnsi"/>
          <w:b/>
          <w:sz w:val="22"/>
          <w:szCs w:val="22"/>
          <w:lang w:eastAsia="zh-CN"/>
        </w:rPr>
        <w:t>„</w:t>
      </w:r>
      <w:r w:rsidR="00BD5804">
        <w:rPr>
          <w:rFonts w:asciiTheme="minorHAnsi" w:hAnsiTheme="minorHAnsi" w:cstheme="minorHAnsi"/>
          <w:b/>
          <w:bCs/>
          <w:spacing w:val="-2"/>
          <w:sz w:val="22"/>
          <w:szCs w:val="22"/>
          <w:lang w:eastAsia="zh-CN" w:bidi="en-US"/>
        </w:rPr>
        <w:t xml:space="preserve">Dostawa dla Gminy Szaflary </w:t>
      </w:r>
      <w:bookmarkStart w:id="0" w:name="_GoBack"/>
      <w:bookmarkEnd w:id="0"/>
      <w:r w:rsidRPr="00EC2504">
        <w:rPr>
          <w:rFonts w:asciiTheme="minorHAnsi" w:hAnsiTheme="minorHAnsi" w:cstheme="minorHAnsi"/>
          <w:b/>
          <w:bCs/>
          <w:spacing w:val="-2"/>
          <w:sz w:val="22"/>
          <w:szCs w:val="22"/>
          <w:lang w:eastAsia="zh-CN" w:bidi="en-US"/>
        </w:rPr>
        <w:t>nowych worków na odpady komunalne</w:t>
      </w:r>
      <w:r w:rsidRPr="00EC2504">
        <w:rPr>
          <w:rFonts w:asciiTheme="minorHAnsi" w:hAnsiTheme="minorHAnsi" w:cstheme="minorHAnsi"/>
          <w:b/>
          <w:sz w:val="22"/>
          <w:szCs w:val="22"/>
          <w:lang w:eastAsia="zh-CN"/>
        </w:rPr>
        <w:t>”</w:t>
      </w:r>
    </w:p>
    <w:p w14:paraId="3CF42705" w14:textId="77777777" w:rsidR="00926B4B" w:rsidRPr="00EC2504" w:rsidRDefault="00926B4B" w:rsidP="00926B4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89C5A0" w14:textId="0606FED5" w:rsidR="00926B4B" w:rsidRPr="00EC2504" w:rsidRDefault="003F5935" w:rsidP="00926B4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2504">
        <w:rPr>
          <w:rFonts w:asciiTheme="minorHAnsi" w:hAnsiTheme="minorHAnsi" w:cstheme="minorHAnsi"/>
          <w:sz w:val="20"/>
          <w:szCs w:val="20"/>
        </w:rPr>
        <w:t xml:space="preserve">W dniu </w:t>
      </w:r>
      <w:r w:rsidR="00AE1618">
        <w:rPr>
          <w:rFonts w:asciiTheme="minorHAnsi" w:hAnsiTheme="minorHAnsi" w:cstheme="minorHAnsi"/>
          <w:sz w:val="20"/>
          <w:szCs w:val="20"/>
        </w:rPr>
        <w:t>26.10</w:t>
      </w:r>
      <w:r w:rsidR="00926B4B" w:rsidRPr="00EC2504">
        <w:rPr>
          <w:rFonts w:asciiTheme="minorHAnsi" w:hAnsiTheme="minorHAnsi" w:cstheme="minorHAnsi"/>
          <w:sz w:val="20"/>
          <w:szCs w:val="20"/>
        </w:rPr>
        <w:t>.202</w:t>
      </w:r>
      <w:r w:rsidR="00AE1618">
        <w:rPr>
          <w:rFonts w:asciiTheme="minorHAnsi" w:hAnsiTheme="minorHAnsi" w:cstheme="minorHAnsi"/>
          <w:sz w:val="20"/>
          <w:szCs w:val="20"/>
        </w:rPr>
        <w:t>3</w:t>
      </w:r>
      <w:r w:rsidR="00926B4B" w:rsidRPr="00EC2504">
        <w:rPr>
          <w:rFonts w:asciiTheme="minorHAnsi" w:hAnsiTheme="minorHAnsi" w:cstheme="minorHAnsi"/>
          <w:sz w:val="20"/>
          <w:szCs w:val="20"/>
        </w:rPr>
        <w:t xml:space="preserve"> r. o godz. 10:30 w Urzędzie Gminy w Szaflarach, odbyło się otwarcie ofert złożonych w przedmiotowym postępowaniu. </w:t>
      </w:r>
    </w:p>
    <w:p w14:paraId="296F9106" w14:textId="77777777" w:rsidR="00926B4B" w:rsidRPr="00EC2504" w:rsidRDefault="00926B4B" w:rsidP="00926B4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1B5D6F" w14:textId="69D16484" w:rsidR="00926B4B" w:rsidRPr="00EC2504" w:rsidRDefault="00926B4B" w:rsidP="00174A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C2504">
        <w:rPr>
          <w:rFonts w:asciiTheme="minorHAnsi" w:hAnsiTheme="minorHAnsi" w:cstheme="minorHAnsi"/>
          <w:sz w:val="20"/>
          <w:szCs w:val="20"/>
        </w:rPr>
        <w:t>Bezpośrednio przed otwarciem ofert Zamawiający udostępnił na stornie internetowej prowadzonego post</w:t>
      </w:r>
      <w:r w:rsidR="00895F31">
        <w:rPr>
          <w:rFonts w:asciiTheme="minorHAnsi" w:hAnsiTheme="minorHAnsi" w:cstheme="minorHAnsi"/>
          <w:sz w:val="20"/>
          <w:szCs w:val="20"/>
        </w:rPr>
        <w:t>ę</w:t>
      </w:r>
      <w:r w:rsidRPr="00EC2504">
        <w:rPr>
          <w:rFonts w:asciiTheme="minorHAnsi" w:hAnsiTheme="minorHAnsi" w:cstheme="minorHAnsi"/>
          <w:sz w:val="20"/>
          <w:szCs w:val="20"/>
        </w:rPr>
        <w:t xml:space="preserve">powania </w:t>
      </w:r>
      <w:r w:rsidR="00AE1618" w:rsidRPr="00AE1618">
        <w:rPr>
          <w:rFonts w:asciiTheme="minorHAnsi" w:hAnsiTheme="minorHAnsi" w:cstheme="minorHAnsi"/>
          <w:sz w:val="20"/>
          <w:szCs w:val="20"/>
        </w:rPr>
        <w:t>https://platformazakupowa.pl/transakcja/834035</w:t>
      </w:r>
      <w:r w:rsidRPr="00EC2504">
        <w:rPr>
          <w:rFonts w:asciiTheme="minorHAnsi" w:hAnsiTheme="minorHAnsi" w:cstheme="minorHAnsi"/>
          <w:sz w:val="20"/>
          <w:szCs w:val="20"/>
        </w:rPr>
        <w:t xml:space="preserve"> informację o kwocie, jaką zamierza przeznaczyć na finansowanie zamówienia, tj.: </w:t>
      </w:r>
    </w:p>
    <w:p w14:paraId="0CDC4564" w14:textId="77777777" w:rsidR="00926B4B" w:rsidRPr="00EC2504" w:rsidRDefault="00926B4B" w:rsidP="00926B4B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95ECD8A" w14:textId="290B824D" w:rsidR="00D27467" w:rsidRPr="00EC2504" w:rsidRDefault="00926B4B" w:rsidP="003F5935">
      <w:pPr>
        <w:pStyle w:val="Default"/>
        <w:rPr>
          <w:rFonts w:asciiTheme="minorHAnsi" w:hAnsiTheme="minorHAnsi" w:cstheme="minorHAnsi"/>
          <w:b/>
          <w:sz w:val="18"/>
          <w:szCs w:val="18"/>
        </w:rPr>
      </w:pPr>
      <w:r w:rsidRPr="00EC2504">
        <w:rPr>
          <w:rFonts w:asciiTheme="minorHAnsi" w:hAnsiTheme="minorHAnsi" w:cstheme="minorHAnsi"/>
          <w:sz w:val="18"/>
          <w:szCs w:val="18"/>
        </w:rPr>
        <w:t xml:space="preserve">Kwota przeznaczona na sfinansowanie zamówienia łącznie: </w:t>
      </w:r>
      <w:r w:rsidR="003F5935" w:rsidRPr="00EC2504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174A4C" w:rsidRPr="00EC2504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EC2504">
        <w:rPr>
          <w:rFonts w:asciiTheme="minorHAnsi" w:hAnsiTheme="minorHAnsi" w:cstheme="minorHAnsi"/>
          <w:b/>
          <w:bCs/>
          <w:sz w:val="18"/>
          <w:szCs w:val="18"/>
        </w:rPr>
        <w:t xml:space="preserve">0 000,00 zł brutto </w:t>
      </w:r>
    </w:p>
    <w:p w14:paraId="45001A86" w14:textId="77777777" w:rsidR="00926B4B" w:rsidRPr="00EC2504" w:rsidRDefault="00926B4B" w:rsidP="00D2746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0065608" w14:textId="68607A0E" w:rsidR="00926B4B" w:rsidRPr="00EC2504" w:rsidRDefault="00926B4B" w:rsidP="00926B4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2504">
        <w:rPr>
          <w:rFonts w:asciiTheme="minorHAnsi" w:hAnsiTheme="minorHAnsi" w:cstheme="minorHAnsi"/>
          <w:sz w:val="20"/>
          <w:szCs w:val="20"/>
        </w:rPr>
        <w:t xml:space="preserve">Łącznie wpłynęły </w:t>
      </w:r>
      <w:r w:rsidR="00AE1618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EC250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C2504">
        <w:rPr>
          <w:rFonts w:asciiTheme="minorHAnsi" w:hAnsiTheme="minorHAnsi" w:cstheme="minorHAnsi"/>
          <w:sz w:val="20"/>
          <w:szCs w:val="20"/>
        </w:rPr>
        <w:t xml:space="preserve">oferty: </w:t>
      </w:r>
    </w:p>
    <w:p w14:paraId="7E1F3217" w14:textId="3DBCE075" w:rsidR="00926B4B" w:rsidRPr="00EC2504" w:rsidRDefault="00926B4B" w:rsidP="00926B4B">
      <w:pPr>
        <w:pStyle w:val="Default"/>
        <w:spacing w:after="32"/>
        <w:rPr>
          <w:rFonts w:asciiTheme="minorHAnsi" w:hAnsiTheme="minorHAnsi" w:cstheme="minorHAnsi"/>
          <w:sz w:val="20"/>
          <w:szCs w:val="20"/>
        </w:rPr>
      </w:pPr>
      <w:r w:rsidRPr="00EC2504">
        <w:rPr>
          <w:rFonts w:asciiTheme="minorHAnsi" w:hAnsiTheme="minorHAnsi" w:cstheme="minorHAnsi"/>
          <w:sz w:val="20"/>
          <w:szCs w:val="20"/>
        </w:rPr>
        <w:t xml:space="preserve"> liczba z deszyfrowanych i otwartych ofert: </w:t>
      </w:r>
      <w:r w:rsidR="00AE1618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0DD19D9C" w14:textId="77777777" w:rsidR="009325CE" w:rsidRPr="00EC2504" w:rsidRDefault="00926B4B" w:rsidP="0093479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C2504">
        <w:rPr>
          <w:rFonts w:asciiTheme="minorHAnsi" w:hAnsiTheme="minorHAnsi" w:cstheme="minorHAnsi"/>
          <w:sz w:val="20"/>
          <w:szCs w:val="20"/>
        </w:rPr>
        <w:t></w:t>
      </w:r>
      <w:r w:rsidR="00934797" w:rsidRPr="00EC2504">
        <w:rPr>
          <w:rFonts w:asciiTheme="minorHAnsi" w:hAnsiTheme="minorHAnsi" w:cstheme="minorHAnsi"/>
          <w:sz w:val="20"/>
          <w:szCs w:val="20"/>
        </w:rPr>
        <w:t xml:space="preserve"> dane z otwartych ofert: </w:t>
      </w:r>
    </w:p>
    <w:p w14:paraId="3D9829E3" w14:textId="77777777" w:rsidR="003D1134" w:rsidRPr="00EC2504" w:rsidRDefault="003D1134" w:rsidP="00934797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4394"/>
        <w:gridCol w:w="1701"/>
        <w:gridCol w:w="1134"/>
        <w:gridCol w:w="1351"/>
      </w:tblGrid>
      <w:tr w:rsidR="003F5935" w:rsidRPr="00EC2504" w14:paraId="59D22073" w14:textId="77777777" w:rsidTr="00023EF1">
        <w:trPr>
          <w:cantSplit/>
          <w:trHeight w:val="1164"/>
        </w:trPr>
        <w:tc>
          <w:tcPr>
            <w:tcW w:w="918" w:type="dxa"/>
            <w:vAlign w:val="center"/>
          </w:tcPr>
          <w:p w14:paraId="118BB67F" w14:textId="77777777" w:rsidR="003F5935" w:rsidRPr="00EC2504" w:rsidRDefault="003F5935" w:rsidP="00EC25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25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394" w:type="dxa"/>
            <w:vAlign w:val="center"/>
          </w:tcPr>
          <w:p w14:paraId="37E4CF20" w14:textId="77777777" w:rsidR="003F5935" w:rsidRPr="00EC2504" w:rsidRDefault="003F5935" w:rsidP="00EC25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25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WYKONAWCY</w:t>
            </w:r>
          </w:p>
          <w:p w14:paraId="5FEABFD0" w14:textId="77777777" w:rsidR="003F5935" w:rsidRPr="00EC2504" w:rsidRDefault="003F5935" w:rsidP="00EC25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25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1701" w:type="dxa"/>
            <w:vAlign w:val="center"/>
          </w:tcPr>
          <w:p w14:paraId="4BCD6973" w14:textId="77777777" w:rsidR="003F5935" w:rsidRPr="00EC2504" w:rsidRDefault="003F5935" w:rsidP="00EC25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25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OFERTY </w:t>
            </w:r>
            <w:r w:rsidRPr="00EC25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ZŁ/BRUTTO</w:t>
            </w:r>
          </w:p>
        </w:tc>
        <w:tc>
          <w:tcPr>
            <w:tcW w:w="1134" w:type="dxa"/>
            <w:vAlign w:val="center"/>
          </w:tcPr>
          <w:p w14:paraId="22534748" w14:textId="77777777" w:rsidR="003F5935" w:rsidRPr="00EC2504" w:rsidRDefault="003F5935" w:rsidP="00EC25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25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KAŻDEJ DOSTAWY</w:t>
            </w:r>
          </w:p>
        </w:tc>
        <w:tc>
          <w:tcPr>
            <w:tcW w:w="1351" w:type="dxa"/>
          </w:tcPr>
          <w:p w14:paraId="42FB9904" w14:textId="77777777" w:rsidR="00EC2504" w:rsidRDefault="00EC2504" w:rsidP="00EC25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FE25B36" w14:textId="716ECEAC" w:rsidR="003F5935" w:rsidRPr="00EC2504" w:rsidRDefault="003F5935" w:rsidP="00EC25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25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PŁATNOŚCI</w:t>
            </w:r>
          </w:p>
        </w:tc>
      </w:tr>
      <w:tr w:rsidR="003F5935" w:rsidRPr="00EC2504" w14:paraId="318A029A" w14:textId="77777777" w:rsidTr="003B0E0C">
        <w:trPr>
          <w:cantSplit/>
          <w:trHeight w:val="841"/>
        </w:trPr>
        <w:tc>
          <w:tcPr>
            <w:tcW w:w="918" w:type="dxa"/>
            <w:vAlign w:val="center"/>
          </w:tcPr>
          <w:p w14:paraId="6D33C31A" w14:textId="77777777" w:rsidR="003F5935" w:rsidRPr="00EC2504" w:rsidRDefault="003F5935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94" w:type="dxa"/>
            <w:vAlign w:val="center"/>
          </w:tcPr>
          <w:p w14:paraId="31552530" w14:textId="6D36A792" w:rsidR="003F5935" w:rsidRPr="00EC2504" w:rsidRDefault="00023EF1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RESACO Sp. z o.o.</w:t>
            </w:r>
          </w:p>
          <w:p w14:paraId="60E84065" w14:textId="130D3419" w:rsidR="003B0E0C" w:rsidRPr="00EC2504" w:rsidRDefault="003B0E0C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H. Cegielskiego 5, </w:t>
            </w:r>
            <w:r w:rsidR="00023EF1">
              <w:rPr>
                <w:rFonts w:asciiTheme="minorHAnsi" w:hAnsiTheme="minorHAnsi" w:cstheme="minorHAnsi"/>
                <w:sz w:val="20"/>
                <w:szCs w:val="20"/>
              </w:rPr>
              <w:t>75-202 Koszalin</w:t>
            </w:r>
          </w:p>
        </w:tc>
        <w:tc>
          <w:tcPr>
            <w:tcW w:w="1701" w:type="dxa"/>
            <w:vAlign w:val="center"/>
          </w:tcPr>
          <w:p w14:paraId="48FB5C00" w14:textId="77777777" w:rsidR="003F5935" w:rsidRPr="00EC2504" w:rsidRDefault="003F5935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0548C2" w14:textId="320B841E" w:rsidR="003F5935" w:rsidRPr="00EC2504" w:rsidRDefault="00EC2504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23EF1">
              <w:rPr>
                <w:rFonts w:asciiTheme="minorHAnsi" w:hAnsiTheme="minorHAnsi" w:cstheme="minorHAnsi"/>
                <w:sz w:val="20"/>
                <w:szCs w:val="20"/>
              </w:rPr>
              <w:t>162 212,40</w:t>
            </w:r>
            <w:r w:rsidR="003F5935"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BC535BB" w14:textId="77777777" w:rsidR="003F5935" w:rsidRPr="00EC2504" w:rsidRDefault="003F5935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AB3F7E" w14:textId="77777777" w:rsidR="003F5935" w:rsidRPr="00EC2504" w:rsidRDefault="003F5935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AFA894" w14:textId="77777777" w:rsidR="003F5935" w:rsidRPr="00EC2504" w:rsidRDefault="003F5935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5 dni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351" w:type="dxa"/>
            <w:vAlign w:val="center"/>
          </w:tcPr>
          <w:p w14:paraId="50E30D82" w14:textId="77777777" w:rsidR="003F5935" w:rsidRPr="00EC2504" w:rsidRDefault="003F5935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30 dni</w:t>
            </w:r>
          </w:p>
        </w:tc>
      </w:tr>
      <w:tr w:rsidR="00023EF1" w:rsidRPr="00EC2504" w14:paraId="633BFDD2" w14:textId="77777777" w:rsidTr="003B0E0C">
        <w:trPr>
          <w:cantSplit/>
          <w:trHeight w:val="815"/>
        </w:trPr>
        <w:tc>
          <w:tcPr>
            <w:tcW w:w="918" w:type="dxa"/>
            <w:vAlign w:val="center"/>
          </w:tcPr>
          <w:p w14:paraId="46845599" w14:textId="4BBFD2A1" w:rsidR="00023EF1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23EF1" w:rsidRPr="00EC25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5DD4A905" w14:textId="5BA4A0CF" w:rsidR="00023EF1" w:rsidRPr="00EC2504" w:rsidRDefault="00023EF1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 xml:space="preserve">P.P.H.U. MARCIN  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  <w:t>Artur Tarczyński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  <w:t>ul. Długosza</w:t>
            </w:r>
            <w:r w:rsidR="003B0E0C">
              <w:rPr>
                <w:rFonts w:asciiTheme="minorHAnsi" w:hAnsiTheme="minorHAnsi" w:cstheme="minorHAnsi"/>
                <w:sz w:val="20"/>
                <w:szCs w:val="20"/>
              </w:rPr>
              <w:t xml:space="preserve"> 6/15, 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99-300 Kutno</w:t>
            </w:r>
          </w:p>
        </w:tc>
        <w:tc>
          <w:tcPr>
            <w:tcW w:w="1701" w:type="dxa"/>
            <w:vAlign w:val="center"/>
          </w:tcPr>
          <w:p w14:paraId="28684776" w14:textId="543CA6C6" w:rsidR="00023EF1" w:rsidRPr="00EC2504" w:rsidRDefault="00023EF1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B0E0C">
              <w:rPr>
                <w:rFonts w:asciiTheme="minorHAnsi" w:hAnsiTheme="minorHAnsi" w:cstheme="minorHAnsi"/>
                <w:sz w:val="20"/>
                <w:szCs w:val="20"/>
              </w:rPr>
              <w:t>143 319,60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426507DF" w14:textId="77777777" w:rsidR="00023EF1" w:rsidRPr="00EC2504" w:rsidRDefault="00023EF1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EBD4CC" w14:textId="438A5488" w:rsidR="00023EF1" w:rsidRPr="00EC2504" w:rsidRDefault="00023EF1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5 dni</w:t>
            </w:r>
          </w:p>
        </w:tc>
        <w:tc>
          <w:tcPr>
            <w:tcW w:w="1351" w:type="dxa"/>
            <w:vAlign w:val="center"/>
          </w:tcPr>
          <w:p w14:paraId="2CD9B701" w14:textId="77777777" w:rsidR="00023EF1" w:rsidRPr="00EC2504" w:rsidRDefault="00023EF1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  <w:t>30 dni</w:t>
            </w:r>
          </w:p>
          <w:p w14:paraId="374E73C9" w14:textId="77777777" w:rsidR="00023EF1" w:rsidRPr="00EC2504" w:rsidRDefault="00023EF1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4F6755" w14:textId="77777777" w:rsidR="00023EF1" w:rsidRPr="00EC2504" w:rsidRDefault="00023EF1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A4C" w:rsidRPr="00EC2504" w14:paraId="0220CE9A" w14:textId="77777777" w:rsidTr="00023EF1">
        <w:trPr>
          <w:cantSplit/>
          <w:trHeight w:val="617"/>
        </w:trPr>
        <w:tc>
          <w:tcPr>
            <w:tcW w:w="918" w:type="dxa"/>
            <w:vAlign w:val="center"/>
          </w:tcPr>
          <w:p w14:paraId="143A13A8" w14:textId="3B107344" w:rsidR="00174A4C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C2504" w:rsidRPr="00EC25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68B22B60" w14:textId="77777777" w:rsidR="00EC2504" w:rsidRPr="00EC2504" w:rsidRDefault="00EC2504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8930B7" w14:textId="77777777" w:rsidR="00EC2504" w:rsidRDefault="00174A4C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ERG BIER</w:t>
            </w:r>
            <w:r w:rsidR="003B0E0C">
              <w:rPr>
                <w:rFonts w:asciiTheme="minorHAnsi" w:hAnsiTheme="minorHAnsi" w:cstheme="minorHAnsi"/>
                <w:sz w:val="20"/>
                <w:szCs w:val="20"/>
              </w:rPr>
              <w:t>UŃ Sp. z o. o.</w:t>
            </w:r>
            <w:r w:rsidR="003B0E0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Chemików 163, 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 xml:space="preserve">43-150 Bieruń </w:t>
            </w:r>
          </w:p>
          <w:p w14:paraId="1310BDEB" w14:textId="3C8DE4CC" w:rsidR="00BD5804" w:rsidRPr="00EC2504" w:rsidRDefault="00BD5804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52A875" w14:textId="710DBABE" w:rsidR="00174A4C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144 402,00</w:t>
            </w:r>
          </w:p>
        </w:tc>
        <w:tc>
          <w:tcPr>
            <w:tcW w:w="1134" w:type="dxa"/>
            <w:vAlign w:val="center"/>
          </w:tcPr>
          <w:p w14:paraId="17449BC8" w14:textId="77777777" w:rsidR="00174A4C" w:rsidRPr="00EC2504" w:rsidRDefault="00174A4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1539F0" w14:textId="3E18F8E2" w:rsidR="00174A4C" w:rsidRPr="00EC2504" w:rsidRDefault="00174A4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5 dni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351" w:type="dxa"/>
            <w:vAlign w:val="center"/>
          </w:tcPr>
          <w:p w14:paraId="335C9730" w14:textId="5F10DCE7" w:rsidR="00174A4C" w:rsidRPr="00EC2504" w:rsidRDefault="00174A4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30 dni</w:t>
            </w:r>
          </w:p>
        </w:tc>
      </w:tr>
      <w:tr w:rsidR="003D1134" w:rsidRPr="00EC2504" w14:paraId="751F9E1F" w14:textId="77777777" w:rsidTr="00023EF1">
        <w:trPr>
          <w:trHeight w:val="1151"/>
        </w:trPr>
        <w:tc>
          <w:tcPr>
            <w:tcW w:w="918" w:type="dxa"/>
            <w:vAlign w:val="center"/>
          </w:tcPr>
          <w:p w14:paraId="1692A7A3" w14:textId="0122C149" w:rsidR="003D1134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394" w:type="dxa"/>
            <w:vAlign w:val="center"/>
          </w:tcPr>
          <w:p w14:paraId="60091387" w14:textId="26BC39FD" w:rsidR="003D1134" w:rsidRDefault="003B0E0C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Przetwórstwo Tworzyw Sztucznych</w:t>
            </w:r>
          </w:p>
          <w:p w14:paraId="447B74FD" w14:textId="1675FCC0" w:rsidR="003B0E0C" w:rsidRDefault="003B0E0C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Janusz Kwasek</w:t>
            </w:r>
          </w:p>
          <w:p w14:paraId="1335DBF4" w14:textId="2A8F4D5D" w:rsidR="003B0E0C" w:rsidRPr="00EC2504" w:rsidRDefault="003B0E0C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Boczna Kasprowicza 4, 37-100 Łańcut  </w:t>
            </w:r>
          </w:p>
        </w:tc>
        <w:tc>
          <w:tcPr>
            <w:tcW w:w="1701" w:type="dxa"/>
            <w:vAlign w:val="center"/>
          </w:tcPr>
          <w:p w14:paraId="0A31EA20" w14:textId="3FF05DAE" w:rsidR="00EC2504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237 506,80</w:t>
            </w:r>
          </w:p>
        </w:tc>
        <w:tc>
          <w:tcPr>
            <w:tcW w:w="1134" w:type="dxa"/>
            <w:vAlign w:val="center"/>
          </w:tcPr>
          <w:p w14:paraId="792A6045" w14:textId="0346A4BF" w:rsidR="00EC2504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dni</w:t>
            </w:r>
          </w:p>
        </w:tc>
        <w:tc>
          <w:tcPr>
            <w:tcW w:w="1351" w:type="dxa"/>
            <w:vAlign w:val="center"/>
          </w:tcPr>
          <w:p w14:paraId="69BC3A90" w14:textId="482AE045" w:rsidR="00EC2504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dni</w:t>
            </w:r>
          </w:p>
        </w:tc>
      </w:tr>
      <w:tr w:rsidR="00EC2504" w:rsidRPr="00EC2504" w14:paraId="4059C044" w14:textId="77777777" w:rsidTr="00023EF1">
        <w:trPr>
          <w:trHeight w:val="891"/>
        </w:trPr>
        <w:tc>
          <w:tcPr>
            <w:tcW w:w="918" w:type="dxa"/>
            <w:vAlign w:val="center"/>
          </w:tcPr>
          <w:p w14:paraId="6B6E4994" w14:textId="4784A816" w:rsidR="00EC2504" w:rsidRPr="00EC2504" w:rsidRDefault="003B0E0C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C2504" w:rsidRPr="00EC25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074A82EF" w14:textId="67310D6B" w:rsidR="00EC2504" w:rsidRPr="00EC2504" w:rsidRDefault="00BD5804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SIPEKO GROUP</w:t>
            </w:r>
            <w:r w:rsidR="00EC2504" w:rsidRPr="00EC2504">
              <w:rPr>
                <w:rFonts w:asciiTheme="minorHAnsi" w:hAnsiTheme="minorHAnsi" w:cstheme="minorHAnsi"/>
                <w:sz w:val="20"/>
                <w:szCs w:val="20"/>
              </w:rPr>
              <w:t xml:space="preserve"> Sp. z o. o. Sp. k.</w:t>
            </w:r>
          </w:p>
          <w:p w14:paraId="01099DFE" w14:textId="53A3AA04" w:rsidR="00EC2504" w:rsidRPr="00EC2504" w:rsidRDefault="00EC2504" w:rsidP="003B0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Makowisko 162</w:t>
            </w:r>
            <w:r w:rsidR="003B0E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 xml:space="preserve">37-500 Jarosław </w:t>
            </w:r>
          </w:p>
        </w:tc>
        <w:tc>
          <w:tcPr>
            <w:tcW w:w="1701" w:type="dxa"/>
            <w:vAlign w:val="center"/>
          </w:tcPr>
          <w:p w14:paraId="68FECA0D" w14:textId="2B021800" w:rsidR="00EC2504" w:rsidRPr="00EC2504" w:rsidRDefault="00EC2504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200 490,00</w:t>
            </w:r>
          </w:p>
        </w:tc>
        <w:tc>
          <w:tcPr>
            <w:tcW w:w="1134" w:type="dxa"/>
            <w:vAlign w:val="center"/>
          </w:tcPr>
          <w:p w14:paraId="119A3815" w14:textId="05813970" w:rsidR="00EC2504" w:rsidRPr="00EC2504" w:rsidRDefault="00EC2504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t>5 dni</w:t>
            </w:r>
          </w:p>
        </w:tc>
        <w:tc>
          <w:tcPr>
            <w:tcW w:w="1351" w:type="dxa"/>
            <w:vAlign w:val="center"/>
          </w:tcPr>
          <w:p w14:paraId="4985295F" w14:textId="0894551E" w:rsidR="00EC2504" w:rsidRPr="00EC2504" w:rsidRDefault="00EC2504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C2504">
              <w:rPr>
                <w:rFonts w:asciiTheme="minorHAnsi" w:hAnsiTheme="minorHAnsi" w:cstheme="minorHAnsi"/>
                <w:sz w:val="20"/>
                <w:szCs w:val="20"/>
              </w:rPr>
              <w:br/>
              <w:t>30 dni</w:t>
            </w:r>
          </w:p>
          <w:p w14:paraId="1490F762" w14:textId="77777777" w:rsidR="00EC2504" w:rsidRPr="00EC2504" w:rsidRDefault="00EC2504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663706" w14:textId="77777777" w:rsidR="00EC2504" w:rsidRPr="00EC2504" w:rsidRDefault="00EC2504" w:rsidP="003B0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01F61C" w14:textId="77777777" w:rsidR="00E9306A" w:rsidRPr="00EC2504" w:rsidRDefault="00E9306A" w:rsidP="00EC2504">
      <w:pPr>
        <w:rPr>
          <w:rFonts w:asciiTheme="minorHAnsi" w:hAnsiTheme="minorHAnsi" w:cstheme="minorHAnsi"/>
          <w:sz w:val="18"/>
          <w:szCs w:val="18"/>
        </w:rPr>
      </w:pPr>
    </w:p>
    <w:sectPr w:rsidR="00E9306A" w:rsidRPr="00EC2504" w:rsidSect="005D295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72893" w14:textId="77777777" w:rsidR="00206A15" w:rsidRDefault="00206A15" w:rsidP="00B12783">
      <w:r>
        <w:separator/>
      </w:r>
    </w:p>
  </w:endnote>
  <w:endnote w:type="continuationSeparator" w:id="0">
    <w:p w14:paraId="78DAD464" w14:textId="77777777" w:rsidR="00206A15" w:rsidRDefault="00206A15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0BDE3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529175EB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165AB03" w14:textId="77777777" w:rsidR="00F56C81" w:rsidRPr="0035521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355215">
      <w:rPr>
        <w:rFonts w:ascii="Arial" w:hAnsi="Arial" w:cs="Arial"/>
        <w:sz w:val="16"/>
        <w:szCs w:val="16"/>
      </w:rPr>
      <w:t>tel. 18 261-23-14</w:t>
    </w:r>
    <w:r w:rsidR="00751AB6" w:rsidRPr="00355215">
      <w:rPr>
        <w:rFonts w:ascii="Arial" w:hAnsi="Arial" w:cs="Arial"/>
        <w:sz w:val="16"/>
        <w:szCs w:val="16"/>
      </w:rPr>
      <w:t xml:space="preserve"> | e-mail: ja</w:t>
    </w:r>
    <w:r w:rsidR="005D295A" w:rsidRPr="00355215">
      <w:rPr>
        <w:rFonts w:ascii="Arial" w:hAnsi="Arial" w:cs="Arial"/>
        <w:sz w:val="16"/>
        <w:szCs w:val="16"/>
      </w:rPr>
      <w:t>kub.gasik@szaflary.pl | Pokój 12</w:t>
    </w:r>
  </w:p>
  <w:p w14:paraId="245E687C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B0E0C">
      <w:rPr>
        <w:rStyle w:val="Numerstrony"/>
        <w:rFonts w:ascii="Arial" w:hAnsi="Arial" w:cs="Arial"/>
        <w:noProof/>
        <w:sz w:val="16"/>
        <w:szCs w:val="16"/>
      </w:rPr>
      <w:t>2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971C37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3B0E0C">
      <w:rPr>
        <w:rStyle w:val="Numerstrony"/>
        <w:rFonts w:ascii="Arial" w:hAnsi="Arial" w:cs="Arial"/>
        <w:noProof/>
        <w:sz w:val="16"/>
        <w:szCs w:val="16"/>
      </w:rPr>
      <w:t>2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07B2D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72A2E8BF" w14:textId="046010F3" w:rsidR="00BD5804" w:rsidRDefault="00F56C81" w:rsidP="00BD5804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BD5804">
      <w:rPr>
        <w:rFonts w:ascii="Arial" w:hAnsi="Arial" w:cs="Arial"/>
        <w:sz w:val="16"/>
        <w:szCs w:val="16"/>
      </w:rPr>
      <w:t xml:space="preserve"> </w:t>
    </w:r>
  </w:p>
  <w:p w14:paraId="6A353F29" w14:textId="77777777" w:rsidR="00871988" w:rsidRPr="00AA40FD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44697" w:rsidRPr="00AA40FD">
      <w:rPr>
        <w:rFonts w:ascii="Arial" w:hAnsi="Arial" w:cs="Arial"/>
        <w:sz w:val="16"/>
        <w:szCs w:val="16"/>
      </w:rPr>
      <w:t>tel. 18 261-23-14</w:t>
    </w:r>
    <w:r w:rsidRPr="00AA40FD">
      <w:rPr>
        <w:rFonts w:ascii="Arial" w:hAnsi="Arial" w:cs="Arial"/>
        <w:sz w:val="16"/>
        <w:szCs w:val="16"/>
      </w:rPr>
      <w:t xml:space="preserve"> | e-mail: jakub.gasik@szaflary.pl | Pokój </w:t>
    </w:r>
    <w:r w:rsidR="00A1089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B6AE9" w14:textId="77777777" w:rsidR="00206A15" w:rsidRDefault="00206A15" w:rsidP="00B12783">
      <w:r>
        <w:separator/>
      </w:r>
    </w:p>
  </w:footnote>
  <w:footnote w:type="continuationSeparator" w:id="0">
    <w:p w14:paraId="63D8F6EA" w14:textId="77777777" w:rsidR="00206A15" w:rsidRDefault="00206A15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0F9C4" w14:textId="77777777" w:rsidR="00B12783" w:rsidRDefault="009D170D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33561FD5" wp14:editId="0A0FFBA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260D98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A"/>
    <w:rsid w:val="00023EF1"/>
    <w:rsid w:val="000721EF"/>
    <w:rsid w:val="00074C12"/>
    <w:rsid w:val="00092003"/>
    <w:rsid w:val="000E2050"/>
    <w:rsid w:val="000E3D1D"/>
    <w:rsid w:val="000F5922"/>
    <w:rsid w:val="00152D5D"/>
    <w:rsid w:val="00174A4C"/>
    <w:rsid w:val="001C3F7E"/>
    <w:rsid w:val="001E5A4A"/>
    <w:rsid w:val="001F4CE6"/>
    <w:rsid w:val="00200EC6"/>
    <w:rsid w:val="00206A15"/>
    <w:rsid w:val="00215F6F"/>
    <w:rsid w:val="00237C29"/>
    <w:rsid w:val="002750A8"/>
    <w:rsid w:val="002809E7"/>
    <w:rsid w:val="0030637F"/>
    <w:rsid w:val="00345144"/>
    <w:rsid w:val="003530CB"/>
    <w:rsid w:val="00355215"/>
    <w:rsid w:val="003B0E0C"/>
    <w:rsid w:val="003C060D"/>
    <w:rsid w:val="003D1134"/>
    <w:rsid w:val="003F5935"/>
    <w:rsid w:val="00427132"/>
    <w:rsid w:val="00433AE8"/>
    <w:rsid w:val="0045410B"/>
    <w:rsid w:val="00461094"/>
    <w:rsid w:val="00520B71"/>
    <w:rsid w:val="00544F33"/>
    <w:rsid w:val="00571127"/>
    <w:rsid w:val="005B2DA2"/>
    <w:rsid w:val="005B2DE0"/>
    <w:rsid w:val="005B4376"/>
    <w:rsid w:val="005D295A"/>
    <w:rsid w:val="005E4276"/>
    <w:rsid w:val="006601FE"/>
    <w:rsid w:val="006708D0"/>
    <w:rsid w:val="006A625F"/>
    <w:rsid w:val="007075A5"/>
    <w:rsid w:val="00715FBA"/>
    <w:rsid w:val="00751AB6"/>
    <w:rsid w:val="00783D88"/>
    <w:rsid w:val="007B08F5"/>
    <w:rsid w:val="007D1BA0"/>
    <w:rsid w:val="00815067"/>
    <w:rsid w:val="00871988"/>
    <w:rsid w:val="00895F31"/>
    <w:rsid w:val="008B7E7E"/>
    <w:rsid w:val="008E30D7"/>
    <w:rsid w:val="0090602B"/>
    <w:rsid w:val="00906728"/>
    <w:rsid w:val="00926B4B"/>
    <w:rsid w:val="009325CE"/>
    <w:rsid w:val="0093356E"/>
    <w:rsid w:val="00934797"/>
    <w:rsid w:val="00964D37"/>
    <w:rsid w:val="00971C37"/>
    <w:rsid w:val="009764A8"/>
    <w:rsid w:val="009B0D4E"/>
    <w:rsid w:val="009C71B5"/>
    <w:rsid w:val="009D170D"/>
    <w:rsid w:val="009E1CCF"/>
    <w:rsid w:val="00A05D68"/>
    <w:rsid w:val="00A10895"/>
    <w:rsid w:val="00A158F6"/>
    <w:rsid w:val="00A1743F"/>
    <w:rsid w:val="00A70EDF"/>
    <w:rsid w:val="00A730E3"/>
    <w:rsid w:val="00A901C6"/>
    <w:rsid w:val="00A963F6"/>
    <w:rsid w:val="00A96DAC"/>
    <w:rsid w:val="00AA40FD"/>
    <w:rsid w:val="00AA61A1"/>
    <w:rsid w:val="00AE1618"/>
    <w:rsid w:val="00B12783"/>
    <w:rsid w:val="00B26186"/>
    <w:rsid w:val="00B31CAE"/>
    <w:rsid w:val="00B50A11"/>
    <w:rsid w:val="00B85F67"/>
    <w:rsid w:val="00B94601"/>
    <w:rsid w:val="00B95A28"/>
    <w:rsid w:val="00BC2B50"/>
    <w:rsid w:val="00BC58C0"/>
    <w:rsid w:val="00BD5804"/>
    <w:rsid w:val="00BF6A4F"/>
    <w:rsid w:val="00C12763"/>
    <w:rsid w:val="00C6279E"/>
    <w:rsid w:val="00C7686F"/>
    <w:rsid w:val="00D04217"/>
    <w:rsid w:val="00D13D9E"/>
    <w:rsid w:val="00D27467"/>
    <w:rsid w:val="00D50A94"/>
    <w:rsid w:val="00D64609"/>
    <w:rsid w:val="00D75F1E"/>
    <w:rsid w:val="00D806DD"/>
    <w:rsid w:val="00DA79BB"/>
    <w:rsid w:val="00DB07E3"/>
    <w:rsid w:val="00DC0C06"/>
    <w:rsid w:val="00DD6E20"/>
    <w:rsid w:val="00E153AE"/>
    <w:rsid w:val="00E16CF7"/>
    <w:rsid w:val="00E31308"/>
    <w:rsid w:val="00E36843"/>
    <w:rsid w:val="00E52893"/>
    <w:rsid w:val="00E61786"/>
    <w:rsid w:val="00E84499"/>
    <w:rsid w:val="00E86945"/>
    <w:rsid w:val="00E9306A"/>
    <w:rsid w:val="00EC2504"/>
    <w:rsid w:val="00ED718E"/>
    <w:rsid w:val="00F247DA"/>
    <w:rsid w:val="00F44697"/>
    <w:rsid w:val="00F56C81"/>
    <w:rsid w:val="00F83CF6"/>
    <w:rsid w:val="00FA750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0EDB35"/>
  <w15:docId w15:val="{90D21C6F-F330-4EA4-A359-530C4D0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4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4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E8080-6369-4DF6-BA51-DF9A7A6D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137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18</cp:revision>
  <cp:lastPrinted>2022-11-22T10:32:00Z</cp:lastPrinted>
  <dcterms:created xsi:type="dcterms:W3CDTF">2020-10-22T09:18:00Z</dcterms:created>
  <dcterms:modified xsi:type="dcterms:W3CDTF">2023-10-26T10:34:00Z</dcterms:modified>
</cp:coreProperties>
</file>